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AB09" w14:textId="77777777" w:rsidR="007B23AC" w:rsidRDefault="007B23AC" w:rsidP="003F28F2">
      <w:pPr>
        <w:spacing w:after="200" w:line="276" w:lineRule="auto"/>
        <w:rPr>
          <w:rFonts w:ascii="Arial" w:eastAsiaTheme="minorHAnsi" w:hAnsi="Arial" w:cs="Arial"/>
          <w:sz w:val="22"/>
          <w:lang w:val="en-GB"/>
        </w:rPr>
      </w:pP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7B23AC" w:rsidRPr="00EB10BA" w14:paraId="6F3DF411" w14:textId="77777777" w:rsidTr="00AB5F01">
        <w:trPr>
          <w:trHeight w:hRule="exact" w:val="494"/>
          <w:tblHeader/>
        </w:trPr>
        <w:tc>
          <w:tcPr>
            <w:tcW w:w="10038" w:type="dxa"/>
            <w:gridSpan w:val="2"/>
            <w:shd w:val="clear" w:color="auto" w:fill="DAEEF3" w:themeFill="accent5" w:themeFillTint="33"/>
          </w:tcPr>
          <w:p w14:paraId="2E2C296D" w14:textId="72B13EA1" w:rsidR="007B23AC" w:rsidRPr="00EB10BA" w:rsidRDefault="00AE70E2" w:rsidP="00BC1C8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>FORM A</w:t>
            </w:r>
            <w:r w:rsidR="007B23AC" w:rsidRPr="00EB10BA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DETAILS OF </w:t>
            </w:r>
            <w:r w:rsidR="00D42354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PROPOSED </w:t>
            </w:r>
            <w:r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PROJECT </w:t>
            </w:r>
          </w:p>
        </w:tc>
      </w:tr>
      <w:tr w:rsidR="007B23AC" w:rsidRPr="00A72FBB" w14:paraId="5B669831" w14:textId="77777777" w:rsidTr="00AE70E2">
        <w:trPr>
          <w:trHeight w:hRule="exact" w:val="397"/>
        </w:trPr>
        <w:tc>
          <w:tcPr>
            <w:tcW w:w="10038" w:type="dxa"/>
            <w:gridSpan w:val="2"/>
          </w:tcPr>
          <w:p w14:paraId="36C9163B" w14:textId="52D58623" w:rsidR="007B23AC" w:rsidRPr="00A72FBB" w:rsidRDefault="00AE70E2">
            <w:pPr>
              <w:spacing w:before="60" w:after="60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Required for </w:t>
            </w:r>
            <w:r w:rsidRPr="00AB5F01">
              <w:rPr>
                <w:rFonts w:ascii="Verdana" w:hAnsi="Verdana" w:cs="Arial"/>
                <w:b/>
                <w:color w:val="C00000"/>
                <w:sz w:val="18"/>
                <w:szCs w:val="18"/>
                <w:u w:val="single"/>
                <w:lang w:val="en-GB"/>
              </w:rPr>
              <w:t>SMSTDA-Project</w:t>
            </w:r>
            <w:r w:rsidR="00E82DB6" w:rsidRPr="00AB5F01">
              <w:rPr>
                <w:rFonts w:ascii="Verdana" w:hAnsi="Verdana" w:cs="Arial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application</w:t>
            </w:r>
          </w:p>
        </w:tc>
      </w:tr>
      <w:tr w:rsidR="00AE70E2" w:rsidRPr="00935CC0" w14:paraId="3563776E" w14:textId="77777777" w:rsidTr="00131FBC">
        <w:trPr>
          <w:trHeight w:hRule="exact" w:val="1584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09E989F0" w14:textId="77777777" w:rsidR="00AE70E2" w:rsidRPr="00935CC0" w:rsidRDefault="00AE70E2" w:rsidP="00CA15F9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9497" w:type="dxa"/>
            <w:tcBorders>
              <w:left w:val="nil"/>
            </w:tcBorders>
          </w:tcPr>
          <w:p w14:paraId="5F5D7282" w14:textId="77777777" w:rsidR="00CA15F9" w:rsidRPr="00CA15F9" w:rsidRDefault="00CA15F9" w:rsidP="008C1B8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CA15F9">
              <w:rPr>
                <w:rFonts w:ascii="Verdana" w:hAnsi="Verdana" w:cs="Arial"/>
                <w:b/>
                <w:sz w:val="18"/>
                <w:szCs w:val="18"/>
              </w:rPr>
              <w:t>Project Supervisor</w:t>
            </w:r>
          </w:p>
          <w:p w14:paraId="1EFED985" w14:textId="77777777" w:rsidR="00CA15F9" w:rsidRPr="003556AE" w:rsidRDefault="00CA15F9" w:rsidP="008C1B8A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31EB7332" w14:textId="77777777" w:rsidR="000E136B" w:rsidRDefault="000E136B" w:rsidP="008C1B8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Name of Supervising </w:t>
            </w:r>
            <w:r w:rsidR="008B1DF1">
              <w:rPr>
                <w:rFonts w:ascii="Verdana" w:hAnsi="Verdana" w:cs="Arial"/>
                <w:sz w:val="18"/>
                <w:szCs w:val="18"/>
              </w:rPr>
              <w:t xml:space="preserve">/ ACP </w:t>
            </w:r>
            <w:r>
              <w:rPr>
                <w:rFonts w:ascii="Verdana" w:hAnsi="Verdana" w:cs="Arial"/>
                <w:sz w:val="18"/>
                <w:szCs w:val="18"/>
              </w:rPr>
              <w:t xml:space="preserve">Faculty:  </w:t>
            </w:r>
            <w:permStart w:id="1260476810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260476810"/>
          </w:p>
          <w:p w14:paraId="30AF21A0" w14:textId="77777777" w:rsidR="000E136B" w:rsidRPr="003556AE" w:rsidRDefault="000E136B" w:rsidP="008C1B8A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271395B8" w14:textId="3DE8D4E3" w:rsidR="008C1B8A" w:rsidRPr="00131FBC" w:rsidRDefault="00AE1155" w:rsidP="008C1B8A">
            <w:pPr>
              <w:rPr>
                <w:rFonts w:ascii="Verdana" w:hAnsi="Verdana" w:cs="Arial"/>
                <w:sz w:val="18"/>
                <w:szCs w:val="18"/>
              </w:rPr>
            </w:pPr>
            <w:r w:rsidRPr="00AE1155">
              <w:rPr>
                <w:rFonts w:ascii="Verdana" w:hAnsi="Verdana" w:cs="Arial"/>
                <w:sz w:val="18"/>
                <w:szCs w:val="18"/>
              </w:rPr>
              <w:t>Supervising / ACP Faculty</w:t>
            </w:r>
            <w:r w:rsidR="008579E7">
              <w:rPr>
                <w:rFonts w:ascii="Verdana" w:hAnsi="Verdana" w:cs="Arial"/>
                <w:sz w:val="18"/>
                <w:szCs w:val="18"/>
              </w:rPr>
              <w:t xml:space="preserve">’s </w:t>
            </w:r>
            <w:r w:rsidR="000E136B">
              <w:rPr>
                <w:rFonts w:ascii="Verdana" w:hAnsi="Verdana" w:cs="Arial"/>
                <w:sz w:val="18"/>
                <w:szCs w:val="18"/>
              </w:rPr>
              <w:t>Department</w:t>
            </w:r>
            <w:r w:rsidR="00131FBC">
              <w:rPr>
                <w:rFonts w:ascii="Verdana" w:hAnsi="Verdana" w:cs="Arial"/>
                <w:sz w:val="18"/>
                <w:szCs w:val="18"/>
              </w:rPr>
              <w:t>/Institution</w:t>
            </w:r>
            <w:r w:rsidR="000E136B"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permStart w:id="691238143" w:edGrp="everyone"/>
            <w:r w:rsidR="000E136B"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136B"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="000E136B" w:rsidRPr="00916674">
              <w:rPr>
                <w:rFonts w:ascii="Calibri" w:hAnsi="Calibri"/>
                <w:sz w:val="20"/>
              </w:rPr>
            </w:r>
            <w:r w:rsidR="000E136B" w:rsidRPr="00916674">
              <w:rPr>
                <w:rFonts w:ascii="Calibri" w:hAnsi="Calibri"/>
                <w:sz w:val="20"/>
              </w:rPr>
              <w:fldChar w:fldCharType="separate"/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noProof/>
                <w:sz w:val="20"/>
              </w:rPr>
              <w:t> </w:t>
            </w:r>
            <w:r w:rsidR="000E136B" w:rsidRPr="00916674">
              <w:rPr>
                <w:rFonts w:ascii="Calibri" w:hAnsi="Calibri"/>
                <w:sz w:val="20"/>
              </w:rPr>
              <w:fldChar w:fldCharType="end"/>
            </w:r>
            <w:permEnd w:id="691238143"/>
          </w:p>
        </w:tc>
      </w:tr>
      <w:tr w:rsidR="000E136B" w:rsidRPr="008C1B8A" w14:paraId="23E3E4AD" w14:textId="77777777" w:rsidTr="006F5CB6">
        <w:trPr>
          <w:trHeight w:hRule="exact" w:val="1137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43E98AA8" w14:textId="77777777" w:rsidR="000E136B" w:rsidRPr="00935CC0" w:rsidRDefault="000E136B" w:rsidP="000252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9497" w:type="dxa"/>
            <w:tcBorders>
              <w:left w:val="nil"/>
            </w:tcBorders>
          </w:tcPr>
          <w:p w14:paraId="717924BF" w14:textId="77777777" w:rsidR="000E136B" w:rsidRPr="00CA15F9" w:rsidRDefault="000E136B" w:rsidP="000252B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Title of Project</w:t>
            </w:r>
          </w:p>
          <w:p w14:paraId="4F83ABCC" w14:textId="77777777" w:rsidR="000E136B" w:rsidRPr="003556AE" w:rsidRDefault="000E136B" w:rsidP="000252B2">
            <w:pPr>
              <w:rPr>
                <w:rFonts w:ascii="Verdana" w:hAnsi="Verdana" w:cs="Arial"/>
                <w:sz w:val="16"/>
                <w:szCs w:val="18"/>
              </w:rPr>
            </w:pPr>
          </w:p>
          <w:permStart w:id="484189677" w:edGrp="everyone"/>
          <w:p w14:paraId="0962870E" w14:textId="77777777" w:rsidR="000E136B" w:rsidRPr="000E136B" w:rsidRDefault="000E136B" w:rsidP="000252B2">
            <w:pPr>
              <w:rPr>
                <w:rFonts w:ascii="Verdana" w:hAnsi="Verdana" w:cs="Arial"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484189677"/>
          </w:p>
        </w:tc>
      </w:tr>
      <w:tr w:rsidR="000E136B" w:rsidRPr="000E136B" w14:paraId="2D377057" w14:textId="77777777" w:rsidTr="00733E24">
        <w:trPr>
          <w:trHeight w:hRule="exact" w:val="2841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78C88A59" w14:textId="77777777" w:rsidR="000E136B" w:rsidRPr="00935CC0" w:rsidRDefault="000E136B" w:rsidP="000252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9497" w:type="dxa"/>
            <w:tcBorders>
              <w:left w:val="nil"/>
            </w:tcBorders>
          </w:tcPr>
          <w:p w14:paraId="40707FCD" w14:textId="77777777" w:rsidR="000E136B" w:rsidRPr="00CA15F9" w:rsidRDefault="000E136B" w:rsidP="000252B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Project Type</w:t>
            </w:r>
          </w:p>
          <w:p w14:paraId="36E3C4E6" w14:textId="77777777" w:rsidR="000E136B" w:rsidRPr="003556AE" w:rsidRDefault="000E136B" w:rsidP="000E136B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5B0574D5" w14:textId="77777777" w:rsidR="000E136B" w:rsidRDefault="00000000" w:rsidP="000E136B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i/>
                  <w:sz w:val="18"/>
                  <w:szCs w:val="18"/>
                  <w:highlight w:val="yellow"/>
                  <w:lang w:val="en-GB"/>
                </w:rPr>
                <w:id w:val="1877041206"/>
                <w:dropDownList>
                  <w:listItem w:displayText="Click to select" w:value="Click to select"/>
                  <w:listItem w:displayText="Clinical Audit" w:value="Clinical Audit"/>
                  <w:listItem w:displayText="Clinical Innovation" w:value="Clinical Innovation"/>
                  <w:listItem w:displayText="Clinical Quality" w:value="Clinical Quality"/>
                  <w:listItem w:displayText="Clinical Research" w:value="Clinical Research"/>
                  <w:listItem w:displayText="Education" w:value="Education"/>
                  <w:listItem w:displayText="Medical Outreach" w:value="Medical Outreach"/>
                  <w:listItem w:displayText="Translational Research" w:value="Translational Research"/>
                  <w:listItem w:displayText="Others" w:value="Others"/>
                </w:dropDownList>
              </w:sdtPr>
              <w:sdtContent>
                <w:r w:rsidR="000E136B">
                  <w:rPr>
                    <w:rFonts w:ascii="Verdana" w:hAnsi="Verdana" w:cs="Arial"/>
                    <w:i/>
                    <w:sz w:val="18"/>
                    <w:szCs w:val="18"/>
                    <w:highlight w:val="yellow"/>
                    <w:lang w:val="en-GB"/>
                  </w:rPr>
                  <w:t>Click to select</w:t>
                </w:r>
              </w:sdtContent>
            </w:sdt>
          </w:p>
          <w:p w14:paraId="5BDEBAD2" w14:textId="77777777" w:rsidR="008328C4" w:rsidRPr="000E136B" w:rsidRDefault="000E136B" w:rsidP="008328C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For “Others”, please specify: </w:t>
            </w:r>
            <w:permStart w:id="192164290" w:edGrp="everyone"/>
            <w:r w:rsidR="008328C4"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28C4"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="008328C4" w:rsidRPr="00916674">
              <w:rPr>
                <w:rFonts w:ascii="Calibri" w:hAnsi="Calibri"/>
                <w:sz w:val="20"/>
              </w:rPr>
            </w:r>
            <w:r w:rsidR="008328C4" w:rsidRPr="00916674">
              <w:rPr>
                <w:rFonts w:ascii="Calibri" w:hAnsi="Calibri"/>
                <w:sz w:val="20"/>
              </w:rPr>
              <w:fldChar w:fldCharType="separate"/>
            </w:r>
            <w:r w:rsidR="008328C4" w:rsidRPr="00916674">
              <w:rPr>
                <w:rFonts w:ascii="Calibri" w:hAnsi="Calibri"/>
                <w:noProof/>
                <w:sz w:val="20"/>
              </w:rPr>
              <w:t> </w:t>
            </w:r>
            <w:r w:rsidR="008328C4" w:rsidRPr="00916674">
              <w:rPr>
                <w:rFonts w:ascii="Calibri" w:hAnsi="Calibri"/>
                <w:noProof/>
                <w:sz w:val="20"/>
              </w:rPr>
              <w:t> </w:t>
            </w:r>
            <w:r w:rsidR="008328C4" w:rsidRPr="00916674">
              <w:rPr>
                <w:rFonts w:ascii="Calibri" w:hAnsi="Calibri"/>
                <w:noProof/>
                <w:sz w:val="20"/>
              </w:rPr>
              <w:t> </w:t>
            </w:r>
            <w:r w:rsidR="008328C4" w:rsidRPr="00916674">
              <w:rPr>
                <w:rFonts w:ascii="Calibri" w:hAnsi="Calibri"/>
                <w:noProof/>
                <w:sz w:val="20"/>
              </w:rPr>
              <w:t> </w:t>
            </w:r>
            <w:r w:rsidR="008328C4" w:rsidRPr="00916674">
              <w:rPr>
                <w:rFonts w:ascii="Calibri" w:hAnsi="Calibri"/>
                <w:noProof/>
                <w:sz w:val="20"/>
              </w:rPr>
              <w:t> </w:t>
            </w:r>
            <w:r w:rsidR="008328C4" w:rsidRPr="00916674">
              <w:rPr>
                <w:rFonts w:ascii="Calibri" w:hAnsi="Calibri"/>
                <w:sz w:val="20"/>
              </w:rPr>
              <w:fldChar w:fldCharType="end"/>
            </w:r>
            <w:permEnd w:id="192164290"/>
          </w:p>
          <w:p w14:paraId="209A6994" w14:textId="77777777" w:rsidR="000E136B" w:rsidRDefault="000E136B" w:rsidP="008328C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14:paraId="1A0BA8E7" w14:textId="1E471EF1" w:rsidR="00733E24" w:rsidRDefault="008328C4" w:rsidP="0005387C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the project condu</w:t>
            </w:r>
            <w:r w:rsidR="0005387C">
              <w:rPr>
                <w:rFonts w:ascii="Verdana" w:hAnsi="Verdana" w:cs="Arial"/>
                <w:sz w:val="18"/>
                <w:szCs w:val="18"/>
              </w:rPr>
              <w:t>cted in Singa</w:t>
            </w:r>
            <w:r w:rsidR="00733E24">
              <w:rPr>
                <w:rFonts w:ascii="Verdana" w:hAnsi="Verdana" w:cs="Arial"/>
                <w:sz w:val="18"/>
                <w:szCs w:val="18"/>
              </w:rPr>
              <w:t>pore</w:t>
            </w:r>
            <w:r>
              <w:rPr>
                <w:rFonts w:ascii="Verdana" w:hAnsi="Verdana" w:cs="Arial"/>
                <w:sz w:val="18"/>
                <w:szCs w:val="18"/>
              </w:rPr>
              <w:t xml:space="preserve">? </w:t>
            </w:r>
          </w:p>
          <w:p w14:paraId="30E03BF0" w14:textId="1D056D2B" w:rsidR="00733E24" w:rsidRPr="00A17BE4" w:rsidRDefault="00733E24" w:rsidP="00733E24">
            <w:pPr>
              <w:snapToGrid w:val="0"/>
              <w:spacing w:before="120" w:after="120" w:line="360" w:lineRule="auto"/>
              <w:rPr>
                <w:rFonts w:ascii="Verdana" w:hAnsi="Verdana" w:cs="Arial"/>
                <w:sz w:val="14"/>
                <w:szCs w:val="18"/>
                <w:lang w:val="en-GB"/>
              </w:rPr>
            </w:pPr>
            <w:r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800765"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Verdana" w:hAnsi="Verdana" w:cs="Arial"/>
                <w:b/>
                <w:sz w:val="18"/>
                <w:szCs w:val="18"/>
                <w:lang w:val="en-GB"/>
              </w:rPr>
              <w:fldChar w:fldCharType="separate"/>
            </w:r>
            <w:r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Yes</w:t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256844C0" w14:textId="309CF126" w:rsidR="00733E24" w:rsidRPr="00A17BE4" w:rsidRDefault="00733E24" w:rsidP="00733E24">
            <w:pPr>
              <w:snapToGrid w:val="0"/>
              <w:spacing w:before="120" w:after="120" w:line="360" w:lineRule="auto"/>
              <w:contextualSpacing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No</w:t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7B6001F1" w14:textId="0C9A646F" w:rsidR="00733E24" w:rsidRPr="000E136B" w:rsidRDefault="00733E24" w:rsidP="0005387C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F4EA1" w:rsidRPr="000E136B" w14:paraId="7FE68A94" w14:textId="77777777" w:rsidTr="00AB5F01">
        <w:trPr>
          <w:trHeight w:hRule="exact" w:val="2467"/>
        </w:trPr>
        <w:tc>
          <w:tcPr>
            <w:tcW w:w="10038" w:type="dxa"/>
            <w:gridSpan w:val="2"/>
            <w:tcBorders>
              <w:bottom w:val="single" w:sz="4" w:space="0" w:color="auto"/>
            </w:tcBorders>
          </w:tcPr>
          <w:p w14:paraId="61FCAC4B" w14:textId="0ADEF6FB" w:rsidR="007F4EA1" w:rsidRPr="00871590" w:rsidRDefault="007F4EA1" w:rsidP="007F4EA1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C51F7B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r w:rsidR="0040644F">
              <w:rPr>
                <w:rFonts w:ascii="Verdana" w:hAnsi="Verdana" w:cs="Arial"/>
                <w:b/>
                <w:sz w:val="18"/>
                <w:szCs w:val="18"/>
              </w:rPr>
              <w:t>Has the project started?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56AA046" w14:textId="77777777" w:rsidR="007F4EA1" w:rsidRPr="003556AE" w:rsidRDefault="007F4EA1" w:rsidP="007F4EA1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56936DE7" w14:textId="106E98E6" w:rsidR="007F4EA1" w:rsidRPr="00A17BE4" w:rsidRDefault="007F4EA1" w:rsidP="00733E24">
            <w:pPr>
              <w:snapToGrid w:val="0"/>
              <w:spacing w:before="120" w:after="120" w:line="360" w:lineRule="auto"/>
              <w:rPr>
                <w:rFonts w:ascii="Verdana" w:hAnsi="Verdana" w:cs="Arial"/>
                <w:sz w:val="14"/>
                <w:szCs w:val="18"/>
                <w:lang w:val="en-GB"/>
              </w:rPr>
            </w:pPr>
            <w:r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sz w:val="18"/>
                <w:szCs w:val="18"/>
                <w:lang w:val="en-GB"/>
              </w:rPr>
            </w:r>
            <w:r w:rsidR="00000000">
              <w:rPr>
                <w:rFonts w:ascii="Verdana" w:hAnsi="Verdana" w:cs="Arial"/>
                <w:b/>
                <w:sz w:val="18"/>
                <w:szCs w:val="18"/>
                <w:lang w:val="en-GB"/>
              </w:rPr>
              <w:fldChar w:fldCharType="separate"/>
            </w:r>
            <w:r w:rsidRPr="00B57C59">
              <w:rPr>
                <w:rFonts w:ascii="Verdana" w:hAnsi="Verdana" w:cs="Arial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    </w:t>
            </w:r>
            <w:r w:rsidR="000B43F2"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Project has not </w:t>
            </w:r>
            <w:r w:rsidR="007D5CDF"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yet </w:t>
            </w:r>
            <w:r w:rsidR="000B43F2"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started </w:t>
            </w:r>
          </w:p>
          <w:p w14:paraId="70EC13E7" w14:textId="1C93D7A5" w:rsidR="007F4EA1" w:rsidRPr="00A17BE4" w:rsidRDefault="007F4EA1" w:rsidP="00733E24">
            <w:pPr>
              <w:snapToGrid w:val="0"/>
              <w:spacing w:before="120" w:after="120" w:line="360" w:lineRule="auto"/>
              <w:contextualSpacing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 w:rsidR="000B43F2" w:rsidRPr="00A17BE4">
              <w:rPr>
                <w:rFonts w:ascii="Verdana" w:hAnsi="Verdana" w:cs="Arial"/>
                <w:sz w:val="18"/>
                <w:szCs w:val="18"/>
                <w:lang w:val="en-GB"/>
              </w:rPr>
              <w:t>Project is ongoing</w:t>
            </w:r>
            <w:r w:rsidRPr="00A17BE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2BC46EB8" w14:textId="77777777" w:rsidR="007F4EA1" w:rsidRDefault="007F4EA1" w:rsidP="007F4EA1">
            <w:pPr>
              <w:snapToGrid w:val="0"/>
              <w:spacing w:before="120" w:after="120" w:line="360" w:lineRule="auto"/>
              <w:contextualSpacing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29D84E9B" w14:textId="77777777" w:rsidR="007F4EA1" w:rsidRDefault="007F4EA1" w:rsidP="007F4EA1">
            <w:pPr>
              <w:snapToGrid w:val="0"/>
              <w:spacing w:before="120" w:after="120" w:line="360" w:lineRule="auto"/>
              <w:contextualSpacing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For “Others”, please specify: </w:t>
            </w:r>
            <w:permStart w:id="634856067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634856067"/>
          </w:p>
          <w:p w14:paraId="35FB2C7D" w14:textId="77777777" w:rsidR="007F4EA1" w:rsidRPr="00D42354" w:rsidRDefault="007F4EA1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60BE50C" w14:textId="77777777" w:rsidR="00857FBB" w:rsidRDefault="00857FBB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8"/>
      </w:tblGrid>
      <w:tr w:rsidR="00D42354" w:rsidRPr="000E136B" w14:paraId="69E82F66" w14:textId="77777777" w:rsidTr="00AB5F01">
        <w:trPr>
          <w:trHeight w:hRule="exact" w:val="442"/>
        </w:trPr>
        <w:tc>
          <w:tcPr>
            <w:tcW w:w="10038" w:type="dxa"/>
            <w:tcBorders>
              <w:bottom w:val="single" w:sz="4" w:space="0" w:color="auto"/>
            </w:tcBorders>
          </w:tcPr>
          <w:p w14:paraId="2A646E4C" w14:textId="310ACA9E" w:rsidR="00D42354" w:rsidRDefault="007F4EA1" w:rsidP="00AB5F01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5</w:t>
            </w:r>
            <w:r w:rsidR="00D42354">
              <w:rPr>
                <w:rFonts w:ascii="Verdana" w:hAnsi="Verdana" w:cs="Arial"/>
                <w:sz w:val="18"/>
                <w:szCs w:val="18"/>
              </w:rPr>
              <w:t xml:space="preserve">.      </w:t>
            </w:r>
            <w:r w:rsidR="00D42354" w:rsidRPr="00D4235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Summary of </w:t>
            </w:r>
            <w:r w:rsidR="00577CE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Current </w:t>
            </w:r>
            <w:r w:rsidR="00D42354" w:rsidRPr="00D42354">
              <w:rPr>
                <w:rFonts w:ascii="Verdana" w:hAnsi="Verdana" w:cs="Arial"/>
                <w:b/>
                <w:bCs/>
                <w:sz w:val="18"/>
                <w:szCs w:val="18"/>
              </w:rPr>
              <w:t>Project</w:t>
            </w:r>
            <w:r w:rsidR="00D42354" w:rsidRPr="00AB5F0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42354" w:rsidRPr="00AB5F01"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(not more than </w:t>
            </w:r>
            <w:r w:rsidR="00793AE7" w:rsidRPr="00793AE7">
              <w:rPr>
                <w:rFonts w:ascii="Verdana" w:hAnsi="Verdana" w:cs="Arial"/>
                <w:i/>
                <w:iCs/>
                <w:sz w:val="16"/>
                <w:szCs w:val="16"/>
              </w:rPr>
              <w:t>1 paragraph for each section)</w:t>
            </w:r>
          </w:p>
        </w:tc>
      </w:tr>
      <w:tr w:rsidR="00D42354" w:rsidRPr="000E136B" w14:paraId="5BD09232" w14:textId="77777777" w:rsidTr="00ED6EE6">
        <w:trPr>
          <w:trHeight w:hRule="exact" w:val="3118"/>
        </w:trPr>
        <w:tc>
          <w:tcPr>
            <w:tcW w:w="10038" w:type="dxa"/>
            <w:tcBorders>
              <w:bottom w:val="single" w:sz="4" w:space="0" w:color="auto"/>
            </w:tcBorders>
          </w:tcPr>
          <w:p w14:paraId="2629D6E9" w14:textId="4E2977FB" w:rsidR="00D42354" w:rsidRPr="00857FBB" w:rsidRDefault="00D42354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Objectives </w:t>
            </w:r>
          </w:p>
          <w:permStart w:id="799308295" w:edGrp="everyone"/>
          <w:p w14:paraId="1BF9DE44" w14:textId="2E267F30" w:rsidR="00D42354" w:rsidRDefault="00D42354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799308295"/>
          </w:p>
        </w:tc>
      </w:tr>
      <w:tr w:rsidR="00293792" w:rsidRPr="000E136B" w14:paraId="2ED89A16" w14:textId="77777777" w:rsidTr="00ED6EE6">
        <w:trPr>
          <w:trHeight w:hRule="exact" w:val="3538"/>
        </w:trPr>
        <w:tc>
          <w:tcPr>
            <w:tcW w:w="10038" w:type="dxa"/>
            <w:tcBorders>
              <w:bottom w:val="single" w:sz="4" w:space="0" w:color="auto"/>
            </w:tcBorders>
          </w:tcPr>
          <w:p w14:paraId="6CE08D98" w14:textId="4C1177A5" w:rsidR="00293792" w:rsidRPr="00857FBB" w:rsidRDefault="00293792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B613C4">
              <w:rPr>
                <w:rFonts w:ascii="Verdana" w:hAnsi="Verdana" w:cs="Arial"/>
                <w:b/>
                <w:sz w:val="18"/>
                <w:szCs w:val="18"/>
              </w:rPr>
              <w:t>Hypothesis</w:t>
            </w:r>
          </w:p>
          <w:permStart w:id="538988306" w:edGrp="everyone"/>
          <w:p w14:paraId="078906DA" w14:textId="7DA4F374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538988306"/>
          </w:p>
        </w:tc>
      </w:tr>
      <w:tr w:rsidR="00293792" w:rsidRPr="000E136B" w14:paraId="41F826C7" w14:textId="77777777" w:rsidTr="00857FBB">
        <w:trPr>
          <w:trHeight w:hRule="exact" w:val="3824"/>
        </w:trPr>
        <w:tc>
          <w:tcPr>
            <w:tcW w:w="10038" w:type="dxa"/>
            <w:tcBorders>
              <w:bottom w:val="single" w:sz="4" w:space="0" w:color="auto"/>
            </w:tcBorders>
          </w:tcPr>
          <w:p w14:paraId="2E0AD657" w14:textId="40870AB4" w:rsidR="00293792" w:rsidRPr="00857FBB" w:rsidRDefault="00293792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Background of Project </w:t>
            </w:r>
            <w:r w:rsidRPr="00B613C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include </w:t>
            </w:r>
            <w:r w:rsidRPr="00293792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Potential Significance/Impact of Project</w:t>
            </w:r>
            <w:r w:rsidRPr="00B613C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  <w:permStart w:id="547556409" w:edGrp="everyone"/>
          <w:p w14:paraId="34F8A5A9" w14:textId="7B382DA1" w:rsidR="002845AF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</w:p>
          <w:permEnd w:id="547556409"/>
          <w:p w14:paraId="1C19AC4D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69F459C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C14900F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E6D60C2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2DD567A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125F694" w14:textId="77777777" w:rsidR="002845AF" w:rsidRPr="00782318" w:rsidRDefault="002845AF" w:rsidP="0078231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53B60D1" w14:textId="59746650" w:rsidR="00597DCF" w:rsidRDefault="002845AF">
            <w:pPr>
              <w:tabs>
                <w:tab w:val="left" w:pos="864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6185F4C9" w14:textId="53525A62" w:rsidR="00293792" w:rsidRPr="00782318" w:rsidRDefault="00597DCF" w:rsidP="00782318">
            <w:pPr>
              <w:tabs>
                <w:tab w:val="left" w:pos="74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</w:tbl>
    <w:p w14:paraId="2E2ECB6C" w14:textId="77777777" w:rsidR="00857FBB" w:rsidRDefault="00857FBB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8"/>
      </w:tblGrid>
      <w:tr w:rsidR="00D42354" w:rsidRPr="000E136B" w14:paraId="03367D38" w14:textId="77777777" w:rsidTr="00857FBB">
        <w:trPr>
          <w:trHeight w:hRule="exact" w:val="3976"/>
        </w:trPr>
        <w:tc>
          <w:tcPr>
            <w:tcW w:w="10038" w:type="dxa"/>
            <w:tcBorders>
              <w:bottom w:val="single" w:sz="4" w:space="0" w:color="auto"/>
            </w:tcBorders>
          </w:tcPr>
          <w:p w14:paraId="11B19C22" w14:textId="5229F1D1" w:rsidR="00D42354" w:rsidRPr="00857FBB" w:rsidRDefault="00D42354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Methodology</w:t>
            </w:r>
          </w:p>
          <w:permStart w:id="196294606" w:edGrp="everyone"/>
          <w:p w14:paraId="0FF348A4" w14:textId="65BF75F4" w:rsidR="00D42354" w:rsidRDefault="00D42354" w:rsidP="00D42354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96294606"/>
          </w:p>
        </w:tc>
      </w:tr>
      <w:tr w:rsidR="00293792" w:rsidRPr="000E136B" w14:paraId="5179CF22" w14:textId="77777777" w:rsidTr="00857FBB">
        <w:trPr>
          <w:trHeight w:hRule="exact" w:val="4826"/>
        </w:trPr>
        <w:tc>
          <w:tcPr>
            <w:tcW w:w="10038" w:type="dxa"/>
            <w:tcBorders>
              <w:bottom w:val="single" w:sz="4" w:space="0" w:color="auto"/>
            </w:tcBorders>
          </w:tcPr>
          <w:p w14:paraId="4D49953E" w14:textId="2BD147F1" w:rsidR="00ED6EE6" w:rsidRPr="00ED6EE6" w:rsidRDefault="00B01E27" w:rsidP="00857FBB">
            <w:pPr>
              <w:spacing w:before="120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Preliminary </w:t>
            </w:r>
            <w:r w:rsidR="00293792">
              <w:rPr>
                <w:rFonts w:ascii="Verdana" w:hAnsi="Verdana" w:cs="Arial"/>
                <w:b/>
                <w:sz w:val="18"/>
                <w:szCs w:val="18"/>
              </w:rPr>
              <w:t>Results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AB5F01">
              <w:rPr>
                <w:rFonts w:ascii="Verdana" w:hAnsi="Verdana" w:cs="Arial"/>
                <w:i/>
                <w:sz w:val="16"/>
                <w:szCs w:val="16"/>
              </w:rPr>
              <w:t>(If applicable)</w:t>
            </w:r>
          </w:p>
          <w:permStart w:id="1874526703" w:edGrp="everyone"/>
          <w:p w14:paraId="4B6A8B96" w14:textId="51821079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874526703"/>
          </w:p>
        </w:tc>
      </w:tr>
      <w:tr w:rsidR="00293792" w:rsidRPr="000E136B" w14:paraId="589F9A8D" w14:textId="77777777" w:rsidTr="00857FBB">
        <w:trPr>
          <w:trHeight w:hRule="exact" w:val="2957"/>
        </w:trPr>
        <w:tc>
          <w:tcPr>
            <w:tcW w:w="10038" w:type="dxa"/>
            <w:tcBorders>
              <w:bottom w:val="single" w:sz="4" w:space="0" w:color="auto"/>
            </w:tcBorders>
          </w:tcPr>
          <w:p w14:paraId="0FFB49F5" w14:textId="79EE50F6" w:rsidR="00293792" w:rsidRPr="00857FBB" w:rsidRDefault="00B01E27" w:rsidP="00857FB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Preliminary </w:t>
            </w:r>
            <w:r w:rsidR="00293792">
              <w:rPr>
                <w:rFonts w:ascii="Verdana" w:hAnsi="Verdana" w:cs="Arial"/>
                <w:b/>
                <w:sz w:val="18"/>
                <w:szCs w:val="18"/>
              </w:rPr>
              <w:t>Conclusion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17DC3">
              <w:rPr>
                <w:rFonts w:ascii="Verdana" w:hAnsi="Verdana" w:cs="Arial"/>
                <w:i/>
                <w:sz w:val="16"/>
                <w:szCs w:val="16"/>
              </w:rPr>
              <w:t>(If applicable)</w:t>
            </w:r>
          </w:p>
          <w:permStart w:id="1762075866" w:edGrp="everyone"/>
          <w:p w14:paraId="18B7A773" w14:textId="3650FC39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762075866"/>
          </w:p>
        </w:tc>
      </w:tr>
    </w:tbl>
    <w:p w14:paraId="2B5A666D" w14:textId="77777777" w:rsidR="00857FBB" w:rsidRDefault="00857FBB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D42354" w:rsidRPr="000E136B" w14:paraId="02D6CD05" w14:textId="77777777" w:rsidTr="00E50ED7">
        <w:trPr>
          <w:trHeight w:val="7200"/>
        </w:trPr>
        <w:tc>
          <w:tcPr>
            <w:tcW w:w="541" w:type="dxa"/>
            <w:tcBorders>
              <w:right w:val="nil"/>
            </w:tcBorders>
          </w:tcPr>
          <w:p w14:paraId="365BE9ED" w14:textId="6B86BF00" w:rsidR="00D42354" w:rsidRPr="00935CC0" w:rsidRDefault="00871590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6</w:t>
            </w:r>
            <w:r w:rsidR="00D4235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tcBorders>
              <w:left w:val="nil"/>
            </w:tcBorders>
          </w:tcPr>
          <w:p w14:paraId="7F2A09E7" w14:textId="223CF6E6" w:rsidR="00D42354" w:rsidRPr="003556AE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Please elaborate (in three paragraphs) 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>your role(s)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>responsibilities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and contribution(s) in the project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 xml:space="preserve"> as a Medical Student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ACAD6D6" w14:textId="4A726942" w:rsidR="00D42354" w:rsidRPr="003556AE" w:rsidRDefault="00D42354" w:rsidP="00D42354">
            <w:pPr>
              <w:rPr>
                <w:rFonts w:ascii="Verdana" w:hAnsi="Verdana" w:cs="Arial"/>
                <w:sz w:val="16"/>
                <w:szCs w:val="18"/>
              </w:rPr>
            </w:pPr>
          </w:p>
          <w:permStart w:id="1671242402" w:edGrp="everyone"/>
          <w:p w14:paraId="22A08338" w14:textId="77777777" w:rsidR="00D42354" w:rsidRPr="000E136B" w:rsidRDefault="00D42354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671242402"/>
          </w:p>
        </w:tc>
      </w:tr>
    </w:tbl>
    <w:p w14:paraId="6417F14D" w14:textId="77777777" w:rsidR="00857FBB" w:rsidRDefault="00857FBB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D42354" w:rsidRPr="000E136B" w14:paraId="40FB34A0" w14:textId="77777777" w:rsidTr="00E50ED7">
        <w:trPr>
          <w:trHeight w:val="7200"/>
        </w:trPr>
        <w:tc>
          <w:tcPr>
            <w:tcW w:w="541" w:type="dxa"/>
            <w:tcBorders>
              <w:right w:val="nil"/>
            </w:tcBorders>
          </w:tcPr>
          <w:p w14:paraId="0583EBD9" w14:textId="59DBE61E" w:rsidR="00D42354" w:rsidRPr="00935CC0" w:rsidRDefault="00871590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7</w:t>
            </w:r>
            <w:r w:rsidR="00D4235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tcBorders>
              <w:left w:val="nil"/>
            </w:tcBorders>
          </w:tcPr>
          <w:p w14:paraId="30FB8BB3" w14:textId="77777777" w:rsidR="00D42354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B0613">
              <w:rPr>
                <w:rFonts w:ascii="Verdana" w:hAnsi="Verdana" w:cs="Arial"/>
                <w:sz w:val="18"/>
                <w:szCs w:val="18"/>
              </w:rPr>
              <w:t>Please complete the table below with what you expect to achieve at the end of the award. (Indicate as NIL if not applicable)</w:t>
            </w:r>
          </w:p>
          <w:p w14:paraId="3D2B0E69" w14:textId="49C1AF47" w:rsidR="00D42354" w:rsidRDefault="00D42354" w:rsidP="00D42354">
            <w:pPr>
              <w:spacing w:before="120"/>
              <w:rPr>
                <w:rStyle w:val="Style3"/>
                <w:i/>
                <w:sz w:val="16"/>
              </w:rPr>
            </w:pPr>
            <w:r w:rsidRPr="004020CA">
              <w:rPr>
                <w:rStyle w:val="Style3"/>
                <w:i/>
                <w:sz w:val="16"/>
              </w:rPr>
              <w:t>*In this section, please list the expected outcomes and measurable deliverables.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020CA">
              <w:rPr>
                <w:rStyle w:val="Style3"/>
                <w:i/>
                <w:sz w:val="16"/>
              </w:rPr>
              <w:t>Examples of measurable deliverables may include publishing "X" number of papers</w:t>
            </w:r>
            <w:r>
              <w:rPr>
                <w:rStyle w:val="Style3"/>
                <w:i/>
                <w:sz w:val="16"/>
              </w:rPr>
              <w:t>,</w:t>
            </w:r>
            <w:r w:rsidRPr="004020CA">
              <w:rPr>
                <w:rStyle w:val="Style3"/>
                <w:i/>
                <w:sz w:val="16"/>
              </w:rPr>
              <w:t xml:space="preserve"> presenting "Y" number of research studies at a national, regional or international conference over the next "Z" number of months or improving Clinical care outcome.</w:t>
            </w:r>
            <w:r>
              <w:rPr>
                <w:rStyle w:val="Style3"/>
                <w:i/>
                <w:sz w:val="16"/>
              </w:rPr>
              <w:t xml:space="preserve"> Add accordingly if </w:t>
            </w:r>
            <w:r w:rsidR="0015608F">
              <w:rPr>
                <w:rStyle w:val="Style3"/>
                <w:i/>
                <w:sz w:val="16"/>
              </w:rPr>
              <w:t xml:space="preserve">there are </w:t>
            </w:r>
            <w:r>
              <w:rPr>
                <w:rStyle w:val="Style3"/>
                <w:i/>
                <w:sz w:val="16"/>
              </w:rPr>
              <w:t>any other indicators.</w:t>
            </w:r>
          </w:p>
          <w:p w14:paraId="37D4AC2C" w14:textId="77777777" w:rsidR="00D42354" w:rsidRPr="003556AE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leGrid"/>
              <w:tblW w:w="8833" w:type="dxa"/>
              <w:tblLayout w:type="fixed"/>
              <w:tblLook w:val="04A0" w:firstRow="1" w:lastRow="0" w:firstColumn="1" w:lastColumn="0" w:noHBand="0" w:noVBand="1"/>
            </w:tblPr>
            <w:tblGrid>
              <w:gridCol w:w="4722"/>
              <w:gridCol w:w="4111"/>
            </w:tblGrid>
            <w:tr w:rsidR="00D42354" w:rsidRPr="00BB4B1F" w14:paraId="35810B29" w14:textId="77777777" w:rsidTr="003B2B79">
              <w:trPr>
                <w:trHeight w:val="276"/>
              </w:trPr>
              <w:tc>
                <w:tcPr>
                  <w:tcW w:w="472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4DDE3DB" w14:textId="77777777" w:rsidR="00D42354" w:rsidRPr="00AC19FC" w:rsidRDefault="00D42354" w:rsidP="00D42354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AC19F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PEFORMANCE INDICATORS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F7B3A85" w14:textId="77777777" w:rsidR="00D42354" w:rsidRPr="00AC19FC" w:rsidRDefault="00D42354" w:rsidP="00D42354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AC19F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TARGET SET</w:t>
                  </w:r>
                </w:p>
              </w:tc>
            </w:tr>
            <w:tr w:rsidR="00D42354" w:rsidRPr="00BB4B1F" w14:paraId="16540CE2" w14:textId="77777777" w:rsidTr="003B2B79">
              <w:trPr>
                <w:trHeight w:val="276"/>
              </w:trPr>
              <w:tc>
                <w:tcPr>
                  <w:tcW w:w="4722" w:type="dxa"/>
                  <w:vMerge/>
                  <w:shd w:val="clear" w:color="auto" w:fill="DBE5F1" w:themeFill="accent1" w:themeFillTint="33"/>
                </w:tcPr>
                <w:p w14:paraId="3295EDB3" w14:textId="77777777" w:rsidR="00D42354" w:rsidRPr="00BB4B1F" w:rsidRDefault="00D42354" w:rsidP="00D4235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DBE5F1" w:themeFill="accent1" w:themeFillTint="33"/>
                  <w:vAlign w:val="center"/>
                </w:tcPr>
                <w:p w14:paraId="3CCCC2A5" w14:textId="77777777" w:rsidR="00D42354" w:rsidRPr="00BB4B1F" w:rsidRDefault="00D42354" w:rsidP="00D4235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42354" w:rsidRPr="00BB4B1F" w14:paraId="04D9FE14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317F04E2" w14:textId="77777777" w:rsidR="00D42354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Manuscripts prepared</w:t>
                  </w:r>
                </w:p>
              </w:tc>
              <w:permStart w:id="1143428082" w:edGrp="everyone"/>
              <w:tc>
                <w:tcPr>
                  <w:tcW w:w="4111" w:type="dxa"/>
                </w:tcPr>
                <w:p w14:paraId="70EB1037" w14:textId="77777777" w:rsidR="00D42354" w:rsidRPr="00916674" w:rsidRDefault="00D42354" w:rsidP="00D42354">
                  <w:pPr>
                    <w:rPr>
                      <w:rFonts w:ascii="Calibri" w:hAnsi="Calibri"/>
                      <w:sz w:val="20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143428082"/>
                </w:p>
              </w:tc>
            </w:tr>
            <w:tr w:rsidR="00D42354" w:rsidRPr="00BB4B1F" w14:paraId="6929DEEC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39F4EE8D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Papers published in local/</w:t>
                  </w:r>
                  <w:r w:rsidRPr="00AC19FC">
                    <w:rPr>
                      <w:rFonts w:ascii="Verdana" w:hAnsi="Verdana" w:cs="Arial"/>
                      <w:sz w:val="18"/>
                      <w:szCs w:val="18"/>
                    </w:rPr>
                    <w:t xml:space="preserve">international journals  </w:t>
                  </w:r>
                </w:p>
              </w:tc>
              <w:permStart w:id="782386344" w:edGrp="everyone"/>
              <w:tc>
                <w:tcPr>
                  <w:tcW w:w="4111" w:type="dxa"/>
                </w:tcPr>
                <w:p w14:paraId="0470744A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782386344"/>
                </w:p>
              </w:tc>
            </w:tr>
            <w:tr w:rsidR="00D42354" w:rsidRPr="00BB4B1F" w14:paraId="44A239A1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0659EBBD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Presentations at local/</w:t>
                  </w:r>
                  <w:r w:rsidRPr="00AC19FC">
                    <w:rPr>
                      <w:rFonts w:ascii="Verdana" w:hAnsi="Verdana" w:cs="Arial"/>
                      <w:sz w:val="18"/>
                      <w:szCs w:val="18"/>
                    </w:rPr>
                    <w:t xml:space="preserve">international conferences </w:t>
                  </w:r>
                </w:p>
              </w:tc>
              <w:permStart w:id="360859489" w:edGrp="everyone"/>
              <w:tc>
                <w:tcPr>
                  <w:tcW w:w="4111" w:type="dxa"/>
                </w:tcPr>
                <w:p w14:paraId="42B569A2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360859489"/>
                </w:p>
              </w:tc>
            </w:tr>
            <w:tr w:rsidR="00D42354" w:rsidRPr="00BB4B1F" w14:paraId="1DAF6F6A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1E899DCC" w14:textId="77777777" w:rsidR="00D42354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Awards </w:t>
                  </w:r>
                  <w:r w:rsidRPr="004B0613">
                    <w:rPr>
                      <w:rFonts w:ascii="Verdana" w:hAnsi="Verdana" w:cs="Arial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local/</w:t>
                  </w:r>
                  <w:r w:rsidRPr="004B0613">
                    <w:rPr>
                      <w:rFonts w:ascii="Verdana" w:hAnsi="Verdana" w:cs="Arial"/>
                      <w:sz w:val="18"/>
                      <w:szCs w:val="18"/>
                    </w:rPr>
                    <w:t>international level</w:t>
                  </w:r>
                </w:p>
              </w:tc>
              <w:permStart w:id="682842535" w:edGrp="everyone"/>
              <w:tc>
                <w:tcPr>
                  <w:tcW w:w="4111" w:type="dxa"/>
                </w:tcPr>
                <w:p w14:paraId="20775974" w14:textId="77777777" w:rsidR="00D42354" w:rsidRPr="00916674" w:rsidRDefault="00D42354" w:rsidP="00D42354">
                  <w:pPr>
                    <w:rPr>
                      <w:rFonts w:ascii="Calibri" w:hAnsi="Calibri"/>
                      <w:sz w:val="20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682842535"/>
                </w:p>
              </w:tc>
            </w:tr>
            <w:permStart w:id="520036474" w:edGrp="everyone"/>
            <w:tr w:rsidR="00D42354" w:rsidRPr="00BB4B1F" w14:paraId="1133CDBE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6E51F8CA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20036474"/>
                </w:p>
              </w:tc>
              <w:permStart w:id="1015370051" w:edGrp="everyone"/>
              <w:tc>
                <w:tcPr>
                  <w:tcW w:w="4111" w:type="dxa"/>
                </w:tcPr>
                <w:p w14:paraId="59C261E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015370051"/>
                </w:p>
              </w:tc>
            </w:tr>
            <w:permStart w:id="1863544161" w:edGrp="everyone"/>
            <w:tr w:rsidR="00D42354" w:rsidRPr="00BB4B1F" w14:paraId="2D272BC4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0B68A32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863544161"/>
                </w:p>
              </w:tc>
              <w:permStart w:id="185236938" w:edGrp="everyone"/>
              <w:tc>
                <w:tcPr>
                  <w:tcW w:w="4111" w:type="dxa"/>
                </w:tcPr>
                <w:p w14:paraId="4848D52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85236938"/>
                </w:p>
              </w:tc>
            </w:tr>
            <w:permStart w:id="536883764" w:edGrp="everyone"/>
            <w:tr w:rsidR="00D42354" w:rsidRPr="00BB4B1F" w14:paraId="7F651267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52C6C0D0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36883764"/>
                </w:p>
              </w:tc>
              <w:permStart w:id="572081981" w:edGrp="everyone"/>
              <w:tc>
                <w:tcPr>
                  <w:tcW w:w="4111" w:type="dxa"/>
                </w:tcPr>
                <w:p w14:paraId="2DDFD7C3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72081981"/>
                </w:p>
              </w:tc>
            </w:tr>
            <w:permStart w:id="1533038162" w:edGrp="everyone"/>
            <w:tr w:rsidR="00D42354" w:rsidRPr="00BB4B1F" w14:paraId="7CC4C5EE" w14:textId="77777777" w:rsidTr="003B2B79">
              <w:trPr>
                <w:trHeight w:val="272"/>
              </w:trPr>
              <w:tc>
                <w:tcPr>
                  <w:tcW w:w="4722" w:type="dxa"/>
                </w:tcPr>
                <w:p w14:paraId="637FECF5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533038162"/>
                </w:p>
              </w:tc>
              <w:permStart w:id="213268023" w:edGrp="everyone"/>
              <w:tc>
                <w:tcPr>
                  <w:tcW w:w="4111" w:type="dxa"/>
                </w:tcPr>
                <w:p w14:paraId="3DB25071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213268023"/>
                </w:p>
              </w:tc>
            </w:tr>
          </w:tbl>
          <w:p w14:paraId="23EA3539" w14:textId="77777777" w:rsidR="00D42354" w:rsidRPr="003556AE" w:rsidRDefault="00D42354" w:rsidP="00D42354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6B0885A0" w14:textId="77777777" w:rsidR="00D42354" w:rsidRPr="000E136B" w:rsidRDefault="00D42354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1EAE61" w14:textId="77777777" w:rsidR="007B23AC" w:rsidRPr="00A9177A" w:rsidRDefault="007B23AC" w:rsidP="00241B7F">
      <w:pPr>
        <w:jc w:val="both"/>
        <w:rPr>
          <w:rFonts w:ascii="Arial" w:eastAsiaTheme="minorHAnsi" w:hAnsi="Arial" w:cs="Arial"/>
          <w:sz w:val="22"/>
          <w:lang w:val="en-GB"/>
        </w:rPr>
      </w:pPr>
    </w:p>
    <w:sectPr w:rsidR="007B23AC" w:rsidRPr="00A9177A" w:rsidSect="00704D1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61" w:right="1298" w:bottom="1440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9CA9" w14:textId="77777777" w:rsidR="00704D12" w:rsidRDefault="00704D12" w:rsidP="00C35AC3">
      <w:r>
        <w:separator/>
      </w:r>
    </w:p>
  </w:endnote>
  <w:endnote w:type="continuationSeparator" w:id="0">
    <w:p w14:paraId="355DF97A" w14:textId="77777777" w:rsidR="00704D12" w:rsidRDefault="00704D12" w:rsidP="00C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5"/>
      <w:gridCol w:w="8346"/>
    </w:tblGrid>
    <w:tr w:rsidR="001933D8" w14:paraId="64A007F8" w14:textId="77777777" w:rsidTr="0058237A">
      <w:tc>
        <w:tcPr>
          <w:tcW w:w="918" w:type="dxa"/>
          <w:tcBorders>
            <w:top w:val="single" w:sz="2" w:space="0" w:color="auto"/>
            <w:right w:val="single" w:sz="2" w:space="0" w:color="auto"/>
          </w:tcBorders>
        </w:tcPr>
        <w:p w14:paraId="34CE5B3C" w14:textId="46A8BD3F" w:rsidR="001933D8" w:rsidRPr="00C35AC3" w:rsidRDefault="001933D8" w:rsidP="0058237A">
          <w:pPr>
            <w:pStyle w:val="Footer"/>
            <w:jc w:val="right"/>
            <w:rPr>
              <w:bCs/>
              <w:color w:val="4F81BD" w:themeColor="accent1"/>
              <w:sz w:val="20"/>
              <w14:numForm w14:val="oldStyle"/>
            </w:rPr>
          </w:pP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82C74" w:rsidRPr="00382C74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 w:rsidRPr="00C35AC3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2" w:space="0" w:color="auto"/>
            <w:left w:val="single" w:sz="2" w:space="0" w:color="auto"/>
          </w:tcBorders>
          <w:vAlign w:val="bottom"/>
        </w:tcPr>
        <w:p w14:paraId="6B8EE97B" w14:textId="77777777" w:rsidR="001933D8" w:rsidRDefault="001933D8" w:rsidP="0058237A">
          <w:pPr>
            <w:pStyle w:val="Footer"/>
          </w:pPr>
          <w:r w:rsidRPr="00740CEF"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Page</w:t>
          </w:r>
          <w:r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(Application Form)</w:t>
          </w:r>
        </w:p>
      </w:tc>
    </w:tr>
  </w:tbl>
  <w:tbl>
    <w:tblPr>
      <w:tblStyle w:val="TableGrid"/>
      <w:tblW w:w="0" w:type="auto"/>
      <w:tblInd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0"/>
      <w:gridCol w:w="2328"/>
    </w:tblGrid>
    <w:tr w:rsidR="001933D8" w14:paraId="588A26CB" w14:textId="77777777" w:rsidTr="004E2BD8">
      <w:tc>
        <w:tcPr>
          <w:tcW w:w="1701" w:type="dxa"/>
        </w:tcPr>
        <w:p w14:paraId="6A5EB1B2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Doc No. :</w:t>
          </w:r>
        </w:p>
      </w:tc>
      <w:tc>
        <w:tcPr>
          <w:tcW w:w="2473" w:type="dxa"/>
        </w:tcPr>
        <w:p w14:paraId="4DD3FC7D" w14:textId="77777777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SHS-JOAM-404-SMSTDA form</w:t>
          </w:r>
        </w:p>
      </w:tc>
    </w:tr>
    <w:tr w:rsidR="001933D8" w14:paraId="56A910DB" w14:textId="77777777" w:rsidTr="004E2BD8">
      <w:tc>
        <w:tcPr>
          <w:tcW w:w="1701" w:type="dxa"/>
        </w:tcPr>
        <w:p w14:paraId="46FF1C5A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>
            <w:rPr>
              <w:sz w:val="14"/>
              <w:szCs w:val="16"/>
            </w:rPr>
            <w:t>Initial released</w:t>
          </w:r>
          <w:r w:rsidRPr="005F4963">
            <w:rPr>
              <w:sz w:val="14"/>
              <w:szCs w:val="16"/>
            </w:rPr>
            <w:t xml:space="preserve"> : </w:t>
          </w:r>
        </w:p>
      </w:tc>
      <w:tc>
        <w:tcPr>
          <w:tcW w:w="2473" w:type="dxa"/>
        </w:tcPr>
        <w:p w14:paraId="43EF8408" w14:textId="77777777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 xml:space="preserve">01 </w:t>
          </w:r>
          <w:r>
            <w:rPr>
              <w:sz w:val="14"/>
              <w:szCs w:val="16"/>
            </w:rPr>
            <w:t>Dec</w:t>
          </w:r>
          <w:r w:rsidRPr="005F4963">
            <w:rPr>
              <w:sz w:val="14"/>
              <w:szCs w:val="16"/>
            </w:rPr>
            <w:t xml:space="preserve"> 201</w:t>
          </w:r>
          <w:r>
            <w:rPr>
              <w:sz w:val="14"/>
              <w:szCs w:val="16"/>
            </w:rPr>
            <w:t>4</w:t>
          </w:r>
        </w:p>
      </w:tc>
    </w:tr>
    <w:tr w:rsidR="001933D8" w14:paraId="6693D2EC" w14:textId="77777777" w:rsidTr="004E2BD8">
      <w:tc>
        <w:tcPr>
          <w:tcW w:w="1701" w:type="dxa"/>
        </w:tcPr>
        <w:p w14:paraId="2EF87541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 w:rsidRPr="005F4963">
            <w:rPr>
              <w:sz w:val="14"/>
              <w:szCs w:val="16"/>
            </w:rPr>
            <w:t xml:space="preserve">Revision Date : </w:t>
          </w:r>
        </w:p>
      </w:tc>
      <w:tc>
        <w:tcPr>
          <w:tcW w:w="2473" w:type="dxa"/>
        </w:tcPr>
        <w:p w14:paraId="0CB71456" w14:textId="4A85C988" w:rsidR="001933D8" w:rsidRPr="005F4963" w:rsidRDefault="00BC7EFC" w:rsidP="001933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21 Aug</w:t>
          </w:r>
          <w:r w:rsidR="00857FBB">
            <w:rPr>
              <w:sz w:val="14"/>
              <w:szCs w:val="16"/>
            </w:rPr>
            <w:t xml:space="preserve"> 2023</w:t>
          </w:r>
        </w:p>
      </w:tc>
    </w:tr>
    <w:tr w:rsidR="001933D8" w14:paraId="6897AC1B" w14:textId="77777777" w:rsidTr="004E2BD8">
      <w:tc>
        <w:tcPr>
          <w:tcW w:w="1701" w:type="dxa"/>
        </w:tcPr>
        <w:p w14:paraId="500FA3F7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Revision No. :</w:t>
          </w:r>
        </w:p>
      </w:tc>
      <w:tc>
        <w:tcPr>
          <w:tcW w:w="2473" w:type="dxa"/>
        </w:tcPr>
        <w:p w14:paraId="03121AB8" w14:textId="3DCCCDB5" w:rsidR="001933D8" w:rsidRPr="005F4963" w:rsidRDefault="00BC7EFC" w:rsidP="00EB15B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14</w:t>
          </w:r>
        </w:p>
      </w:tc>
    </w:tr>
  </w:tbl>
  <w:p w14:paraId="1DB2688C" w14:textId="77777777" w:rsidR="001933D8" w:rsidRPr="005F4963" w:rsidRDefault="001933D8" w:rsidP="005F4963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9"/>
      <w:gridCol w:w="8428"/>
    </w:tblGrid>
    <w:tr w:rsidR="001933D8" w14:paraId="12F07BB0" w14:textId="77777777" w:rsidTr="0064579A">
      <w:tc>
        <w:tcPr>
          <w:tcW w:w="980" w:type="dxa"/>
          <w:tcBorders>
            <w:top w:val="single" w:sz="2" w:space="0" w:color="auto"/>
            <w:right w:val="single" w:sz="2" w:space="0" w:color="auto"/>
          </w:tcBorders>
        </w:tcPr>
        <w:p w14:paraId="1251656C" w14:textId="595B48E2" w:rsidR="001933D8" w:rsidRPr="00C35AC3" w:rsidRDefault="001933D8">
          <w:pPr>
            <w:pStyle w:val="Footer"/>
            <w:jc w:val="right"/>
            <w:rPr>
              <w:bCs/>
              <w:color w:val="4F81BD" w:themeColor="accent1"/>
              <w:sz w:val="20"/>
              <w14:numForm w14:val="oldStyle"/>
            </w:rPr>
          </w:pP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E1155" w:rsidRPr="00AE1155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C35AC3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625" w:type="dxa"/>
          <w:tcBorders>
            <w:top w:val="single" w:sz="2" w:space="0" w:color="auto"/>
            <w:left w:val="single" w:sz="2" w:space="0" w:color="auto"/>
          </w:tcBorders>
          <w:vAlign w:val="bottom"/>
        </w:tcPr>
        <w:p w14:paraId="57AC9582" w14:textId="77777777" w:rsidR="001933D8" w:rsidRDefault="001933D8" w:rsidP="006164E1">
          <w:pPr>
            <w:pStyle w:val="Footer"/>
          </w:pPr>
          <w:r w:rsidRPr="00740CEF"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Page</w:t>
          </w:r>
          <w:r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 xml:space="preserve">(Application Form)                           </w:t>
          </w:r>
        </w:p>
      </w:tc>
    </w:tr>
  </w:tbl>
  <w:p w14:paraId="2EC5D226" w14:textId="77777777" w:rsidR="001933D8" w:rsidRDefault="001933D8" w:rsidP="006164E1">
    <w:pPr>
      <w:pStyle w:val="Footer"/>
      <w:ind w:right="32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</w:t>
    </w:r>
  </w:p>
  <w:tbl>
    <w:tblPr>
      <w:tblStyle w:val="TableGrid"/>
      <w:tblW w:w="0" w:type="auto"/>
      <w:tblInd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2455"/>
    </w:tblGrid>
    <w:tr w:rsidR="001933D8" w14:paraId="29E4A254" w14:textId="77777777" w:rsidTr="004E2BD8">
      <w:tc>
        <w:tcPr>
          <w:tcW w:w="1559" w:type="dxa"/>
        </w:tcPr>
        <w:p w14:paraId="761BD305" w14:textId="77777777" w:rsidR="001933D8" w:rsidRPr="005F4963" w:rsidRDefault="001933D8" w:rsidP="006164E1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Doc No. :</w:t>
          </w:r>
        </w:p>
      </w:tc>
      <w:tc>
        <w:tcPr>
          <w:tcW w:w="2615" w:type="dxa"/>
        </w:tcPr>
        <w:p w14:paraId="247B5124" w14:textId="77777777" w:rsidR="001933D8" w:rsidRPr="005F4963" w:rsidRDefault="001933D8" w:rsidP="006164E1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SHS-JOAM-404-SMSTDA form</w:t>
          </w:r>
        </w:p>
      </w:tc>
    </w:tr>
    <w:tr w:rsidR="001933D8" w14:paraId="5E7D153C" w14:textId="77777777" w:rsidTr="004E2BD8">
      <w:tc>
        <w:tcPr>
          <w:tcW w:w="1559" w:type="dxa"/>
        </w:tcPr>
        <w:p w14:paraId="43343899" w14:textId="77777777" w:rsidR="001933D8" w:rsidRPr="005F4963" w:rsidRDefault="001933D8" w:rsidP="004E2BD8">
          <w:pPr>
            <w:pStyle w:val="Footer"/>
            <w:ind w:right="320"/>
            <w:jc w:val="right"/>
            <w:rPr>
              <w:sz w:val="14"/>
            </w:rPr>
          </w:pPr>
          <w:r>
            <w:rPr>
              <w:sz w:val="14"/>
              <w:szCs w:val="16"/>
            </w:rPr>
            <w:t>Initial released</w:t>
          </w:r>
          <w:r w:rsidRPr="005F4963">
            <w:rPr>
              <w:sz w:val="14"/>
              <w:szCs w:val="16"/>
            </w:rPr>
            <w:t xml:space="preserve"> : </w:t>
          </w:r>
        </w:p>
      </w:tc>
      <w:tc>
        <w:tcPr>
          <w:tcW w:w="2615" w:type="dxa"/>
        </w:tcPr>
        <w:p w14:paraId="456C1561" w14:textId="11A7FF5D" w:rsidR="001933D8" w:rsidRPr="005F4963" w:rsidRDefault="00ED6EE6" w:rsidP="004E2B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01</w:t>
          </w:r>
          <w:r w:rsidR="00597DCF" w:rsidRPr="005F4963">
            <w:rPr>
              <w:sz w:val="14"/>
              <w:szCs w:val="16"/>
            </w:rPr>
            <w:t xml:space="preserve"> </w:t>
          </w:r>
          <w:r>
            <w:rPr>
              <w:sz w:val="14"/>
              <w:szCs w:val="16"/>
            </w:rPr>
            <w:t>Dec</w:t>
          </w:r>
          <w:r w:rsidR="00597DCF" w:rsidRPr="005F4963">
            <w:rPr>
              <w:sz w:val="14"/>
              <w:szCs w:val="16"/>
            </w:rPr>
            <w:t xml:space="preserve"> </w:t>
          </w:r>
          <w:r w:rsidR="001933D8" w:rsidRPr="005F4963">
            <w:rPr>
              <w:sz w:val="14"/>
              <w:szCs w:val="16"/>
            </w:rPr>
            <w:t>20</w:t>
          </w:r>
          <w:r>
            <w:rPr>
              <w:sz w:val="14"/>
              <w:szCs w:val="16"/>
            </w:rPr>
            <w:t>14</w:t>
          </w:r>
        </w:p>
      </w:tc>
    </w:tr>
    <w:tr w:rsidR="001933D8" w14:paraId="198DAE94" w14:textId="77777777" w:rsidTr="004E2BD8">
      <w:tc>
        <w:tcPr>
          <w:tcW w:w="1559" w:type="dxa"/>
        </w:tcPr>
        <w:p w14:paraId="7FA48751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 w:rsidRPr="005F4963">
            <w:rPr>
              <w:sz w:val="14"/>
              <w:szCs w:val="16"/>
            </w:rPr>
            <w:t xml:space="preserve">Revision Date : </w:t>
          </w:r>
        </w:p>
      </w:tc>
      <w:tc>
        <w:tcPr>
          <w:tcW w:w="2615" w:type="dxa"/>
        </w:tcPr>
        <w:p w14:paraId="65E83D89" w14:textId="7E726E62" w:rsidR="001933D8" w:rsidRPr="005F4963" w:rsidRDefault="00ED6EE6" w:rsidP="001933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14</w:t>
          </w:r>
          <w:r w:rsidR="002845AF">
            <w:rPr>
              <w:sz w:val="14"/>
              <w:szCs w:val="16"/>
            </w:rPr>
            <w:t xml:space="preserve"> Feb </w:t>
          </w:r>
          <w:r w:rsidR="001933D8">
            <w:rPr>
              <w:sz w:val="14"/>
              <w:szCs w:val="16"/>
            </w:rPr>
            <w:t>202</w:t>
          </w:r>
          <w:r w:rsidR="002845AF">
            <w:rPr>
              <w:sz w:val="14"/>
              <w:szCs w:val="16"/>
            </w:rPr>
            <w:t>3</w:t>
          </w:r>
        </w:p>
      </w:tc>
    </w:tr>
    <w:tr w:rsidR="001933D8" w14:paraId="27E5320D" w14:textId="77777777" w:rsidTr="004E2BD8">
      <w:tc>
        <w:tcPr>
          <w:tcW w:w="1559" w:type="dxa"/>
        </w:tcPr>
        <w:p w14:paraId="6B6F1644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Revision No. :</w:t>
          </w:r>
        </w:p>
      </w:tc>
      <w:tc>
        <w:tcPr>
          <w:tcW w:w="2615" w:type="dxa"/>
        </w:tcPr>
        <w:p w14:paraId="1FB618E1" w14:textId="4B4D4C9A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</w:t>
          </w:r>
          <w:r w:rsidR="00ED6EE6">
            <w:rPr>
              <w:sz w:val="14"/>
              <w:szCs w:val="16"/>
            </w:rPr>
            <w:t>3</w:t>
          </w:r>
        </w:p>
      </w:tc>
    </w:tr>
  </w:tbl>
  <w:p w14:paraId="1EBDED0C" w14:textId="77777777" w:rsidR="001933D8" w:rsidRDefault="001933D8" w:rsidP="006164E1">
    <w:pPr>
      <w:pStyle w:val="Footer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81E6" w14:textId="77777777" w:rsidR="00704D12" w:rsidRDefault="00704D12" w:rsidP="00C35AC3">
      <w:r>
        <w:separator/>
      </w:r>
    </w:p>
  </w:footnote>
  <w:footnote w:type="continuationSeparator" w:id="0">
    <w:p w14:paraId="557060D9" w14:textId="77777777" w:rsidR="00704D12" w:rsidRDefault="00704D12" w:rsidP="00C3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B116" w14:textId="77777777" w:rsidR="001933D8" w:rsidRPr="00AD56CC" w:rsidRDefault="00DF1FD6" w:rsidP="005B6C13">
    <w:pPr>
      <w:jc w:val="center"/>
      <w:rPr>
        <w:rFonts w:ascii="Arial" w:hAnsi="Arial" w:cs="Arial"/>
        <w:b/>
        <w:color w:val="808080" w:themeColor="background1" w:themeShade="80"/>
        <w:sz w:val="22"/>
        <w:szCs w:val="22"/>
      </w:rPr>
    </w:pPr>
    <w:r>
      <w:rPr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57C2D0" wp14:editId="77D97223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593850" cy="1404620"/>
              <wp:effectExtent l="0" t="0" r="25400" b="266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70304" w14:textId="77777777" w:rsidR="00DF1FD6" w:rsidRPr="00C01376" w:rsidRDefault="00DF1FD6" w:rsidP="00DF1FD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0137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7C2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3.4pt;width:125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">
              <v:textbox style="mso-fit-shape-to-text:t">
                <w:txbxContent>
                  <w:p w14:paraId="2D270304" w14:textId="77777777" w:rsidR="00DF1FD6" w:rsidRPr="00C01376" w:rsidRDefault="00DF1FD6" w:rsidP="00DF1F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0137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3D8" w:rsidRPr="00AD56CC">
      <w:rPr>
        <w:rFonts w:ascii="Arial" w:hAnsi="Arial" w:cs="Arial"/>
        <w:b/>
        <w:color w:val="808080" w:themeColor="background1" w:themeShade="80"/>
        <w:sz w:val="22"/>
        <w:szCs w:val="22"/>
      </w:rPr>
      <w:t>SINGHEALTH MEDICAL STUDENT TALENT DEVELOPMENT AWARD</w:t>
    </w:r>
  </w:p>
  <w:p w14:paraId="0F996499" w14:textId="77777777" w:rsidR="001933D8" w:rsidRPr="00AD56CC" w:rsidRDefault="001933D8" w:rsidP="005B6C13">
    <w:pPr>
      <w:jc w:val="center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-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 xml:space="preserve"> </w:t>
    </w: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Application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 xml:space="preserve"> </w:t>
    </w: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-</w:t>
    </w:r>
  </w:p>
  <w:p w14:paraId="0AB4FFA0" w14:textId="77777777" w:rsidR="001933D8" w:rsidRDefault="001933D8" w:rsidP="00C35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4C73" w14:textId="77777777" w:rsidR="001933D8" w:rsidRDefault="00DF1FD6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FC9AFA" wp14:editId="54D2692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1593850" cy="1404620"/>
              <wp:effectExtent l="0" t="0" r="2540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8F4BD" w14:textId="77777777" w:rsidR="00DF1FD6" w:rsidRPr="00C01376" w:rsidRDefault="00DF1FD6" w:rsidP="00DF1FD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0137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FC9A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6pt;width:125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">
              <v:textbox style="mso-fit-shape-to-text:t">
                <w:txbxContent>
                  <w:p w14:paraId="68C8F4BD" w14:textId="77777777" w:rsidR="00DF1FD6" w:rsidRPr="00C01376" w:rsidRDefault="00DF1FD6" w:rsidP="00DF1F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0137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3D8">
      <w:rPr>
        <w:noProof/>
        <w:lang w:val="en-SG" w:eastAsia="en-SG"/>
      </w:rPr>
      <w:drawing>
        <wp:inline distT="0" distB="0" distL="0" distR="0" wp14:anchorId="27199CAB" wp14:editId="1C9C243D">
          <wp:extent cx="6465566" cy="1048986"/>
          <wp:effectExtent l="0" t="0" r="0" b="0"/>
          <wp:docPr id="6" name="Picture 6" descr="Headaddres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eadaddres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324" cy="104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276"/>
    <w:multiLevelType w:val="multilevel"/>
    <w:tmpl w:val="FED26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DA35C1"/>
    <w:multiLevelType w:val="hybridMultilevel"/>
    <w:tmpl w:val="624EDA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2758A"/>
    <w:multiLevelType w:val="hybridMultilevel"/>
    <w:tmpl w:val="BB8EE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66181"/>
    <w:multiLevelType w:val="hybridMultilevel"/>
    <w:tmpl w:val="C25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2B96"/>
    <w:multiLevelType w:val="hybridMultilevel"/>
    <w:tmpl w:val="8226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263"/>
    <w:multiLevelType w:val="hybridMultilevel"/>
    <w:tmpl w:val="CEDE9FF2"/>
    <w:lvl w:ilvl="0" w:tplc="767A8EB8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57715"/>
    <w:multiLevelType w:val="hybridMultilevel"/>
    <w:tmpl w:val="624EDA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95E1B"/>
    <w:multiLevelType w:val="hybridMultilevel"/>
    <w:tmpl w:val="F7FC1150"/>
    <w:lvl w:ilvl="0" w:tplc="6B10AA64">
      <w:start w:val="1"/>
      <w:numFmt w:val="decimal"/>
      <w:lvlText w:val="(%1)"/>
      <w:lvlJc w:val="left"/>
      <w:pPr>
        <w:ind w:left="567" w:hanging="567"/>
      </w:pPr>
      <w:rPr>
        <w:rFonts w:hint="default"/>
        <w:b/>
        <w:i w:val="0"/>
        <w:color w:val="000099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DEA"/>
    <w:multiLevelType w:val="hybridMultilevel"/>
    <w:tmpl w:val="D436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10A44"/>
    <w:multiLevelType w:val="hybridMultilevel"/>
    <w:tmpl w:val="A0601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AFE"/>
    <w:multiLevelType w:val="hybridMultilevel"/>
    <w:tmpl w:val="B93A5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D6015"/>
    <w:multiLevelType w:val="hybridMultilevel"/>
    <w:tmpl w:val="CD90A7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962284">
    <w:abstractNumId w:val="9"/>
  </w:num>
  <w:num w:numId="2" w16cid:durableId="2077242564">
    <w:abstractNumId w:val="3"/>
  </w:num>
  <w:num w:numId="3" w16cid:durableId="819149974">
    <w:abstractNumId w:val="7"/>
  </w:num>
  <w:num w:numId="4" w16cid:durableId="1445920815">
    <w:abstractNumId w:val="5"/>
  </w:num>
  <w:num w:numId="5" w16cid:durableId="1996378034">
    <w:abstractNumId w:val="8"/>
  </w:num>
  <w:num w:numId="6" w16cid:durableId="1086725115">
    <w:abstractNumId w:val="0"/>
  </w:num>
  <w:num w:numId="7" w16cid:durableId="26103671">
    <w:abstractNumId w:val="1"/>
  </w:num>
  <w:num w:numId="8" w16cid:durableId="1576816459">
    <w:abstractNumId w:val="6"/>
  </w:num>
  <w:num w:numId="9" w16cid:durableId="2104450705">
    <w:abstractNumId w:val="10"/>
  </w:num>
  <w:num w:numId="10" w16cid:durableId="45569735">
    <w:abstractNumId w:val="2"/>
  </w:num>
  <w:num w:numId="11" w16cid:durableId="1137920322">
    <w:abstractNumId w:val="11"/>
  </w:num>
  <w:num w:numId="12" w16cid:durableId="80224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A"/>
    <w:rsid w:val="000036E3"/>
    <w:rsid w:val="00021DF7"/>
    <w:rsid w:val="000252B2"/>
    <w:rsid w:val="000256FE"/>
    <w:rsid w:val="0003689E"/>
    <w:rsid w:val="000429DC"/>
    <w:rsid w:val="000466D6"/>
    <w:rsid w:val="0005387C"/>
    <w:rsid w:val="00055C5A"/>
    <w:rsid w:val="000625AF"/>
    <w:rsid w:val="00062EB5"/>
    <w:rsid w:val="00063515"/>
    <w:rsid w:val="00066F4D"/>
    <w:rsid w:val="000724B2"/>
    <w:rsid w:val="00083A32"/>
    <w:rsid w:val="00085253"/>
    <w:rsid w:val="00093392"/>
    <w:rsid w:val="000B1F35"/>
    <w:rsid w:val="000B43F2"/>
    <w:rsid w:val="000B4828"/>
    <w:rsid w:val="000B7A21"/>
    <w:rsid w:val="000C0A7E"/>
    <w:rsid w:val="000D179C"/>
    <w:rsid w:val="000D2518"/>
    <w:rsid w:val="000D2FF7"/>
    <w:rsid w:val="000E080B"/>
    <w:rsid w:val="000E136B"/>
    <w:rsid w:val="000F0C7A"/>
    <w:rsid w:val="000F2A7F"/>
    <w:rsid w:val="000F64AD"/>
    <w:rsid w:val="00100394"/>
    <w:rsid w:val="0010340B"/>
    <w:rsid w:val="001044AA"/>
    <w:rsid w:val="00113691"/>
    <w:rsid w:val="001254D4"/>
    <w:rsid w:val="00131FBC"/>
    <w:rsid w:val="00133044"/>
    <w:rsid w:val="00134858"/>
    <w:rsid w:val="00144ADB"/>
    <w:rsid w:val="00145515"/>
    <w:rsid w:val="00146D31"/>
    <w:rsid w:val="001502AB"/>
    <w:rsid w:val="0015176D"/>
    <w:rsid w:val="0015608F"/>
    <w:rsid w:val="0015762B"/>
    <w:rsid w:val="001748CF"/>
    <w:rsid w:val="0017783C"/>
    <w:rsid w:val="001871DB"/>
    <w:rsid w:val="001933D8"/>
    <w:rsid w:val="00194589"/>
    <w:rsid w:val="001A7FE9"/>
    <w:rsid w:val="001B1C6E"/>
    <w:rsid w:val="001B1C92"/>
    <w:rsid w:val="001C081B"/>
    <w:rsid w:val="001C0DE2"/>
    <w:rsid w:val="001D0FC7"/>
    <w:rsid w:val="001D2845"/>
    <w:rsid w:val="001D3DCB"/>
    <w:rsid w:val="001E5147"/>
    <w:rsid w:val="001E647F"/>
    <w:rsid w:val="001F77EF"/>
    <w:rsid w:val="002064DF"/>
    <w:rsid w:val="00206A47"/>
    <w:rsid w:val="002115D2"/>
    <w:rsid w:val="00221EFC"/>
    <w:rsid w:val="00232387"/>
    <w:rsid w:val="00236091"/>
    <w:rsid w:val="00236B76"/>
    <w:rsid w:val="00241B7F"/>
    <w:rsid w:val="002478D1"/>
    <w:rsid w:val="00263C31"/>
    <w:rsid w:val="0027252A"/>
    <w:rsid w:val="0027483D"/>
    <w:rsid w:val="00277526"/>
    <w:rsid w:val="002841DE"/>
    <w:rsid w:val="002845AF"/>
    <w:rsid w:val="00284F1B"/>
    <w:rsid w:val="00290B17"/>
    <w:rsid w:val="00293792"/>
    <w:rsid w:val="00294A96"/>
    <w:rsid w:val="0029594E"/>
    <w:rsid w:val="002A3AE1"/>
    <w:rsid w:val="002B1CF2"/>
    <w:rsid w:val="002B778D"/>
    <w:rsid w:val="002C2A3F"/>
    <w:rsid w:val="002C49FC"/>
    <w:rsid w:val="002C6FB4"/>
    <w:rsid w:val="002C7F55"/>
    <w:rsid w:val="002E1CDA"/>
    <w:rsid w:val="002E4F6A"/>
    <w:rsid w:val="002F2FF2"/>
    <w:rsid w:val="00300EB8"/>
    <w:rsid w:val="00303CD5"/>
    <w:rsid w:val="00307A74"/>
    <w:rsid w:val="00307AD2"/>
    <w:rsid w:val="00307C13"/>
    <w:rsid w:val="003226FD"/>
    <w:rsid w:val="00323409"/>
    <w:rsid w:val="00323EC7"/>
    <w:rsid w:val="0032694F"/>
    <w:rsid w:val="0033387F"/>
    <w:rsid w:val="00340063"/>
    <w:rsid w:val="003429BF"/>
    <w:rsid w:val="00347FC9"/>
    <w:rsid w:val="00351D81"/>
    <w:rsid w:val="003556AE"/>
    <w:rsid w:val="00357CDD"/>
    <w:rsid w:val="00373E61"/>
    <w:rsid w:val="00374739"/>
    <w:rsid w:val="00376BD4"/>
    <w:rsid w:val="00382C74"/>
    <w:rsid w:val="0038441F"/>
    <w:rsid w:val="003850BF"/>
    <w:rsid w:val="003A0BC7"/>
    <w:rsid w:val="003A60D6"/>
    <w:rsid w:val="003B2B79"/>
    <w:rsid w:val="003B5147"/>
    <w:rsid w:val="003B6DD3"/>
    <w:rsid w:val="003B724A"/>
    <w:rsid w:val="003C08A8"/>
    <w:rsid w:val="003C1770"/>
    <w:rsid w:val="003C2A39"/>
    <w:rsid w:val="003C7B36"/>
    <w:rsid w:val="003D404D"/>
    <w:rsid w:val="003D5776"/>
    <w:rsid w:val="003E5BC1"/>
    <w:rsid w:val="003F0852"/>
    <w:rsid w:val="003F28F2"/>
    <w:rsid w:val="003F31DA"/>
    <w:rsid w:val="003F4923"/>
    <w:rsid w:val="003F4E4D"/>
    <w:rsid w:val="003F58F2"/>
    <w:rsid w:val="00404BF4"/>
    <w:rsid w:val="0040644F"/>
    <w:rsid w:val="004068B6"/>
    <w:rsid w:val="0040717D"/>
    <w:rsid w:val="00411769"/>
    <w:rsid w:val="00413DC1"/>
    <w:rsid w:val="004310EC"/>
    <w:rsid w:val="004348F4"/>
    <w:rsid w:val="0044518D"/>
    <w:rsid w:val="0044790A"/>
    <w:rsid w:val="00452CC6"/>
    <w:rsid w:val="00455FAF"/>
    <w:rsid w:val="00462727"/>
    <w:rsid w:val="00473830"/>
    <w:rsid w:val="00476038"/>
    <w:rsid w:val="004830A3"/>
    <w:rsid w:val="00487471"/>
    <w:rsid w:val="004906EE"/>
    <w:rsid w:val="00491902"/>
    <w:rsid w:val="0049458D"/>
    <w:rsid w:val="004A2CB3"/>
    <w:rsid w:val="004A49B4"/>
    <w:rsid w:val="004B0613"/>
    <w:rsid w:val="004C05D6"/>
    <w:rsid w:val="004C1484"/>
    <w:rsid w:val="004C4042"/>
    <w:rsid w:val="004C41B4"/>
    <w:rsid w:val="004C4C96"/>
    <w:rsid w:val="004C6A5B"/>
    <w:rsid w:val="004E15F5"/>
    <w:rsid w:val="004E2BD8"/>
    <w:rsid w:val="004E36D5"/>
    <w:rsid w:val="004E5696"/>
    <w:rsid w:val="004F051C"/>
    <w:rsid w:val="004F64CD"/>
    <w:rsid w:val="00500551"/>
    <w:rsid w:val="00500C43"/>
    <w:rsid w:val="005025D5"/>
    <w:rsid w:val="0051132B"/>
    <w:rsid w:val="00511E3E"/>
    <w:rsid w:val="00512134"/>
    <w:rsid w:val="00524F2C"/>
    <w:rsid w:val="00532149"/>
    <w:rsid w:val="00561DC6"/>
    <w:rsid w:val="00562A35"/>
    <w:rsid w:val="00573490"/>
    <w:rsid w:val="00577CED"/>
    <w:rsid w:val="00581A1C"/>
    <w:rsid w:val="0058237A"/>
    <w:rsid w:val="005844E0"/>
    <w:rsid w:val="00590AFA"/>
    <w:rsid w:val="0059229A"/>
    <w:rsid w:val="00595150"/>
    <w:rsid w:val="0059668B"/>
    <w:rsid w:val="00596693"/>
    <w:rsid w:val="00597DCF"/>
    <w:rsid w:val="005A246E"/>
    <w:rsid w:val="005A2DC3"/>
    <w:rsid w:val="005A32DF"/>
    <w:rsid w:val="005A370F"/>
    <w:rsid w:val="005A3C0C"/>
    <w:rsid w:val="005A4D6B"/>
    <w:rsid w:val="005B490A"/>
    <w:rsid w:val="005B6BE2"/>
    <w:rsid w:val="005B6C13"/>
    <w:rsid w:val="005D1100"/>
    <w:rsid w:val="005D6BF2"/>
    <w:rsid w:val="005E07EF"/>
    <w:rsid w:val="005E2F00"/>
    <w:rsid w:val="005E4F6D"/>
    <w:rsid w:val="005F2D9D"/>
    <w:rsid w:val="005F4963"/>
    <w:rsid w:val="00602D4E"/>
    <w:rsid w:val="0060548C"/>
    <w:rsid w:val="0060562D"/>
    <w:rsid w:val="006068B8"/>
    <w:rsid w:val="00613CAD"/>
    <w:rsid w:val="00615522"/>
    <w:rsid w:val="006164E1"/>
    <w:rsid w:val="006165A2"/>
    <w:rsid w:val="00635AB1"/>
    <w:rsid w:val="00637B12"/>
    <w:rsid w:val="0064579A"/>
    <w:rsid w:val="0064651C"/>
    <w:rsid w:val="00646874"/>
    <w:rsid w:val="00646D65"/>
    <w:rsid w:val="00647433"/>
    <w:rsid w:val="0065198B"/>
    <w:rsid w:val="00653B37"/>
    <w:rsid w:val="00667426"/>
    <w:rsid w:val="00685310"/>
    <w:rsid w:val="00687534"/>
    <w:rsid w:val="00687D4C"/>
    <w:rsid w:val="006925E9"/>
    <w:rsid w:val="006A0FBA"/>
    <w:rsid w:val="006A7DFE"/>
    <w:rsid w:val="006B1253"/>
    <w:rsid w:val="006C7DAC"/>
    <w:rsid w:val="006D3CE9"/>
    <w:rsid w:val="006D638D"/>
    <w:rsid w:val="006E2B2F"/>
    <w:rsid w:val="006E4CA4"/>
    <w:rsid w:val="006E73D8"/>
    <w:rsid w:val="006F2DD5"/>
    <w:rsid w:val="006F39AF"/>
    <w:rsid w:val="006F5CB6"/>
    <w:rsid w:val="007004B9"/>
    <w:rsid w:val="00700644"/>
    <w:rsid w:val="007014F4"/>
    <w:rsid w:val="00702067"/>
    <w:rsid w:val="00704440"/>
    <w:rsid w:val="00704D12"/>
    <w:rsid w:val="00705333"/>
    <w:rsid w:val="0070552C"/>
    <w:rsid w:val="007115A9"/>
    <w:rsid w:val="007129EF"/>
    <w:rsid w:val="007249BA"/>
    <w:rsid w:val="00733E24"/>
    <w:rsid w:val="0073467E"/>
    <w:rsid w:val="00737941"/>
    <w:rsid w:val="00741C16"/>
    <w:rsid w:val="00742C81"/>
    <w:rsid w:val="007439F7"/>
    <w:rsid w:val="0074650E"/>
    <w:rsid w:val="00746F0F"/>
    <w:rsid w:val="00751AA2"/>
    <w:rsid w:val="00757155"/>
    <w:rsid w:val="00760840"/>
    <w:rsid w:val="00760D30"/>
    <w:rsid w:val="00764D98"/>
    <w:rsid w:val="007673F9"/>
    <w:rsid w:val="00773C65"/>
    <w:rsid w:val="00773FA8"/>
    <w:rsid w:val="00782318"/>
    <w:rsid w:val="0078484E"/>
    <w:rsid w:val="007912AD"/>
    <w:rsid w:val="00791E3C"/>
    <w:rsid w:val="00793AE7"/>
    <w:rsid w:val="00795878"/>
    <w:rsid w:val="007A0670"/>
    <w:rsid w:val="007A745D"/>
    <w:rsid w:val="007B23AC"/>
    <w:rsid w:val="007B4A47"/>
    <w:rsid w:val="007B77AD"/>
    <w:rsid w:val="007C184C"/>
    <w:rsid w:val="007C4D93"/>
    <w:rsid w:val="007D5CDF"/>
    <w:rsid w:val="007D70CC"/>
    <w:rsid w:val="007D7D2E"/>
    <w:rsid w:val="007E5DF5"/>
    <w:rsid w:val="007E6F55"/>
    <w:rsid w:val="007F0A9F"/>
    <w:rsid w:val="007F4EA1"/>
    <w:rsid w:val="007F5D2C"/>
    <w:rsid w:val="00800765"/>
    <w:rsid w:val="008030A2"/>
    <w:rsid w:val="00804073"/>
    <w:rsid w:val="008057B8"/>
    <w:rsid w:val="00812FE9"/>
    <w:rsid w:val="00813FD8"/>
    <w:rsid w:val="00815A04"/>
    <w:rsid w:val="00822CAE"/>
    <w:rsid w:val="00824024"/>
    <w:rsid w:val="0083126C"/>
    <w:rsid w:val="008328C4"/>
    <w:rsid w:val="00834B89"/>
    <w:rsid w:val="00840A4B"/>
    <w:rsid w:val="00841287"/>
    <w:rsid w:val="00854394"/>
    <w:rsid w:val="00856CF7"/>
    <w:rsid w:val="008579E7"/>
    <w:rsid w:val="00857FBB"/>
    <w:rsid w:val="008710B6"/>
    <w:rsid w:val="00871590"/>
    <w:rsid w:val="0087366B"/>
    <w:rsid w:val="0087452D"/>
    <w:rsid w:val="0088088F"/>
    <w:rsid w:val="008931E6"/>
    <w:rsid w:val="008944F9"/>
    <w:rsid w:val="00896E33"/>
    <w:rsid w:val="008A6E37"/>
    <w:rsid w:val="008A7D27"/>
    <w:rsid w:val="008B1DF1"/>
    <w:rsid w:val="008B2014"/>
    <w:rsid w:val="008B52F8"/>
    <w:rsid w:val="008C028B"/>
    <w:rsid w:val="008C1B8A"/>
    <w:rsid w:val="008C633F"/>
    <w:rsid w:val="008D3B0B"/>
    <w:rsid w:val="008E06D0"/>
    <w:rsid w:val="008E1860"/>
    <w:rsid w:val="008F1B89"/>
    <w:rsid w:val="008F5F5A"/>
    <w:rsid w:val="00903281"/>
    <w:rsid w:val="0090500B"/>
    <w:rsid w:val="00916436"/>
    <w:rsid w:val="00916674"/>
    <w:rsid w:val="00917EB2"/>
    <w:rsid w:val="00922451"/>
    <w:rsid w:val="00925CA8"/>
    <w:rsid w:val="00931498"/>
    <w:rsid w:val="009317D5"/>
    <w:rsid w:val="00932190"/>
    <w:rsid w:val="009327A1"/>
    <w:rsid w:val="00932EE1"/>
    <w:rsid w:val="00935CC0"/>
    <w:rsid w:val="0094212E"/>
    <w:rsid w:val="0094248D"/>
    <w:rsid w:val="00944CC7"/>
    <w:rsid w:val="00956ECB"/>
    <w:rsid w:val="009642C4"/>
    <w:rsid w:val="009748B2"/>
    <w:rsid w:val="009778CF"/>
    <w:rsid w:val="00982EAF"/>
    <w:rsid w:val="00984773"/>
    <w:rsid w:val="00990C0E"/>
    <w:rsid w:val="0099505A"/>
    <w:rsid w:val="009A31E9"/>
    <w:rsid w:val="009B0083"/>
    <w:rsid w:val="009B4B55"/>
    <w:rsid w:val="009B5871"/>
    <w:rsid w:val="009C1EA7"/>
    <w:rsid w:val="009C30EB"/>
    <w:rsid w:val="009C3988"/>
    <w:rsid w:val="009C57F4"/>
    <w:rsid w:val="009D2B90"/>
    <w:rsid w:val="009D49BD"/>
    <w:rsid w:val="009E13FC"/>
    <w:rsid w:val="009E29BB"/>
    <w:rsid w:val="009F4EB6"/>
    <w:rsid w:val="009F6234"/>
    <w:rsid w:val="00A135FD"/>
    <w:rsid w:val="00A15B02"/>
    <w:rsid w:val="00A17BE4"/>
    <w:rsid w:val="00A22C14"/>
    <w:rsid w:val="00A2369F"/>
    <w:rsid w:val="00A27FAE"/>
    <w:rsid w:val="00A327BC"/>
    <w:rsid w:val="00A40E71"/>
    <w:rsid w:val="00A5008D"/>
    <w:rsid w:val="00A54385"/>
    <w:rsid w:val="00A570B3"/>
    <w:rsid w:val="00A57D45"/>
    <w:rsid w:val="00A606D7"/>
    <w:rsid w:val="00A61031"/>
    <w:rsid w:val="00A7011A"/>
    <w:rsid w:val="00A704EB"/>
    <w:rsid w:val="00A72FBB"/>
    <w:rsid w:val="00A73616"/>
    <w:rsid w:val="00A75479"/>
    <w:rsid w:val="00A864AE"/>
    <w:rsid w:val="00A92F68"/>
    <w:rsid w:val="00A9405F"/>
    <w:rsid w:val="00AB5F01"/>
    <w:rsid w:val="00AB631F"/>
    <w:rsid w:val="00AC05EC"/>
    <w:rsid w:val="00AC19FC"/>
    <w:rsid w:val="00AC6249"/>
    <w:rsid w:val="00AC634D"/>
    <w:rsid w:val="00AD3C53"/>
    <w:rsid w:val="00AD435D"/>
    <w:rsid w:val="00AE1155"/>
    <w:rsid w:val="00AE2660"/>
    <w:rsid w:val="00AE70E2"/>
    <w:rsid w:val="00AF10C1"/>
    <w:rsid w:val="00AF126C"/>
    <w:rsid w:val="00AF301C"/>
    <w:rsid w:val="00AF30DC"/>
    <w:rsid w:val="00AF63EA"/>
    <w:rsid w:val="00B01E27"/>
    <w:rsid w:val="00B11471"/>
    <w:rsid w:val="00B11C0E"/>
    <w:rsid w:val="00B12B8A"/>
    <w:rsid w:val="00B15203"/>
    <w:rsid w:val="00B35764"/>
    <w:rsid w:val="00B420B8"/>
    <w:rsid w:val="00B43B71"/>
    <w:rsid w:val="00B465EC"/>
    <w:rsid w:val="00B46788"/>
    <w:rsid w:val="00B47FA7"/>
    <w:rsid w:val="00B57C59"/>
    <w:rsid w:val="00B73390"/>
    <w:rsid w:val="00B7374D"/>
    <w:rsid w:val="00B760B0"/>
    <w:rsid w:val="00B872B7"/>
    <w:rsid w:val="00B91101"/>
    <w:rsid w:val="00B921FE"/>
    <w:rsid w:val="00B93A51"/>
    <w:rsid w:val="00B96D70"/>
    <w:rsid w:val="00B96DB9"/>
    <w:rsid w:val="00BB28C6"/>
    <w:rsid w:val="00BB2E2B"/>
    <w:rsid w:val="00BB3672"/>
    <w:rsid w:val="00BC1C83"/>
    <w:rsid w:val="00BC7EFC"/>
    <w:rsid w:val="00BD0812"/>
    <w:rsid w:val="00BD1F9D"/>
    <w:rsid w:val="00BE11C4"/>
    <w:rsid w:val="00BE6724"/>
    <w:rsid w:val="00BF036E"/>
    <w:rsid w:val="00C042F4"/>
    <w:rsid w:val="00C060FC"/>
    <w:rsid w:val="00C110D0"/>
    <w:rsid w:val="00C11155"/>
    <w:rsid w:val="00C15C0F"/>
    <w:rsid w:val="00C1656B"/>
    <w:rsid w:val="00C17028"/>
    <w:rsid w:val="00C20945"/>
    <w:rsid w:val="00C2498C"/>
    <w:rsid w:val="00C2499B"/>
    <w:rsid w:val="00C2693B"/>
    <w:rsid w:val="00C27F8B"/>
    <w:rsid w:val="00C35AC3"/>
    <w:rsid w:val="00C4297E"/>
    <w:rsid w:val="00C571E4"/>
    <w:rsid w:val="00C61D89"/>
    <w:rsid w:val="00C63935"/>
    <w:rsid w:val="00C66B51"/>
    <w:rsid w:val="00C715B6"/>
    <w:rsid w:val="00C803BC"/>
    <w:rsid w:val="00C80F00"/>
    <w:rsid w:val="00C82341"/>
    <w:rsid w:val="00C8560E"/>
    <w:rsid w:val="00C86F5C"/>
    <w:rsid w:val="00C927FE"/>
    <w:rsid w:val="00CA15F9"/>
    <w:rsid w:val="00CA58F5"/>
    <w:rsid w:val="00CA7660"/>
    <w:rsid w:val="00CB036B"/>
    <w:rsid w:val="00CB16C3"/>
    <w:rsid w:val="00CB34AD"/>
    <w:rsid w:val="00CC278C"/>
    <w:rsid w:val="00CC2ECD"/>
    <w:rsid w:val="00CC30FA"/>
    <w:rsid w:val="00CC4A4F"/>
    <w:rsid w:val="00CD05B1"/>
    <w:rsid w:val="00CE14AA"/>
    <w:rsid w:val="00CF4B6F"/>
    <w:rsid w:val="00CF5FC3"/>
    <w:rsid w:val="00D11DB0"/>
    <w:rsid w:val="00D134E2"/>
    <w:rsid w:val="00D15087"/>
    <w:rsid w:val="00D21144"/>
    <w:rsid w:val="00D22667"/>
    <w:rsid w:val="00D24DB9"/>
    <w:rsid w:val="00D26FEC"/>
    <w:rsid w:val="00D27EF5"/>
    <w:rsid w:val="00D30068"/>
    <w:rsid w:val="00D42354"/>
    <w:rsid w:val="00D43C35"/>
    <w:rsid w:val="00D46CE7"/>
    <w:rsid w:val="00D5033D"/>
    <w:rsid w:val="00D5300F"/>
    <w:rsid w:val="00D572BB"/>
    <w:rsid w:val="00D61AA8"/>
    <w:rsid w:val="00D646F0"/>
    <w:rsid w:val="00D654FA"/>
    <w:rsid w:val="00D71DE3"/>
    <w:rsid w:val="00D7273C"/>
    <w:rsid w:val="00D80ECC"/>
    <w:rsid w:val="00D81756"/>
    <w:rsid w:val="00D846F6"/>
    <w:rsid w:val="00D865E8"/>
    <w:rsid w:val="00D97298"/>
    <w:rsid w:val="00D979EB"/>
    <w:rsid w:val="00DA0F25"/>
    <w:rsid w:val="00DC0E24"/>
    <w:rsid w:val="00DC4DF0"/>
    <w:rsid w:val="00DC5797"/>
    <w:rsid w:val="00DC6587"/>
    <w:rsid w:val="00DD3504"/>
    <w:rsid w:val="00DE3421"/>
    <w:rsid w:val="00DE55DA"/>
    <w:rsid w:val="00DE6C09"/>
    <w:rsid w:val="00DF1FD6"/>
    <w:rsid w:val="00DF5124"/>
    <w:rsid w:val="00E20230"/>
    <w:rsid w:val="00E208A3"/>
    <w:rsid w:val="00E24237"/>
    <w:rsid w:val="00E2630C"/>
    <w:rsid w:val="00E30C0B"/>
    <w:rsid w:val="00E33421"/>
    <w:rsid w:val="00E400F7"/>
    <w:rsid w:val="00E42BBE"/>
    <w:rsid w:val="00E43355"/>
    <w:rsid w:val="00E437B8"/>
    <w:rsid w:val="00E4573B"/>
    <w:rsid w:val="00E50ED7"/>
    <w:rsid w:val="00E5563D"/>
    <w:rsid w:val="00E56ED2"/>
    <w:rsid w:val="00E67621"/>
    <w:rsid w:val="00E73A39"/>
    <w:rsid w:val="00E76E7E"/>
    <w:rsid w:val="00E77D5C"/>
    <w:rsid w:val="00E82DB6"/>
    <w:rsid w:val="00E8696D"/>
    <w:rsid w:val="00E95343"/>
    <w:rsid w:val="00EA5C9F"/>
    <w:rsid w:val="00EB10BA"/>
    <w:rsid w:val="00EB15B5"/>
    <w:rsid w:val="00EC2E25"/>
    <w:rsid w:val="00ED5BC0"/>
    <w:rsid w:val="00ED6EE6"/>
    <w:rsid w:val="00EE104D"/>
    <w:rsid w:val="00EE1FA0"/>
    <w:rsid w:val="00EE27C4"/>
    <w:rsid w:val="00EF298C"/>
    <w:rsid w:val="00EF4922"/>
    <w:rsid w:val="00EF4C8E"/>
    <w:rsid w:val="00F02B2F"/>
    <w:rsid w:val="00F04717"/>
    <w:rsid w:val="00F10C36"/>
    <w:rsid w:val="00F13A35"/>
    <w:rsid w:val="00F13E59"/>
    <w:rsid w:val="00F14A69"/>
    <w:rsid w:val="00F200D4"/>
    <w:rsid w:val="00F2179E"/>
    <w:rsid w:val="00F23517"/>
    <w:rsid w:val="00F25879"/>
    <w:rsid w:val="00F350DB"/>
    <w:rsid w:val="00F45871"/>
    <w:rsid w:val="00F47B76"/>
    <w:rsid w:val="00F623B6"/>
    <w:rsid w:val="00F63EEB"/>
    <w:rsid w:val="00F808DE"/>
    <w:rsid w:val="00F811B2"/>
    <w:rsid w:val="00F8386A"/>
    <w:rsid w:val="00F90233"/>
    <w:rsid w:val="00F905F3"/>
    <w:rsid w:val="00F93FC4"/>
    <w:rsid w:val="00FA0859"/>
    <w:rsid w:val="00FA2EE6"/>
    <w:rsid w:val="00FA4FD8"/>
    <w:rsid w:val="00FA5253"/>
    <w:rsid w:val="00FB00FA"/>
    <w:rsid w:val="00FB1EE1"/>
    <w:rsid w:val="00FB29A4"/>
    <w:rsid w:val="00FC21B9"/>
    <w:rsid w:val="00FC5783"/>
    <w:rsid w:val="00FC7DC5"/>
    <w:rsid w:val="00FD0B73"/>
    <w:rsid w:val="00FE0EB1"/>
    <w:rsid w:val="00FE5ACE"/>
    <w:rsid w:val="00FE6C11"/>
    <w:rsid w:val="00FE705B"/>
    <w:rsid w:val="00FE7B54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DB9BF"/>
  <w15:docId w15:val="{DC695C0A-C71A-44A5-A96B-3EB42A1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04BF4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3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C3"/>
  </w:style>
  <w:style w:type="paragraph" w:styleId="Footer">
    <w:name w:val="footer"/>
    <w:basedOn w:val="Normal"/>
    <w:link w:val="FooterChar"/>
    <w:uiPriority w:val="99"/>
    <w:unhideWhenUsed/>
    <w:locked/>
    <w:rsid w:val="00C3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C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locked/>
    <w:rsid w:val="00404BF4"/>
    <w:pPr>
      <w:ind w:left="720"/>
      <w:contextualSpacing/>
    </w:pPr>
  </w:style>
  <w:style w:type="table" w:styleId="TableGrid">
    <w:name w:val="Table Grid"/>
    <w:basedOn w:val="TableNormal"/>
    <w:locked/>
    <w:rsid w:val="0040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376BD4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55FAF"/>
    <w:rPr>
      <w:rFonts w:ascii="Verdana" w:hAnsi="Verdana"/>
    </w:rPr>
  </w:style>
  <w:style w:type="character" w:customStyle="1" w:styleId="Style2">
    <w:name w:val="Style2"/>
    <w:basedOn w:val="DefaultParagraphFont"/>
    <w:uiPriority w:val="1"/>
    <w:locked/>
    <w:rsid w:val="00FE705B"/>
    <w:rPr>
      <w:rFonts w:ascii="Verdana" w:hAnsi="Verdana"/>
      <w:sz w:val="18"/>
    </w:rPr>
  </w:style>
  <w:style w:type="character" w:customStyle="1" w:styleId="Style3">
    <w:name w:val="Style3"/>
    <w:basedOn w:val="DefaultParagraphFont"/>
    <w:uiPriority w:val="1"/>
    <w:rsid w:val="00AC19FC"/>
    <w:rPr>
      <w:rFonts w:asciiTheme="minorHAnsi" w:hAnsiTheme="minorHAnsi"/>
      <w:sz w:val="20"/>
    </w:rPr>
  </w:style>
  <w:style w:type="paragraph" w:styleId="Revision">
    <w:name w:val="Revision"/>
    <w:hidden/>
    <w:uiPriority w:val="99"/>
    <w:semiHidden/>
    <w:rsid w:val="00D42354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04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044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440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0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40"/>
    <w:rPr>
      <w:rFonts w:ascii="Times" w:eastAsia="Times" w:hAnsi="Times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mmlcl\1.%20Singhealth%20Duke-NUS\2.%20Singhealth%20DUKE%20NUS%20Work%20Files\1.%20SMSTDA\SMSTDA%20Application%20form\SMSTDA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548C1F01D745AD8453828DEA8906" ma:contentTypeVersion="1" ma:contentTypeDescription="Create a new document." ma:contentTypeScope="" ma:versionID="9c0c0cfa3cc0413c2f5c42f66c090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213454-7F10-438E-9B8D-1859FB6A31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9EE08-F0FB-458F-AA23-1C0E182BA292}"/>
</file>

<file path=customXml/itemProps3.xml><?xml version="1.0" encoding="utf-8"?>
<ds:datastoreItem xmlns:ds="http://schemas.openxmlformats.org/officeDocument/2006/customXml" ds:itemID="{2FEC2756-D323-479B-990C-A682B403C170}"/>
</file>

<file path=customXml/itemProps4.xml><?xml version="1.0" encoding="utf-8"?>
<ds:datastoreItem xmlns:ds="http://schemas.openxmlformats.org/officeDocument/2006/customXml" ds:itemID="{F9E5E66C-6681-4A11-989F-14C91AB3E0AE}"/>
</file>

<file path=docProps/app.xml><?xml version="1.0" encoding="utf-8"?>
<Properties xmlns="http://schemas.openxmlformats.org/officeDocument/2006/extended-properties" xmlns:vt="http://schemas.openxmlformats.org/officeDocument/2006/docPropsVTypes">
  <Template>SMSTDA Application form</Template>
  <TotalTime>497</TotalTime>
  <Pages>5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Centre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Junie</dc:creator>
  <cp:lastModifiedBy>Tulasi D/O Karthik</cp:lastModifiedBy>
  <cp:revision>96</cp:revision>
  <cp:lastPrinted>2019-12-02T01:15:00Z</cp:lastPrinted>
  <dcterms:created xsi:type="dcterms:W3CDTF">2020-05-31T17:55:00Z</dcterms:created>
  <dcterms:modified xsi:type="dcterms:W3CDTF">2024-02-14T03:27:00Z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0x010100FDA2548C1F01D745AD8453828DEA8906</vt:lpwstr>
  </property>
</Properties>
</file>