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customXml/itemProps1.xml" ContentType="application/vnd.openxmlformats-officedocument.customXmlProperties+xml"/>
  <Override PartName="/word/activeX/activeX96.xml" ContentType="application/vnd.ms-office.activeX+xml"/>
  <Override PartName="/word/numbering.xml" ContentType="application/vnd.openxmlformats-officedocument.wordprocessingml.numbering+xml"/>
  <Override PartName="/word/activeX/activeX97.xml" ContentType="application/vnd.ms-office.activeX+xml"/>
  <Override PartName="/word/styles.xml" ContentType="application/vnd.openxmlformats-officedocument.wordprocessingml.styles+xml"/>
  <Override PartName="/word/activeX/activeX98.xml" ContentType="application/vnd.ms-office.activeX+xml"/>
  <Override PartName="/word/webSettings.xml" ContentType="application/vnd.openxmlformats-officedocument.wordprocessingml.webSettings+xml"/>
  <Override PartName="/word/activeX/activeX99.xml" ContentType="application/vnd.ms-office.activeX+xml"/>
  <Override PartName="/word/activeX/activeX1.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3.xml" ContentType="application/vnd.ms-office.activeX+xml"/>
  <Override PartName="/word/activeX/activeX111.xml" ContentType="application/vnd.ms-office.activeX+xml"/>
  <Override PartName="/word/activeX/activeX112.xml" ContentType="application/vnd.ms-office.activeX+xml"/>
  <Override PartName="/word/activeX/activeX4.xml" ContentType="application/vnd.ms-office.activeX+xml"/>
  <Override PartName="/word/activeX/activeX113.xml" ContentType="application/vnd.ms-office.activeX+xml"/>
  <Override PartName="/word/activeX/activeX114.xml" ContentType="application/vnd.ms-office.activeX+xml"/>
  <Override PartName="/word/activeX/activeX5.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6.xml" ContentType="application/vnd.ms-office.activeX+xml"/>
  <Override PartName="/word/activeX/activeX121.xml" ContentType="application/vnd.ms-office.activeX+xml"/>
  <Override PartName="/word/activeX/activeX122.xml" ContentType="application/vnd.ms-office.activeX+xml"/>
  <Override PartName="/word/activeX/activeX7.xml" ContentType="application/vnd.ms-office.activeX+xml"/>
  <Override PartName="/word/activeX/activeX123.xml" ContentType="application/vnd.ms-office.activeX+xml"/>
  <Override PartName="/word/activeX/activeX124.xml" ContentType="application/vnd.ms-office.activeX+xml"/>
  <Override PartName="/word/activeX/activeX8.xml" ContentType="application/vnd.ms-office.activeX+xml"/>
  <Override PartName="/word/activeX/activeX125.xml" ContentType="application/vnd.ms-office.activeX+xml"/>
  <Override PartName="/word/activeX/activeX126.xml" ContentType="application/vnd.ms-office.activeX+xml"/>
  <Override PartName="/word/activeX/activeX9.xml" ContentType="application/vnd.ms-office.activeX+xml"/>
  <Override PartName="/word/activeX/activeX127.xml" ContentType="application/vnd.ms-office.activeX+xml"/>
  <Override PartName="/word/activeX/activeX128.xml" ContentType="application/vnd.ms-office.activeX+xml"/>
  <Override PartName="/word/activeX/activeX10.xml" ContentType="application/vnd.ms-office.activeX+xml"/>
  <Override PartName="/word/activeX/activeX129.xml" ContentType="application/vnd.ms-office.activeX+xml"/>
  <Override PartName="/word/activeX/activeX130.xml" ContentType="application/vnd.ms-office.activeX+xml"/>
  <Override PartName="/word/activeX/activeX11.xml" ContentType="application/vnd.ms-office.activeX+xml"/>
  <Override PartName="/word/fontTable.xml" ContentType="application/vnd.openxmlformats-officedocument.wordprocessingml.fontTable+xml"/>
  <Override PartName="/word/activeX/activeX12.xml" ContentType="application/vnd.ms-office.activeX+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13.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14.xml" ContentType="application/vnd.ms-office.activeX+xml"/>
  <Override PartName="/word/activeX/activeX1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1326558" w:displacedByCustomXml="next"/>
    <w:sdt>
      <w:sdtPr>
        <w:rPr>
          <w:rFonts w:asciiTheme="minorHAnsi" w:hAnsiTheme="minorHAnsi" w:cstheme="minorHAnsi"/>
        </w:rPr>
        <w:id w:val="-1152830369"/>
        <w:docPartObj>
          <w:docPartGallery w:val="Cover Pages"/>
          <w:docPartUnique/>
        </w:docPartObj>
      </w:sdtPr>
      <w:sdtEndPr>
        <w:rPr>
          <w:sz w:val="144"/>
          <w:szCs w:val="144"/>
        </w:rPr>
      </w:sdtEndPr>
      <w:sdtContent>
        <w:p w14:paraId="13C77CC8" w14:textId="77777777" w:rsidR="003B2565" w:rsidRPr="00AF46C2" w:rsidRDefault="003B2565" w:rsidP="003B2565">
          <w:pPr>
            <w:rPr>
              <w:rFonts w:asciiTheme="minorHAnsi" w:hAnsiTheme="minorHAnsi" w:cstheme="minorHAnsi"/>
            </w:rPr>
          </w:pPr>
        </w:p>
        <w:tbl>
          <w:tblPr>
            <w:tblpPr w:leftFromText="187" w:rightFromText="187" w:vertAnchor="page" w:horzAnchor="margin" w:tblpXSpec="center" w:tblpY="3775"/>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36"/>
          </w:tblGrid>
          <w:tr w:rsidR="003B2565" w:rsidRPr="00AF46C2" w14:paraId="2215B8B7" w14:textId="77777777" w:rsidTr="00C11AF9">
            <w:trPr>
              <w:trHeight w:val="283"/>
            </w:trPr>
            <w:tc>
              <w:tcPr>
                <w:tcW w:w="7476" w:type="dxa"/>
                <w:tcMar>
                  <w:top w:w="216" w:type="dxa"/>
                  <w:left w:w="115" w:type="dxa"/>
                  <w:bottom w:w="216" w:type="dxa"/>
                  <w:right w:w="115" w:type="dxa"/>
                </w:tcMar>
              </w:tcPr>
              <w:p w14:paraId="670ABD86" w14:textId="77777777" w:rsidR="003B2565" w:rsidRPr="00AF46C2" w:rsidRDefault="003B2565" w:rsidP="00C11AF9">
                <w:pPr>
                  <w:pStyle w:val="NoSpacing"/>
                  <w:rPr>
                    <w:rFonts w:cstheme="minorHAnsi"/>
                    <w:color w:val="365F91" w:themeColor="accent1" w:themeShade="BF"/>
                    <w:sz w:val="24"/>
                  </w:rPr>
                </w:pPr>
              </w:p>
            </w:tc>
          </w:tr>
          <w:tr w:rsidR="003B2565" w:rsidRPr="00AF46C2" w14:paraId="02B9F2DE" w14:textId="77777777" w:rsidTr="00C11AF9">
            <w:trPr>
              <w:trHeight w:val="1814"/>
            </w:trPr>
            <w:tc>
              <w:tcPr>
                <w:tcW w:w="7476" w:type="dxa"/>
              </w:tcPr>
              <w:sdt>
                <w:sdtPr>
                  <w:rPr>
                    <w:rStyle w:val="TitleChar"/>
                    <w:rFonts w:asciiTheme="minorHAnsi" w:hAnsiTheme="minorHAnsi" w:cstheme="minorHAnsi"/>
                    <w:b/>
                    <w:sz w:val="132"/>
                    <w:szCs w:val="132"/>
                  </w:rPr>
                  <w:alias w:val="Title"/>
                  <w:id w:val="13406919"/>
                  <w:placeholder>
                    <w:docPart w:val="E4782578F3AE426C8FE6430F6543E2EE"/>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365C01B3" w14:textId="65490805" w:rsidR="003B2565" w:rsidRPr="00AF46C2" w:rsidRDefault="003B2565" w:rsidP="00C11AF9">
                    <w:pPr>
                      <w:pStyle w:val="NoSpacing"/>
                      <w:rPr>
                        <w:rFonts w:eastAsiaTheme="majorEastAsia" w:cstheme="minorHAnsi"/>
                        <w:color w:val="4F81BD" w:themeColor="accent1"/>
                        <w:sz w:val="88"/>
                        <w:szCs w:val="88"/>
                      </w:rPr>
                    </w:pPr>
                    <w:r w:rsidRPr="00AF46C2">
                      <w:rPr>
                        <w:rStyle w:val="TitleChar"/>
                        <w:rFonts w:asciiTheme="minorHAnsi" w:hAnsiTheme="minorHAnsi" w:cstheme="minorHAnsi"/>
                        <w:b/>
                        <w:sz w:val="132"/>
                        <w:szCs w:val="132"/>
                      </w:rPr>
                      <w:t xml:space="preserve">CIRB </w:t>
                    </w:r>
                    <w:r w:rsidR="00EC5A30">
                      <w:rPr>
                        <w:rStyle w:val="TitleChar"/>
                        <w:rFonts w:asciiTheme="minorHAnsi" w:hAnsiTheme="minorHAnsi" w:cstheme="minorHAnsi"/>
                        <w:b/>
                        <w:sz w:val="132"/>
                        <w:szCs w:val="132"/>
                      </w:rPr>
                      <w:t>Application</w:t>
                    </w:r>
                    <w:r w:rsidRPr="00AF46C2">
                      <w:rPr>
                        <w:rStyle w:val="TitleChar"/>
                        <w:rFonts w:asciiTheme="minorHAnsi" w:hAnsiTheme="minorHAnsi" w:cstheme="minorHAnsi"/>
                        <w:b/>
                        <w:sz w:val="132"/>
                        <w:szCs w:val="132"/>
                      </w:rPr>
                      <w:t xml:space="preserve"> Form</w:t>
                    </w:r>
                  </w:p>
                </w:sdtContent>
              </w:sdt>
            </w:tc>
          </w:tr>
          <w:tr w:rsidR="003B2565" w:rsidRPr="00AF46C2" w14:paraId="476035BF" w14:textId="77777777" w:rsidTr="00C11AF9">
            <w:tc>
              <w:tcPr>
                <w:tcW w:w="7476" w:type="dxa"/>
                <w:tcMar>
                  <w:top w:w="216" w:type="dxa"/>
                  <w:left w:w="115" w:type="dxa"/>
                  <w:bottom w:w="216" w:type="dxa"/>
                  <w:right w:w="115" w:type="dxa"/>
                </w:tcMar>
              </w:tcPr>
              <w:p w14:paraId="32A6E306" w14:textId="15A12E2D" w:rsidR="003B2565" w:rsidRPr="00AF46C2" w:rsidRDefault="00AE5005" w:rsidP="00C11AF9">
                <w:pPr>
                  <w:pStyle w:val="NoSpacing"/>
                  <w:rPr>
                    <w:rFonts w:cstheme="minorHAnsi"/>
                    <w:color w:val="365F91" w:themeColor="accent1" w:themeShade="BF"/>
                    <w:sz w:val="24"/>
                  </w:rPr>
                </w:pPr>
                <w:r w:rsidRPr="00AE5005">
                  <w:rPr>
                    <w:rFonts w:cstheme="minorHAnsi"/>
                    <w:color w:val="FF0000"/>
                    <w:sz w:val="44"/>
                    <w:szCs w:val="40"/>
                  </w:rPr>
                  <w:t>(</w:t>
                </w:r>
                <w:r w:rsidRPr="00AE5005">
                  <w:rPr>
                    <w:color w:val="FF0000"/>
                    <w:sz w:val="44"/>
                    <w:szCs w:val="44"/>
                  </w:rPr>
                  <w:t>This</w:t>
                </w:r>
                <w:r w:rsidRPr="00AE5005">
                  <w:rPr>
                    <w:rFonts w:cstheme="minorHAnsi"/>
                    <w:color w:val="FF0000"/>
                    <w:sz w:val="44"/>
                    <w:szCs w:val="44"/>
                  </w:rPr>
                  <w:t xml:space="preserve"> </w:t>
                </w:r>
                <w:r w:rsidRPr="00AE5005">
                  <w:rPr>
                    <w:rFonts w:cstheme="minorHAnsi"/>
                    <w:color w:val="FF0000"/>
                    <w:sz w:val="44"/>
                    <w:szCs w:val="40"/>
                  </w:rPr>
                  <w:t>document is for reference only.)</w:t>
                </w:r>
              </w:p>
            </w:tc>
          </w:tr>
        </w:tbl>
        <w:p w14:paraId="50FAC5B0" w14:textId="77777777" w:rsidR="003B2565" w:rsidRPr="00AF46C2" w:rsidRDefault="00125EFD" w:rsidP="003B2565">
          <w:pPr>
            <w:rPr>
              <w:rFonts w:asciiTheme="minorHAnsi" w:eastAsiaTheme="majorEastAsia" w:hAnsiTheme="minorHAnsi" w:cstheme="minorHAnsi"/>
              <w:spacing w:val="-10"/>
              <w:kern w:val="28"/>
              <w:sz w:val="144"/>
              <w:szCs w:val="144"/>
            </w:rPr>
          </w:pPr>
        </w:p>
      </w:sdtContent>
    </w:sdt>
    <w:p w14:paraId="3F7EE0F5" w14:textId="77777777" w:rsidR="003B2565" w:rsidRPr="00AF46C2" w:rsidRDefault="003B2565" w:rsidP="003B2565">
      <w:pPr>
        <w:pStyle w:val="Title"/>
        <w:rPr>
          <w:rFonts w:asciiTheme="minorHAnsi" w:hAnsiTheme="minorHAnsi" w:cstheme="minorHAnsi"/>
          <w:sz w:val="144"/>
          <w:szCs w:val="144"/>
        </w:rPr>
      </w:pPr>
    </w:p>
    <w:p w14:paraId="0188DFB0" w14:textId="77777777" w:rsidR="003B2565" w:rsidRPr="00AF46C2" w:rsidRDefault="003B2565" w:rsidP="003B2565">
      <w:pPr>
        <w:pStyle w:val="Title"/>
        <w:rPr>
          <w:rFonts w:asciiTheme="minorHAnsi" w:hAnsiTheme="minorHAnsi" w:cstheme="minorHAnsi"/>
          <w:sz w:val="144"/>
          <w:szCs w:val="144"/>
        </w:rPr>
      </w:pPr>
    </w:p>
    <w:p w14:paraId="7AFA1DC1" w14:textId="77777777" w:rsidR="003B2565" w:rsidRPr="00AF46C2" w:rsidRDefault="003B2565" w:rsidP="003B2565">
      <w:pPr>
        <w:pStyle w:val="Title"/>
        <w:rPr>
          <w:rFonts w:asciiTheme="minorHAnsi" w:hAnsiTheme="minorHAnsi" w:cstheme="minorHAnsi"/>
          <w:sz w:val="144"/>
          <w:szCs w:val="144"/>
        </w:rPr>
      </w:pPr>
    </w:p>
    <w:p w14:paraId="68546581" w14:textId="77777777" w:rsidR="003B2565" w:rsidRPr="00AF46C2" w:rsidRDefault="003B2565" w:rsidP="003B2565">
      <w:pPr>
        <w:rPr>
          <w:rFonts w:asciiTheme="minorHAnsi" w:hAnsiTheme="minorHAnsi" w:cstheme="minorHAnsi"/>
        </w:rPr>
      </w:pPr>
    </w:p>
    <w:p w14:paraId="08C6FCEE" w14:textId="77777777" w:rsidR="003B2565" w:rsidRPr="00AF46C2" w:rsidRDefault="003B2565" w:rsidP="003B2565">
      <w:pPr>
        <w:rPr>
          <w:rFonts w:asciiTheme="minorHAnsi" w:hAnsiTheme="minorHAnsi" w:cstheme="minorHAnsi"/>
        </w:rPr>
      </w:pPr>
    </w:p>
    <w:p w14:paraId="54E1DBA0" w14:textId="77777777" w:rsidR="003B2565" w:rsidRPr="00AF46C2" w:rsidRDefault="003B2565" w:rsidP="003B2565">
      <w:pPr>
        <w:rPr>
          <w:rFonts w:asciiTheme="minorHAnsi" w:hAnsiTheme="minorHAnsi" w:cstheme="minorHAnsi"/>
        </w:rPr>
      </w:pPr>
    </w:p>
    <w:p w14:paraId="77B3668F" w14:textId="77777777" w:rsidR="003B2565" w:rsidRPr="00AF46C2" w:rsidRDefault="003B2565" w:rsidP="003B2565">
      <w:pPr>
        <w:rPr>
          <w:rFonts w:asciiTheme="minorHAnsi" w:hAnsiTheme="minorHAnsi" w:cstheme="minorHAnsi"/>
        </w:rPr>
      </w:pPr>
    </w:p>
    <w:p w14:paraId="38726932" w14:textId="77777777" w:rsidR="003B2565" w:rsidRPr="00AF46C2" w:rsidRDefault="003B2565" w:rsidP="003B2565">
      <w:pPr>
        <w:rPr>
          <w:rFonts w:asciiTheme="minorHAnsi" w:hAnsiTheme="minorHAnsi" w:cstheme="minorHAnsi"/>
        </w:rPr>
      </w:pPr>
    </w:p>
    <w:p w14:paraId="183A76B6" w14:textId="77777777" w:rsidR="003B2565" w:rsidRPr="00AF46C2" w:rsidRDefault="003B2565" w:rsidP="003B2565">
      <w:pPr>
        <w:rPr>
          <w:rFonts w:asciiTheme="minorHAnsi" w:hAnsiTheme="minorHAnsi" w:cstheme="minorHAnsi"/>
        </w:rPr>
      </w:pPr>
    </w:p>
    <w:p w14:paraId="15E8EBE7" w14:textId="77777777" w:rsidR="003B2565" w:rsidRPr="00AF46C2" w:rsidRDefault="003B2565" w:rsidP="003B2565">
      <w:pPr>
        <w:rPr>
          <w:rFonts w:asciiTheme="minorHAnsi" w:hAnsiTheme="minorHAnsi" w:cstheme="minorHAnsi"/>
        </w:rPr>
      </w:pPr>
      <w:r w:rsidRPr="00AF46C2">
        <w:rPr>
          <w:rFonts w:asciiTheme="minorHAnsi" w:hAnsiTheme="minorHAnsi" w:cstheme="minorHAnsi"/>
        </w:rPr>
        <w:br w:type="page"/>
      </w:r>
    </w:p>
    <w:sdt>
      <w:sdtPr>
        <w:rPr>
          <w:rFonts w:asciiTheme="minorHAnsi" w:eastAsiaTheme="minorEastAsia" w:hAnsiTheme="minorHAnsi" w:cstheme="minorHAnsi"/>
          <w:color w:val="auto"/>
          <w:sz w:val="22"/>
          <w:szCs w:val="22"/>
          <w:lang w:val="en-AU" w:eastAsia="zh-CN"/>
        </w:rPr>
        <w:id w:val="1761176783"/>
        <w:docPartObj>
          <w:docPartGallery w:val="Table of Contents"/>
          <w:docPartUnique/>
        </w:docPartObj>
      </w:sdtPr>
      <w:sdtEndPr>
        <w:rPr>
          <w:rFonts w:eastAsia="Times New Roman"/>
          <w:b/>
          <w:bCs/>
          <w:noProof/>
          <w:szCs w:val="20"/>
          <w:lang w:eastAsia="en-US"/>
        </w:rPr>
      </w:sdtEndPr>
      <w:sdtContent>
        <w:p w14:paraId="23AEB0D8" w14:textId="77777777" w:rsidR="003B2565" w:rsidRPr="00AF46C2" w:rsidRDefault="003B2565" w:rsidP="003B2565">
          <w:pPr>
            <w:pStyle w:val="TOCHeading"/>
            <w:tabs>
              <w:tab w:val="left" w:pos="709"/>
            </w:tabs>
            <w:rPr>
              <w:rFonts w:asciiTheme="minorHAnsi" w:hAnsiTheme="minorHAnsi" w:cstheme="minorHAnsi"/>
            </w:rPr>
          </w:pPr>
          <w:r w:rsidRPr="00AF46C2">
            <w:rPr>
              <w:rFonts w:asciiTheme="minorHAnsi" w:hAnsiTheme="minorHAnsi" w:cstheme="minorHAnsi"/>
            </w:rPr>
            <w:t>Table of Contents</w:t>
          </w:r>
        </w:p>
        <w:p w14:paraId="4DA78E6F" w14:textId="6C0C7581" w:rsidR="0031146E" w:rsidRDefault="003B2565">
          <w:pPr>
            <w:pStyle w:val="TOC1"/>
            <w:tabs>
              <w:tab w:val="right" w:leader="dot" w:pos="9300"/>
            </w:tabs>
            <w:rPr>
              <w:noProof/>
              <w:kern w:val="2"/>
              <w14:ligatures w14:val="standardContextual"/>
            </w:rPr>
          </w:pPr>
          <w:r w:rsidRPr="00AF46C2">
            <w:rPr>
              <w:rFonts w:cstheme="minorHAnsi"/>
            </w:rPr>
            <w:fldChar w:fldCharType="begin"/>
          </w:r>
          <w:r w:rsidRPr="00AF46C2">
            <w:rPr>
              <w:rFonts w:cstheme="minorHAnsi"/>
            </w:rPr>
            <w:instrText xml:space="preserve"> TOC \o "1-3" \h \z \u </w:instrText>
          </w:r>
          <w:r w:rsidRPr="00AF46C2">
            <w:rPr>
              <w:rFonts w:cstheme="minorHAnsi"/>
            </w:rPr>
            <w:fldChar w:fldCharType="separate"/>
          </w:r>
          <w:hyperlink w:anchor="_Toc162886275" w:history="1">
            <w:r w:rsidR="0031146E" w:rsidRPr="00FD3C7A">
              <w:rPr>
                <w:rStyle w:val="Hyperlink"/>
                <w:noProof/>
              </w:rPr>
              <w:t>Instructions</w:t>
            </w:r>
            <w:r w:rsidR="0031146E">
              <w:rPr>
                <w:noProof/>
                <w:webHidden/>
              </w:rPr>
              <w:tab/>
            </w:r>
            <w:r w:rsidR="0031146E">
              <w:rPr>
                <w:noProof/>
                <w:webHidden/>
              </w:rPr>
              <w:fldChar w:fldCharType="begin"/>
            </w:r>
            <w:r w:rsidR="0031146E">
              <w:rPr>
                <w:noProof/>
                <w:webHidden/>
              </w:rPr>
              <w:instrText xml:space="preserve"> PAGEREF _Toc162886275 \h </w:instrText>
            </w:r>
            <w:r w:rsidR="0031146E">
              <w:rPr>
                <w:noProof/>
                <w:webHidden/>
              </w:rPr>
            </w:r>
            <w:r w:rsidR="0031146E">
              <w:rPr>
                <w:noProof/>
                <w:webHidden/>
              </w:rPr>
              <w:fldChar w:fldCharType="separate"/>
            </w:r>
            <w:r w:rsidR="0031146E">
              <w:rPr>
                <w:noProof/>
                <w:webHidden/>
              </w:rPr>
              <w:t>3</w:t>
            </w:r>
            <w:r w:rsidR="0031146E">
              <w:rPr>
                <w:noProof/>
                <w:webHidden/>
              </w:rPr>
              <w:fldChar w:fldCharType="end"/>
            </w:r>
          </w:hyperlink>
        </w:p>
        <w:p w14:paraId="301013F6" w14:textId="00B9B30D" w:rsidR="0031146E" w:rsidRDefault="00125EFD">
          <w:pPr>
            <w:pStyle w:val="TOC1"/>
            <w:tabs>
              <w:tab w:val="right" w:leader="dot" w:pos="9300"/>
            </w:tabs>
            <w:rPr>
              <w:noProof/>
              <w:kern w:val="2"/>
              <w14:ligatures w14:val="standardContextual"/>
            </w:rPr>
          </w:pPr>
          <w:hyperlink w:anchor="_Toc162886276" w:history="1">
            <w:r w:rsidR="0031146E" w:rsidRPr="00FD3C7A">
              <w:rPr>
                <w:rStyle w:val="Hyperlink"/>
                <w:rFonts w:cstheme="minorHAnsi"/>
                <w:noProof/>
              </w:rPr>
              <w:t>Application Form</w:t>
            </w:r>
            <w:r w:rsidR="0031146E">
              <w:rPr>
                <w:noProof/>
                <w:webHidden/>
              </w:rPr>
              <w:tab/>
            </w:r>
            <w:r w:rsidR="0031146E">
              <w:rPr>
                <w:noProof/>
                <w:webHidden/>
              </w:rPr>
              <w:fldChar w:fldCharType="begin"/>
            </w:r>
            <w:r w:rsidR="0031146E">
              <w:rPr>
                <w:noProof/>
                <w:webHidden/>
              </w:rPr>
              <w:instrText xml:space="preserve"> PAGEREF _Toc162886276 \h </w:instrText>
            </w:r>
            <w:r w:rsidR="0031146E">
              <w:rPr>
                <w:noProof/>
                <w:webHidden/>
              </w:rPr>
            </w:r>
            <w:r w:rsidR="0031146E">
              <w:rPr>
                <w:noProof/>
                <w:webHidden/>
              </w:rPr>
              <w:fldChar w:fldCharType="separate"/>
            </w:r>
            <w:r w:rsidR="0031146E">
              <w:rPr>
                <w:noProof/>
                <w:webHidden/>
              </w:rPr>
              <w:t>4</w:t>
            </w:r>
            <w:r w:rsidR="0031146E">
              <w:rPr>
                <w:noProof/>
                <w:webHidden/>
              </w:rPr>
              <w:fldChar w:fldCharType="end"/>
            </w:r>
          </w:hyperlink>
        </w:p>
        <w:p w14:paraId="73DAA3D3" w14:textId="6A9D848E" w:rsidR="0031146E" w:rsidRDefault="00125EFD">
          <w:pPr>
            <w:pStyle w:val="TOC2"/>
            <w:rPr>
              <w:noProof/>
              <w:kern w:val="2"/>
              <w14:ligatures w14:val="standardContextual"/>
            </w:rPr>
          </w:pPr>
          <w:hyperlink w:anchor="_Toc162886277" w:history="1">
            <w:r w:rsidR="0031146E" w:rsidRPr="00FD3C7A">
              <w:rPr>
                <w:rStyle w:val="Hyperlink"/>
                <w:rFonts w:cstheme="minorHAnsi"/>
                <w:noProof/>
              </w:rPr>
              <w:t>Section A: Study Title</w:t>
            </w:r>
            <w:r w:rsidR="0031146E">
              <w:rPr>
                <w:noProof/>
                <w:webHidden/>
              </w:rPr>
              <w:tab/>
            </w:r>
            <w:r w:rsidR="0031146E">
              <w:rPr>
                <w:noProof/>
                <w:webHidden/>
              </w:rPr>
              <w:fldChar w:fldCharType="begin"/>
            </w:r>
            <w:r w:rsidR="0031146E">
              <w:rPr>
                <w:noProof/>
                <w:webHidden/>
              </w:rPr>
              <w:instrText xml:space="preserve"> PAGEREF _Toc162886277 \h </w:instrText>
            </w:r>
            <w:r w:rsidR="0031146E">
              <w:rPr>
                <w:noProof/>
                <w:webHidden/>
              </w:rPr>
            </w:r>
            <w:r w:rsidR="0031146E">
              <w:rPr>
                <w:noProof/>
                <w:webHidden/>
              </w:rPr>
              <w:fldChar w:fldCharType="separate"/>
            </w:r>
            <w:r w:rsidR="0031146E">
              <w:rPr>
                <w:noProof/>
                <w:webHidden/>
              </w:rPr>
              <w:t>4</w:t>
            </w:r>
            <w:r w:rsidR="0031146E">
              <w:rPr>
                <w:noProof/>
                <w:webHidden/>
              </w:rPr>
              <w:fldChar w:fldCharType="end"/>
            </w:r>
          </w:hyperlink>
        </w:p>
        <w:p w14:paraId="25CBBF3A" w14:textId="7CD1916A" w:rsidR="0031146E" w:rsidRDefault="00125EFD">
          <w:pPr>
            <w:pStyle w:val="TOC2"/>
            <w:rPr>
              <w:noProof/>
              <w:kern w:val="2"/>
              <w14:ligatures w14:val="standardContextual"/>
            </w:rPr>
          </w:pPr>
          <w:hyperlink w:anchor="_Toc162886278" w:history="1">
            <w:r w:rsidR="0031146E" w:rsidRPr="00FD3C7A">
              <w:rPr>
                <w:rStyle w:val="Hyperlink"/>
                <w:rFonts w:cstheme="minorHAnsi"/>
                <w:noProof/>
              </w:rPr>
              <w:t>Section B: Submission Board, Study Site, Study Investigator and Conflict of Interest</w:t>
            </w:r>
            <w:r w:rsidR="0031146E">
              <w:rPr>
                <w:noProof/>
                <w:webHidden/>
              </w:rPr>
              <w:tab/>
            </w:r>
            <w:r w:rsidR="0031146E">
              <w:rPr>
                <w:noProof/>
                <w:webHidden/>
              </w:rPr>
              <w:fldChar w:fldCharType="begin"/>
            </w:r>
            <w:r w:rsidR="0031146E">
              <w:rPr>
                <w:noProof/>
                <w:webHidden/>
              </w:rPr>
              <w:instrText xml:space="preserve"> PAGEREF _Toc162886278 \h </w:instrText>
            </w:r>
            <w:r w:rsidR="0031146E">
              <w:rPr>
                <w:noProof/>
                <w:webHidden/>
              </w:rPr>
            </w:r>
            <w:r w:rsidR="0031146E">
              <w:rPr>
                <w:noProof/>
                <w:webHidden/>
              </w:rPr>
              <w:fldChar w:fldCharType="separate"/>
            </w:r>
            <w:r w:rsidR="0031146E">
              <w:rPr>
                <w:noProof/>
                <w:webHidden/>
              </w:rPr>
              <w:t>4</w:t>
            </w:r>
            <w:r w:rsidR="0031146E">
              <w:rPr>
                <w:noProof/>
                <w:webHidden/>
              </w:rPr>
              <w:fldChar w:fldCharType="end"/>
            </w:r>
          </w:hyperlink>
        </w:p>
        <w:p w14:paraId="1473EB5D" w14:textId="2DB5905D" w:rsidR="0031146E" w:rsidRDefault="00125EFD">
          <w:pPr>
            <w:pStyle w:val="TOC2"/>
            <w:rPr>
              <w:noProof/>
              <w:kern w:val="2"/>
              <w14:ligatures w14:val="standardContextual"/>
            </w:rPr>
          </w:pPr>
          <w:hyperlink w:anchor="_Toc162886279" w:history="1">
            <w:r w:rsidR="0031146E" w:rsidRPr="00FD3C7A">
              <w:rPr>
                <w:rStyle w:val="Hyperlink"/>
                <w:rFonts w:cstheme="minorHAnsi"/>
                <w:noProof/>
              </w:rPr>
              <w:t>Section C: Study Funding Information</w:t>
            </w:r>
            <w:r w:rsidR="0031146E">
              <w:rPr>
                <w:noProof/>
                <w:webHidden/>
              </w:rPr>
              <w:tab/>
            </w:r>
            <w:r w:rsidR="0031146E">
              <w:rPr>
                <w:noProof/>
                <w:webHidden/>
              </w:rPr>
              <w:fldChar w:fldCharType="begin"/>
            </w:r>
            <w:r w:rsidR="0031146E">
              <w:rPr>
                <w:noProof/>
                <w:webHidden/>
              </w:rPr>
              <w:instrText xml:space="preserve"> PAGEREF _Toc162886279 \h </w:instrText>
            </w:r>
            <w:r w:rsidR="0031146E">
              <w:rPr>
                <w:noProof/>
                <w:webHidden/>
              </w:rPr>
            </w:r>
            <w:r w:rsidR="0031146E">
              <w:rPr>
                <w:noProof/>
                <w:webHidden/>
              </w:rPr>
              <w:fldChar w:fldCharType="separate"/>
            </w:r>
            <w:r w:rsidR="0031146E">
              <w:rPr>
                <w:noProof/>
                <w:webHidden/>
              </w:rPr>
              <w:t>7</w:t>
            </w:r>
            <w:r w:rsidR="0031146E">
              <w:rPr>
                <w:noProof/>
                <w:webHidden/>
              </w:rPr>
              <w:fldChar w:fldCharType="end"/>
            </w:r>
          </w:hyperlink>
        </w:p>
        <w:p w14:paraId="3E1919B7" w14:textId="2F9E9D0C" w:rsidR="0031146E" w:rsidRDefault="00125EFD">
          <w:pPr>
            <w:pStyle w:val="TOC2"/>
            <w:rPr>
              <w:noProof/>
              <w:kern w:val="2"/>
              <w14:ligatures w14:val="standardContextual"/>
            </w:rPr>
          </w:pPr>
          <w:hyperlink w:anchor="_Toc162886280" w:history="1">
            <w:r w:rsidR="0031146E" w:rsidRPr="00FD3C7A">
              <w:rPr>
                <w:rStyle w:val="Hyperlink"/>
                <w:rFonts w:cstheme="minorHAnsi"/>
                <w:noProof/>
              </w:rPr>
              <w:t>Section D: Study Type and Nature</w:t>
            </w:r>
            <w:r w:rsidR="0031146E">
              <w:rPr>
                <w:noProof/>
                <w:webHidden/>
              </w:rPr>
              <w:tab/>
            </w:r>
            <w:r w:rsidR="0031146E">
              <w:rPr>
                <w:noProof/>
                <w:webHidden/>
              </w:rPr>
              <w:fldChar w:fldCharType="begin"/>
            </w:r>
            <w:r w:rsidR="0031146E">
              <w:rPr>
                <w:noProof/>
                <w:webHidden/>
              </w:rPr>
              <w:instrText xml:space="preserve"> PAGEREF _Toc162886280 \h </w:instrText>
            </w:r>
            <w:r w:rsidR="0031146E">
              <w:rPr>
                <w:noProof/>
                <w:webHidden/>
              </w:rPr>
            </w:r>
            <w:r w:rsidR="0031146E">
              <w:rPr>
                <w:noProof/>
                <w:webHidden/>
              </w:rPr>
              <w:fldChar w:fldCharType="separate"/>
            </w:r>
            <w:r w:rsidR="0031146E">
              <w:rPr>
                <w:noProof/>
                <w:webHidden/>
              </w:rPr>
              <w:t>9</w:t>
            </w:r>
            <w:r w:rsidR="0031146E">
              <w:rPr>
                <w:noProof/>
                <w:webHidden/>
              </w:rPr>
              <w:fldChar w:fldCharType="end"/>
            </w:r>
          </w:hyperlink>
        </w:p>
        <w:p w14:paraId="63FC4D88" w14:textId="1FE9DDC2" w:rsidR="0031146E" w:rsidRDefault="00125EFD">
          <w:pPr>
            <w:pStyle w:val="TOC2"/>
            <w:rPr>
              <w:noProof/>
              <w:kern w:val="2"/>
              <w14:ligatures w14:val="standardContextual"/>
            </w:rPr>
          </w:pPr>
          <w:hyperlink w:anchor="_Toc162886281" w:history="1">
            <w:r w:rsidR="0031146E" w:rsidRPr="00FD3C7A">
              <w:rPr>
                <w:rStyle w:val="Hyperlink"/>
                <w:rFonts w:cstheme="minorHAnsi"/>
                <w:noProof/>
              </w:rPr>
              <w:t>Section E: Research Methodology (Exemption Application)</w:t>
            </w:r>
            <w:r w:rsidR="0031146E">
              <w:rPr>
                <w:noProof/>
                <w:webHidden/>
              </w:rPr>
              <w:tab/>
            </w:r>
            <w:r w:rsidR="0031146E">
              <w:rPr>
                <w:noProof/>
                <w:webHidden/>
              </w:rPr>
              <w:fldChar w:fldCharType="begin"/>
            </w:r>
            <w:r w:rsidR="0031146E">
              <w:rPr>
                <w:noProof/>
                <w:webHidden/>
              </w:rPr>
              <w:instrText xml:space="preserve"> PAGEREF _Toc162886281 \h </w:instrText>
            </w:r>
            <w:r w:rsidR="0031146E">
              <w:rPr>
                <w:noProof/>
                <w:webHidden/>
              </w:rPr>
            </w:r>
            <w:r w:rsidR="0031146E">
              <w:rPr>
                <w:noProof/>
                <w:webHidden/>
              </w:rPr>
              <w:fldChar w:fldCharType="separate"/>
            </w:r>
            <w:r w:rsidR="0031146E">
              <w:rPr>
                <w:noProof/>
                <w:webHidden/>
              </w:rPr>
              <w:t>13</w:t>
            </w:r>
            <w:r w:rsidR="0031146E">
              <w:rPr>
                <w:noProof/>
                <w:webHidden/>
              </w:rPr>
              <w:fldChar w:fldCharType="end"/>
            </w:r>
          </w:hyperlink>
        </w:p>
        <w:p w14:paraId="61374241" w14:textId="35311714" w:rsidR="0031146E" w:rsidRDefault="00125EFD">
          <w:pPr>
            <w:pStyle w:val="TOC2"/>
            <w:rPr>
              <w:noProof/>
              <w:kern w:val="2"/>
              <w14:ligatures w14:val="standardContextual"/>
            </w:rPr>
          </w:pPr>
          <w:hyperlink w:anchor="_Toc162886282" w:history="1">
            <w:r w:rsidR="0031146E" w:rsidRPr="00FD3C7A">
              <w:rPr>
                <w:rStyle w:val="Hyperlink"/>
                <w:rFonts w:cstheme="minorHAnsi"/>
                <w:noProof/>
              </w:rPr>
              <w:t>Section F: Exemption Review Criteria</w:t>
            </w:r>
            <w:r w:rsidR="0031146E">
              <w:rPr>
                <w:noProof/>
                <w:webHidden/>
              </w:rPr>
              <w:tab/>
            </w:r>
            <w:r w:rsidR="0031146E">
              <w:rPr>
                <w:noProof/>
                <w:webHidden/>
              </w:rPr>
              <w:fldChar w:fldCharType="begin"/>
            </w:r>
            <w:r w:rsidR="0031146E">
              <w:rPr>
                <w:noProof/>
                <w:webHidden/>
              </w:rPr>
              <w:instrText xml:space="preserve"> PAGEREF _Toc162886282 \h </w:instrText>
            </w:r>
            <w:r w:rsidR="0031146E">
              <w:rPr>
                <w:noProof/>
                <w:webHidden/>
              </w:rPr>
            </w:r>
            <w:r w:rsidR="0031146E">
              <w:rPr>
                <w:noProof/>
                <w:webHidden/>
              </w:rPr>
              <w:fldChar w:fldCharType="separate"/>
            </w:r>
            <w:r w:rsidR="0031146E">
              <w:rPr>
                <w:noProof/>
                <w:webHidden/>
              </w:rPr>
              <w:t>16</w:t>
            </w:r>
            <w:r w:rsidR="0031146E">
              <w:rPr>
                <w:noProof/>
                <w:webHidden/>
              </w:rPr>
              <w:fldChar w:fldCharType="end"/>
            </w:r>
          </w:hyperlink>
        </w:p>
        <w:p w14:paraId="1FF5AE60" w14:textId="006C7313" w:rsidR="0031146E" w:rsidRDefault="00125EFD">
          <w:pPr>
            <w:pStyle w:val="TOC2"/>
            <w:rPr>
              <w:noProof/>
              <w:kern w:val="2"/>
              <w14:ligatures w14:val="standardContextual"/>
            </w:rPr>
          </w:pPr>
          <w:hyperlink w:anchor="_Toc162886283" w:history="1">
            <w:r w:rsidR="0031146E" w:rsidRPr="00FD3C7A">
              <w:rPr>
                <w:rStyle w:val="Hyperlink"/>
                <w:rFonts w:cstheme="minorHAnsi"/>
                <w:noProof/>
              </w:rPr>
              <w:t>Section G: Research Methodology</w:t>
            </w:r>
            <w:r w:rsidR="0031146E">
              <w:rPr>
                <w:noProof/>
                <w:webHidden/>
              </w:rPr>
              <w:tab/>
            </w:r>
            <w:r w:rsidR="0031146E">
              <w:rPr>
                <w:noProof/>
                <w:webHidden/>
              </w:rPr>
              <w:fldChar w:fldCharType="begin"/>
            </w:r>
            <w:r w:rsidR="0031146E">
              <w:rPr>
                <w:noProof/>
                <w:webHidden/>
              </w:rPr>
              <w:instrText xml:space="preserve"> PAGEREF _Toc162886283 \h </w:instrText>
            </w:r>
            <w:r w:rsidR="0031146E">
              <w:rPr>
                <w:noProof/>
                <w:webHidden/>
              </w:rPr>
            </w:r>
            <w:r w:rsidR="0031146E">
              <w:rPr>
                <w:noProof/>
                <w:webHidden/>
              </w:rPr>
              <w:fldChar w:fldCharType="separate"/>
            </w:r>
            <w:r w:rsidR="0031146E">
              <w:rPr>
                <w:noProof/>
                <w:webHidden/>
              </w:rPr>
              <w:t>18</w:t>
            </w:r>
            <w:r w:rsidR="0031146E">
              <w:rPr>
                <w:noProof/>
                <w:webHidden/>
              </w:rPr>
              <w:fldChar w:fldCharType="end"/>
            </w:r>
          </w:hyperlink>
        </w:p>
        <w:p w14:paraId="2F2F6EE5" w14:textId="3C720755" w:rsidR="0031146E" w:rsidRDefault="00125EFD">
          <w:pPr>
            <w:pStyle w:val="TOC2"/>
            <w:rPr>
              <w:noProof/>
              <w:kern w:val="2"/>
              <w14:ligatures w14:val="standardContextual"/>
            </w:rPr>
          </w:pPr>
          <w:hyperlink w:anchor="_Toc162886284" w:history="1">
            <w:r w:rsidR="0031146E" w:rsidRPr="00FD3C7A">
              <w:rPr>
                <w:rStyle w:val="Hyperlink"/>
                <w:rFonts w:cstheme="minorHAnsi"/>
                <w:noProof/>
              </w:rPr>
              <w:t>Section H: Research Details- Clinical Trials (Drug)</w:t>
            </w:r>
            <w:r w:rsidR="0031146E">
              <w:rPr>
                <w:noProof/>
                <w:webHidden/>
              </w:rPr>
              <w:tab/>
            </w:r>
            <w:r w:rsidR="0031146E">
              <w:rPr>
                <w:noProof/>
                <w:webHidden/>
              </w:rPr>
              <w:fldChar w:fldCharType="begin"/>
            </w:r>
            <w:r w:rsidR="0031146E">
              <w:rPr>
                <w:noProof/>
                <w:webHidden/>
              </w:rPr>
              <w:instrText xml:space="preserve"> PAGEREF _Toc162886284 \h </w:instrText>
            </w:r>
            <w:r w:rsidR="0031146E">
              <w:rPr>
                <w:noProof/>
                <w:webHidden/>
              </w:rPr>
            </w:r>
            <w:r w:rsidR="0031146E">
              <w:rPr>
                <w:noProof/>
                <w:webHidden/>
              </w:rPr>
              <w:fldChar w:fldCharType="separate"/>
            </w:r>
            <w:r w:rsidR="0031146E">
              <w:rPr>
                <w:noProof/>
                <w:webHidden/>
              </w:rPr>
              <w:t>23</w:t>
            </w:r>
            <w:r w:rsidR="0031146E">
              <w:rPr>
                <w:noProof/>
                <w:webHidden/>
              </w:rPr>
              <w:fldChar w:fldCharType="end"/>
            </w:r>
          </w:hyperlink>
        </w:p>
        <w:p w14:paraId="49BE0EBF" w14:textId="7FC39D5C" w:rsidR="0031146E" w:rsidRDefault="00125EFD">
          <w:pPr>
            <w:pStyle w:val="TOC2"/>
            <w:rPr>
              <w:noProof/>
              <w:kern w:val="2"/>
              <w14:ligatures w14:val="standardContextual"/>
            </w:rPr>
          </w:pPr>
          <w:hyperlink w:anchor="_Toc162886285" w:history="1">
            <w:r w:rsidR="0031146E" w:rsidRPr="00FD3C7A">
              <w:rPr>
                <w:rStyle w:val="Hyperlink"/>
                <w:rFonts w:cstheme="minorHAnsi"/>
                <w:noProof/>
              </w:rPr>
              <w:t>Section I: Research Details- Use of Medical Device</w:t>
            </w:r>
            <w:r w:rsidR="0031146E">
              <w:rPr>
                <w:noProof/>
                <w:webHidden/>
              </w:rPr>
              <w:tab/>
            </w:r>
            <w:r w:rsidR="0031146E">
              <w:rPr>
                <w:noProof/>
                <w:webHidden/>
              </w:rPr>
              <w:fldChar w:fldCharType="begin"/>
            </w:r>
            <w:r w:rsidR="0031146E">
              <w:rPr>
                <w:noProof/>
                <w:webHidden/>
              </w:rPr>
              <w:instrText xml:space="preserve"> PAGEREF _Toc162886285 \h </w:instrText>
            </w:r>
            <w:r w:rsidR="0031146E">
              <w:rPr>
                <w:noProof/>
                <w:webHidden/>
              </w:rPr>
            </w:r>
            <w:r w:rsidR="0031146E">
              <w:rPr>
                <w:noProof/>
                <w:webHidden/>
              </w:rPr>
              <w:fldChar w:fldCharType="separate"/>
            </w:r>
            <w:r w:rsidR="0031146E">
              <w:rPr>
                <w:noProof/>
                <w:webHidden/>
              </w:rPr>
              <w:t>24</w:t>
            </w:r>
            <w:r w:rsidR="0031146E">
              <w:rPr>
                <w:noProof/>
                <w:webHidden/>
              </w:rPr>
              <w:fldChar w:fldCharType="end"/>
            </w:r>
          </w:hyperlink>
        </w:p>
        <w:p w14:paraId="1B48A123" w14:textId="27E92139" w:rsidR="0031146E" w:rsidRDefault="00125EFD">
          <w:pPr>
            <w:pStyle w:val="TOC2"/>
            <w:rPr>
              <w:noProof/>
              <w:kern w:val="2"/>
              <w14:ligatures w14:val="standardContextual"/>
            </w:rPr>
          </w:pPr>
          <w:hyperlink w:anchor="_Toc162886286" w:history="1">
            <w:r w:rsidR="0031146E" w:rsidRPr="00FD3C7A">
              <w:rPr>
                <w:rStyle w:val="Hyperlink"/>
                <w:rFonts w:cstheme="minorHAnsi"/>
                <w:noProof/>
              </w:rPr>
              <w:t>Section J: Recruitment Details and Consent Process</w:t>
            </w:r>
            <w:r w:rsidR="0031146E">
              <w:rPr>
                <w:noProof/>
                <w:webHidden/>
              </w:rPr>
              <w:tab/>
            </w:r>
            <w:r w:rsidR="0031146E">
              <w:rPr>
                <w:noProof/>
                <w:webHidden/>
              </w:rPr>
              <w:fldChar w:fldCharType="begin"/>
            </w:r>
            <w:r w:rsidR="0031146E">
              <w:rPr>
                <w:noProof/>
                <w:webHidden/>
              </w:rPr>
              <w:instrText xml:space="preserve"> PAGEREF _Toc162886286 \h </w:instrText>
            </w:r>
            <w:r w:rsidR="0031146E">
              <w:rPr>
                <w:noProof/>
                <w:webHidden/>
              </w:rPr>
            </w:r>
            <w:r w:rsidR="0031146E">
              <w:rPr>
                <w:noProof/>
                <w:webHidden/>
              </w:rPr>
              <w:fldChar w:fldCharType="separate"/>
            </w:r>
            <w:r w:rsidR="0031146E">
              <w:rPr>
                <w:noProof/>
                <w:webHidden/>
              </w:rPr>
              <w:t>27</w:t>
            </w:r>
            <w:r w:rsidR="0031146E">
              <w:rPr>
                <w:noProof/>
                <w:webHidden/>
              </w:rPr>
              <w:fldChar w:fldCharType="end"/>
            </w:r>
          </w:hyperlink>
        </w:p>
        <w:p w14:paraId="4C5A76D5" w14:textId="152C53B0" w:rsidR="0031146E" w:rsidRDefault="00125EFD">
          <w:pPr>
            <w:pStyle w:val="TOC2"/>
            <w:rPr>
              <w:noProof/>
              <w:kern w:val="2"/>
              <w14:ligatures w14:val="standardContextual"/>
            </w:rPr>
          </w:pPr>
          <w:hyperlink w:anchor="_Toc162886287" w:history="1">
            <w:r w:rsidR="0031146E" w:rsidRPr="00FD3C7A">
              <w:rPr>
                <w:rStyle w:val="Hyperlink"/>
                <w:rFonts w:cstheme="minorHAnsi"/>
                <w:noProof/>
              </w:rPr>
              <w:t>Section K: Research Participants- Pregnant Women, Foetuses, &amp; Neonates</w:t>
            </w:r>
            <w:r w:rsidR="0031146E">
              <w:rPr>
                <w:noProof/>
                <w:webHidden/>
              </w:rPr>
              <w:tab/>
            </w:r>
            <w:r w:rsidR="0031146E">
              <w:rPr>
                <w:noProof/>
                <w:webHidden/>
              </w:rPr>
              <w:fldChar w:fldCharType="begin"/>
            </w:r>
            <w:r w:rsidR="0031146E">
              <w:rPr>
                <w:noProof/>
                <w:webHidden/>
              </w:rPr>
              <w:instrText xml:space="preserve"> PAGEREF _Toc162886287 \h </w:instrText>
            </w:r>
            <w:r w:rsidR="0031146E">
              <w:rPr>
                <w:noProof/>
                <w:webHidden/>
              </w:rPr>
            </w:r>
            <w:r w:rsidR="0031146E">
              <w:rPr>
                <w:noProof/>
                <w:webHidden/>
              </w:rPr>
              <w:fldChar w:fldCharType="separate"/>
            </w:r>
            <w:r w:rsidR="0031146E">
              <w:rPr>
                <w:noProof/>
                <w:webHidden/>
              </w:rPr>
              <w:t>30</w:t>
            </w:r>
            <w:r w:rsidR="0031146E">
              <w:rPr>
                <w:noProof/>
                <w:webHidden/>
              </w:rPr>
              <w:fldChar w:fldCharType="end"/>
            </w:r>
          </w:hyperlink>
        </w:p>
        <w:p w14:paraId="458DAF48" w14:textId="1FC69A98" w:rsidR="0031146E" w:rsidRDefault="00125EFD">
          <w:pPr>
            <w:pStyle w:val="TOC2"/>
            <w:rPr>
              <w:noProof/>
              <w:kern w:val="2"/>
              <w14:ligatures w14:val="standardContextual"/>
            </w:rPr>
          </w:pPr>
          <w:hyperlink w:anchor="_Toc162886288" w:history="1">
            <w:r w:rsidR="0031146E" w:rsidRPr="00FD3C7A">
              <w:rPr>
                <w:rStyle w:val="Hyperlink"/>
                <w:rFonts w:cstheme="minorHAnsi"/>
                <w:noProof/>
              </w:rPr>
              <w:t>Section L: Research Participants- Children</w:t>
            </w:r>
            <w:r w:rsidR="0031146E">
              <w:rPr>
                <w:noProof/>
                <w:webHidden/>
              </w:rPr>
              <w:tab/>
            </w:r>
            <w:r w:rsidR="0031146E">
              <w:rPr>
                <w:noProof/>
                <w:webHidden/>
              </w:rPr>
              <w:fldChar w:fldCharType="begin"/>
            </w:r>
            <w:r w:rsidR="0031146E">
              <w:rPr>
                <w:noProof/>
                <w:webHidden/>
              </w:rPr>
              <w:instrText xml:space="preserve"> PAGEREF _Toc162886288 \h </w:instrText>
            </w:r>
            <w:r w:rsidR="0031146E">
              <w:rPr>
                <w:noProof/>
                <w:webHidden/>
              </w:rPr>
            </w:r>
            <w:r w:rsidR="0031146E">
              <w:rPr>
                <w:noProof/>
                <w:webHidden/>
              </w:rPr>
              <w:fldChar w:fldCharType="separate"/>
            </w:r>
            <w:r w:rsidR="0031146E">
              <w:rPr>
                <w:noProof/>
                <w:webHidden/>
              </w:rPr>
              <w:t>31</w:t>
            </w:r>
            <w:r w:rsidR="0031146E">
              <w:rPr>
                <w:noProof/>
                <w:webHidden/>
              </w:rPr>
              <w:fldChar w:fldCharType="end"/>
            </w:r>
          </w:hyperlink>
        </w:p>
        <w:p w14:paraId="678A3831" w14:textId="507D1206" w:rsidR="0031146E" w:rsidRDefault="00125EFD">
          <w:pPr>
            <w:pStyle w:val="TOC2"/>
            <w:rPr>
              <w:noProof/>
              <w:kern w:val="2"/>
              <w14:ligatures w14:val="standardContextual"/>
            </w:rPr>
          </w:pPr>
          <w:hyperlink w:anchor="_Toc162886289" w:history="1">
            <w:r w:rsidR="0031146E" w:rsidRPr="00FD3C7A">
              <w:rPr>
                <w:rStyle w:val="Hyperlink"/>
                <w:rFonts w:cstheme="minorHAnsi"/>
                <w:noProof/>
              </w:rPr>
              <w:t>Section M: Research Participants- Prisoners</w:t>
            </w:r>
            <w:r w:rsidR="0031146E">
              <w:rPr>
                <w:noProof/>
                <w:webHidden/>
              </w:rPr>
              <w:tab/>
            </w:r>
            <w:r w:rsidR="0031146E">
              <w:rPr>
                <w:noProof/>
                <w:webHidden/>
              </w:rPr>
              <w:fldChar w:fldCharType="begin"/>
            </w:r>
            <w:r w:rsidR="0031146E">
              <w:rPr>
                <w:noProof/>
                <w:webHidden/>
              </w:rPr>
              <w:instrText xml:space="preserve"> PAGEREF _Toc162886289 \h </w:instrText>
            </w:r>
            <w:r w:rsidR="0031146E">
              <w:rPr>
                <w:noProof/>
                <w:webHidden/>
              </w:rPr>
            </w:r>
            <w:r w:rsidR="0031146E">
              <w:rPr>
                <w:noProof/>
                <w:webHidden/>
              </w:rPr>
              <w:fldChar w:fldCharType="separate"/>
            </w:r>
            <w:r w:rsidR="0031146E">
              <w:rPr>
                <w:noProof/>
                <w:webHidden/>
              </w:rPr>
              <w:t>33</w:t>
            </w:r>
            <w:r w:rsidR="0031146E">
              <w:rPr>
                <w:noProof/>
                <w:webHidden/>
              </w:rPr>
              <w:fldChar w:fldCharType="end"/>
            </w:r>
          </w:hyperlink>
        </w:p>
        <w:p w14:paraId="3C9AA43D" w14:textId="7ECAEF9E" w:rsidR="0031146E" w:rsidRDefault="00125EFD">
          <w:pPr>
            <w:pStyle w:val="TOC2"/>
            <w:rPr>
              <w:noProof/>
              <w:kern w:val="2"/>
              <w14:ligatures w14:val="standardContextual"/>
            </w:rPr>
          </w:pPr>
          <w:hyperlink w:anchor="_Toc162886290" w:history="1">
            <w:r w:rsidR="0031146E" w:rsidRPr="00FD3C7A">
              <w:rPr>
                <w:rStyle w:val="Hyperlink"/>
                <w:rFonts w:cstheme="minorHAnsi"/>
                <w:noProof/>
              </w:rPr>
              <w:t>Section N: Research Participants- Cognitively Impaired Persons</w:t>
            </w:r>
            <w:r w:rsidR="0031146E">
              <w:rPr>
                <w:noProof/>
                <w:webHidden/>
              </w:rPr>
              <w:tab/>
            </w:r>
            <w:r w:rsidR="0031146E">
              <w:rPr>
                <w:noProof/>
                <w:webHidden/>
              </w:rPr>
              <w:fldChar w:fldCharType="begin"/>
            </w:r>
            <w:r w:rsidR="0031146E">
              <w:rPr>
                <w:noProof/>
                <w:webHidden/>
              </w:rPr>
              <w:instrText xml:space="preserve"> PAGEREF _Toc162886290 \h </w:instrText>
            </w:r>
            <w:r w:rsidR="0031146E">
              <w:rPr>
                <w:noProof/>
                <w:webHidden/>
              </w:rPr>
            </w:r>
            <w:r w:rsidR="0031146E">
              <w:rPr>
                <w:noProof/>
                <w:webHidden/>
              </w:rPr>
              <w:fldChar w:fldCharType="separate"/>
            </w:r>
            <w:r w:rsidR="0031146E">
              <w:rPr>
                <w:noProof/>
                <w:webHidden/>
              </w:rPr>
              <w:t>34</w:t>
            </w:r>
            <w:r w:rsidR="0031146E">
              <w:rPr>
                <w:noProof/>
                <w:webHidden/>
              </w:rPr>
              <w:fldChar w:fldCharType="end"/>
            </w:r>
          </w:hyperlink>
        </w:p>
        <w:p w14:paraId="139B9C58" w14:textId="62CA4189" w:rsidR="0031146E" w:rsidRDefault="00125EFD">
          <w:pPr>
            <w:pStyle w:val="TOC2"/>
            <w:rPr>
              <w:noProof/>
              <w:kern w:val="2"/>
              <w14:ligatures w14:val="standardContextual"/>
            </w:rPr>
          </w:pPr>
          <w:hyperlink w:anchor="_Toc162886291" w:history="1">
            <w:r w:rsidR="0031146E" w:rsidRPr="00FD3C7A">
              <w:rPr>
                <w:rStyle w:val="Hyperlink"/>
                <w:rFonts w:cstheme="minorHAnsi"/>
                <w:noProof/>
              </w:rPr>
              <w:t>Section O: Consent Process- Waiver of Documentation of Informed Consent (Verbal or Implied Consent)</w:t>
            </w:r>
            <w:r w:rsidR="0031146E">
              <w:rPr>
                <w:noProof/>
                <w:webHidden/>
              </w:rPr>
              <w:tab/>
            </w:r>
            <w:r w:rsidR="0031146E">
              <w:rPr>
                <w:noProof/>
                <w:webHidden/>
              </w:rPr>
              <w:fldChar w:fldCharType="begin"/>
            </w:r>
            <w:r w:rsidR="0031146E">
              <w:rPr>
                <w:noProof/>
                <w:webHidden/>
              </w:rPr>
              <w:instrText xml:space="preserve"> PAGEREF _Toc162886291 \h </w:instrText>
            </w:r>
            <w:r w:rsidR="0031146E">
              <w:rPr>
                <w:noProof/>
                <w:webHidden/>
              </w:rPr>
            </w:r>
            <w:r w:rsidR="0031146E">
              <w:rPr>
                <w:noProof/>
                <w:webHidden/>
              </w:rPr>
              <w:fldChar w:fldCharType="separate"/>
            </w:r>
            <w:r w:rsidR="0031146E">
              <w:rPr>
                <w:noProof/>
                <w:webHidden/>
              </w:rPr>
              <w:t>36</w:t>
            </w:r>
            <w:r w:rsidR="0031146E">
              <w:rPr>
                <w:noProof/>
                <w:webHidden/>
              </w:rPr>
              <w:fldChar w:fldCharType="end"/>
            </w:r>
          </w:hyperlink>
        </w:p>
        <w:p w14:paraId="53C989D3" w14:textId="527A95B4" w:rsidR="0031146E" w:rsidRDefault="00125EFD">
          <w:pPr>
            <w:pStyle w:val="TOC2"/>
            <w:rPr>
              <w:noProof/>
              <w:kern w:val="2"/>
              <w14:ligatures w14:val="standardContextual"/>
            </w:rPr>
          </w:pPr>
          <w:hyperlink w:anchor="_Toc162886292" w:history="1">
            <w:r w:rsidR="0031146E" w:rsidRPr="00FD3C7A">
              <w:rPr>
                <w:rStyle w:val="Hyperlink"/>
                <w:rFonts w:cstheme="minorHAnsi"/>
                <w:noProof/>
              </w:rPr>
              <w:t>Section P: Consent Process- Waiver of Informed Consent during Emergency Situation (Clinical Trial)</w:t>
            </w:r>
            <w:r w:rsidR="0031146E">
              <w:rPr>
                <w:noProof/>
                <w:webHidden/>
              </w:rPr>
              <w:tab/>
            </w:r>
            <w:r w:rsidR="0031146E">
              <w:rPr>
                <w:noProof/>
                <w:webHidden/>
              </w:rPr>
              <w:fldChar w:fldCharType="begin"/>
            </w:r>
            <w:r w:rsidR="0031146E">
              <w:rPr>
                <w:noProof/>
                <w:webHidden/>
              </w:rPr>
              <w:instrText xml:space="preserve"> PAGEREF _Toc162886292 \h </w:instrText>
            </w:r>
            <w:r w:rsidR="0031146E">
              <w:rPr>
                <w:noProof/>
                <w:webHidden/>
              </w:rPr>
            </w:r>
            <w:r w:rsidR="0031146E">
              <w:rPr>
                <w:noProof/>
                <w:webHidden/>
              </w:rPr>
              <w:fldChar w:fldCharType="separate"/>
            </w:r>
            <w:r w:rsidR="0031146E">
              <w:rPr>
                <w:noProof/>
                <w:webHidden/>
              </w:rPr>
              <w:t>37</w:t>
            </w:r>
            <w:r w:rsidR="0031146E">
              <w:rPr>
                <w:noProof/>
                <w:webHidden/>
              </w:rPr>
              <w:fldChar w:fldCharType="end"/>
            </w:r>
          </w:hyperlink>
        </w:p>
        <w:p w14:paraId="75B943C8" w14:textId="7E8086E0" w:rsidR="0031146E" w:rsidRDefault="00125EFD">
          <w:pPr>
            <w:pStyle w:val="TOC2"/>
            <w:rPr>
              <w:noProof/>
              <w:kern w:val="2"/>
              <w14:ligatures w14:val="standardContextual"/>
            </w:rPr>
          </w:pPr>
          <w:hyperlink w:anchor="_Toc162886293" w:history="1">
            <w:r w:rsidR="0031146E" w:rsidRPr="00FD3C7A">
              <w:rPr>
                <w:rStyle w:val="Hyperlink"/>
                <w:rFonts w:cstheme="minorHAnsi"/>
                <w:noProof/>
              </w:rPr>
              <w:t>Section Q: Consent Process- Waiver of Informed Consent during Emergency Situation (HBR)</w:t>
            </w:r>
            <w:r w:rsidR="0031146E">
              <w:rPr>
                <w:noProof/>
                <w:webHidden/>
              </w:rPr>
              <w:tab/>
            </w:r>
            <w:r w:rsidR="0031146E">
              <w:rPr>
                <w:noProof/>
                <w:webHidden/>
              </w:rPr>
              <w:fldChar w:fldCharType="begin"/>
            </w:r>
            <w:r w:rsidR="0031146E">
              <w:rPr>
                <w:noProof/>
                <w:webHidden/>
              </w:rPr>
              <w:instrText xml:space="preserve"> PAGEREF _Toc162886293 \h </w:instrText>
            </w:r>
            <w:r w:rsidR="0031146E">
              <w:rPr>
                <w:noProof/>
                <w:webHidden/>
              </w:rPr>
            </w:r>
            <w:r w:rsidR="0031146E">
              <w:rPr>
                <w:noProof/>
                <w:webHidden/>
              </w:rPr>
              <w:fldChar w:fldCharType="separate"/>
            </w:r>
            <w:r w:rsidR="0031146E">
              <w:rPr>
                <w:noProof/>
                <w:webHidden/>
              </w:rPr>
              <w:t>39</w:t>
            </w:r>
            <w:r w:rsidR="0031146E">
              <w:rPr>
                <w:noProof/>
                <w:webHidden/>
              </w:rPr>
              <w:fldChar w:fldCharType="end"/>
            </w:r>
          </w:hyperlink>
        </w:p>
        <w:p w14:paraId="5F6A5195" w14:textId="03643A42" w:rsidR="0031146E" w:rsidRDefault="00125EFD">
          <w:pPr>
            <w:pStyle w:val="TOC2"/>
            <w:rPr>
              <w:noProof/>
              <w:kern w:val="2"/>
              <w14:ligatures w14:val="standardContextual"/>
            </w:rPr>
          </w:pPr>
          <w:hyperlink w:anchor="_Toc162886294" w:history="1">
            <w:r w:rsidR="0031146E" w:rsidRPr="00FD3C7A">
              <w:rPr>
                <w:rStyle w:val="Hyperlink"/>
                <w:rFonts w:cstheme="minorHAnsi"/>
                <w:noProof/>
              </w:rPr>
              <w:t>Section R: Consent Process- Waiver of Consent (Non-HBR)</w:t>
            </w:r>
            <w:r w:rsidR="0031146E">
              <w:rPr>
                <w:noProof/>
                <w:webHidden/>
              </w:rPr>
              <w:tab/>
            </w:r>
            <w:r w:rsidR="0031146E">
              <w:rPr>
                <w:noProof/>
                <w:webHidden/>
              </w:rPr>
              <w:fldChar w:fldCharType="begin"/>
            </w:r>
            <w:r w:rsidR="0031146E">
              <w:rPr>
                <w:noProof/>
                <w:webHidden/>
              </w:rPr>
              <w:instrText xml:space="preserve"> PAGEREF _Toc162886294 \h </w:instrText>
            </w:r>
            <w:r w:rsidR="0031146E">
              <w:rPr>
                <w:noProof/>
                <w:webHidden/>
              </w:rPr>
            </w:r>
            <w:r w:rsidR="0031146E">
              <w:rPr>
                <w:noProof/>
                <w:webHidden/>
              </w:rPr>
              <w:fldChar w:fldCharType="separate"/>
            </w:r>
            <w:r w:rsidR="0031146E">
              <w:rPr>
                <w:noProof/>
                <w:webHidden/>
              </w:rPr>
              <w:t>41</w:t>
            </w:r>
            <w:r w:rsidR="0031146E">
              <w:rPr>
                <w:noProof/>
                <w:webHidden/>
              </w:rPr>
              <w:fldChar w:fldCharType="end"/>
            </w:r>
          </w:hyperlink>
        </w:p>
        <w:p w14:paraId="0CC899C6" w14:textId="7B8A0779" w:rsidR="0031146E" w:rsidRDefault="00125EFD">
          <w:pPr>
            <w:pStyle w:val="TOC2"/>
            <w:rPr>
              <w:noProof/>
              <w:kern w:val="2"/>
              <w14:ligatures w14:val="standardContextual"/>
            </w:rPr>
          </w:pPr>
          <w:hyperlink w:anchor="_Toc162886295" w:history="1">
            <w:r w:rsidR="0031146E" w:rsidRPr="00FD3C7A">
              <w:rPr>
                <w:rStyle w:val="Hyperlink"/>
                <w:rFonts w:cstheme="minorHAnsi"/>
                <w:noProof/>
              </w:rPr>
              <w:t>Section S: Consent Process- Waiver of Consent (HBR)</w:t>
            </w:r>
            <w:r w:rsidR="0031146E">
              <w:rPr>
                <w:noProof/>
                <w:webHidden/>
              </w:rPr>
              <w:tab/>
            </w:r>
            <w:r w:rsidR="0031146E">
              <w:rPr>
                <w:noProof/>
                <w:webHidden/>
              </w:rPr>
              <w:fldChar w:fldCharType="begin"/>
            </w:r>
            <w:r w:rsidR="0031146E">
              <w:rPr>
                <w:noProof/>
                <w:webHidden/>
              </w:rPr>
              <w:instrText xml:space="preserve"> PAGEREF _Toc162886295 \h </w:instrText>
            </w:r>
            <w:r w:rsidR="0031146E">
              <w:rPr>
                <w:noProof/>
                <w:webHidden/>
              </w:rPr>
            </w:r>
            <w:r w:rsidR="0031146E">
              <w:rPr>
                <w:noProof/>
                <w:webHidden/>
              </w:rPr>
              <w:fldChar w:fldCharType="separate"/>
            </w:r>
            <w:r w:rsidR="0031146E">
              <w:rPr>
                <w:noProof/>
                <w:webHidden/>
              </w:rPr>
              <w:t>42</w:t>
            </w:r>
            <w:r w:rsidR="0031146E">
              <w:rPr>
                <w:noProof/>
                <w:webHidden/>
              </w:rPr>
              <w:fldChar w:fldCharType="end"/>
            </w:r>
          </w:hyperlink>
        </w:p>
        <w:p w14:paraId="06BFEFD7" w14:textId="10FCEE7D" w:rsidR="0031146E" w:rsidRDefault="00125EFD">
          <w:pPr>
            <w:pStyle w:val="TOC2"/>
            <w:rPr>
              <w:noProof/>
              <w:kern w:val="2"/>
              <w14:ligatures w14:val="standardContextual"/>
            </w:rPr>
          </w:pPr>
          <w:hyperlink w:anchor="_Toc162886296" w:history="1">
            <w:r w:rsidR="0031146E" w:rsidRPr="00FD3C7A">
              <w:rPr>
                <w:rStyle w:val="Hyperlink"/>
                <w:rFonts w:cstheme="minorHAnsi"/>
                <w:noProof/>
              </w:rPr>
              <w:t>Section T: Research Data Confidentiality</w:t>
            </w:r>
            <w:r w:rsidR="0031146E">
              <w:rPr>
                <w:noProof/>
                <w:webHidden/>
              </w:rPr>
              <w:tab/>
            </w:r>
            <w:r w:rsidR="0031146E">
              <w:rPr>
                <w:noProof/>
                <w:webHidden/>
              </w:rPr>
              <w:fldChar w:fldCharType="begin"/>
            </w:r>
            <w:r w:rsidR="0031146E">
              <w:rPr>
                <w:noProof/>
                <w:webHidden/>
              </w:rPr>
              <w:instrText xml:space="preserve"> PAGEREF _Toc162886296 \h </w:instrText>
            </w:r>
            <w:r w:rsidR="0031146E">
              <w:rPr>
                <w:noProof/>
                <w:webHidden/>
              </w:rPr>
            </w:r>
            <w:r w:rsidR="0031146E">
              <w:rPr>
                <w:noProof/>
                <w:webHidden/>
              </w:rPr>
              <w:fldChar w:fldCharType="separate"/>
            </w:r>
            <w:r w:rsidR="0031146E">
              <w:rPr>
                <w:noProof/>
                <w:webHidden/>
              </w:rPr>
              <w:t>44</w:t>
            </w:r>
            <w:r w:rsidR="0031146E">
              <w:rPr>
                <w:noProof/>
                <w:webHidden/>
              </w:rPr>
              <w:fldChar w:fldCharType="end"/>
            </w:r>
          </w:hyperlink>
        </w:p>
        <w:p w14:paraId="0C60B358" w14:textId="588B4AF7" w:rsidR="0031146E" w:rsidRDefault="00125EFD">
          <w:pPr>
            <w:pStyle w:val="TOC2"/>
            <w:rPr>
              <w:noProof/>
              <w:kern w:val="2"/>
              <w14:ligatures w14:val="standardContextual"/>
            </w:rPr>
          </w:pPr>
          <w:hyperlink w:anchor="_Toc162886297" w:history="1">
            <w:r w:rsidR="0031146E" w:rsidRPr="00FD3C7A">
              <w:rPr>
                <w:rStyle w:val="Hyperlink"/>
                <w:rFonts w:cstheme="minorHAnsi"/>
                <w:noProof/>
              </w:rPr>
              <w:t>Section U: Research Data - Recording of study procedures on audiotape, film/video, or other electronic medium.</w:t>
            </w:r>
            <w:r w:rsidR="0031146E">
              <w:rPr>
                <w:noProof/>
                <w:webHidden/>
              </w:rPr>
              <w:tab/>
            </w:r>
            <w:r w:rsidR="0031146E">
              <w:rPr>
                <w:noProof/>
                <w:webHidden/>
              </w:rPr>
              <w:fldChar w:fldCharType="begin"/>
            </w:r>
            <w:r w:rsidR="0031146E">
              <w:rPr>
                <w:noProof/>
                <w:webHidden/>
              </w:rPr>
              <w:instrText xml:space="preserve"> PAGEREF _Toc162886297 \h </w:instrText>
            </w:r>
            <w:r w:rsidR="0031146E">
              <w:rPr>
                <w:noProof/>
                <w:webHidden/>
              </w:rPr>
            </w:r>
            <w:r w:rsidR="0031146E">
              <w:rPr>
                <w:noProof/>
                <w:webHidden/>
              </w:rPr>
              <w:fldChar w:fldCharType="separate"/>
            </w:r>
            <w:r w:rsidR="0031146E">
              <w:rPr>
                <w:noProof/>
                <w:webHidden/>
              </w:rPr>
              <w:t>45</w:t>
            </w:r>
            <w:r w:rsidR="0031146E">
              <w:rPr>
                <w:noProof/>
                <w:webHidden/>
              </w:rPr>
              <w:fldChar w:fldCharType="end"/>
            </w:r>
          </w:hyperlink>
        </w:p>
        <w:p w14:paraId="74CCFF32" w14:textId="2B07D7E9" w:rsidR="0031146E" w:rsidRDefault="00125EFD">
          <w:pPr>
            <w:pStyle w:val="TOC2"/>
            <w:rPr>
              <w:noProof/>
              <w:kern w:val="2"/>
              <w14:ligatures w14:val="standardContextual"/>
            </w:rPr>
          </w:pPr>
          <w:hyperlink w:anchor="_Toc162886298" w:history="1">
            <w:r w:rsidR="0031146E" w:rsidRPr="00FD3C7A">
              <w:rPr>
                <w:rStyle w:val="Hyperlink"/>
                <w:rFonts w:cstheme="minorHAnsi"/>
                <w:noProof/>
              </w:rPr>
              <w:t>Section V: Research Data - Use of software or mobile applications</w:t>
            </w:r>
            <w:r w:rsidR="0031146E">
              <w:rPr>
                <w:noProof/>
                <w:webHidden/>
              </w:rPr>
              <w:tab/>
            </w:r>
            <w:r w:rsidR="0031146E">
              <w:rPr>
                <w:noProof/>
                <w:webHidden/>
              </w:rPr>
              <w:fldChar w:fldCharType="begin"/>
            </w:r>
            <w:r w:rsidR="0031146E">
              <w:rPr>
                <w:noProof/>
                <w:webHidden/>
              </w:rPr>
              <w:instrText xml:space="preserve"> PAGEREF _Toc162886298 \h </w:instrText>
            </w:r>
            <w:r w:rsidR="0031146E">
              <w:rPr>
                <w:noProof/>
                <w:webHidden/>
              </w:rPr>
            </w:r>
            <w:r w:rsidR="0031146E">
              <w:rPr>
                <w:noProof/>
                <w:webHidden/>
              </w:rPr>
              <w:fldChar w:fldCharType="separate"/>
            </w:r>
            <w:r w:rsidR="0031146E">
              <w:rPr>
                <w:noProof/>
                <w:webHidden/>
              </w:rPr>
              <w:t>46</w:t>
            </w:r>
            <w:r w:rsidR="0031146E">
              <w:rPr>
                <w:noProof/>
                <w:webHidden/>
              </w:rPr>
              <w:fldChar w:fldCharType="end"/>
            </w:r>
          </w:hyperlink>
        </w:p>
        <w:p w14:paraId="77672542" w14:textId="2D0779FB" w:rsidR="0031146E" w:rsidRDefault="00125EFD">
          <w:pPr>
            <w:pStyle w:val="TOC2"/>
            <w:rPr>
              <w:noProof/>
              <w:kern w:val="2"/>
              <w14:ligatures w14:val="standardContextual"/>
            </w:rPr>
          </w:pPr>
          <w:hyperlink w:anchor="_Toc162886299" w:history="1">
            <w:r w:rsidR="0031146E" w:rsidRPr="00FD3C7A">
              <w:rPr>
                <w:rStyle w:val="Hyperlink"/>
                <w:rFonts w:cstheme="minorHAnsi"/>
                <w:noProof/>
              </w:rPr>
              <w:t>Section W: Biological Materials Usage &amp; Storage</w:t>
            </w:r>
            <w:r w:rsidR="0031146E">
              <w:rPr>
                <w:noProof/>
                <w:webHidden/>
              </w:rPr>
              <w:tab/>
            </w:r>
            <w:r w:rsidR="0031146E">
              <w:rPr>
                <w:noProof/>
                <w:webHidden/>
              </w:rPr>
              <w:fldChar w:fldCharType="begin"/>
            </w:r>
            <w:r w:rsidR="0031146E">
              <w:rPr>
                <w:noProof/>
                <w:webHidden/>
              </w:rPr>
              <w:instrText xml:space="preserve"> PAGEREF _Toc162886299 \h </w:instrText>
            </w:r>
            <w:r w:rsidR="0031146E">
              <w:rPr>
                <w:noProof/>
                <w:webHidden/>
              </w:rPr>
            </w:r>
            <w:r w:rsidR="0031146E">
              <w:rPr>
                <w:noProof/>
                <w:webHidden/>
              </w:rPr>
              <w:fldChar w:fldCharType="separate"/>
            </w:r>
            <w:r w:rsidR="0031146E">
              <w:rPr>
                <w:noProof/>
                <w:webHidden/>
              </w:rPr>
              <w:t>47</w:t>
            </w:r>
            <w:r w:rsidR="0031146E">
              <w:rPr>
                <w:noProof/>
                <w:webHidden/>
              </w:rPr>
              <w:fldChar w:fldCharType="end"/>
            </w:r>
          </w:hyperlink>
        </w:p>
        <w:p w14:paraId="4B0D5E2B" w14:textId="4AA70249" w:rsidR="0031146E" w:rsidRDefault="00125EFD">
          <w:pPr>
            <w:pStyle w:val="TOC2"/>
            <w:rPr>
              <w:noProof/>
              <w:kern w:val="2"/>
              <w14:ligatures w14:val="standardContextual"/>
            </w:rPr>
          </w:pPr>
          <w:hyperlink w:anchor="_Toc162886300" w:history="1">
            <w:r w:rsidR="0031146E" w:rsidRPr="00FD3C7A">
              <w:rPr>
                <w:rStyle w:val="Hyperlink"/>
                <w:rFonts w:cstheme="minorHAnsi"/>
                <w:noProof/>
              </w:rPr>
              <w:t>Section X: Data &amp; Safety Monitoring</w:t>
            </w:r>
            <w:r w:rsidR="0031146E">
              <w:rPr>
                <w:noProof/>
                <w:webHidden/>
              </w:rPr>
              <w:tab/>
            </w:r>
            <w:r w:rsidR="0031146E">
              <w:rPr>
                <w:noProof/>
                <w:webHidden/>
              </w:rPr>
              <w:fldChar w:fldCharType="begin"/>
            </w:r>
            <w:r w:rsidR="0031146E">
              <w:rPr>
                <w:noProof/>
                <w:webHidden/>
              </w:rPr>
              <w:instrText xml:space="preserve"> PAGEREF _Toc162886300 \h </w:instrText>
            </w:r>
            <w:r w:rsidR="0031146E">
              <w:rPr>
                <w:noProof/>
                <w:webHidden/>
              </w:rPr>
            </w:r>
            <w:r w:rsidR="0031146E">
              <w:rPr>
                <w:noProof/>
                <w:webHidden/>
              </w:rPr>
              <w:fldChar w:fldCharType="separate"/>
            </w:r>
            <w:r w:rsidR="0031146E">
              <w:rPr>
                <w:noProof/>
                <w:webHidden/>
              </w:rPr>
              <w:t>50</w:t>
            </w:r>
            <w:r w:rsidR="0031146E">
              <w:rPr>
                <w:noProof/>
                <w:webHidden/>
              </w:rPr>
              <w:fldChar w:fldCharType="end"/>
            </w:r>
          </w:hyperlink>
        </w:p>
        <w:p w14:paraId="5AE287F0" w14:textId="326E2195" w:rsidR="0031146E" w:rsidRDefault="00125EFD">
          <w:pPr>
            <w:pStyle w:val="TOC2"/>
            <w:rPr>
              <w:noProof/>
              <w:kern w:val="2"/>
              <w14:ligatures w14:val="standardContextual"/>
            </w:rPr>
          </w:pPr>
          <w:hyperlink w:anchor="_Toc162886301" w:history="1">
            <w:r w:rsidR="0031146E" w:rsidRPr="00FD3C7A">
              <w:rPr>
                <w:rStyle w:val="Hyperlink"/>
                <w:rFonts w:cstheme="minorHAnsi"/>
                <w:noProof/>
              </w:rPr>
              <w:t>Other Attachments</w:t>
            </w:r>
            <w:r w:rsidR="0031146E">
              <w:rPr>
                <w:noProof/>
                <w:webHidden/>
              </w:rPr>
              <w:tab/>
            </w:r>
            <w:r w:rsidR="0031146E">
              <w:rPr>
                <w:noProof/>
                <w:webHidden/>
              </w:rPr>
              <w:fldChar w:fldCharType="begin"/>
            </w:r>
            <w:r w:rsidR="0031146E">
              <w:rPr>
                <w:noProof/>
                <w:webHidden/>
              </w:rPr>
              <w:instrText xml:space="preserve"> PAGEREF _Toc162886301 \h </w:instrText>
            </w:r>
            <w:r w:rsidR="0031146E">
              <w:rPr>
                <w:noProof/>
                <w:webHidden/>
              </w:rPr>
            </w:r>
            <w:r w:rsidR="0031146E">
              <w:rPr>
                <w:noProof/>
                <w:webHidden/>
              </w:rPr>
              <w:fldChar w:fldCharType="separate"/>
            </w:r>
            <w:r w:rsidR="0031146E">
              <w:rPr>
                <w:noProof/>
                <w:webHidden/>
              </w:rPr>
              <w:t>51</w:t>
            </w:r>
            <w:r w:rsidR="0031146E">
              <w:rPr>
                <w:noProof/>
                <w:webHidden/>
              </w:rPr>
              <w:fldChar w:fldCharType="end"/>
            </w:r>
          </w:hyperlink>
        </w:p>
        <w:p w14:paraId="625CF6FA" w14:textId="3F85E6BE" w:rsidR="003B2565" w:rsidRPr="00AF46C2" w:rsidRDefault="003B2565" w:rsidP="003B2565">
          <w:pPr>
            <w:rPr>
              <w:rFonts w:asciiTheme="minorHAnsi" w:hAnsiTheme="minorHAnsi" w:cstheme="minorHAnsi"/>
            </w:rPr>
          </w:pPr>
          <w:r w:rsidRPr="00AF46C2">
            <w:rPr>
              <w:rFonts w:asciiTheme="minorHAnsi" w:hAnsiTheme="minorHAnsi" w:cstheme="minorHAnsi"/>
              <w:b/>
              <w:bCs/>
              <w:noProof/>
            </w:rPr>
            <w:fldChar w:fldCharType="end"/>
          </w:r>
        </w:p>
      </w:sdtContent>
    </w:sdt>
    <w:p w14:paraId="237BB149" w14:textId="77777777" w:rsidR="003338D3" w:rsidRPr="00AF46C2" w:rsidRDefault="003338D3">
      <w:pPr>
        <w:rPr>
          <w:rFonts w:asciiTheme="minorHAnsi" w:hAnsiTheme="minorHAnsi" w:cstheme="minorHAnsi"/>
          <w:sz w:val="24"/>
          <w:szCs w:val="24"/>
        </w:rPr>
      </w:pPr>
      <w:r w:rsidRPr="00AF46C2">
        <w:rPr>
          <w:rFonts w:asciiTheme="minorHAnsi" w:hAnsiTheme="minorHAnsi" w:cstheme="minorHAnsi"/>
          <w:sz w:val="24"/>
          <w:szCs w:val="24"/>
        </w:rPr>
        <w:br w:type="page"/>
      </w:r>
    </w:p>
    <w:p w14:paraId="5B4CF68A" w14:textId="77777777" w:rsidR="003B2565" w:rsidRPr="00AF46C2" w:rsidRDefault="003B2565" w:rsidP="003B2565">
      <w:pPr>
        <w:spacing w:line="360" w:lineRule="auto"/>
        <w:rPr>
          <w:rFonts w:asciiTheme="minorHAnsi" w:hAnsiTheme="minorHAnsi" w:cstheme="minorHAnsi"/>
          <w:sz w:val="24"/>
          <w:szCs w:val="24"/>
        </w:rPr>
      </w:pPr>
    </w:p>
    <w:p w14:paraId="307E35A7" w14:textId="28A931F8" w:rsidR="001C45BB" w:rsidRDefault="00475F3F" w:rsidP="00816F2D">
      <w:pPr>
        <w:pStyle w:val="Heading1"/>
        <w:numPr>
          <w:ilvl w:val="0"/>
          <w:numId w:val="0"/>
        </w:numPr>
        <w:ind w:left="432" w:hanging="432"/>
      </w:pPr>
      <w:bookmarkStart w:id="1" w:name="_Toc162886275"/>
      <w:r>
        <w:t>Instructions</w:t>
      </w:r>
      <w:bookmarkEnd w:id="1"/>
    </w:p>
    <w:p w14:paraId="747AD1BD" w14:textId="21887BD6" w:rsidR="0029193A" w:rsidRDefault="0029193A" w:rsidP="00816F2D">
      <w:pPr>
        <w:pStyle w:val="ListParagraph"/>
        <w:numPr>
          <w:ilvl w:val="0"/>
          <w:numId w:val="77"/>
        </w:numPr>
        <w:spacing w:before="240"/>
        <w:rPr>
          <w:rFonts w:asciiTheme="minorHAnsi" w:hAnsiTheme="minorHAnsi" w:cstheme="minorHAnsi"/>
          <w:lang w:val="en-US"/>
        </w:rPr>
      </w:pPr>
      <w:r>
        <w:rPr>
          <w:rFonts w:asciiTheme="minorHAnsi" w:hAnsiTheme="minorHAnsi" w:cstheme="minorHAnsi"/>
          <w:lang w:val="en-US"/>
        </w:rPr>
        <w:t>Please include the study site(s) and the information of the Principal Investigator and Site-Principal Investigator(S) in Section B2(a).</w:t>
      </w:r>
    </w:p>
    <w:p w14:paraId="7F14F167" w14:textId="6B1372F7" w:rsidR="0029193A" w:rsidRDefault="0029193A" w:rsidP="00816F2D">
      <w:pPr>
        <w:pStyle w:val="ListParagraph"/>
        <w:numPr>
          <w:ilvl w:val="0"/>
          <w:numId w:val="77"/>
        </w:numPr>
        <w:spacing w:before="240"/>
        <w:rPr>
          <w:rFonts w:asciiTheme="minorHAnsi" w:hAnsiTheme="minorHAnsi" w:cstheme="minorHAnsi"/>
          <w:lang w:val="en-US"/>
        </w:rPr>
      </w:pPr>
      <w:r>
        <w:rPr>
          <w:rFonts w:asciiTheme="minorHAnsi" w:hAnsiTheme="minorHAnsi" w:cstheme="minorHAnsi"/>
          <w:lang w:val="en-US"/>
        </w:rPr>
        <w:t xml:space="preserve">The list of investigators including Principal Investigator and Site-Principal Investigator(s) should be listed in Annex 1 (Study Team Form). </w:t>
      </w:r>
    </w:p>
    <w:p w14:paraId="12236AF1" w14:textId="25996636" w:rsidR="00BD51EF" w:rsidRPr="00BD51EF" w:rsidRDefault="0029193A" w:rsidP="00816F2D">
      <w:pPr>
        <w:pStyle w:val="ListParagraph"/>
        <w:numPr>
          <w:ilvl w:val="0"/>
          <w:numId w:val="77"/>
        </w:numPr>
        <w:spacing w:before="240"/>
        <w:rPr>
          <w:rFonts w:asciiTheme="minorHAnsi" w:hAnsiTheme="minorHAnsi" w:cstheme="minorHAnsi"/>
          <w:lang w:val="en-US"/>
        </w:rPr>
      </w:pPr>
      <w:r>
        <w:rPr>
          <w:rFonts w:asciiTheme="minorHAnsi" w:hAnsiTheme="minorHAnsi" w:cstheme="minorHAnsi"/>
          <w:lang w:val="en-US"/>
        </w:rPr>
        <w:t xml:space="preserve">If any of the investigators listed in Annex 1 have conflict of interest, please complete Annex 2 (Conflict of Interest Declaration Form). </w:t>
      </w:r>
      <w:r w:rsidR="00816F2D">
        <w:rPr>
          <w:rFonts w:asciiTheme="minorHAnsi" w:hAnsiTheme="minorHAnsi" w:cstheme="minorHAnsi"/>
          <w:lang w:val="en-US"/>
        </w:rPr>
        <w:t>One Annex 2 per investigator.</w:t>
      </w:r>
    </w:p>
    <w:p w14:paraId="77437589" w14:textId="2834B18E" w:rsidR="0029193A" w:rsidRDefault="0029193A" w:rsidP="00816F2D">
      <w:pPr>
        <w:pStyle w:val="ListParagraph"/>
        <w:numPr>
          <w:ilvl w:val="0"/>
          <w:numId w:val="77"/>
        </w:numPr>
        <w:spacing w:before="240"/>
        <w:rPr>
          <w:rFonts w:asciiTheme="minorHAnsi" w:hAnsiTheme="minorHAnsi" w:cstheme="minorHAnsi"/>
          <w:lang w:val="en-US"/>
        </w:rPr>
      </w:pPr>
      <w:r>
        <w:rPr>
          <w:rFonts w:asciiTheme="minorHAnsi" w:hAnsiTheme="minorHAnsi" w:cstheme="minorHAnsi"/>
          <w:lang w:val="en-US"/>
        </w:rPr>
        <w:t xml:space="preserve">Not all sections are required to be filled up, please refer to the instructions highlighted in yellow. </w:t>
      </w:r>
    </w:p>
    <w:p w14:paraId="61DCCF96" w14:textId="3AAA8BD9" w:rsidR="001C45BB" w:rsidRDefault="00206697" w:rsidP="00816F2D">
      <w:pPr>
        <w:pStyle w:val="ListParagraph"/>
        <w:numPr>
          <w:ilvl w:val="0"/>
          <w:numId w:val="77"/>
        </w:numPr>
        <w:spacing w:before="240"/>
        <w:rPr>
          <w:rFonts w:asciiTheme="minorHAnsi" w:hAnsiTheme="minorHAnsi" w:cstheme="minorHAnsi"/>
          <w:lang w:val="en-US"/>
        </w:rPr>
      </w:pPr>
      <w:r>
        <w:rPr>
          <w:rFonts w:asciiTheme="minorHAnsi" w:hAnsiTheme="minorHAnsi" w:cstheme="minorHAnsi"/>
          <w:lang w:val="en-US"/>
        </w:rPr>
        <w:t>If attachment</w:t>
      </w:r>
      <w:r w:rsidR="00BD51EF">
        <w:rPr>
          <w:rFonts w:asciiTheme="minorHAnsi" w:hAnsiTheme="minorHAnsi" w:cstheme="minorHAnsi"/>
          <w:lang w:val="en-US"/>
        </w:rPr>
        <w:t>(s)</w:t>
      </w:r>
      <w:r>
        <w:rPr>
          <w:rFonts w:asciiTheme="minorHAnsi" w:hAnsiTheme="minorHAnsi" w:cstheme="minorHAnsi"/>
          <w:lang w:val="en-US"/>
        </w:rPr>
        <w:t xml:space="preserve"> will be submitted, please type the name of the document</w:t>
      </w:r>
      <w:r w:rsidR="0029193A">
        <w:rPr>
          <w:rFonts w:asciiTheme="minorHAnsi" w:hAnsiTheme="minorHAnsi" w:cstheme="minorHAnsi"/>
          <w:lang w:val="en-US"/>
        </w:rPr>
        <w:t>(s)</w:t>
      </w:r>
      <w:r>
        <w:rPr>
          <w:rFonts w:asciiTheme="minorHAnsi" w:hAnsiTheme="minorHAnsi" w:cstheme="minorHAnsi"/>
          <w:lang w:val="en-US"/>
        </w:rPr>
        <w:t xml:space="preserve"> in the attachment table of the applicable sections. </w:t>
      </w:r>
    </w:p>
    <w:p w14:paraId="37543E1E" w14:textId="7D38CDEB" w:rsidR="00206697" w:rsidRDefault="0029193A" w:rsidP="00816F2D">
      <w:pPr>
        <w:pStyle w:val="ListParagraph"/>
        <w:spacing w:before="240"/>
        <w:rPr>
          <w:rFonts w:asciiTheme="minorHAnsi" w:hAnsiTheme="minorHAnsi" w:cstheme="minorHAnsi"/>
          <w:lang w:val="en-US"/>
        </w:rPr>
      </w:pPr>
      <w:r>
        <w:rPr>
          <w:rFonts w:asciiTheme="minorHAnsi" w:hAnsiTheme="minorHAnsi" w:cstheme="minorHAnsi"/>
          <w:lang w:val="en-US"/>
        </w:rPr>
        <w:t>Example:</w:t>
      </w:r>
    </w:p>
    <w:p w14:paraId="403F96B1" w14:textId="02B4A19A" w:rsidR="00BD51EF" w:rsidRPr="00AF46C2" w:rsidRDefault="00BD51EF" w:rsidP="00816F2D">
      <w:pPr>
        <w:spacing w:before="240"/>
        <w:ind w:left="1440"/>
        <w:rPr>
          <w:rFonts w:asciiTheme="minorHAnsi" w:hAnsiTheme="minorHAnsi" w:cstheme="minorHAnsi"/>
          <w:b/>
          <w:bCs/>
          <w:lang w:val="en-SG"/>
        </w:rPr>
      </w:pPr>
      <w:r>
        <w:rPr>
          <w:rFonts w:asciiTheme="minorHAnsi" w:hAnsiTheme="minorHAnsi" w:cstheme="minorHAnsi"/>
          <w:b/>
          <w:bCs/>
          <w:lang w:val="en-SG"/>
        </w:rPr>
        <w:t xml:space="preserve">  </w:t>
      </w:r>
      <w:r w:rsidRPr="00AF46C2">
        <w:rPr>
          <w:rFonts w:asciiTheme="minorHAnsi" w:hAnsiTheme="minorHAnsi" w:cstheme="minorHAnsi"/>
          <w:b/>
          <w:bCs/>
          <w:lang w:val="en-SG"/>
        </w:rPr>
        <w:t>J13. Please attach the Informed Consent Document(s).</w:t>
      </w:r>
    </w:p>
    <w:tbl>
      <w:tblPr>
        <w:tblStyle w:val="TableGrid"/>
        <w:tblW w:w="2804" w:type="pct"/>
        <w:tblInd w:w="1570" w:type="dxa"/>
        <w:tblLook w:val="04A0" w:firstRow="1" w:lastRow="0" w:firstColumn="1" w:lastColumn="0" w:noHBand="0" w:noVBand="1"/>
      </w:tblPr>
      <w:tblGrid>
        <w:gridCol w:w="5215"/>
      </w:tblGrid>
      <w:tr w:rsidR="00BD51EF" w:rsidRPr="00AF46C2" w14:paraId="1C2B9532" w14:textId="77777777" w:rsidTr="00BD51EF">
        <w:tc>
          <w:tcPr>
            <w:tcW w:w="5000" w:type="pct"/>
          </w:tcPr>
          <w:p w14:paraId="6284CFFA" w14:textId="77777777" w:rsidR="00BD51EF" w:rsidRPr="00AF46C2" w:rsidRDefault="00BD51EF" w:rsidP="00816F2D">
            <w:pPr>
              <w:spacing w:before="240" w:after="200" w:line="276" w:lineRule="auto"/>
              <w:contextualSpacing/>
              <w:rPr>
                <w:rFonts w:asciiTheme="minorHAnsi" w:hAnsiTheme="minorHAnsi" w:cstheme="minorHAnsi"/>
                <w:b/>
                <w:bCs/>
              </w:rPr>
            </w:pPr>
            <w:r w:rsidRPr="00AF46C2">
              <w:rPr>
                <w:rFonts w:asciiTheme="minorHAnsi" w:hAnsiTheme="minorHAnsi" w:cstheme="minorHAnsi"/>
                <w:b/>
                <w:bCs/>
              </w:rPr>
              <w:t>J13. Attachment</w:t>
            </w:r>
          </w:p>
        </w:tc>
      </w:tr>
      <w:tr w:rsidR="00BD51EF" w:rsidRPr="00AF46C2" w14:paraId="55EF2559" w14:textId="77777777" w:rsidTr="00BD51EF">
        <w:tc>
          <w:tcPr>
            <w:tcW w:w="5000" w:type="pct"/>
          </w:tcPr>
          <w:p w14:paraId="57093577" w14:textId="6D474128" w:rsidR="00266715" w:rsidRPr="00266715" w:rsidRDefault="00266715" w:rsidP="00266715">
            <w:pPr>
              <w:pStyle w:val="NoSpacing"/>
            </w:pPr>
            <w:r w:rsidRPr="00266715">
              <w:t>1.</w:t>
            </w:r>
            <w:r>
              <w:t xml:space="preserve"> </w:t>
            </w:r>
            <w:r w:rsidRPr="00266715">
              <w:t>Participant Information Sheet and Consent Form v1 dated 1 Apr 2024 for patients</w:t>
            </w:r>
          </w:p>
          <w:p w14:paraId="68A67BFA" w14:textId="6AF8D5EB" w:rsidR="00BD51EF" w:rsidRPr="00266715" w:rsidRDefault="00266715" w:rsidP="00266715">
            <w:pPr>
              <w:pStyle w:val="NoSpacing"/>
            </w:pPr>
            <w:r w:rsidRPr="00266715">
              <w:t>2.</w:t>
            </w:r>
            <w:r>
              <w:t xml:space="preserve"> </w:t>
            </w:r>
            <w:r w:rsidRPr="00266715">
              <w:t>Participant Information Sheet and Consent Form v1 dated 1 Apr 2024 for healthcare workers</w:t>
            </w:r>
          </w:p>
        </w:tc>
      </w:tr>
    </w:tbl>
    <w:p w14:paraId="3474798D" w14:textId="77777777" w:rsidR="00FA0DDB" w:rsidRDefault="00FA0DDB" w:rsidP="00BD51EF">
      <w:pPr>
        <w:rPr>
          <w:rFonts w:asciiTheme="minorHAnsi" w:hAnsiTheme="minorHAnsi" w:cstheme="minorHAnsi"/>
          <w:lang w:val="en-US"/>
        </w:rPr>
      </w:pPr>
    </w:p>
    <w:p w14:paraId="1662449A" w14:textId="28A5971E" w:rsidR="00FA0DDB" w:rsidRDefault="0031146E" w:rsidP="0031146E">
      <w:pPr>
        <w:pStyle w:val="ListParagraph"/>
        <w:numPr>
          <w:ilvl w:val="0"/>
          <w:numId w:val="77"/>
        </w:numPr>
        <w:rPr>
          <w:rFonts w:asciiTheme="minorHAnsi" w:hAnsiTheme="minorHAnsi" w:cstheme="minorHAnsi"/>
          <w:lang w:val="en-US"/>
        </w:rPr>
      </w:pPr>
      <w:r>
        <w:rPr>
          <w:rFonts w:asciiTheme="minorHAnsi" w:hAnsiTheme="minorHAnsi" w:cstheme="minorHAnsi"/>
          <w:lang w:val="en-US"/>
        </w:rPr>
        <w:t>Submissions to CIRB:</w:t>
      </w:r>
    </w:p>
    <w:p w14:paraId="567D9169" w14:textId="7A66B30C"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Completed Application Form</w:t>
      </w:r>
    </w:p>
    <w:p w14:paraId="5EDF9160" w14:textId="04A17245"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Annex 1: Study Team Form</w:t>
      </w:r>
    </w:p>
    <w:p w14:paraId="428C4BC7" w14:textId="1B6F57CD"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Signed Annex 2: Conflict of Interest Declaration Form (if applicable)</w:t>
      </w:r>
    </w:p>
    <w:p w14:paraId="1B419D58" w14:textId="49361533"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Study documents (e.g. Recruitment materials, Informed Consent Document, Study Protocol, Investigator’s Brochure, Data Collection Form etc.)</w:t>
      </w:r>
    </w:p>
    <w:p w14:paraId="1199BAEB" w14:textId="63CACC08"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Signed Principal Investigator Declaration Form</w:t>
      </w:r>
    </w:p>
    <w:p w14:paraId="4E65DC17" w14:textId="68E9A4B2"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Signed Department Representative Endorsement Form</w:t>
      </w:r>
    </w:p>
    <w:p w14:paraId="11D1226C" w14:textId="1033832B" w:rsidR="0031146E" w:rsidRDefault="0031146E" w:rsidP="0031146E">
      <w:pPr>
        <w:pStyle w:val="ListParagraph"/>
        <w:numPr>
          <w:ilvl w:val="0"/>
          <w:numId w:val="80"/>
        </w:numPr>
        <w:rPr>
          <w:rFonts w:asciiTheme="minorHAnsi" w:hAnsiTheme="minorHAnsi" w:cstheme="minorHAnsi"/>
          <w:lang w:val="en-US"/>
        </w:rPr>
      </w:pPr>
      <w:r>
        <w:rPr>
          <w:rFonts w:asciiTheme="minorHAnsi" w:hAnsiTheme="minorHAnsi" w:cstheme="minorHAnsi"/>
          <w:lang w:val="en-US"/>
        </w:rPr>
        <w:t>Signed Institution Representative Endorsement Form</w:t>
      </w:r>
    </w:p>
    <w:p w14:paraId="007440CD" w14:textId="30330C34" w:rsidR="0031146E" w:rsidRPr="0031146E" w:rsidRDefault="0031146E" w:rsidP="0031146E">
      <w:pPr>
        <w:pStyle w:val="ListParagraph"/>
        <w:numPr>
          <w:ilvl w:val="0"/>
          <w:numId w:val="77"/>
        </w:numPr>
        <w:rPr>
          <w:rFonts w:asciiTheme="minorHAnsi" w:hAnsiTheme="minorHAnsi" w:cstheme="minorHAnsi"/>
          <w:lang w:val="en-US"/>
        </w:rPr>
      </w:pPr>
      <w:r>
        <w:rPr>
          <w:rFonts w:asciiTheme="minorHAnsi" w:hAnsiTheme="minorHAnsi" w:cstheme="minorHAnsi"/>
          <w:lang w:val="en-US"/>
        </w:rPr>
        <w:t xml:space="preserve">The IRB may request for clarifications/ amendments/ additional information/ documents after reviewing the </w:t>
      </w:r>
      <w:r w:rsidR="00266715">
        <w:rPr>
          <w:rFonts w:asciiTheme="minorHAnsi" w:hAnsiTheme="minorHAnsi" w:cstheme="minorHAnsi"/>
          <w:lang w:val="en-US"/>
        </w:rPr>
        <w:t>submissions.</w:t>
      </w:r>
      <w:r>
        <w:rPr>
          <w:rFonts w:asciiTheme="minorHAnsi" w:hAnsiTheme="minorHAnsi" w:cstheme="minorHAnsi"/>
          <w:lang w:val="en-US"/>
        </w:rPr>
        <w:t xml:space="preserve"> </w:t>
      </w:r>
    </w:p>
    <w:p w14:paraId="374A59A5" w14:textId="77777777" w:rsidR="0031146E" w:rsidRPr="0031146E" w:rsidRDefault="0031146E" w:rsidP="0031146E">
      <w:pPr>
        <w:pStyle w:val="ListParagraph"/>
        <w:rPr>
          <w:rFonts w:asciiTheme="minorHAnsi" w:hAnsiTheme="minorHAnsi" w:cstheme="minorHAnsi"/>
          <w:lang w:val="en-US"/>
        </w:rPr>
      </w:pPr>
    </w:p>
    <w:p w14:paraId="2A289053" w14:textId="77777777" w:rsidR="001C45BB" w:rsidRDefault="001C45BB">
      <w:pPr>
        <w:rPr>
          <w:rFonts w:asciiTheme="minorHAnsi" w:hAnsiTheme="minorHAnsi" w:cstheme="minorHAnsi"/>
          <w:b/>
          <w:bCs/>
          <w:kern w:val="32"/>
          <w:sz w:val="40"/>
          <w:szCs w:val="40"/>
          <w:lang w:val="en-US"/>
        </w:rPr>
      </w:pPr>
      <w:r>
        <w:rPr>
          <w:rFonts w:asciiTheme="minorHAnsi" w:hAnsiTheme="minorHAnsi" w:cstheme="minorHAnsi"/>
          <w:sz w:val="40"/>
          <w:szCs w:val="40"/>
        </w:rPr>
        <w:br w:type="page"/>
      </w:r>
    </w:p>
    <w:p w14:paraId="329AEEBD" w14:textId="5189AFC2" w:rsidR="003B2565" w:rsidRPr="00AF46C2" w:rsidRDefault="003B2565" w:rsidP="003338D3">
      <w:pPr>
        <w:pStyle w:val="Heading1"/>
        <w:numPr>
          <w:ilvl w:val="0"/>
          <w:numId w:val="0"/>
        </w:numPr>
        <w:rPr>
          <w:rFonts w:asciiTheme="minorHAnsi" w:hAnsiTheme="minorHAnsi" w:cstheme="minorHAnsi"/>
          <w:b w:val="0"/>
          <w:bCs w:val="0"/>
          <w:sz w:val="40"/>
          <w:szCs w:val="40"/>
        </w:rPr>
      </w:pPr>
      <w:bookmarkStart w:id="2" w:name="_Toc162886276"/>
      <w:r w:rsidRPr="00AF46C2">
        <w:rPr>
          <w:rFonts w:asciiTheme="minorHAnsi" w:hAnsiTheme="minorHAnsi" w:cstheme="minorHAnsi"/>
          <w:sz w:val="40"/>
          <w:szCs w:val="40"/>
        </w:rPr>
        <w:lastRenderedPageBreak/>
        <w:t>Application Form</w:t>
      </w:r>
      <w:bookmarkEnd w:id="2"/>
      <w:r w:rsidRPr="00AF46C2">
        <w:rPr>
          <w:rFonts w:asciiTheme="minorHAnsi" w:hAnsiTheme="minorHAnsi" w:cstheme="minorHAnsi"/>
          <w:sz w:val="40"/>
          <w:szCs w:val="40"/>
        </w:rPr>
        <w:t xml:space="preserve"> </w:t>
      </w:r>
    </w:p>
    <w:p w14:paraId="7CC5A3FF" w14:textId="49C15CFB" w:rsidR="003B2565" w:rsidRPr="00AF46C2" w:rsidRDefault="003B2565" w:rsidP="003B2565">
      <w:pPr>
        <w:spacing w:line="360" w:lineRule="auto"/>
        <w:rPr>
          <w:rFonts w:asciiTheme="minorHAnsi" w:hAnsiTheme="minorHAnsi" w:cstheme="minorHAnsi"/>
        </w:rPr>
      </w:pPr>
      <w:r w:rsidRPr="00AF46C2">
        <w:rPr>
          <w:rFonts w:asciiTheme="minorHAnsi" w:hAnsiTheme="minorHAnsi" w:cstheme="minorHAnsi"/>
        </w:rPr>
        <w:t xml:space="preserve">Below listed all the </w:t>
      </w:r>
      <w:r w:rsidR="00E63A04">
        <w:rPr>
          <w:rFonts w:asciiTheme="minorHAnsi" w:hAnsiTheme="minorHAnsi" w:cstheme="minorHAnsi"/>
        </w:rPr>
        <w:t>S</w:t>
      </w:r>
      <w:r w:rsidRPr="00AF46C2">
        <w:rPr>
          <w:rFonts w:asciiTheme="minorHAnsi" w:hAnsiTheme="minorHAnsi" w:cstheme="minorHAnsi"/>
        </w:rPr>
        <w:t xml:space="preserve">ections and questions of the IRB Application Form. Please fill up the Sections relevant to your study. </w:t>
      </w:r>
      <w:r w:rsidR="0029193A" w:rsidRPr="0029193A">
        <w:rPr>
          <w:rFonts w:asciiTheme="minorHAnsi" w:hAnsiTheme="minorHAnsi" w:cstheme="minorHAnsi"/>
          <w:highlight w:val="yellow"/>
        </w:rPr>
        <w:t>Only questions with “#” indicated are optional.</w:t>
      </w:r>
    </w:p>
    <w:p w14:paraId="45315796" w14:textId="77777777" w:rsidR="003B2565" w:rsidRDefault="003B2565" w:rsidP="003338D3">
      <w:pPr>
        <w:pStyle w:val="Heading2"/>
        <w:numPr>
          <w:ilvl w:val="0"/>
          <w:numId w:val="0"/>
        </w:numPr>
        <w:ind w:left="576" w:hanging="576"/>
        <w:rPr>
          <w:rFonts w:asciiTheme="minorHAnsi" w:hAnsiTheme="minorHAnsi" w:cstheme="minorHAnsi"/>
        </w:rPr>
      </w:pPr>
      <w:bookmarkStart w:id="3" w:name="_Toc162886277"/>
      <w:r w:rsidRPr="00AF46C2">
        <w:rPr>
          <w:rFonts w:asciiTheme="minorHAnsi" w:hAnsiTheme="minorHAnsi" w:cstheme="minorHAnsi"/>
        </w:rPr>
        <w:t>Section A: Study Title</w:t>
      </w:r>
      <w:bookmarkEnd w:id="3"/>
    </w:p>
    <w:p w14:paraId="2DE53E14" w14:textId="0958F5C7" w:rsidR="0029193A" w:rsidRDefault="0029193A" w:rsidP="0029193A">
      <w:pPr>
        <w:rPr>
          <w:rFonts w:asciiTheme="minorHAnsi" w:hAnsiTheme="minorHAnsi" w:cstheme="minorHAnsi"/>
          <w:b/>
          <w:bCs/>
          <w:i/>
          <w:iCs/>
          <w:sz w:val="20"/>
          <w:szCs w:val="18"/>
          <w:lang w:val="en-US"/>
        </w:rPr>
      </w:pPr>
      <w:r w:rsidRPr="0029193A">
        <w:rPr>
          <w:rFonts w:asciiTheme="minorHAnsi" w:hAnsiTheme="minorHAnsi" w:cstheme="minorHAnsi"/>
          <w:b/>
          <w:bCs/>
          <w:i/>
          <w:iCs/>
          <w:sz w:val="20"/>
          <w:szCs w:val="18"/>
          <w:highlight w:val="yellow"/>
          <w:lang w:val="en-US"/>
        </w:rPr>
        <w:t xml:space="preserve">Please </w:t>
      </w:r>
      <w:r w:rsidR="00E4653A">
        <w:rPr>
          <w:rFonts w:asciiTheme="minorHAnsi" w:hAnsiTheme="minorHAnsi" w:cstheme="minorHAnsi"/>
          <w:b/>
          <w:bCs/>
          <w:i/>
          <w:iCs/>
          <w:sz w:val="20"/>
          <w:szCs w:val="18"/>
          <w:highlight w:val="yellow"/>
          <w:lang w:val="en-US"/>
        </w:rPr>
        <w:t>complete</w:t>
      </w:r>
      <w:r w:rsidRPr="0029193A">
        <w:rPr>
          <w:rFonts w:asciiTheme="minorHAnsi" w:hAnsiTheme="minorHAnsi" w:cstheme="minorHAnsi"/>
          <w:b/>
          <w:bCs/>
          <w:i/>
          <w:iCs/>
          <w:sz w:val="20"/>
          <w:szCs w:val="18"/>
          <w:highlight w:val="yellow"/>
          <w:lang w:val="en-US"/>
        </w:rPr>
        <w:t xml:space="preserve"> this Section.</w:t>
      </w:r>
    </w:p>
    <w:p w14:paraId="62454300" w14:textId="77777777" w:rsidR="0029193A" w:rsidRPr="0029193A" w:rsidRDefault="0029193A" w:rsidP="0029193A">
      <w:pPr>
        <w:rPr>
          <w:rFonts w:asciiTheme="minorHAnsi" w:hAnsiTheme="minorHAnsi" w:cstheme="minorHAnsi"/>
          <w:b/>
          <w:bCs/>
          <w:i/>
          <w:iCs/>
          <w:sz w:val="20"/>
          <w:szCs w:val="18"/>
          <w:lang w:val="en-US"/>
        </w:rPr>
      </w:pPr>
    </w:p>
    <w:p w14:paraId="10F9E957"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A1. Please enter the Study Title for this Study. </w:t>
      </w:r>
    </w:p>
    <w:sdt>
      <w:sdtPr>
        <w:rPr>
          <w:rStyle w:val="Style3"/>
        </w:rPr>
        <w:id w:val="2125881731"/>
        <w:placeholder>
          <w:docPart w:val="68143D667DA046F2AE5FA8220D0CE72B"/>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60474413"/>
            <w:placeholder>
              <w:docPart w:val="3C5EF8C894DC4F28BED624586DEDFF72"/>
            </w:placeholder>
            <w:showingPlcHdr/>
          </w:sdtPr>
          <w:sdtEndPr/>
          <w:sdtContent>
            <w:p w14:paraId="732D205B" w14:textId="11B5B4D2" w:rsidR="003B2565" w:rsidRPr="00E61D29" w:rsidRDefault="00E61D29"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sdtContent>
    </w:sdt>
    <w:p w14:paraId="06889894" w14:textId="3DC58CF8" w:rsidR="003B2565" w:rsidRDefault="003B2565" w:rsidP="00EC5A30">
      <w:pPr>
        <w:pStyle w:val="Heading2"/>
        <w:numPr>
          <w:ilvl w:val="0"/>
          <w:numId w:val="0"/>
        </w:numPr>
        <w:rPr>
          <w:rFonts w:asciiTheme="minorHAnsi" w:hAnsiTheme="minorHAnsi" w:cstheme="minorHAnsi"/>
        </w:rPr>
      </w:pPr>
      <w:bookmarkStart w:id="4" w:name="_Toc421629890"/>
      <w:bookmarkStart w:id="5" w:name="_Toc162886278"/>
      <w:r w:rsidRPr="00AF46C2">
        <w:rPr>
          <w:rFonts w:asciiTheme="minorHAnsi" w:hAnsiTheme="minorHAnsi" w:cstheme="minorHAnsi"/>
        </w:rPr>
        <w:t xml:space="preserve">Section B: Submission Board, Study Site, Study Investigator </w:t>
      </w:r>
      <w:bookmarkEnd w:id="4"/>
      <w:r w:rsidRPr="00AF46C2">
        <w:rPr>
          <w:rFonts w:asciiTheme="minorHAnsi" w:hAnsiTheme="minorHAnsi" w:cstheme="minorHAnsi"/>
        </w:rPr>
        <w:t>and Conflict of Interest</w:t>
      </w:r>
      <w:bookmarkEnd w:id="5"/>
    </w:p>
    <w:p w14:paraId="3D5E707F" w14:textId="3AA37FBC" w:rsidR="0029193A" w:rsidRDefault="00E4653A" w:rsidP="0029193A">
      <w:pPr>
        <w:rPr>
          <w:rFonts w:asciiTheme="minorHAnsi" w:hAnsiTheme="minorHAnsi" w:cstheme="minorHAnsi"/>
          <w:b/>
          <w:bCs/>
          <w:i/>
          <w:iCs/>
          <w:sz w:val="20"/>
          <w:szCs w:val="18"/>
          <w:lang w:val="en-US"/>
        </w:rPr>
      </w:pPr>
      <w:r w:rsidRPr="0029193A">
        <w:rPr>
          <w:rFonts w:asciiTheme="minorHAnsi" w:hAnsiTheme="minorHAnsi" w:cstheme="minorHAnsi"/>
          <w:b/>
          <w:bCs/>
          <w:i/>
          <w:iCs/>
          <w:sz w:val="20"/>
          <w:szCs w:val="18"/>
          <w:highlight w:val="yellow"/>
          <w:lang w:val="en-US"/>
        </w:rPr>
        <w:t xml:space="preserve">Please </w:t>
      </w:r>
      <w:r>
        <w:rPr>
          <w:rFonts w:asciiTheme="minorHAnsi" w:hAnsiTheme="minorHAnsi" w:cstheme="minorHAnsi"/>
          <w:b/>
          <w:bCs/>
          <w:i/>
          <w:iCs/>
          <w:sz w:val="20"/>
          <w:szCs w:val="18"/>
          <w:highlight w:val="yellow"/>
          <w:lang w:val="en-US"/>
        </w:rPr>
        <w:t>complete</w:t>
      </w:r>
      <w:r w:rsidRPr="0029193A">
        <w:rPr>
          <w:rFonts w:asciiTheme="minorHAnsi" w:hAnsiTheme="minorHAnsi" w:cstheme="minorHAnsi"/>
          <w:b/>
          <w:bCs/>
          <w:i/>
          <w:iCs/>
          <w:sz w:val="20"/>
          <w:szCs w:val="18"/>
          <w:highlight w:val="yellow"/>
          <w:lang w:val="en-US"/>
        </w:rPr>
        <w:t xml:space="preserve"> this Section.</w:t>
      </w:r>
    </w:p>
    <w:p w14:paraId="0CE516F3" w14:textId="77777777" w:rsidR="0029193A" w:rsidRDefault="0029193A" w:rsidP="0029193A">
      <w:pPr>
        <w:rPr>
          <w:rFonts w:asciiTheme="minorHAnsi" w:hAnsiTheme="minorHAnsi" w:cstheme="minorHAnsi"/>
          <w:b/>
          <w:bCs/>
          <w:i/>
          <w:iCs/>
          <w:sz w:val="20"/>
          <w:szCs w:val="18"/>
          <w:lang w:val="en-US"/>
        </w:rPr>
      </w:pPr>
    </w:p>
    <w:p w14:paraId="197F9351" w14:textId="77777777" w:rsidR="0029193A" w:rsidRPr="0029193A" w:rsidRDefault="0029193A" w:rsidP="0029193A">
      <w:pPr>
        <w:spacing w:line="259" w:lineRule="auto"/>
        <w:contextualSpacing/>
        <w:rPr>
          <w:rFonts w:asciiTheme="minorHAnsi" w:hAnsiTheme="minorHAnsi" w:cstheme="minorHAnsi"/>
          <w:b/>
          <w:bCs/>
          <w:sz w:val="20"/>
          <w:lang w:val="en-SG"/>
        </w:rPr>
      </w:pPr>
      <w:r w:rsidRPr="0029193A">
        <w:rPr>
          <w:rFonts w:asciiTheme="minorHAnsi" w:hAnsiTheme="minorHAnsi" w:cstheme="minorHAnsi"/>
          <w:b/>
          <w:bCs/>
          <w:sz w:val="20"/>
          <w:highlight w:val="yellow"/>
          <w:lang w:val="en-SG"/>
        </w:rPr>
        <w:t>Note: Please list down the Principal Investigator, Site-Principal Investigator(s) and Co-Investigator(s) in Annex 1. If any of the investigators have conflict of interest, please complete Annex 2 (one Annex 2 per investigator).</w:t>
      </w:r>
      <w:r w:rsidRPr="0029193A">
        <w:rPr>
          <w:rFonts w:asciiTheme="minorHAnsi" w:hAnsiTheme="minorHAnsi" w:cstheme="minorHAnsi"/>
          <w:b/>
          <w:bCs/>
          <w:sz w:val="20"/>
          <w:lang w:val="en-SG"/>
        </w:rPr>
        <w:t xml:space="preserve"> </w:t>
      </w:r>
    </w:p>
    <w:p w14:paraId="3680D745" w14:textId="77777777" w:rsidR="00EC5A30" w:rsidRPr="00EC5A30" w:rsidRDefault="00EC5A30" w:rsidP="00EC5A30">
      <w:pPr>
        <w:rPr>
          <w:rFonts w:asciiTheme="minorHAnsi" w:hAnsiTheme="minorHAnsi" w:cstheme="minorHAnsi"/>
          <w:lang w:val="en-US"/>
        </w:rPr>
      </w:pPr>
    </w:p>
    <w:p w14:paraId="41520A2E"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B1. Submission IRB and Board </w:t>
      </w:r>
    </w:p>
    <w:p w14:paraId="035D6B32" w14:textId="77777777" w:rsidR="003B2565" w:rsidRPr="00AF46C2" w:rsidRDefault="003B2565" w:rsidP="003B2565">
      <w:pPr>
        <w:rPr>
          <w:rFonts w:asciiTheme="minorHAnsi" w:hAnsiTheme="minorHAnsi" w:cstheme="minorHAnsi"/>
          <w:b/>
          <w:bCs/>
          <w:i/>
          <w:iCs/>
          <w:lang w:val="en-SG"/>
        </w:rPr>
      </w:pPr>
      <w:r w:rsidRPr="00AF46C2">
        <w:rPr>
          <w:rFonts w:asciiTheme="minorHAnsi" w:hAnsiTheme="minorHAnsi" w:cstheme="minorHAnsi"/>
          <w:b/>
          <w:bCs/>
          <w:lang w:val="en-SG"/>
        </w:rPr>
        <w:t>B1. (a) The reviewing IRB would be:</w:t>
      </w:r>
      <w:r w:rsidR="007500F3" w:rsidRPr="00AF46C2">
        <w:rPr>
          <w:rFonts w:asciiTheme="minorHAnsi" w:hAnsiTheme="minorHAnsi" w:cstheme="minorHAnsi"/>
          <w:b/>
          <w:bCs/>
          <w:lang w:val="en-SG"/>
        </w:rPr>
        <w:tab/>
        <w:t>SingHealth CIRB</w:t>
      </w:r>
    </w:p>
    <w:p w14:paraId="31E60088" w14:textId="77777777" w:rsidR="003B2565" w:rsidRPr="00AF46C2" w:rsidRDefault="003B2565" w:rsidP="003B2565">
      <w:pPr>
        <w:autoSpaceDE w:val="0"/>
        <w:autoSpaceDN w:val="0"/>
        <w:adjustRightInd w:val="0"/>
        <w:ind w:left="900"/>
        <w:rPr>
          <w:rFonts w:asciiTheme="minorHAnsi" w:hAnsiTheme="minorHAnsi" w:cstheme="minorHAnsi"/>
          <w:i/>
          <w:sz w:val="20"/>
          <w:lang w:val="en-SG"/>
        </w:rPr>
      </w:pPr>
    </w:p>
    <w:p w14:paraId="5FAF310E"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B1. (b) Please select the board.</w:t>
      </w:r>
      <w:r w:rsidRPr="00AF46C2">
        <w:rPr>
          <w:rFonts w:asciiTheme="minorHAnsi" w:hAnsiTheme="minorHAnsi" w:cstheme="minorHAnsi"/>
          <w:b/>
          <w:bCs/>
          <w:lang w:val="en-SG"/>
        </w:rPr>
        <w:tab/>
      </w:r>
      <w:r w:rsidRPr="00AF46C2">
        <w:rPr>
          <w:rFonts w:asciiTheme="minorHAnsi" w:hAnsiTheme="minorHAnsi" w:cstheme="minorHAnsi"/>
          <w:b/>
          <w:bCs/>
          <w:lang w:val="en-SG"/>
        </w:rPr>
        <w:tab/>
      </w:r>
      <w:sdt>
        <w:sdtPr>
          <w:rPr>
            <w:rStyle w:val="Style1"/>
          </w:rPr>
          <w:alias w:val="Board"/>
          <w:tag w:val="Board"/>
          <w:id w:val="-1445074048"/>
          <w:placeholder>
            <w:docPart w:val="F1FDC59288364FA59637AC0FBEF5E137"/>
          </w:placeholder>
          <w:showingPlcHdr/>
          <w:comboBox>
            <w:listItem w:value="Choose an item."/>
            <w:listItem w:displayText="Board A" w:value="Board A"/>
            <w:listItem w:displayText="Board B" w:value="Board B"/>
            <w:listItem w:displayText="Board C" w:value="Board C"/>
            <w:listItem w:displayText="Board D" w:value="Board D"/>
            <w:listItem w:displayText="Board E" w:value="Board E"/>
            <w:listItem w:displayText="Board F" w:value="Board F"/>
          </w:comboBox>
        </w:sdtPr>
        <w:sdtEndPr>
          <w:rPr>
            <w:rStyle w:val="DefaultParagraphFont"/>
            <w:rFonts w:ascii="Times New Roman" w:hAnsi="Times New Roman" w:cstheme="minorHAnsi"/>
            <w:b/>
            <w:bCs/>
            <w:lang w:val="en-SG"/>
          </w:rPr>
        </w:sdtEndPr>
        <w:sdtContent>
          <w:r w:rsidRPr="00AF46C2">
            <w:rPr>
              <w:rStyle w:val="PlaceholderText"/>
              <w:rFonts w:asciiTheme="minorHAnsi" w:eastAsiaTheme="minorEastAsia" w:hAnsiTheme="minorHAnsi" w:cstheme="minorHAnsi"/>
            </w:rPr>
            <w:t>Choose an item.</w:t>
          </w:r>
        </w:sdtContent>
      </w:sdt>
    </w:p>
    <w:p w14:paraId="5EF9C325" w14:textId="77777777" w:rsidR="003B2565" w:rsidRPr="00AF46C2" w:rsidRDefault="003B2565" w:rsidP="003B2565">
      <w:pPr>
        <w:spacing w:line="259" w:lineRule="auto"/>
        <w:ind w:left="900"/>
        <w:contextualSpacing/>
        <w:rPr>
          <w:rFonts w:asciiTheme="minorHAnsi" w:hAnsiTheme="minorHAnsi" w:cstheme="minorHAnsi"/>
          <w:vertAlign w:val="superscript"/>
        </w:rPr>
      </w:pPr>
    </w:p>
    <w:p w14:paraId="2EC05336" w14:textId="77777777" w:rsidR="003B2565" w:rsidRPr="00AF46C2" w:rsidRDefault="003B2565" w:rsidP="003B2565">
      <w:pPr>
        <w:rPr>
          <w:rFonts w:asciiTheme="minorHAnsi" w:hAnsiTheme="minorHAnsi" w:cstheme="minorHAnsi"/>
          <w:b/>
          <w:bCs/>
          <w:i/>
          <w:iCs/>
          <w:lang w:val="en-SG"/>
        </w:rPr>
      </w:pPr>
      <w:r w:rsidRPr="00AF46C2">
        <w:rPr>
          <w:rFonts w:asciiTheme="minorHAnsi" w:hAnsiTheme="minorHAnsi" w:cstheme="minorHAnsi"/>
          <w:b/>
          <w:bCs/>
          <w:lang w:val="en-SG"/>
        </w:rPr>
        <w:t xml:space="preserve">B1. (c) Please select the specialty. </w:t>
      </w:r>
      <w:r w:rsidRPr="00AF46C2">
        <w:rPr>
          <w:rFonts w:asciiTheme="minorHAnsi" w:hAnsiTheme="minorHAnsi" w:cstheme="minorHAnsi"/>
          <w:b/>
          <w:bCs/>
          <w:lang w:val="en-SG"/>
        </w:rPr>
        <w:tab/>
      </w:r>
      <w:sdt>
        <w:sdtPr>
          <w:rPr>
            <w:rStyle w:val="Style2"/>
          </w:rPr>
          <w:alias w:val="Specialty"/>
          <w:tag w:val="Specialty"/>
          <w:id w:val="1197195627"/>
          <w:placeholder>
            <w:docPart w:val="DE4EC8531B4D4CD882BAA91F685D94DD"/>
          </w:placeholder>
          <w:showingPlcHdr/>
          <w:comboBox>
            <w:listItem w:value="Choose an item."/>
            <w:listItem w:displayText="A - Ophthalmology" w:value="A - Ophthalmology"/>
            <w:listItem w:displayText="A - Psychiatry" w:value="A - Psychiatry"/>
            <w:listItem w:displayText="A - Neurology/Neurosurgery (including sleep studies)" w:value="A - Neurology/Neurosurgery (including sleep studies)"/>
            <w:listItem w:displayText="A - Geriatric Medicine" w:value="A - Geriatric Medicine"/>
            <w:listItem w:displayText="A - Nursing" w:value="A - Nursing"/>
            <w:listItem w:displayText="A - Health Service Research" w:value="A - Health Service Research"/>
            <w:listItem w:displayText="B - Oncology" w:value="B - Oncology"/>
            <w:listItem w:displayText="C - ​Cardiovascular Science" w:value="C - ​Cardiovascular Science"/>
            <w:listItem w:displayText="C - Pharmacology" w:value="C - Pharmacology"/>
            <w:listItem w:displayText="C - Emergency Medicine" w:value="C - Emergency Medicine"/>
            <w:listItem w:displayText="C - Endocrinology" w:value="C - Endocrinology"/>
            <w:listItem w:displayText="C - Diagnostic Imaging" w:value="C - Diagnostic Imaging"/>
            <w:listItem w:displayText="C - Respiratory Medicine" w:value="C - Respiratory Medicine"/>
            <w:listItem w:displayText="D - Obs/Gynaecology" w:value="D - Obs/Gynaecology"/>
            <w:listItem w:displayText="D - Anaesthesia (including acupuncture)" w:value="D - Anaesthesia (including acupuncture)"/>
            <w:listItem w:displayText="D - Surgery" w:value="D - Surgery"/>
            <w:listItem w:displayText="D - ENT" w:value="D - ENT"/>
            <w:listItem w:displayText="D - Dentistry" w:value="D - Dentistry"/>
            <w:listItem w:displayText="E - Gastroenterology" w:value="E - Gastroenterology"/>
            <w:listItem w:displayText="E - Renal Medicine" w:value="E - Renal Medicine"/>
            <w:listItem w:displayText="E - Rheumatology/Immunology" w:value="E - Rheumatology/Immunology"/>
            <w:listItem w:displayText="E - Dermatology" w:value="E - Dermatology"/>
            <w:listItem w:displayText="E - Paediatric Medicine" w:value="E - Paediatric Medicine"/>
            <w:listItem w:displayText="E - Family Medicine" w:value="E - Family Medicine"/>
            <w:listItem w:displayText="F - Genetics" w:value="F - Genetics"/>
            <w:listItem w:displayText="F - Palliative Medicine" w:value="F - Palliative Medicine"/>
            <w:listItem w:displayText="F - Haematology (including malignancies)" w:value="F - Haematology (including malignancies)"/>
            <w:listItem w:displayText="F - Pathology" w:value="F - Pathology"/>
            <w:listItem w:displayText="F - Sports &amp; Rehab Medicine" w:value="F - Sports &amp; Rehab Medicine"/>
            <w:listItem w:displayText="F - Allied Health" w:value="F - Allied Health"/>
            <w:listItem w:displayText="F - Infectious Disease" w:value="F - Infectious Disease"/>
          </w:comboBox>
        </w:sdtPr>
        <w:sdtEndPr>
          <w:rPr>
            <w:rStyle w:val="DefaultParagraphFont"/>
            <w:rFonts w:ascii="Times New Roman" w:hAnsi="Times New Roman" w:cstheme="minorHAnsi"/>
            <w:b/>
            <w:bCs/>
            <w:lang w:val="en-SG"/>
          </w:rPr>
        </w:sdtEndPr>
        <w:sdtContent>
          <w:r w:rsidRPr="00AF46C2">
            <w:rPr>
              <w:rStyle w:val="PlaceholderText"/>
              <w:rFonts w:asciiTheme="minorHAnsi" w:eastAsiaTheme="minorEastAsia" w:hAnsiTheme="minorHAnsi" w:cstheme="minorHAnsi"/>
            </w:rPr>
            <w:t>Choose an item.</w:t>
          </w:r>
        </w:sdtContent>
      </w:sdt>
    </w:p>
    <w:p w14:paraId="23450042" w14:textId="77777777" w:rsidR="003B2565" w:rsidRPr="00AF46C2" w:rsidRDefault="003B2565" w:rsidP="003B2565">
      <w:pPr>
        <w:spacing w:before="240" w:line="259" w:lineRule="auto"/>
        <w:contextualSpacing/>
        <w:rPr>
          <w:rFonts w:asciiTheme="minorHAnsi" w:hAnsiTheme="minorHAnsi" w:cstheme="minorHAnsi"/>
          <w:b/>
          <w:sz w:val="20"/>
          <w:vertAlign w:val="superscript"/>
          <w:lang w:val="en-SG"/>
        </w:rPr>
      </w:pPr>
    </w:p>
    <w:p w14:paraId="29279BF3" w14:textId="77777777" w:rsidR="003B2565" w:rsidRPr="00AF46C2" w:rsidRDefault="003B2565" w:rsidP="003B2565">
      <w:pPr>
        <w:rPr>
          <w:rFonts w:asciiTheme="minorHAnsi" w:hAnsiTheme="minorHAnsi" w:cstheme="minorHAnsi"/>
          <w:b/>
          <w:bCs/>
          <w:i/>
          <w:iCs/>
          <w:lang w:val="en-SG"/>
        </w:rPr>
      </w:pPr>
      <w:r w:rsidRPr="00AF46C2">
        <w:rPr>
          <w:rFonts w:asciiTheme="minorHAnsi" w:hAnsiTheme="minorHAnsi" w:cstheme="minorHAnsi"/>
          <w:b/>
          <w:bCs/>
          <w:lang w:val="en-SG"/>
        </w:rPr>
        <w:t xml:space="preserve">B1. (d) Has the study been submitted to another IRB? </w:t>
      </w:r>
    </w:p>
    <w:p w14:paraId="6F96870D" w14:textId="6E7B7856" w:rsidR="003B2565" w:rsidRPr="00AF46C2" w:rsidRDefault="007500F3" w:rsidP="00D05950">
      <w:pPr>
        <w:autoSpaceDE w:val="0"/>
        <w:autoSpaceDN w:val="0"/>
        <w:adjustRightInd w:val="0"/>
        <w:ind w:firstLine="540"/>
        <w:contextualSpacing/>
        <w:rPr>
          <w:rFonts w:asciiTheme="minorHAnsi" w:hAnsiTheme="minorHAnsi" w:cstheme="minorHAnsi"/>
          <w:bCs/>
          <w:lang w:val="en-SG"/>
        </w:rPr>
      </w:pPr>
      <w:r w:rsidRPr="00AF46C2">
        <w:rPr>
          <w:rFonts w:cstheme="minorHAnsi"/>
          <w:bCs/>
          <w:lang w:val="en-SG"/>
        </w:rPr>
        <w:object w:dxaOrig="225" w:dyaOrig="225" w14:anchorId="6DB79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08.2pt;height:20.25pt" o:ole="">
            <v:imagedata r:id="rId8" o:title=""/>
          </v:shape>
          <w:control r:id="rId9" w:name="No" w:shapeid="_x0000_i1185"/>
        </w:object>
      </w:r>
    </w:p>
    <w:p w14:paraId="7CC7EC63" w14:textId="5FB945AB" w:rsidR="003B2565" w:rsidRPr="00AF46C2" w:rsidRDefault="007500F3" w:rsidP="003338D3">
      <w:pPr>
        <w:autoSpaceDE w:val="0"/>
        <w:autoSpaceDN w:val="0"/>
        <w:adjustRightInd w:val="0"/>
        <w:ind w:firstLine="540"/>
        <w:contextualSpacing/>
        <w:rPr>
          <w:rFonts w:asciiTheme="minorHAnsi" w:hAnsiTheme="minorHAnsi" w:cstheme="minorHAnsi"/>
          <w:bCs/>
          <w:lang w:val="en-SG"/>
        </w:rPr>
      </w:pPr>
      <w:r w:rsidRPr="00AF46C2">
        <w:rPr>
          <w:rFonts w:cstheme="minorHAnsi"/>
          <w:bCs/>
          <w:lang w:val="en-SG"/>
        </w:rPr>
        <w:object w:dxaOrig="225" w:dyaOrig="225" w14:anchorId="37F5A1F4">
          <v:shape id="_x0000_i1187" type="#_x0000_t75" style="width:108.2pt;height:20.25pt" o:ole="">
            <v:imagedata r:id="rId10" o:title=""/>
          </v:shape>
          <w:control r:id="rId11" w:name="Yes" w:shapeid="_x0000_i1187"/>
        </w:object>
      </w:r>
    </w:p>
    <w:p w14:paraId="5555538B" w14:textId="531B117D" w:rsidR="003B2565" w:rsidRPr="00AF46C2" w:rsidRDefault="003B2565" w:rsidP="00E63A04">
      <w:pPr>
        <w:ind w:left="360" w:firstLine="720"/>
        <w:rPr>
          <w:rFonts w:asciiTheme="minorHAnsi" w:hAnsiTheme="minorHAnsi" w:cstheme="minorHAnsi"/>
          <w:b/>
          <w:bCs/>
          <w:vertAlign w:val="superscript"/>
          <w:lang w:val="en-SG"/>
        </w:rPr>
      </w:pPr>
      <w:r w:rsidRPr="00AF46C2">
        <w:rPr>
          <w:rFonts w:asciiTheme="minorHAnsi" w:hAnsiTheme="minorHAnsi" w:cstheme="minorHAnsi"/>
          <w:b/>
          <w:bCs/>
          <w:lang w:val="en-SG"/>
        </w:rPr>
        <w:t>B1. (d) (i) Please state the name of the IRB.</w:t>
      </w:r>
      <w:r w:rsidRPr="00AF46C2">
        <w:rPr>
          <w:rFonts w:asciiTheme="minorHAnsi" w:hAnsiTheme="minorHAnsi" w:cstheme="minorHAnsi"/>
          <w:b/>
          <w:bCs/>
          <w:vertAlign w:val="superscript"/>
          <w:lang w:val="en-SG"/>
        </w:rPr>
        <w:t xml:space="preserve"> (If “Yes” is selected in B1. (d)) </w:t>
      </w:r>
    </w:p>
    <w:sdt>
      <w:sdtPr>
        <w:rPr>
          <w:rStyle w:val="Style4"/>
        </w:rPr>
        <w:id w:val="-335227587"/>
        <w:placeholder>
          <w:docPart w:val="B3F1098F286E445197285EC1F898DB92"/>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271210935"/>
            <w:placeholder>
              <w:docPart w:val="869B2199C59849179C5AF186FCBAEC95"/>
            </w:placeholder>
            <w:showingPlcHdr/>
          </w:sdtPr>
          <w:sdtEndPr/>
          <w:sdtContent>
            <w:p w14:paraId="7F46DFE6" w14:textId="52D0DC21" w:rsidR="00F06A93" w:rsidRPr="00E61D29" w:rsidRDefault="00E61D29" w:rsidP="00E61D29">
              <w:pPr>
                <w:ind w:firstLine="1080"/>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618614E1" w14:textId="77777777" w:rsidR="003338D3" w:rsidRPr="00AF46C2" w:rsidRDefault="003338D3" w:rsidP="003B2565">
      <w:pPr>
        <w:autoSpaceDE w:val="0"/>
        <w:autoSpaceDN w:val="0"/>
        <w:adjustRightInd w:val="0"/>
        <w:contextualSpacing/>
        <w:rPr>
          <w:rFonts w:asciiTheme="minorHAnsi" w:hAnsiTheme="minorHAnsi" w:cstheme="minorHAnsi"/>
          <w:b/>
          <w:lang w:val="en-SG"/>
        </w:rPr>
      </w:pPr>
    </w:p>
    <w:p w14:paraId="605B17E6" w14:textId="2D59E348" w:rsidR="003B2565" w:rsidRPr="002F0107" w:rsidRDefault="003B2565" w:rsidP="002F0107">
      <w:pPr>
        <w:autoSpaceDE w:val="0"/>
        <w:autoSpaceDN w:val="0"/>
        <w:adjustRightInd w:val="0"/>
        <w:contextualSpacing/>
        <w:rPr>
          <w:rFonts w:asciiTheme="minorHAnsi" w:hAnsiTheme="minorHAnsi" w:cstheme="minorHAnsi"/>
          <w:b/>
          <w:bCs/>
          <w:i/>
          <w:iCs/>
          <w:lang w:val="en-SG"/>
        </w:rPr>
      </w:pPr>
      <w:r w:rsidRPr="00AF46C2">
        <w:rPr>
          <w:rFonts w:asciiTheme="minorHAnsi" w:hAnsiTheme="minorHAnsi" w:cstheme="minorHAnsi"/>
          <w:b/>
          <w:lang w:val="en-SG"/>
        </w:rPr>
        <w:t>B1. (e)</w:t>
      </w:r>
      <w:r w:rsidRPr="00AF46C2">
        <w:rPr>
          <w:rFonts w:asciiTheme="minorHAnsi" w:hAnsiTheme="minorHAnsi" w:cstheme="minorHAnsi"/>
          <w:bCs/>
          <w:lang w:val="en-SG"/>
        </w:rPr>
        <w:t xml:space="preserve"> </w:t>
      </w:r>
      <w:r w:rsidRPr="00AF46C2">
        <w:rPr>
          <w:rFonts w:asciiTheme="minorHAnsi" w:hAnsiTheme="minorHAnsi" w:cstheme="minorHAnsi"/>
          <w:b/>
          <w:bCs/>
          <w:lang w:val="en-SG"/>
        </w:rPr>
        <w:t xml:space="preserve">Has the application been previously rejected by any IRB?  </w:t>
      </w:r>
    </w:p>
    <w:p w14:paraId="21B0CEDD" w14:textId="77777777" w:rsidR="003338D3" w:rsidRPr="00AF46C2" w:rsidRDefault="003338D3" w:rsidP="003B2565">
      <w:pPr>
        <w:autoSpaceDE w:val="0"/>
        <w:autoSpaceDN w:val="0"/>
        <w:adjustRightInd w:val="0"/>
        <w:spacing w:line="120" w:lineRule="auto"/>
        <w:ind w:left="1080"/>
        <w:contextualSpacing/>
        <w:rPr>
          <w:rFonts w:asciiTheme="minorHAnsi" w:hAnsiTheme="minorHAnsi" w:cstheme="minorHAnsi"/>
          <w:bCs/>
          <w:lang w:val="en-SG"/>
        </w:rPr>
      </w:pPr>
    </w:p>
    <w:p w14:paraId="16FCB4E0" w14:textId="607851D8" w:rsidR="003338D3" w:rsidRPr="00AF46C2" w:rsidRDefault="003338D3" w:rsidP="003338D3">
      <w:pPr>
        <w:autoSpaceDE w:val="0"/>
        <w:autoSpaceDN w:val="0"/>
        <w:adjustRightInd w:val="0"/>
        <w:spacing w:line="120" w:lineRule="auto"/>
        <w:ind w:left="360" w:firstLine="180"/>
        <w:contextualSpacing/>
        <w:rPr>
          <w:rFonts w:asciiTheme="minorHAnsi" w:hAnsiTheme="minorHAnsi" w:cstheme="minorHAnsi"/>
          <w:bCs/>
          <w:lang w:val="en-SG"/>
        </w:rPr>
      </w:pPr>
      <w:r w:rsidRPr="00AF46C2">
        <w:rPr>
          <w:rFonts w:cstheme="minorHAnsi"/>
          <w:bCs/>
          <w:lang w:val="en-SG"/>
        </w:rPr>
        <w:object w:dxaOrig="225" w:dyaOrig="225" w14:anchorId="6552DA4A">
          <v:shape id="_x0000_i1189" type="#_x0000_t75" style="width:108.2pt;height:20.25pt" o:ole="">
            <v:imagedata r:id="rId8" o:title=""/>
          </v:shape>
          <w:control r:id="rId12" w:name="No1" w:shapeid="_x0000_i1189"/>
        </w:object>
      </w:r>
    </w:p>
    <w:p w14:paraId="77B3BEE0" w14:textId="77777777" w:rsidR="003338D3" w:rsidRPr="00AF46C2" w:rsidRDefault="003338D3" w:rsidP="003338D3">
      <w:pPr>
        <w:autoSpaceDE w:val="0"/>
        <w:autoSpaceDN w:val="0"/>
        <w:adjustRightInd w:val="0"/>
        <w:spacing w:line="120" w:lineRule="auto"/>
        <w:ind w:left="360" w:firstLine="180"/>
        <w:contextualSpacing/>
        <w:rPr>
          <w:rFonts w:asciiTheme="minorHAnsi" w:hAnsiTheme="minorHAnsi" w:cstheme="minorHAnsi"/>
          <w:bCs/>
          <w:lang w:val="en-SG"/>
        </w:rPr>
      </w:pPr>
    </w:p>
    <w:p w14:paraId="5710ADE4" w14:textId="78BCBA55" w:rsidR="003338D3" w:rsidRPr="00AF46C2" w:rsidRDefault="003338D3" w:rsidP="00E63A04">
      <w:pPr>
        <w:tabs>
          <w:tab w:val="left" w:pos="360"/>
        </w:tabs>
        <w:autoSpaceDE w:val="0"/>
        <w:autoSpaceDN w:val="0"/>
        <w:adjustRightInd w:val="0"/>
        <w:spacing w:line="120" w:lineRule="auto"/>
        <w:ind w:left="360" w:firstLine="180"/>
        <w:contextualSpacing/>
        <w:rPr>
          <w:rFonts w:asciiTheme="minorHAnsi" w:hAnsiTheme="minorHAnsi" w:cstheme="minorHAnsi"/>
          <w:bCs/>
          <w:lang w:val="en-SG"/>
        </w:rPr>
      </w:pPr>
      <w:r w:rsidRPr="00AF46C2">
        <w:rPr>
          <w:rFonts w:cstheme="minorHAnsi"/>
          <w:bCs/>
          <w:lang w:val="en-SG"/>
        </w:rPr>
        <w:object w:dxaOrig="225" w:dyaOrig="225" w14:anchorId="368D421E">
          <v:shape id="_x0000_i1191" type="#_x0000_t75" style="width:108.2pt;height:20.25pt" o:ole="">
            <v:imagedata r:id="rId10" o:title=""/>
          </v:shape>
          <w:control r:id="rId13" w:name="OptionButton1" w:shapeid="_x0000_i1191"/>
        </w:object>
      </w:r>
    </w:p>
    <w:p w14:paraId="35EBF379" w14:textId="77777777" w:rsidR="003B2565" w:rsidRPr="00AF46C2" w:rsidRDefault="003B2565" w:rsidP="003B2565">
      <w:pPr>
        <w:ind w:left="108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Please state which IRB had rejected the study and provide reason(s) for the rejection. </w:t>
      </w:r>
      <w:r w:rsidRPr="00AF46C2">
        <w:rPr>
          <w:rFonts w:asciiTheme="minorHAnsi" w:hAnsiTheme="minorHAnsi" w:cstheme="minorHAnsi"/>
          <w:b/>
          <w:bCs/>
          <w:vertAlign w:val="superscript"/>
          <w:lang w:val="en-SG"/>
        </w:rPr>
        <w:t xml:space="preserve"> </w:t>
      </w:r>
    </w:p>
    <w:p w14:paraId="37E83529" w14:textId="77777777" w:rsidR="003B2565" w:rsidRPr="00AF46C2" w:rsidRDefault="003B2565" w:rsidP="003B2565">
      <w:pPr>
        <w:ind w:left="1080"/>
        <w:rPr>
          <w:rFonts w:asciiTheme="minorHAnsi" w:hAnsiTheme="minorHAnsi" w:cstheme="minorHAnsi"/>
          <w:b/>
          <w:bCs/>
          <w:vertAlign w:val="superscript"/>
          <w:lang w:val="en-SG"/>
        </w:rPr>
      </w:pPr>
      <w:r w:rsidRPr="00AF46C2">
        <w:rPr>
          <w:rFonts w:asciiTheme="minorHAnsi" w:hAnsiTheme="minorHAnsi" w:cstheme="minorHAnsi"/>
          <w:b/>
          <w:bCs/>
          <w:vertAlign w:val="superscript"/>
          <w:lang w:val="en-SG"/>
        </w:rPr>
        <w:t>(If “Yes” is selected in B1. (e))</w:t>
      </w:r>
    </w:p>
    <w:p w14:paraId="624C3551" w14:textId="77777777" w:rsidR="003B2565" w:rsidRPr="00AF46C2" w:rsidRDefault="003B2565" w:rsidP="003B2565">
      <w:pPr>
        <w:spacing w:line="120" w:lineRule="auto"/>
        <w:ind w:left="1080"/>
        <w:rPr>
          <w:rFonts w:asciiTheme="minorHAnsi" w:hAnsiTheme="minorHAnsi" w:cstheme="minorHAnsi"/>
          <w:b/>
          <w:bCs/>
          <w:lang w:val="en-SG"/>
        </w:rPr>
      </w:pPr>
    </w:p>
    <w:p w14:paraId="27C8E4AF" w14:textId="0B93831C" w:rsidR="003338D3" w:rsidRPr="002F0107" w:rsidRDefault="003B2565" w:rsidP="002F0107">
      <w:pPr>
        <w:ind w:left="1080"/>
        <w:rPr>
          <w:rFonts w:asciiTheme="minorHAnsi" w:hAnsiTheme="minorHAnsi" w:cstheme="minorHAnsi"/>
          <w:b/>
          <w:bCs/>
          <w:vertAlign w:val="superscript"/>
          <w:lang w:val="en-SG"/>
        </w:rPr>
      </w:pPr>
      <w:r w:rsidRPr="00AF46C2">
        <w:rPr>
          <w:rFonts w:asciiTheme="minorHAnsi" w:hAnsiTheme="minorHAnsi" w:cstheme="minorHAnsi"/>
          <w:b/>
          <w:bCs/>
          <w:lang w:val="en-SG"/>
        </w:rPr>
        <w:t>B1. (e) (i) Name of the IRB:</w:t>
      </w:r>
      <w:r w:rsidRPr="00AF46C2">
        <w:rPr>
          <w:rFonts w:asciiTheme="minorHAnsi" w:hAnsiTheme="minorHAnsi" w:cstheme="minorHAnsi"/>
          <w:b/>
          <w:bCs/>
          <w:vertAlign w:val="superscript"/>
          <w:lang w:val="en-SG"/>
        </w:rPr>
        <w:t xml:space="preserve"> (If “Yes” is selected in B1. (e))</w:t>
      </w:r>
    </w:p>
    <w:sdt>
      <w:sdtPr>
        <w:rPr>
          <w:rStyle w:val="Style4"/>
        </w:rPr>
        <w:id w:val="119340643"/>
        <w:placeholder>
          <w:docPart w:val="6FA97B3086AF404698A99F73E0FD07C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88313164"/>
            <w:placeholder>
              <w:docPart w:val="A7F46F0C770243D0B612679F20022F3E"/>
            </w:placeholder>
            <w:showingPlcHdr/>
          </w:sdtPr>
          <w:sdtEndPr/>
          <w:sdtContent>
            <w:p w14:paraId="3E20AF7E" w14:textId="5B8634A6" w:rsidR="00F06A93" w:rsidRPr="00E61D29" w:rsidRDefault="00E61D29" w:rsidP="00E61D29">
              <w:pPr>
                <w:ind w:firstLine="1080"/>
                <w:contextualSpacing/>
                <w:rPr>
                  <w:rStyle w:val="Style4"/>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48FC3AA" w14:textId="77777777" w:rsidR="00EC5A30" w:rsidRPr="00F06A93" w:rsidRDefault="00EC5A30" w:rsidP="00F06A93">
      <w:pPr>
        <w:rPr>
          <w:rFonts w:asciiTheme="minorHAnsi" w:hAnsiTheme="minorHAnsi" w:cstheme="minorHAnsi"/>
          <w:b/>
          <w:bCs/>
        </w:rPr>
      </w:pPr>
    </w:p>
    <w:p w14:paraId="2A598785" w14:textId="18E7B18F" w:rsidR="003B2565" w:rsidRPr="002F0107" w:rsidRDefault="003B2565" w:rsidP="002F0107">
      <w:pPr>
        <w:ind w:left="108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B1. (e) (ii) Reason(s): </w:t>
      </w:r>
      <w:r w:rsidRPr="00AF46C2">
        <w:rPr>
          <w:rFonts w:asciiTheme="minorHAnsi" w:hAnsiTheme="minorHAnsi" w:cstheme="minorHAnsi"/>
          <w:b/>
          <w:bCs/>
          <w:vertAlign w:val="superscript"/>
          <w:lang w:val="en-SG"/>
        </w:rPr>
        <w:t>(If “Yes” is selected in B1. (e))</w:t>
      </w:r>
    </w:p>
    <w:p w14:paraId="47B0B3C3" w14:textId="54B58C45" w:rsidR="003338D3" w:rsidRPr="00F06A93" w:rsidRDefault="00125EFD" w:rsidP="00F06A93">
      <w:pPr>
        <w:ind w:firstLine="1080"/>
        <w:rPr>
          <w:rFonts w:asciiTheme="minorHAnsi" w:hAnsiTheme="minorHAnsi"/>
        </w:rPr>
      </w:pPr>
      <w:sdt>
        <w:sdtPr>
          <w:rPr>
            <w:rStyle w:val="Style4"/>
          </w:rPr>
          <w:id w:val="-1821411222"/>
          <w:placeholder>
            <w:docPart w:val="FA251A0B084A48A6AD3719B4D0B3F2D8"/>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884935159"/>
              <w:placeholder>
                <w:docPart w:val="62522244D457452F8CDB6FB02A071860"/>
              </w:placeholder>
              <w:showingPlcHdr/>
            </w:sdtPr>
            <w:sdtEndPr/>
            <w:sdtContent>
              <w:r w:rsidR="00E61D29" w:rsidRPr="00AF46C2">
                <w:rPr>
                  <w:rStyle w:val="PlaceholderText"/>
                  <w:rFonts w:asciiTheme="minorHAnsi" w:hAnsiTheme="minorHAnsi" w:cstheme="minorHAnsi"/>
                  <w:iCs/>
                </w:rPr>
                <w:t>Click or tap here to enter text.</w:t>
              </w:r>
            </w:sdtContent>
          </w:sdt>
          <w:r w:rsidR="00E61D29">
            <w:rPr>
              <w:rFonts w:asciiTheme="minorHAnsi" w:hAnsiTheme="minorHAnsi" w:cstheme="minorHAnsi"/>
              <w:iCs/>
              <w:lang w:val="en-SG"/>
            </w:rPr>
            <w:t xml:space="preserve"> </w:t>
          </w:r>
        </w:sdtContent>
      </w:sdt>
      <w:r w:rsidR="003338D3" w:rsidRPr="00AF46C2">
        <w:rPr>
          <w:rFonts w:asciiTheme="minorHAnsi" w:hAnsiTheme="minorHAnsi" w:cstheme="minorHAnsi"/>
          <w:b/>
          <w:bCs/>
          <w:lang w:val="en-SG"/>
        </w:rPr>
        <w:tab/>
      </w:r>
    </w:p>
    <w:p w14:paraId="60ED0D64" w14:textId="77777777" w:rsidR="003338D3" w:rsidRPr="00AF46C2" w:rsidRDefault="003338D3" w:rsidP="003338D3">
      <w:pPr>
        <w:tabs>
          <w:tab w:val="center" w:pos="5246"/>
        </w:tabs>
        <w:ind w:left="1080"/>
        <w:rPr>
          <w:rFonts w:asciiTheme="minorHAnsi" w:hAnsiTheme="minorHAnsi" w:cstheme="minorHAnsi"/>
          <w:b/>
          <w:bCs/>
          <w:lang w:val="en-SG"/>
        </w:rPr>
      </w:pPr>
    </w:p>
    <w:p w14:paraId="01278F19" w14:textId="77777777" w:rsidR="003B2565" w:rsidRPr="00AF46C2" w:rsidRDefault="003B2565" w:rsidP="003B2565">
      <w:pPr>
        <w:rPr>
          <w:rFonts w:asciiTheme="minorHAnsi" w:hAnsiTheme="minorHAnsi" w:cstheme="minorHAnsi"/>
          <w:b/>
          <w:bCs/>
          <w:lang w:val="en-SG"/>
        </w:rPr>
      </w:pPr>
      <w:r w:rsidRPr="00EB6477">
        <w:rPr>
          <w:rFonts w:asciiTheme="minorHAnsi" w:hAnsiTheme="minorHAnsi" w:cstheme="minorHAnsi"/>
          <w:b/>
          <w:bCs/>
          <w:lang w:val="en-SG"/>
        </w:rPr>
        <w:t>B2. Study Site and Study Investigator</w:t>
      </w:r>
      <w:r w:rsidRPr="00AF46C2">
        <w:rPr>
          <w:rFonts w:asciiTheme="minorHAnsi" w:hAnsiTheme="minorHAnsi" w:cstheme="minorHAnsi"/>
          <w:b/>
          <w:bCs/>
          <w:lang w:val="en-SG"/>
        </w:rPr>
        <w:t xml:space="preserve"> </w:t>
      </w:r>
    </w:p>
    <w:p w14:paraId="65A9566C"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B2. (a) Please select the study sites and investigator: </w:t>
      </w:r>
    </w:p>
    <w:p w14:paraId="0153712C" w14:textId="77777777" w:rsidR="00111F01" w:rsidRPr="00111F01" w:rsidRDefault="00111F01" w:rsidP="003B2565">
      <w:pPr>
        <w:rPr>
          <w:rFonts w:asciiTheme="minorHAnsi" w:hAnsiTheme="minorHAnsi" w:cstheme="minorHAnsi"/>
          <w:lang w:val="en-SG"/>
        </w:rPr>
      </w:pPr>
    </w:p>
    <w:tbl>
      <w:tblPr>
        <w:tblStyle w:val="TableGrid"/>
        <w:tblW w:w="5000" w:type="pct"/>
        <w:tblLook w:val="04A0" w:firstRow="1" w:lastRow="0" w:firstColumn="1" w:lastColumn="0" w:noHBand="0" w:noVBand="1"/>
      </w:tblPr>
      <w:tblGrid>
        <w:gridCol w:w="1773"/>
        <w:gridCol w:w="1773"/>
        <w:gridCol w:w="2208"/>
        <w:gridCol w:w="1773"/>
        <w:gridCol w:w="1773"/>
      </w:tblGrid>
      <w:tr w:rsidR="00475F3F" w:rsidRPr="00AF46C2" w14:paraId="0FE12277" w14:textId="05C711D8" w:rsidTr="00E61D29">
        <w:trPr>
          <w:trHeight w:val="288"/>
          <w:tblHeader/>
        </w:trPr>
        <w:tc>
          <w:tcPr>
            <w:tcW w:w="953" w:type="pct"/>
          </w:tcPr>
          <w:p w14:paraId="2C654ABF" w14:textId="77777777" w:rsidR="00475F3F" w:rsidRPr="00AF46C2" w:rsidRDefault="00475F3F" w:rsidP="00C11AF9">
            <w:pPr>
              <w:spacing w:after="200" w:line="276" w:lineRule="auto"/>
              <w:rPr>
                <w:rFonts w:asciiTheme="minorHAnsi" w:hAnsiTheme="minorHAnsi" w:cstheme="minorHAnsi"/>
                <w:b/>
                <w:sz w:val="20"/>
              </w:rPr>
            </w:pPr>
            <w:r w:rsidRPr="00AF46C2">
              <w:rPr>
                <w:rFonts w:asciiTheme="minorHAnsi" w:hAnsiTheme="minorHAnsi" w:cstheme="minorHAnsi"/>
                <w:b/>
                <w:sz w:val="20"/>
              </w:rPr>
              <w:lastRenderedPageBreak/>
              <w:t>Study Site</w:t>
            </w:r>
          </w:p>
        </w:tc>
        <w:tc>
          <w:tcPr>
            <w:tcW w:w="953" w:type="pct"/>
          </w:tcPr>
          <w:p w14:paraId="44F15AB4" w14:textId="77777777" w:rsidR="00475F3F" w:rsidRPr="00AF46C2" w:rsidRDefault="00475F3F" w:rsidP="00C11AF9">
            <w:pPr>
              <w:spacing w:after="200" w:line="276" w:lineRule="auto"/>
              <w:rPr>
                <w:rFonts w:asciiTheme="minorHAnsi" w:hAnsiTheme="minorHAnsi" w:cstheme="minorHAnsi"/>
                <w:b/>
                <w:sz w:val="20"/>
              </w:rPr>
            </w:pPr>
            <w:r w:rsidRPr="00AF46C2">
              <w:rPr>
                <w:rFonts w:asciiTheme="minorHAnsi" w:hAnsiTheme="minorHAnsi" w:cstheme="minorHAnsi"/>
                <w:b/>
                <w:sz w:val="20"/>
              </w:rPr>
              <w:t>Location</w:t>
            </w:r>
            <w:r w:rsidRPr="00AF46C2">
              <w:rPr>
                <w:rFonts w:asciiTheme="minorHAnsi" w:hAnsiTheme="minorHAnsi" w:cstheme="minorHAnsi"/>
                <w:b/>
                <w:sz w:val="20"/>
                <w:vertAlign w:val="superscript"/>
              </w:rPr>
              <w:t>#</w:t>
            </w:r>
          </w:p>
        </w:tc>
        <w:tc>
          <w:tcPr>
            <w:tcW w:w="1187" w:type="pct"/>
          </w:tcPr>
          <w:p w14:paraId="7A3172A5" w14:textId="7252EFF4" w:rsidR="00475F3F" w:rsidRPr="00AF46C2" w:rsidRDefault="00475F3F" w:rsidP="00C11AF9">
            <w:pPr>
              <w:spacing w:after="200" w:line="276" w:lineRule="auto"/>
              <w:rPr>
                <w:rFonts w:asciiTheme="minorHAnsi" w:hAnsiTheme="minorHAnsi" w:cstheme="minorHAnsi"/>
                <w:b/>
                <w:sz w:val="20"/>
              </w:rPr>
            </w:pPr>
            <w:r>
              <w:rPr>
                <w:rFonts w:asciiTheme="minorHAnsi" w:hAnsiTheme="minorHAnsi" w:cstheme="minorHAnsi"/>
                <w:b/>
                <w:sz w:val="20"/>
              </w:rPr>
              <w:t>PI/ Site-PI’s Name</w:t>
            </w:r>
          </w:p>
        </w:tc>
        <w:tc>
          <w:tcPr>
            <w:tcW w:w="953" w:type="pct"/>
          </w:tcPr>
          <w:p w14:paraId="56081A2D" w14:textId="589571CD" w:rsidR="00475F3F" w:rsidRPr="00AF46C2" w:rsidRDefault="00475F3F" w:rsidP="00C11AF9">
            <w:pPr>
              <w:spacing w:after="200" w:line="276" w:lineRule="auto"/>
              <w:rPr>
                <w:rFonts w:asciiTheme="minorHAnsi" w:hAnsiTheme="minorHAnsi" w:cstheme="minorHAnsi"/>
                <w:b/>
                <w:sz w:val="20"/>
              </w:rPr>
            </w:pPr>
            <w:r>
              <w:rPr>
                <w:rFonts w:asciiTheme="minorHAnsi" w:hAnsiTheme="minorHAnsi" w:cstheme="minorHAnsi"/>
                <w:b/>
                <w:sz w:val="20"/>
              </w:rPr>
              <w:t>Department of PI/ Site-PI</w:t>
            </w:r>
          </w:p>
        </w:tc>
        <w:tc>
          <w:tcPr>
            <w:tcW w:w="953" w:type="pct"/>
          </w:tcPr>
          <w:p w14:paraId="410434FB" w14:textId="2B732983" w:rsidR="00475F3F" w:rsidRPr="00AF46C2" w:rsidRDefault="00475F3F" w:rsidP="00C11AF9">
            <w:pPr>
              <w:spacing w:after="200" w:line="276" w:lineRule="auto"/>
              <w:rPr>
                <w:rFonts w:asciiTheme="minorHAnsi" w:hAnsiTheme="minorHAnsi" w:cstheme="minorHAnsi"/>
                <w:b/>
                <w:sz w:val="20"/>
              </w:rPr>
            </w:pPr>
            <w:r>
              <w:rPr>
                <w:rFonts w:asciiTheme="minorHAnsi" w:hAnsiTheme="minorHAnsi" w:cstheme="minorHAnsi"/>
                <w:b/>
                <w:sz w:val="20"/>
              </w:rPr>
              <w:t>Institution of PI/ Site-PI</w:t>
            </w:r>
          </w:p>
        </w:tc>
      </w:tr>
      <w:tr w:rsidR="00475F3F" w:rsidRPr="00AF46C2" w14:paraId="123A5122" w14:textId="59714CC9" w:rsidTr="00E61D29">
        <w:trPr>
          <w:trHeight w:val="20"/>
        </w:trPr>
        <w:tc>
          <w:tcPr>
            <w:tcW w:w="953" w:type="pct"/>
          </w:tcPr>
          <w:sdt>
            <w:sdtPr>
              <w:rPr>
                <w:rStyle w:val="Style3"/>
              </w:rPr>
              <w:id w:val="12581181"/>
              <w:placeholder>
                <w:docPart w:val="681C5313C6954853A9B2BCA4B19F95F3"/>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32033254"/>
                  <w:placeholder>
                    <w:docPart w:val="478563F3F9C549B9B12A28200BB9250F"/>
                  </w:placeholder>
                  <w:showingPlcHdr/>
                </w:sdtPr>
                <w:sdtEndPr/>
                <w:sdtContent>
                  <w:p w14:paraId="091E93A2" w14:textId="5DAC2F98" w:rsidR="00F06A93" w:rsidRPr="00E61D29" w:rsidRDefault="00E61D29" w:rsidP="00F06A93">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22D7B08" w14:textId="62EEDB4D" w:rsidR="00F06A93" w:rsidRDefault="00F06A93" w:rsidP="00F06A93">
            <w:pPr>
              <w:ind w:firstLine="1080"/>
              <w:rPr>
                <w:rStyle w:val="Style4"/>
              </w:rPr>
            </w:pPr>
          </w:p>
          <w:p w14:paraId="4AF3FB35" w14:textId="724EFE39" w:rsidR="00475F3F" w:rsidRPr="00AF46C2" w:rsidRDefault="00475F3F" w:rsidP="00C11AF9">
            <w:pPr>
              <w:spacing w:after="200" w:line="276" w:lineRule="auto"/>
              <w:rPr>
                <w:rFonts w:asciiTheme="minorHAnsi" w:hAnsiTheme="minorHAnsi" w:cstheme="minorHAnsi"/>
                <w:b/>
                <w:sz w:val="20"/>
              </w:rPr>
            </w:pPr>
          </w:p>
        </w:tc>
        <w:tc>
          <w:tcPr>
            <w:tcW w:w="953" w:type="pct"/>
          </w:tcPr>
          <w:sdt>
            <w:sdtPr>
              <w:rPr>
                <w:rStyle w:val="Style3"/>
              </w:rPr>
              <w:id w:val="854470035"/>
              <w:placeholder>
                <w:docPart w:val="162124D6B6D748DDB61BD85418F61C56"/>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296677061"/>
                  <w:placeholder>
                    <w:docPart w:val="3269A7DCE1874248ABE5AB794A562275"/>
                  </w:placeholder>
                  <w:showingPlcHdr/>
                </w:sdtPr>
                <w:sdtEndPr/>
                <w:sdtContent>
                  <w:p w14:paraId="775C2BAE"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7AB7B30D" w14:textId="39D38CAD" w:rsidR="00F06A93" w:rsidRPr="00E61D29" w:rsidRDefault="00F06A93" w:rsidP="00F06A93">
            <w:pPr>
              <w:ind w:firstLine="1080"/>
              <w:rPr>
                <w:rStyle w:val="Style4"/>
                <w:lang w:val="en-SG"/>
              </w:rPr>
            </w:pPr>
          </w:p>
          <w:p w14:paraId="0CF90124" w14:textId="01B689DD" w:rsidR="00475F3F" w:rsidRPr="00AF46C2" w:rsidRDefault="00475F3F" w:rsidP="00C11AF9">
            <w:pPr>
              <w:spacing w:after="200" w:line="276" w:lineRule="auto"/>
              <w:rPr>
                <w:rFonts w:asciiTheme="minorHAnsi" w:hAnsiTheme="minorHAnsi" w:cstheme="minorHAnsi"/>
                <w:b/>
                <w:sz w:val="20"/>
              </w:rPr>
            </w:pPr>
          </w:p>
        </w:tc>
        <w:tc>
          <w:tcPr>
            <w:tcW w:w="1187" w:type="pct"/>
          </w:tcPr>
          <w:sdt>
            <w:sdtPr>
              <w:rPr>
                <w:rStyle w:val="Style4"/>
              </w:rPr>
              <w:id w:val="1773047188"/>
              <w:placeholder>
                <w:docPart w:val="B681DA8AE37349E8A26CECA0CF3FB98D"/>
              </w:placeholder>
            </w:sdtPr>
            <w:sdtEndPr>
              <w:rPr>
                <w:rStyle w:val="DefaultParagraphFont"/>
                <w:rFonts w:ascii="Times New Roman" w:hAnsi="Times New Roman" w:cstheme="minorHAnsi"/>
                <w:lang w:val="en-SG"/>
              </w:rPr>
            </w:sdtEndPr>
            <w:sdtContent>
              <w:sdt>
                <w:sdtPr>
                  <w:rPr>
                    <w:rStyle w:val="Style3"/>
                  </w:rPr>
                  <w:id w:val="525527459"/>
                  <w:placeholder>
                    <w:docPart w:val="A55B7A789A3A45D2A3A2F34B96EFAF4A"/>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922711399"/>
                      <w:placeholder>
                        <w:docPart w:val="692A31009625428086E3E51C3229D503"/>
                      </w:placeholder>
                      <w:showingPlcHdr/>
                    </w:sdtPr>
                    <w:sdtEndPr/>
                    <w:sdtContent>
                      <w:p w14:paraId="697616B2" w14:textId="471D6577" w:rsidR="00F06A93"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47AD703C" w14:textId="1BB97558" w:rsidR="00475F3F" w:rsidRPr="00AF46C2" w:rsidRDefault="00475F3F" w:rsidP="00C11AF9">
            <w:pPr>
              <w:spacing w:after="200" w:line="276" w:lineRule="auto"/>
              <w:rPr>
                <w:rFonts w:asciiTheme="minorHAnsi" w:hAnsiTheme="minorHAnsi" w:cstheme="minorHAnsi"/>
                <w:sz w:val="20"/>
              </w:rPr>
            </w:pPr>
          </w:p>
        </w:tc>
        <w:tc>
          <w:tcPr>
            <w:tcW w:w="953" w:type="pct"/>
          </w:tcPr>
          <w:sdt>
            <w:sdtPr>
              <w:rPr>
                <w:rStyle w:val="Style3"/>
              </w:rPr>
              <w:id w:val="346373504"/>
              <w:placeholder>
                <w:docPart w:val="28AD01E22184421CA359234A66090FA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705325614"/>
                  <w:placeholder>
                    <w:docPart w:val="F2F86F2CE24948F08B4931C8A2E4EFC7"/>
                  </w:placeholder>
                  <w:showingPlcHdr/>
                </w:sdtPr>
                <w:sdtEndPr/>
                <w:sdtContent>
                  <w:p w14:paraId="4423F27B" w14:textId="79651934" w:rsidR="00F06A93"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3B78370" w14:textId="160E1DD0" w:rsidR="00475F3F" w:rsidRPr="00AF46C2" w:rsidRDefault="00475F3F" w:rsidP="00C11AF9">
            <w:pPr>
              <w:spacing w:after="200" w:line="276" w:lineRule="auto"/>
              <w:rPr>
                <w:rFonts w:asciiTheme="minorHAnsi" w:hAnsiTheme="minorHAnsi" w:cstheme="minorHAnsi"/>
                <w:sz w:val="20"/>
              </w:rPr>
            </w:pPr>
          </w:p>
        </w:tc>
        <w:tc>
          <w:tcPr>
            <w:tcW w:w="953" w:type="pct"/>
          </w:tcPr>
          <w:sdt>
            <w:sdtPr>
              <w:rPr>
                <w:rStyle w:val="Style3"/>
              </w:rPr>
              <w:id w:val="814223086"/>
              <w:placeholder>
                <w:docPart w:val="3FA46A04E9D14EFF8B0760EF88696204"/>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81466049"/>
                  <w:placeholder>
                    <w:docPart w:val="A18A4E5B1667420BA8FA61FADBB7F5F6"/>
                  </w:placeholder>
                  <w:showingPlcHdr/>
                </w:sdtPr>
                <w:sdtEndPr/>
                <w:sdtContent>
                  <w:p w14:paraId="119EAD4B" w14:textId="393D8F69" w:rsidR="00F06A93"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A9B9F6C" w14:textId="6523457F" w:rsidR="00475F3F" w:rsidRPr="00AF46C2" w:rsidRDefault="00475F3F" w:rsidP="00C11AF9">
            <w:pPr>
              <w:spacing w:after="200" w:line="276" w:lineRule="auto"/>
              <w:rPr>
                <w:rFonts w:asciiTheme="minorHAnsi" w:hAnsiTheme="minorHAnsi" w:cstheme="minorHAnsi"/>
                <w:sz w:val="20"/>
              </w:rPr>
            </w:pPr>
          </w:p>
        </w:tc>
      </w:tr>
      <w:tr w:rsidR="00E61D29" w:rsidRPr="00AF46C2" w14:paraId="55260C1D" w14:textId="6F3FDB5B" w:rsidTr="00E61D29">
        <w:trPr>
          <w:trHeight w:val="20"/>
        </w:trPr>
        <w:tc>
          <w:tcPr>
            <w:tcW w:w="953" w:type="pct"/>
          </w:tcPr>
          <w:sdt>
            <w:sdtPr>
              <w:rPr>
                <w:rStyle w:val="Style3"/>
              </w:rPr>
              <w:id w:val="-1702239128"/>
              <w:placeholder>
                <w:docPart w:val="77859B1B579741D1B0F93833283B65A5"/>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01733978"/>
                  <w:placeholder>
                    <w:docPart w:val="0F892280587F4FDF822FDAFE6B2EA475"/>
                  </w:placeholder>
                  <w:showingPlcHdr/>
                </w:sdtPr>
                <w:sdtEndPr/>
                <w:sdtContent>
                  <w:p w14:paraId="48655940" w14:textId="3FA7D90A" w:rsidR="00E61D29" w:rsidRPr="00E61D29" w:rsidRDefault="00E61D29" w:rsidP="00E61D29">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sdtContent>
          </w:sdt>
        </w:tc>
        <w:tc>
          <w:tcPr>
            <w:tcW w:w="953" w:type="pct"/>
          </w:tcPr>
          <w:sdt>
            <w:sdtPr>
              <w:rPr>
                <w:rStyle w:val="Style3"/>
              </w:rPr>
              <w:id w:val="-1785731275"/>
              <w:placeholder>
                <w:docPart w:val="F7184BAB6C8A442D89FE34876B994652"/>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892308967"/>
                  <w:placeholder>
                    <w:docPart w:val="6BFF429441A34E0594B7C543801C74E6"/>
                  </w:placeholder>
                  <w:showingPlcHdr/>
                </w:sdtPr>
                <w:sdtEndPr/>
                <w:sdtContent>
                  <w:p w14:paraId="7A8D0435"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0EE75CC5" w14:textId="77777777" w:rsidR="00E61D29" w:rsidRPr="00E61D29" w:rsidRDefault="00E61D29" w:rsidP="00E61D29">
            <w:pPr>
              <w:ind w:firstLine="1080"/>
              <w:rPr>
                <w:rStyle w:val="Style4"/>
                <w:lang w:val="en-SG"/>
              </w:rPr>
            </w:pPr>
          </w:p>
          <w:p w14:paraId="731DC3FD" w14:textId="56316168" w:rsidR="00E61D29" w:rsidRDefault="00E61D29" w:rsidP="00E61D29">
            <w:pPr>
              <w:spacing w:after="200" w:line="276" w:lineRule="auto"/>
              <w:rPr>
                <w:rFonts w:asciiTheme="minorHAnsi" w:hAnsiTheme="minorHAnsi" w:cstheme="minorHAnsi"/>
                <w:b/>
                <w:bCs/>
                <w:lang w:val="en-SG"/>
              </w:rPr>
            </w:pPr>
          </w:p>
        </w:tc>
        <w:tc>
          <w:tcPr>
            <w:tcW w:w="1187" w:type="pct"/>
          </w:tcPr>
          <w:sdt>
            <w:sdtPr>
              <w:rPr>
                <w:rStyle w:val="Style4"/>
              </w:rPr>
              <w:id w:val="684709866"/>
              <w:placeholder>
                <w:docPart w:val="21047B28B8A9488CA63F8BD3DBA12AE6"/>
              </w:placeholder>
            </w:sdtPr>
            <w:sdtEndPr>
              <w:rPr>
                <w:rStyle w:val="DefaultParagraphFont"/>
                <w:rFonts w:ascii="Times New Roman" w:hAnsi="Times New Roman" w:cstheme="minorHAnsi"/>
                <w:lang w:val="en-SG"/>
              </w:rPr>
            </w:sdtEndPr>
            <w:sdtContent>
              <w:sdt>
                <w:sdtPr>
                  <w:rPr>
                    <w:rStyle w:val="Style3"/>
                  </w:rPr>
                  <w:id w:val="-1479296578"/>
                  <w:placeholder>
                    <w:docPart w:val="65BA7C6ED6D345C1B2AF90BB96B5195F"/>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15959052"/>
                      <w:placeholder>
                        <w:docPart w:val="46456300B3744F5794088463364E0CA7"/>
                      </w:placeholder>
                      <w:showingPlcHdr/>
                    </w:sdtPr>
                    <w:sdtEndPr/>
                    <w:sdtContent>
                      <w:p w14:paraId="26860B34"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57F4B5A6" w14:textId="615B6390"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575290041"/>
              <w:placeholder>
                <w:docPart w:val="46838A56AB8541ACA0D2938872AC2588"/>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632709141"/>
                  <w:placeholder>
                    <w:docPart w:val="8A7694A0229D4BF99862BF8244A4A722"/>
                  </w:placeholder>
                  <w:showingPlcHdr/>
                </w:sdtPr>
                <w:sdtEndPr/>
                <w:sdtContent>
                  <w:p w14:paraId="4265A841"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1E97B24" w14:textId="23BAA252"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207484750"/>
              <w:placeholder>
                <w:docPart w:val="1B186CC0C831417CB53A498D824F5F37"/>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738632353"/>
                  <w:placeholder>
                    <w:docPart w:val="7DE3255240C44F90A3E0AAE155E11537"/>
                  </w:placeholder>
                  <w:showingPlcHdr/>
                </w:sdtPr>
                <w:sdtEndPr/>
                <w:sdtContent>
                  <w:p w14:paraId="65A5E0CF"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7FCF2C30" w14:textId="6F2FDCAB" w:rsidR="00E61D29" w:rsidRPr="00AF46C2" w:rsidRDefault="00E61D29" w:rsidP="00E61D29">
            <w:pPr>
              <w:spacing w:after="200" w:line="276" w:lineRule="auto"/>
              <w:rPr>
                <w:rFonts w:asciiTheme="minorHAnsi" w:hAnsiTheme="minorHAnsi" w:cstheme="minorHAnsi"/>
                <w:sz w:val="20"/>
              </w:rPr>
            </w:pPr>
          </w:p>
        </w:tc>
      </w:tr>
      <w:tr w:rsidR="00E61D29" w:rsidRPr="00AF46C2" w14:paraId="0316C65B" w14:textId="49DF30A3" w:rsidTr="00E61D29">
        <w:trPr>
          <w:trHeight w:val="20"/>
        </w:trPr>
        <w:tc>
          <w:tcPr>
            <w:tcW w:w="953" w:type="pct"/>
          </w:tcPr>
          <w:sdt>
            <w:sdtPr>
              <w:rPr>
                <w:rStyle w:val="Style3"/>
              </w:rPr>
              <w:id w:val="-1300757815"/>
              <w:placeholder>
                <w:docPart w:val="740CB516DDC14632BE28E63E95463E7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493228953"/>
                  <w:placeholder>
                    <w:docPart w:val="095ADC8BBE7E49A4B09502B92E5AFFFE"/>
                  </w:placeholder>
                  <w:showingPlcHdr/>
                </w:sdtPr>
                <w:sdtEndPr/>
                <w:sdtContent>
                  <w:p w14:paraId="5816148C"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621F2403" w14:textId="77777777" w:rsidR="00E61D29" w:rsidRDefault="00E61D29" w:rsidP="00E61D29">
            <w:pPr>
              <w:ind w:firstLine="1080"/>
              <w:rPr>
                <w:rStyle w:val="Style4"/>
              </w:rPr>
            </w:pPr>
          </w:p>
          <w:p w14:paraId="589156D7" w14:textId="73458E1A" w:rsidR="00E61D29" w:rsidRDefault="00E61D29" w:rsidP="00E61D29">
            <w:pPr>
              <w:spacing w:after="200" w:line="276" w:lineRule="auto"/>
              <w:rPr>
                <w:rFonts w:asciiTheme="minorHAnsi" w:hAnsiTheme="minorHAnsi" w:cstheme="minorHAnsi"/>
                <w:b/>
                <w:bCs/>
                <w:lang w:val="en-SG"/>
              </w:rPr>
            </w:pPr>
          </w:p>
        </w:tc>
        <w:tc>
          <w:tcPr>
            <w:tcW w:w="953" w:type="pct"/>
          </w:tcPr>
          <w:sdt>
            <w:sdtPr>
              <w:rPr>
                <w:rStyle w:val="Style3"/>
              </w:rPr>
              <w:id w:val="306751567"/>
              <w:placeholder>
                <w:docPart w:val="87C42C92970045CF811AED6081C0E47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952519011"/>
                  <w:placeholder>
                    <w:docPart w:val="270944B7AF7346CFB4B0F4B17BCDF54E"/>
                  </w:placeholder>
                  <w:showingPlcHdr/>
                </w:sdtPr>
                <w:sdtEndPr/>
                <w:sdtContent>
                  <w:p w14:paraId="506A4C22"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18F788F3" w14:textId="77777777" w:rsidR="00E61D29" w:rsidRPr="00E61D29" w:rsidRDefault="00E61D29" w:rsidP="00E61D29">
            <w:pPr>
              <w:ind w:firstLine="1080"/>
              <w:rPr>
                <w:rStyle w:val="Style4"/>
                <w:lang w:val="en-SG"/>
              </w:rPr>
            </w:pPr>
          </w:p>
          <w:p w14:paraId="5ABD6BAB" w14:textId="39F124A2" w:rsidR="00E61D29" w:rsidRDefault="00E61D29" w:rsidP="00E61D29">
            <w:pPr>
              <w:spacing w:after="200" w:line="276" w:lineRule="auto"/>
              <w:rPr>
                <w:rFonts w:asciiTheme="minorHAnsi" w:hAnsiTheme="minorHAnsi" w:cstheme="minorHAnsi"/>
                <w:b/>
                <w:bCs/>
                <w:lang w:val="en-SG"/>
              </w:rPr>
            </w:pPr>
          </w:p>
        </w:tc>
        <w:tc>
          <w:tcPr>
            <w:tcW w:w="1187" w:type="pct"/>
          </w:tcPr>
          <w:sdt>
            <w:sdtPr>
              <w:rPr>
                <w:rStyle w:val="Style4"/>
              </w:rPr>
              <w:id w:val="-1559161055"/>
              <w:placeholder>
                <w:docPart w:val="3562D13DBB7F42A4A0A7E3C1F63E7752"/>
              </w:placeholder>
            </w:sdtPr>
            <w:sdtEndPr>
              <w:rPr>
                <w:rStyle w:val="DefaultParagraphFont"/>
                <w:rFonts w:ascii="Times New Roman" w:hAnsi="Times New Roman" w:cstheme="minorHAnsi"/>
                <w:lang w:val="en-SG"/>
              </w:rPr>
            </w:sdtEndPr>
            <w:sdtContent>
              <w:sdt>
                <w:sdtPr>
                  <w:rPr>
                    <w:rStyle w:val="Style3"/>
                  </w:rPr>
                  <w:id w:val="-1454550242"/>
                  <w:placeholder>
                    <w:docPart w:val="FA2747FF7D304BACA91ABDA039DE0CE7"/>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302781032"/>
                      <w:placeholder>
                        <w:docPart w:val="44F564602ED94935B37EE9B7C6C82329"/>
                      </w:placeholder>
                      <w:showingPlcHdr/>
                    </w:sdtPr>
                    <w:sdtEndPr/>
                    <w:sdtContent>
                      <w:p w14:paraId="19C8FCE5"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2FD858BD" w14:textId="4E38F400"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1293480765"/>
              <w:placeholder>
                <w:docPart w:val="D84D95BDDC57429FA557728BB3E0AFA6"/>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710034744"/>
                  <w:placeholder>
                    <w:docPart w:val="25BAA18D8B5C460098267542F2CC0A3E"/>
                  </w:placeholder>
                  <w:showingPlcHdr/>
                </w:sdtPr>
                <w:sdtEndPr/>
                <w:sdtContent>
                  <w:p w14:paraId="71C31DF5"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19D1076E" w14:textId="5D788958"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28339583"/>
              <w:placeholder>
                <w:docPart w:val="2025A82882494858B569D47F63A2DBC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247870085"/>
                  <w:placeholder>
                    <w:docPart w:val="DE09FC162C04415EB4111BC586211471"/>
                  </w:placeholder>
                  <w:showingPlcHdr/>
                </w:sdtPr>
                <w:sdtEndPr/>
                <w:sdtContent>
                  <w:p w14:paraId="399AB435"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1259B928" w14:textId="11040D31" w:rsidR="00E61D29" w:rsidRPr="00AF46C2" w:rsidRDefault="00E61D29" w:rsidP="00E61D29">
            <w:pPr>
              <w:spacing w:after="200" w:line="276" w:lineRule="auto"/>
              <w:rPr>
                <w:rFonts w:asciiTheme="minorHAnsi" w:hAnsiTheme="minorHAnsi" w:cstheme="minorHAnsi"/>
                <w:sz w:val="20"/>
              </w:rPr>
            </w:pPr>
          </w:p>
        </w:tc>
      </w:tr>
      <w:tr w:rsidR="00E61D29" w:rsidRPr="00AF46C2" w14:paraId="5FC456E9" w14:textId="1720E224" w:rsidTr="00E61D29">
        <w:trPr>
          <w:trHeight w:val="20"/>
        </w:trPr>
        <w:tc>
          <w:tcPr>
            <w:tcW w:w="953" w:type="pct"/>
          </w:tcPr>
          <w:sdt>
            <w:sdtPr>
              <w:rPr>
                <w:rStyle w:val="Style3"/>
              </w:rPr>
              <w:id w:val="-202255730"/>
              <w:placeholder>
                <w:docPart w:val="D652473E9223447691FD4106F719DAC7"/>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90393556"/>
                  <w:placeholder>
                    <w:docPart w:val="3C93E8AB17764808BEF4741C776F45B9"/>
                  </w:placeholder>
                  <w:showingPlcHdr/>
                </w:sdtPr>
                <w:sdtEndPr/>
                <w:sdtContent>
                  <w:p w14:paraId="72D22C7F"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4020B63" w14:textId="77777777" w:rsidR="00E61D29" w:rsidRDefault="00E61D29" w:rsidP="00E61D29">
            <w:pPr>
              <w:ind w:firstLine="1080"/>
              <w:rPr>
                <w:rStyle w:val="Style4"/>
              </w:rPr>
            </w:pPr>
          </w:p>
          <w:p w14:paraId="3E46A08B" w14:textId="43269691" w:rsidR="00E61D29" w:rsidRDefault="00E61D29" w:rsidP="00E61D29">
            <w:pPr>
              <w:spacing w:after="200" w:line="276" w:lineRule="auto"/>
              <w:rPr>
                <w:rFonts w:asciiTheme="minorHAnsi" w:hAnsiTheme="minorHAnsi" w:cstheme="minorHAnsi"/>
                <w:b/>
                <w:bCs/>
                <w:lang w:val="en-SG"/>
              </w:rPr>
            </w:pPr>
          </w:p>
        </w:tc>
        <w:tc>
          <w:tcPr>
            <w:tcW w:w="953" w:type="pct"/>
          </w:tcPr>
          <w:sdt>
            <w:sdtPr>
              <w:rPr>
                <w:rStyle w:val="Style3"/>
              </w:rPr>
              <w:id w:val="1328477289"/>
              <w:placeholder>
                <w:docPart w:val="B440D0BDE1C54CE885BCD44CCA92933F"/>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953093048"/>
                  <w:placeholder>
                    <w:docPart w:val="C382B192EF33432FA88135B8ADF79C70"/>
                  </w:placeholder>
                  <w:showingPlcHdr/>
                </w:sdtPr>
                <w:sdtEndPr/>
                <w:sdtContent>
                  <w:p w14:paraId="656EE168"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69CA2CC5" w14:textId="77777777" w:rsidR="00E61D29" w:rsidRPr="00E61D29" w:rsidRDefault="00E61D29" w:rsidP="00E61D29">
            <w:pPr>
              <w:ind w:firstLine="1080"/>
              <w:rPr>
                <w:rStyle w:val="Style4"/>
                <w:lang w:val="en-SG"/>
              </w:rPr>
            </w:pPr>
          </w:p>
          <w:p w14:paraId="3689C9C4" w14:textId="5FDDB7B3" w:rsidR="00E61D29" w:rsidRDefault="00E61D29" w:rsidP="00E61D29">
            <w:pPr>
              <w:spacing w:after="200" w:line="276" w:lineRule="auto"/>
              <w:rPr>
                <w:rFonts w:asciiTheme="minorHAnsi" w:hAnsiTheme="minorHAnsi" w:cstheme="minorHAnsi"/>
                <w:b/>
                <w:bCs/>
                <w:lang w:val="en-SG"/>
              </w:rPr>
            </w:pPr>
          </w:p>
        </w:tc>
        <w:tc>
          <w:tcPr>
            <w:tcW w:w="1187" w:type="pct"/>
          </w:tcPr>
          <w:sdt>
            <w:sdtPr>
              <w:rPr>
                <w:rStyle w:val="Style4"/>
              </w:rPr>
              <w:id w:val="-398130729"/>
              <w:placeholder>
                <w:docPart w:val="56C854BEF6934B9F95FB47861D38C328"/>
              </w:placeholder>
            </w:sdtPr>
            <w:sdtEndPr>
              <w:rPr>
                <w:rStyle w:val="DefaultParagraphFont"/>
                <w:rFonts w:ascii="Times New Roman" w:hAnsi="Times New Roman" w:cstheme="minorHAnsi"/>
                <w:lang w:val="en-SG"/>
              </w:rPr>
            </w:sdtEndPr>
            <w:sdtContent>
              <w:sdt>
                <w:sdtPr>
                  <w:rPr>
                    <w:rStyle w:val="Style3"/>
                  </w:rPr>
                  <w:id w:val="-460108039"/>
                  <w:placeholder>
                    <w:docPart w:val="98E160F3776843529CBDB805383CF0B9"/>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49843628"/>
                      <w:placeholder>
                        <w:docPart w:val="22BF7D1C6134469998DB700E5C224F7F"/>
                      </w:placeholder>
                      <w:showingPlcHdr/>
                    </w:sdtPr>
                    <w:sdtEndPr/>
                    <w:sdtContent>
                      <w:p w14:paraId="42825194"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5F0E32CD" w14:textId="18E1489A"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1284773637"/>
              <w:placeholder>
                <w:docPart w:val="9A33D82285C248AF9AEDDE8E1888605B"/>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768357943"/>
                  <w:placeholder>
                    <w:docPart w:val="6B8B0F9789EE4A209EF45D5A111088F6"/>
                  </w:placeholder>
                  <w:showingPlcHdr/>
                </w:sdtPr>
                <w:sdtEndPr/>
                <w:sdtContent>
                  <w:p w14:paraId="44191628"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3EBFD111" w14:textId="1BBE222C"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1851095154"/>
              <w:placeholder>
                <w:docPart w:val="93C86D467AF24744BA23FCC04B82E606"/>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137949203"/>
                  <w:placeholder>
                    <w:docPart w:val="84DD229A7B11499FAB0911BA796C6B3C"/>
                  </w:placeholder>
                  <w:showingPlcHdr/>
                </w:sdtPr>
                <w:sdtEndPr/>
                <w:sdtContent>
                  <w:p w14:paraId="1FB8C58A"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39031CE" w14:textId="6931AB06" w:rsidR="00E61D29" w:rsidRPr="00AF46C2" w:rsidRDefault="00E61D29" w:rsidP="00E61D29">
            <w:pPr>
              <w:spacing w:after="200" w:line="276" w:lineRule="auto"/>
              <w:rPr>
                <w:rFonts w:asciiTheme="minorHAnsi" w:hAnsiTheme="minorHAnsi" w:cstheme="minorHAnsi"/>
                <w:sz w:val="20"/>
              </w:rPr>
            </w:pPr>
          </w:p>
        </w:tc>
      </w:tr>
      <w:tr w:rsidR="00E61D29" w:rsidRPr="00AF46C2" w14:paraId="4076562A" w14:textId="2DD3848D" w:rsidTr="00E61D29">
        <w:trPr>
          <w:trHeight w:val="20"/>
        </w:trPr>
        <w:tc>
          <w:tcPr>
            <w:tcW w:w="953" w:type="pct"/>
          </w:tcPr>
          <w:sdt>
            <w:sdtPr>
              <w:rPr>
                <w:rStyle w:val="Style3"/>
              </w:rPr>
              <w:id w:val="-1799300851"/>
              <w:placeholder>
                <w:docPart w:val="B1E2D08560564DC8B65D56A0AAB5F751"/>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968400870"/>
                  <w:placeholder>
                    <w:docPart w:val="9E688132B06943999D48FD66FEAD3544"/>
                  </w:placeholder>
                  <w:showingPlcHdr/>
                </w:sdtPr>
                <w:sdtEndPr/>
                <w:sdtContent>
                  <w:p w14:paraId="4BD746CE"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1CC41B70" w14:textId="77777777" w:rsidR="00E61D29" w:rsidRDefault="00E61D29" w:rsidP="00E61D29">
            <w:pPr>
              <w:ind w:firstLine="1080"/>
              <w:rPr>
                <w:rStyle w:val="Style4"/>
              </w:rPr>
            </w:pPr>
          </w:p>
          <w:p w14:paraId="0F81FF6E" w14:textId="0D08CAEA" w:rsidR="00E61D29" w:rsidRDefault="00E61D29" w:rsidP="00E61D29">
            <w:pPr>
              <w:spacing w:after="200" w:line="276" w:lineRule="auto"/>
              <w:rPr>
                <w:rFonts w:asciiTheme="minorHAnsi" w:hAnsiTheme="minorHAnsi" w:cstheme="minorHAnsi"/>
                <w:b/>
                <w:bCs/>
                <w:lang w:val="en-SG"/>
              </w:rPr>
            </w:pPr>
          </w:p>
        </w:tc>
        <w:tc>
          <w:tcPr>
            <w:tcW w:w="953" w:type="pct"/>
          </w:tcPr>
          <w:sdt>
            <w:sdtPr>
              <w:rPr>
                <w:rStyle w:val="Style3"/>
              </w:rPr>
              <w:id w:val="-1753342436"/>
              <w:placeholder>
                <w:docPart w:val="29F9580C620545E88ECC1AD565BACCB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754091110"/>
                  <w:placeholder>
                    <w:docPart w:val="3329005734104898BE19C9BB71053784"/>
                  </w:placeholder>
                  <w:showingPlcHdr/>
                </w:sdtPr>
                <w:sdtEndPr/>
                <w:sdtContent>
                  <w:p w14:paraId="5CBF4BC3"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31CA6B4E" w14:textId="77777777" w:rsidR="00E61D29" w:rsidRPr="00E61D29" w:rsidRDefault="00E61D29" w:rsidP="00E61D29">
            <w:pPr>
              <w:ind w:firstLine="1080"/>
              <w:rPr>
                <w:rStyle w:val="Style4"/>
                <w:lang w:val="en-SG"/>
              </w:rPr>
            </w:pPr>
          </w:p>
          <w:p w14:paraId="0930D1D7" w14:textId="676919F3" w:rsidR="00E61D29" w:rsidRDefault="00E61D29" w:rsidP="00E61D29">
            <w:pPr>
              <w:spacing w:after="200" w:line="276" w:lineRule="auto"/>
              <w:rPr>
                <w:rFonts w:asciiTheme="minorHAnsi" w:hAnsiTheme="minorHAnsi" w:cstheme="minorHAnsi"/>
                <w:b/>
                <w:bCs/>
                <w:lang w:val="en-SG"/>
              </w:rPr>
            </w:pPr>
          </w:p>
        </w:tc>
        <w:tc>
          <w:tcPr>
            <w:tcW w:w="1187" w:type="pct"/>
          </w:tcPr>
          <w:sdt>
            <w:sdtPr>
              <w:rPr>
                <w:rStyle w:val="Style4"/>
              </w:rPr>
              <w:id w:val="-19093261"/>
              <w:placeholder>
                <w:docPart w:val="657000BC8838441389EE8DEFF6A0053C"/>
              </w:placeholder>
            </w:sdtPr>
            <w:sdtEndPr>
              <w:rPr>
                <w:rStyle w:val="DefaultParagraphFont"/>
                <w:rFonts w:ascii="Times New Roman" w:hAnsi="Times New Roman" w:cstheme="minorHAnsi"/>
                <w:lang w:val="en-SG"/>
              </w:rPr>
            </w:sdtEndPr>
            <w:sdtContent>
              <w:sdt>
                <w:sdtPr>
                  <w:rPr>
                    <w:rStyle w:val="Style3"/>
                  </w:rPr>
                  <w:id w:val="-589386273"/>
                  <w:placeholder>
                    <w:docPart w:val="81DC1D74B4504BBDBE043168D383756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392415081"/>
                      <w:placeholder>
                        <w:docPart w:val="EE8C713386104386A306A1CCA5FEC056"/>
                      </w:placeholder>
                      <w:showingPlcHdr/>
                    </w:sdtPr>
                    <w:sdtEndPr/>
                    <w:sdtContent>
                      <w:p w14:paraId="5C69FF38"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30EEE565" w14:textId="5C9F2225"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37322638"/>
              <w:placeholder>
                <w:docPart w:val="9DCEAD49E30D493685AADD63B3CA0AC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58475601"/>
                  <w:placeholder>
                    <w:docPart w:val="AFFD757E1B084F02858E2D52F50AE217"/>
                  </w:placeholder>
                  <w:showingPlcHdr/>
                </w:sdtPr>
                <w:sdtEndPr/>
                <w:sdtContent>
                  <w:p w14:paraId="5AB0EE6D"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57E327AF" w14:textId="096EB1A6"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1114098818"/>
              <w:placeholder>
                <w:docPart w:val="6CB3A90B44B840788749DC9CB6F52B05"/>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74256716"/>
                  <w:placeholder>
                    <w:docPart w:val="AF7E91F5470D450FAEBB01D883CA0B53"/>
                  </w:placeholder>
                  <w:showingPlcHdr/>
                </w:sdtPr>
                <w:sdtEndPr/>
                <w:sdtContent>
                  <w:p w14:paraId="1D89FAD8"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2690F176" w14:textId="187B75F5" w:rsidR="00E61D29" w:rsidRPr="00AF46C2" w:rsidRDefault="00E61D29" w:rsidP="00E61D29">
            <w:pPr>
              <w:spacing w:after="200" w:line="276" w:lineRule="auto"/>
              <w:rPr>
                <w:rFonts w:asciiTheme="minorHAnsi" w:hAnsiTheme="minorHAnsi" w:cstheme="minorHAnsi"/>
                <w:sz w:val="20"/>
              </w:rPr>
            </w:pPr>
          </w:p>
        </w:tc>
      </w:tr>
      <w:tr w:rsidR="00E61D29" w:rsidRPr="00AF46C2" w14:paraId="2E775B9E" w14:textId="218C0659" w:rsidTr="00E61D29">
        <w:trPr>
          <w:trHeight w:val="20"/>
        </w:trPr>
        <w:tc>
          <w:tcPr>
            <w:tcW w:w="953" w:type="pct"/>
          </w:tcPr>
          <w:sdt>
            <w:sdtPr>
              <w:rPr>
                <w:rStyle w:val="Style3"/>
              </w:rPr>
              <w:id w:val="349458078"/>
              <w:placeholder>
                <w:docPart w:val="27B0D782C2DC4269A3AACDBF8367A6F2"/>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432084347"/>
                  <w:placeholder>
                    <w:docPart w:val="8F42EAB61314475181DB6B0FDDAF5383"/>
                  </w:placeholder>
                  <w:showingPlcHdr/>
                </w:sdtPr>
                <w:sdtEndPr/>
                <w:sdtContent>
                  <w:p w14:paraId="210387E9"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1F81B496" w14:textId="77777777" w:rsidR="00E61D29" w:rsidRDefault="00E61D29" w:rsidP="00E61D29">
            <w:pPr>
              <w:ind w:firstLine="1080"/>
              <w:rPr>
                <w:rStyle w:val="Style4"/>
              </w:rPr>
            </w:pPr>
          </w:p>
          <w:p w14:paraId="5D594E6C" w14:textId="1D75583A" w:rsidR="00E61D29" w:rsidRDefault="00E61D29" w:rsidP="00E61D29">
            <w:pPr>
              <w:spacing w:after="200" w:line="276" w:lineRule="auto"/>
              <w:rPr>
                <w:rFonts w:asciiTheme="minorHAnsi" w:hAnsiTheme="minorHAnsi" w:cstheme="minorHAnsi"/>
                <w:b/>
                <w:bCs/>
                <w:lang w:val="en-SG"/>
              </w:rPr>
            </w:pPr>
          </w:p>
        </w:tc>
        <w:tc>
          <w:tcPr>
            <w:tcW w:w="953" w:type="pct"/>
          </w:tcPr>
          <w:sdt>
            <w:sdtPr>
              <w:rPr>
                <w:rStyle w:val="Style3"/>
              </w:rPr>
              <w:id w:val="-531487771"/>
              <w:placeholder>
                <w:docPart w:val="ABBF84376DD94566AC57A5B5EFFDD14B"/>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261652795"/>
                  <w:placeholder>
                    <w:docPart w:val="07C9CD78C1D246B895F1C2D7491B6B30"/>
                  </w:placeholder>
                  <w:showingPlcHdr/>
                </w:sdtPr>
                <w:sdtEndPr/>
                <w:sdtContent>
                  <w:p w14:paraId="4F3D284C"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783FBFE7" w14:textId="77777777" w:rsidR="00E61D29" w:rsidRPr="00E61D29" w:rsidRDefault="00E61D29" w:rsidP="00E61D29">
            <w:pPr>
              <w:ind w:firstLine="1080"/>
              <w:rPr>
                <w:rStyle w:val="Style4"/>
                <w:lang w:val="en-SG"/>
              </w:rPr>
            </w:pPr>
          </w:p>
          <w:p w14:paraId="46227B65" w14:textId="251E257D" w:rsidR="00E61D29" w:rsidRDefault="00E61D29" w:rsidP="00E61D29">
            <w:pPr>
              <w:spacing w:after="200" w:line="276" w:lineRule="auto"/>
              <w:rPr>
                <w:rFonts w:asciiTheme="minorHAnsi" w:hAnsiTheme="minorHAnsi" w:cstheme="minorHAnsi"/>
                <w:b/>
                <w:bCs/>
                <w:lang w:val="en-SG"/>
              </w:rPr>
            </w:pPr>
          </w:p>
        </w:tc>
        <w:tc>
          <w:tcPr>
            <w:tcW w:w="1187" w:type="pct"/>
          </w:tcPr>
          <w:sdt>
            <w:sdtPr>
              <w:rPr>
                <w:rStyle w:val="Style4"/>
              </w:rPr>
              <w:id w:val="1802492373"/>
              <w:placeholder>
                <w:docPart w:val="1B08F2878C524C08BA6CA9C985A68454"/>
              </w:placeholder>
            </w:sdtPr>
            <w:sdtEndPr>
              <w:rPr>
                <w:rStyle w:val="DefaultParagraphFont"/>
                <w:rFonts w:ascii="Times New Roman" w:hAnsi="Times New Roman" w:cstheme="minorHAnsi"/>
                <w:lang w:val="en-SG"/>
              </w:rPr>
            </w:sdtEndPr>
            <w:sdtContent>
              <w:sdt>
                <w:sdtPr>
                  <w:rPr>
                    <w:rStyle w:val="Style3"/>
                  </w:rPr>
                  <w:id w:val="519060749"/>
                  <w:placeholder>
                    <w:docPart w:val="78107AFF5A9E47D69D7B807B03418F0B"/>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832247814"/>
                      <w:placeholder>
                        <w:docPart w:val="F024F997FAC74D449AB106DA619EEDE0"/>
                      </w:placeholder>
                      <w:showingPlcHdr/>
                    </w:sdtPr>
                    <w:sdtEndPr/>
                    <w:sdtContent>
                      <w:p w14:paraId="6A8D8BDD"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33E4BCB1" w14:textId="56DFBF20"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1704672744"/>
              <w:placeholder>
                <w:docPart w:val="401B9A6ACACE47C5B12F5AF850C5943D"/>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83726610"/>
                  <w:placeholder>
                    <w:docPart w:val="A87E8E8FA02B4A5D826D431AD83E2DB5"/>
                  </w:placeholder>
                  <w:showingPlcHdr/>
                </w:sdtPr>
                <w:sdtEndPr/>
                <w:sdtContent>
                  <w:p w14:paraId="3A3D9ABB"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9279476" w14:textId="34F72408" w:rsidR="00E61D29" w:rsidRPr="00AF46C2" w:rsidRDefault="00E61D29" w:rsidP="00E61D29">
            <w:pPr>
              <w:spacing w:after="200" w:line="276" w:lineRule="auto"/>
              <w:rPr>
                <w:rFonts w:asciiTheme="minorHAnsi" w:hAnsiTheme="minorHAnsi" w:cstheme="minorHAnsi"/>
                <w:sz w:val="20"/>
              </w:rPr>
            </w:pPr>
          </w:p>
        </w:tc>
        <w:tc>
          <w:tcPr>
            <w:tcW w:w="953" w:type="pct"/>
          </w:tcPr>
          <w:sdt>
            <w:sdtPr>
              <w:rPr>
                <w:rStyle w:val="Style3"/>
              </w:rPr>
              <w:id w:val="596141158"/>
              <w:placeholder>
                <w:docPart w:val="A684F13A5C604AFF99790075F686C015"/>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97075312"/>
                  <w:placeholder>
                    <w:docPart w:val="42C55E4EECB740A48E1B90A676D62BB6"/>
                  </w:placeholder>
                  <w:showingPlcHdr/>
                </w:sdtPr>
                <w:sdtEndPr/>
                <w:sdtContent>
                  <w:p w14:paraId="65EB55B7"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13DC4CF1" w14:textId="54D0B9DD" w:rsidR="00E61D29" w:rsidRPr="00AF46C2" w:rsidRDefault="00E61D29" w:rsidP="00E61D29">
            <w:pPr>
              <w:spacing w:after="200" w:line="276" w:lineRule="auto"/>
              <w:rPr>
                <w:rFonts w:asciiTheme="minorHAnsi" w:hAnsiTheme="minorHAnsi" w:cstheme="minorHAnsi"/>
                <w:sz w:val="20"/>
              </w:rPr>
            </w:pPr>
          </w:p>
        </w:tc>
      </w:tr>
      <w:tr w:rsidR="00E61D29" w:rsidRPr="00AF46C2" w14:paraId="196FC338" w14:textId="77777777" w:rsidTr="00E61D29">
        <w:trPr>
          <w:trHeight w:val="20"/>
        </w:trPr>
        <w:tc>
          <w:tcPr>
            <w:tcW w:w="953" w:type="pct"/>
          </w:tcPr>
          <w:sdt>
            <w:sdtPr>
              <w:rPr>
                <w:rStyle w:val="Style3"/>
              </w:rPr>
              <w:id w:val="-1143798419"/>
              <w:placeholder>
                <w:docPart w:val="917E78C1B60A44D98E5BEED37DB56C31"/>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085671293"/>
                  <w:placeholder>
                    <w:docPart w:val="4C6FAE9DB90A4FDFA899B5A40E76FF68"/>
                  </w:placeholder>
                  <w:showingPlcHdr/>
                </w:sdtPr>
                <w:sdtEndPr/>
                <w:sdtContent>
                  <w:p w14:paraId="212F0B03"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24C638D3" w14:textId="77777777" w:rsidR="00E61D29" w:rsidRDefault="00E61D29" w:rsidP="00E61D29">
            <w:pPr>
              <w:ind w:firstLine="1080"/>
              <w:rPr>
                <w:rStyle w:val="Style4"/>
              </w:rPr>
            </w:pPr>
          </w:p>
          <w:p w14:paraId="15926A09" w14:textId="77777777" w:rsidR="00E61D29" w:rsidRPr="00F06A93" w:rsidRDefault="00E61D29" w:rsidP="00E61D29">
            <w:pPr>
              <w:rPr>
                <w:rStyle w:val="Style3"/>
              </w:rPr>
            </w:pPr>
          </w:p>
        </w:tc>
        <w:tc>
          <w:tcPr>
            <w:tcW w:w="953" w:type="pct"/>
          </w:tcPr>
          <w:sdt>
            <w:sdtPr>
              <w:rPr>
                <w:rStyle w:val="Style3"/>
              </w:rPr>
              <w:id w:val="-1756740186"/>
              <w:placeholder>
                <w:docPart w:val="6903B00ECCC24A8E8EC5689FD03AB4A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382287672"/>
                  <w:placeholder>
                    <w:docPart w:val="F913F21F23FA4C10985FF0B5211E5321"/>
                  </w:placeholder>
                  <w:showingPlcHdr/>
                </w:sdtPr>
                <w:sdtEndPr/>
                <w:sdtContent>
                  <w:p w14:paraId="4F118595"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6E3E8F13" w14:textId="77777777" w:rsidR="00E61D29" w:rsidRPr="00E61D29" w:rsidRDefault="00E61D29" w:rsidP="00E61D29">
            <w:pPr>
              <w:ind w:firstLine="1080"/>
              <w:rPr>
                <w:rStyle w:val="Style4"/>
                <w:lang w:val="en-SG"/>
              </w:rPr>
            </w:pPr>
          </w:p>
          <w:p w14:paraId="2CFAA560" w14:textId="77777777" w:rsidR="00E61D29" w:rsidRPr="00F06A93" w:rsidRDefault="00E61D29" w:rsidP="00E61D29">
            <w:pPr>
              <w:rPr>
                <w:rStyle w:val="Style3"/>
              </w:rPr>
            </w:pPr>
          </w:p>
        </w:tc>
        <w:tc>
          <w:tcPr>
            <w:tcW w:w="1187" w:type="pct"/>
          </w:tcPr>
          <w:sdt>
            <w:sdtPr>
              <w:rPr>
                <w:rStyle w:val="Style4"/>
              </w:rPr>
              <w:id w:val="-354502573"/>
              <w:placeholder>
                <w:docPart w:val="A24CA803C427461096D6C60FF26FE87B"/>
              </w:placeholder>
            </w:sdtPr>
            <w:sdtEndPr>
              <w:rPr>
                <w:rStyle w:val="DefaultParagraphFont"/>
                <w:rFonts w:ascii="Times New Roman" w:hAnsi="Times New Roman" w:cstheme="minorHAnsi"/>
                <w:lang w:val="en-SG"/>
              </w:rPr>
            </w:sdtEndPr>
            <w:sdtContent>
              <w:sdt>
                <w:sdtPr>
                  <w:rPr>
                    <w:rStyle w:val="Style3"/>
                  </w:rPr>
                  <w:id w:val="-1703703476"/>
                  <w:placeholder>
                    <w:docPart w:val="95EADE30C92D4F5AB01281E88A3F322F"/>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565243900"/>
                      <w:placeholder>
                        <w:docPart w:val="58746F2636214108B09D9A775E279E93"/>
                      </w:placeholder>
                      <w:showingPlcHdr/>
                    </w:sdtPr>
                    <w:sdtEndPr/>
                    <w:sdtContent>
                      <w:p w14:paraId="7CBDD2AD"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26A72001" w14:textId="77777777" w:rsidR="00E61D29" w:rsidRPr="00F06A93" w:rsidRDefault="00E61D29" w:rsidP="00E61D29">
            <w:pPr>
              <w:rPr>
                <w:rStyle w:val="Style4"/>
              </w:rPr>
            </w:pPr>
          </w:p>
        </w:tc>
        <w:tc>
          <w:tcPr>
            <w:tcW w:w="953" w:type="pct"/>
          </w:tcPr>
          <w:sdt>
            <w:sdtPr>
              <w:rPr>
                <w:rStyle w:val="Style3"/>
              </w:rPr>
              <w:id w:val="1668976691"/>
              <w:placeholder>
                <w:docPart w:val="38BA04A85FBF4711B195AFE44E4FE933"/>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396322985"/>
                  <w:placeholder>
                    <w:docPart w:val="6B1003F56ED14C7E9C7F7CA8860CC6E2"/>
                  </w:placeholder>
                  <w:showingPlcHdr/>
                </w:sdtPr>
                <w:sdtEndPr/>
                <w:sdtContent>
                  <w:p w14:paraId="4E64406A"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74838ED1" w14:textId="77777777" w:rsidR="00E61D29" w:rsidRPr="00F06A93" w:rsidRDefault="00E61D29" w:rsidP="00E61D29">
            <w:pPr>
              <w:rPr>
                <w:rStyle w:val="Style4"/>
              </w:rPr>
            </w:pPr>
          </w:p>
        </w:tc>
        <w:tc>
          <w:tcPr>
            <w:tcW w:w="953" w:type="pct"/>
          </w:tcPr>
          <w:sdt>
            <w:sdtPr>
              <w:rPr>
                <w:rStyle w:val="Style3"/>
              </w:rPr>
              <w:id w:val="-759216213"/>
              <w:placeholder>
                <w:docPart w:val="2EEB179696E44B2D83F769F4FDD82C07"/>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296985941"/>
                  <w:placeholder>
                    <w:docPart w:val="25AC5D159BC84729801EEFFE872E75FC"/>
                  </w:placeholder>
                  <w:showingPlcHdr/>
                </w:sdtPr>
                <w:sdtEndPr/>
                <w:sdtContent>
                  <w:p w14:paraId="3D6406C9"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760ADA90" w14:textId="77777777" w:rsidR="00E61D29" w:rsidRPr="00F06A93" w:rsidRDefault="00E61D29" w:rsidP="00E61D29">
            <w:pPr>
              <w:rPr>
                <w:rStyle w:val="Style4"/>
              </w:rPr>
            </w:pPr>
          </w:p>
        </w:tc>
      </w:tr>
      <w:tr w:rsidR="00E61D29" w:rsidRPr="00AF46C2" w14:paraId="6F28F529" w14:textId="77777777" w:rsidTr="00E61D29">
        <w:trPr>
          <w:trHeight w:val="20"/>
        </w:trPr>
        <w:tc>
          <w:tcPr>
            <w:tcW w:w="953" w:type="pct"/>
          </w:tcPr>
          <w:sdt>
            <w:sdtPr>
              <w:rPr>
                <w:rStyle w:val="Style3"/>
              </w:rPr>
              <w:id w:val="-1636017262"/>
              <w:placeholder>
                <w:docPart w:val="1C93AD59A73F4098B236D6DFE947877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54972992"/>
                  <w:placeholder>
                    <w:docPart w:val="A03BFEA5A67544E4892D12C08A0110F5"/>
                  </w:placeholder>
                  <w:showingPlcHdr/>
                </w:sdtPr>
                <w:sdtEndPr/>
                <w:sdtContent>
                  <w:p w14:paraId="1B221D6A"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6CF2D4C" w14:textId="77777777" w:rsidR="00E61D29" w:rsidRDefault="00E61D29" w:rsidP="00E61D29">
            <w:pPr>
              <w:ind w:firstLine="1080"/>
              <w:rPr>
                <w:rStyle w:val="Style4"/>
              </w:rPr>
            </w:pPr>
          </w:p>
          <w:p w14:paraId="730A87A6" w14:textId="77777777" w:rsidR="00E61D29" w:rsidRPr="00F06A93" w:rsidRDefault="00E61D29" w:rsidP="00E61D29">
            <w:pPr>
              <w:rPr>
                <w:rStyle w:val="Style3"/>
              </w:rPr>
            </w:pPr>
          </w:p>
        </w:tc>
        <w:tc>
          <w:tcPr>
            <w:tcW w:w="953" w:type="pct"/>
          </w:tcPr>
          <w:sdt>
            <w:sdtPr>
              <w:rPr>
                <w:rStyle w:val="Style3"/>
              </w:rPr>
              <w:id w:val="-1500179839"/>
              <w:placeholder>
                <w:docPart w:val="6AEA5ABB653A457BAB44FA0823E9FED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47500583"/>
                  <w:placeholder>
                    <w:docPart w:val="93BC51ED0F49446A966F8164615263E2"/>
                  </w:placeholder>
                  <w:showingPlcHdr/>
                </w:sdtPr>
                <w:sdtEndPr/>
                <w:sdtContent>
                  <w:p w14:paraId="6DB4F05A"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51758C9A" w14:textId="77777777" w:rsidR="00E61D29" w:rsidRPr="00E61D29" w:rsidRDefault="00E61D29" w:rsidP="00E61D29">
            <w:pPr>
              <w:ind w:firstLine="1080"/>
              <w:rPr>
                <w:rStyle w:val="Style4"/>
                <w:lang w:val="en-SG"/>
              </w:rPr>
            </w:pPr>
          </w:p>
          <w:p w14:paraId="7602E882" w14:textId="77777777" w:rsidR="00E61D29" w:rsidRPr="00F06A93" w:rsidRDefault="00E61D29" w:rsidP="00E61D29">
            <w:pPr>
              <w:rPr>
                <w:rStyle w:val="Style3"/>
              </w:rPr>
            </w:pPr>
          </w:p>
        </w:tc>
        <w:tc>
          <w:tcPr>
            <w:tcW w:w="1187" w:type="pct"/>
          </w:tcPr>
          <w:sdt>
            <w:sdtPr>
              <w:rPr>
                <w:rStyle w:val="Style4"/>
              </w:rPr>
              <w:id w:val="1088193926"/>
              <w:placeholder>
                <w:docPart w:val="A41275877A824EB39E9E2515AB90F834"/>
              </w:placeholder>
            </w:sdtPr>
            <w:sdtEndPr>
              <w:rPr>
                <w:rStyle w:val="DefaultParagraphFont"/>
                <w:rFonts w:ascii="Times New Roman" w:hAnsi="Times New Roman" w:cstheme="minorHAnsi"/>
                <w:lang w:val="en-SG"/>
              </w:rPr>
            </w:sdtEndPr>
            <w:sdtContent>
              <w:sdt>
                <w:sdtPr>
                  <w:rPr>
                    <w:rStyle w:val="Style3"/>
                  </w:rPr>
                  <w:id w:val="-1227908754"/>
                  <w:placeholder>
                    <w:docPart w:val="49D81D6E62DC41A4AA3DECE98E37A724"/>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629127741"/>
                      <w:placeholder>
                        <w:docPart w:val="7117B37196F04FE6A1771362BA414BA6"/>
                      </w:placeholder>
                      <w:showingPlcHdr/>
                    </w:sdtPr>
                    <w:sdtEndPr/>
                    <w:sdtContent>
                      <w:p w14:paraId="62F276EB"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689EB125" w14:textId="77777777" w:rsidR="00E61D29" w:rsidRPr="00F06A93" w:rsidRDefault="00E61D29" w:rsidP="00E61D29">
            <w:pPr>
              <w:rPr>
                <w:rStyle w:val="Style4"/>
              </w:rPr>
            </w:pPr>
          </w:p>
        </w:tc>
        <w:tc>
          <w:tcPr>
            <w:tcW w:w="953" w:type="pct"/>
          </w:tcPr>
          <w:sdt>
            <w:sdtPr>
              <w:rPr>
                <w:rStyle w:val="Style3"/>
              </w:rPr>
              <w:id w:val="1811901825"/>
              <w:placeholder>
                <w:docPart w:val="17387AA623CC40328A032180F60D1839"/>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202052171"/>
                  <w:placeholder>
                    <w:docPart w:val="88F181FC3AC74B5D95B2A6CD5DA23323"/>
                  </w:placeholder>
                  <w:showingPlcHdr/>
                </w:sdtPr>
                <w:sdtEndPr/>
                <w:sdtContent>
                  <w:p w14:paraId="7B16A753"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2AFEC444" w14:textId="77777777" w:rsidR="00E61D29" w:rsidRPr="00F06A93" w:rsidRDefault="00E61D29" w:rsidP="00E61D29">
            <w:pPr>
              <w:rPr>
                <w:rStyle w:val="Style4"/>
              </w:rPr>
            </w:pPr>
          </w:p>
        </w:tc>
        <w:tc>
          <w:tcPr>
            <w:tcW w:w="953" w:type="pct"/>
          </w:tcPr>
          <w:sdt>
            <w:sdtPr>
              <w:rPr>
                <w:rStyle w:val="Style3"/>
              </w:rPr>
              <w:id w:val="-1737388924"/>
              <w:placeholder>
                <w:docPart w:val="2B795A25C8FA4316AEDFBE0D684F55F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95114864"/>
                  <w:placeholder>
                    <w:docPart w:val="03FAB554D5434013B0C4D2198F883499"/>
                  </w:placeholder>
                  <w:showingPlcHdr/>
                </w:sdtPr>
                <w:sdtEndPr/>
                <w:sdtContent>
                  <w:p w14:paraId="7908B5CB"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0ABC26CB" w14:textId="77777777" w:rsidR="00E61D29" w:rsidRPr="00F06A93" w:rsidRDefault="00E61D29" w:rsidP="00E61D29">
            <w:pPr>
              <w:rPr>
                <w:rStyle w:val="Style4"/>
              </w:rPr>
            </w:pPr>
          </w:p>
        </w:tc>
      </w:tr>
      <w:tr w:rsidR="00E61D29" w:rsidRPr="00AF46C2" w14:paraId="064ACE56" w14:textId="77777777" w:rsidTr="00E61D29">
        <w:trPr>
          <w:trHeight w:val="20"/>
        </w:trPr>
        <w:tc>
          <w:tcPr>
            <w:tcW w:w="953" w:type="pct"/>
          </w:tcPr>
          <w:sdt>
            <w:sdtPr>
              <w:rPr>
                <w:rStyle w:val="Style3"/>
              </w:rPr>
              <w:id w:val="2038616945"/>
              <w:placeholder>
                <w:docPart w:val="BA2CCDA4112B492F8D91B307116D13C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7927012"/>
                  <w:placeholder>
                    <w:docPart w:val="C4684C66A3394C2B9BE03EECB6654B21"/>
                  </w:placeholder>
                  <w:showingPlcHdr/>
                </w:sdtPr>
                <w:sdtEndPr/>
                <w:sdtContent>
                  <w:p w14:paraId="281D9F04"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136A2FC7" w14:textId="77777777" w:rsidR="00E61D29" w:rsidRDefault="00E61D29" w:rsidP="00E61D29">
            <w:pPr>
              <w:ind w:firstLine="1080"/>
              <w:rPr>
                <w:rStyle w:val="Style4"/>
              </w:rPr>
            </w:pPr>
          </w:p>
          <w:p w14:paraId="10DD468C" w14:textId="77777777" w:rsidR="00E61D29" w:rsidRPr="00F06A93" w:rsidRDefault="00E61D29" w:rsidP="00E61D29">
            <w:pPr>
              <w:rPr>
                <w:rStyle w:val="Style3"/>
              </w:rPr>
            </w:pPr>
          </w:p>
        </w:tc>
        <w:tc>
          <w:tcPr>
            <w:tcW w:w="953" w:type="pct"/>
          </w:tcPr>
          <w:sdt>
            <w:sdtPr>
              <w:rPr>
                <w:rStyle w:val="Style3"/>
              </w:rPr>
              <w:id w:val="1813822075"/>
              <w:placeholder>
                <w:docPart w:val="E3E67D2761684CDA9C5B7F56791EB41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532695835"/>
                  <w:placeholder>
                    <w:docPart w:val="C734899292F948CAB3E59045E5B05C02"/>
                  </w:placeholder>
                  <w:showingPlcHdr/>
                </w:sdtPr>
                <w:sdtEndPr/>
                <w:sdtContent>
                  <w:p w14:paraId="20C63338"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6EA7AA48" w14:textId="77777777" w:rsidR="00E61D29" w:rsidRPr="00E61D29" w:rsidRDefault="00E61D29" w:rsidP="00E61D29">
            <w:pPr>
              <w:ind w:firstLine="1080"/>
              <w:rPr>
                <w:rStyle w:val="Style4"/>
                <w:lang w:val="en-SG"/>
              </w:rPr>
            </w:pPr>
          </w:p>
          <w:p w14:paraId="13E82388" w14:textId="77777777" w:rsidR="00E61D29" w:rsidRPr="00F06A93" w:rsidRDefault="00E61D29" w:rsidP="00E61D29">
            <w:pPr>
              <w:rPr>
                <w:rStyle w:val="Style3"/>
              </w:rPr>
            </w:pPr>
          </w:p>
        </w:tc>
        <w:tc>
          <w:tcPr>
            <w:tcW w:w="1187" w:type="pct"/>
          </w:tcPr>
          <w:sdt>
            <w:sdtPr>
              <w:rPr>
                <w:rStyle w:val="Style4"/>
              </w:rPr>
              <w:id w:val="-368757393"/>
              <w:placeholder>
                <w:docPart w:val="E99A6B9C15DE4D05A71EDC0BD1DAAC33"/>
              </w:placeholder>
            </w:sdtPr>
            <w:sdtEndPr>
              <w:rPr>
                <w:rStyle w:val="DefaultParagraphFont"/>
                <w:rFonts w:ascii="Times New Roman" w:hAnsi="Times New Roman" w:cstheme="minorHAnsi"/>
                <w:lang w:val="en-SG"/>
              </w:rPr>
            </w:sdtEndPr>
            <w:sdtContent>
              <w:sdt>
                <w:sdtPr>
                  <w:rPr>
                    <w:rStyle w:val="Style3"/>
                  </w:rPr>
                  <w:id w:val="681792581"/>
                  <w:placeholder>
                    <w:docPart w:val="D646888100AF49F89AC2841343EBD3EF"/>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839820730"/>
                      <w:placeholder>
                        <w:docPart w:val="29058B46EBE445E1B61E13327EBB413F"/>
                      </w:placeholder>
                      <w:showingPlcHdr/>
                    </w:sdtPr>
                    <w:sdtEndPr/>
                    <w:sdtContent>
                      <w:p w14:paraId="52E96523"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4BA7D480" w14:textId="77777777" w:rsidR="00E61D29" w:rsidRPr="00F06A93" w:rsidRDefault="00E61D29" w:rsidP="00E61D29">
            <w:pPr>
              <w:rPr>
                <w:rStyle w:val="Style4"/>
              </w:rPr>
            </w:pPr>
          </w:p>
        </w:tc>
        <w:tc>
          <w:tcPr>
            <w:tcW w:w="953" w:type="pct"/>
          </w:tcPr>
          <w:sdt>
            <w:sdtPr>
              <w:rPr>
                <w:rStyle w:val="Style3"/>
              </w:rPr>
              <w:id w:val="798804432"/>
              <w:placeholder>
                <w:docPart w:val="5FC548AB07354B29A963961133182BC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023389718"/>
                  <w:placeholder>
                    <w:docPart w:val="E2A019C73369431A97DA83D1B1E4BC34"/>
                  </w:placeholder>
                  <w:showingPlcHdr/>
                </w:sdtPr>
                <w:sdtEndPr/>
                <w:sdtContent>
                  <w:p w14:paraId="76DCD5C9"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008FFFE8" w14:textId="77777777" w:rsidR="00E61D29" w:rsidRPr="00F06A93" w:rsidRDefault="00E61D29" w:rsidP="00E61D29">
            <w:pPr>
              <w:rPr>
                <w:rStyle w:val="Style4"/>
              </w:rPr>
            </w:pPr>
          </w:p>
        </w:tc>
        <w:tc>
          <w:tcPr>
            <w:tcW w:w="953" w:type="pct"/>
          </w:tcPr>
          <w:sdt>
            <w:sdtPr>
              <w:rPr>
                <w:rStyle w:val="Style3"/>
              </w:rPr>
              <w:id w:val="-1372451511"/>
              <w:placeholder>
                <w:docPart w:val="544BDD2EC119442CA735F6A7C683454F"/>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303464908"/>
                  <w:placeholder>
                    <w:docPart w:val="5F6C4B37D7CB4C47A9A491F0BB178D23"/>
                  </w:placeholder>
                  <w:showingPlcHdr/>
                </w:sdtPr>
                <w:sdtEndPr/>
                <w:sdtContent>
                  <w:p w14:paraId="0FC93A25"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2F590CBF" w14:textId="77777777" w:rsidR="00E61D29" w:rsidRPr="00F06A93" w:rsidRDefault="00E61D29" w:rsidP="00E61D29">
            <w:pPr>
              <w:rPr>
                <w:rStyle w:val="Style4"/>
              </w:rPr>
            </w:pPr>
          </w:p>
        </w:tc>
      </w:tr>
      <w:tr w:rsidR="00E61D29" w:rsidRPr="00AF46C2" w14:paraId="2C9D1D07" w14:textId="77777777" w:rsidTr="00E61D29">
        <w:trPr>
          <w:trHeight w:val="20"/>
        </w:trPr>
        <w:tc>
          <w:tcPr>
            <w:tcW w:w="953" w:type="pct"/>
          </w:tcPr>
          <w:sdt>
            <w:sdtPr>
              <w:rPr>
                <w:rStyle w:val="Style3"/>
              </w:rPr>
              <w:id w:val="-934514795"/>
              <w:placeholder>
                <w:docPart w:val="95FC0AC0410040F28844451EB966A191"/>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327565796"/>
                  <w:placeholder>
                    <w:docPart w:val="190794A138DC4FE094AAC90DFDC0C338"/>
                  </w:placeholder>
                  <w:showingPlcHdr/>
                </w:sdtPr>
                <w:sdtEndPr/>
                <w:sdtContent>
                  <w:p w14:paraId="5F4ED169" w14:textId="77777777" w:rsidR="00E61D29" w:rsidRPr="00E61D29" w:rsidRDefault="00E61D29" w:rsidP="00E61D29">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6DC48B39" w14:textId="77777777" w:rsidR="00E61D29" w:rsidRDefault="00E61D29" w:rsidP="00E61D29">
            <w:pPr>
              <w:ind w:firstLine="1080"/>
              <w:rPr>
                <w:rStyle w:val="Style4"/>
              </w:rPr>
            </w:pPr>
          </w:p>
          <w:p w14:paraId="54DB9AFF" w14:textId="77777777" w:rsidR="00E61D29" w:rsidRPr="00F06A93" w:rsidRDefault="00E61D29" w:rsidP="00E61D29">
            <w:pPr>
              <w:rPr>
                <w:rStyle w:val="Style3"/>
              </w:rPr>
            </w:pPr>
          </w:p>
        </w:tc>
        <w:tc>
          <w:tcPr>
            <w:tcW w:w="953" w:type="pct"/>
          </w:tcPr>
          <w:sdt>
            <w:sdtPr>
              <w:rPr>
                <w:rStyle w:val="Style3"/>
              </w:rPr>
              <w:id w:val="700212268"/>
              <w:placeholder>
                <w:docPart w:val="728EF8B17DFF45C3B971D04CE6311D2A"/>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453290790"/>
                  <w:placeholder>
                    <w:docPart w:val="564ADE1FD50C4A0BBB10D65C8A568A9A"/>
                  </w:placeholder>
                  <w:showingPlcHdr/>
                </w:sdtPr>
                <w:sdtEndPr/>
                <w:sdtContent>
                  <w:p w14:paraId="1377FE0B" w14:textId="77777777" w:rsidR="00E61D29" w:rsidRDefault="00E61D29" w:rsidP="00E61D29">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7D59B32D" w14:textId="77777777" w:rsidR="00E61D29" w:rsidRPr="00E61D29" w:rsidRDefault="00E61D29" w:rsidP="00E61D29">
            <w:pPr>
              <w:ind w:firstLine="1080"/>
              <w:rPr>
                <w:rStyle w:val="Style4"/>
                <w:lang w:val="en-SG"/>
              </w:rPr>
            </w:pPr>
          </w:p>
          <w:p w14:paraId="07D60135" w14:textId="77777777" w:rsidR="00E61D29" w:rsidRPr="00F06A93" w:rsidRDefault="00E61D29" w:rsidP="00E61D29">
            <w:pPr>
              <w:rPr>
                <w:rStyle w:val="Style3"/>
              </w:rPr>
            </w:pPr>
          </w:p>
        </w:tc>
        <w:tc>
          <w:tcPr>
            <w:tcW w:w="1187" w:type="pct"/>
          </w:tcPr>
          <w:sdt>
            <w:sdtPr>
              <w:rPr>
                <w:rStyle w:val="Style4"/>
              </w:rPr>
              <w:id w:val="2099365108"/>
              <w:placeholder>
                <w:docPart w:val="980FD8A474054617B9601FD216EECFEB"/>
              </w:placeholder>
            </w:sdtPr>
            <w:sdtEndPr>
              <w:rPr>
                <w:rStyle w:val="DefaultParagraphFont"/>
                <w:rFonts w:ascii="Times New Roman" w:hAnsi="Times New Roman" w:cstheme="minorHAnsi"/>
                <w:lang w:val="en-SG"/>
              </w:rPr>
            </w:sdtEndPr>
            <w:sdtContent>
              <w:sdt>
                <w:sdtPr>
                  <w:rPr>
                    <w:rStyle w:val="Style3"/>
                  </w:rPr>
                  <w:id w:val="661277277"/>
                  <w:placeholder>
                    <w:docPart w:val="38A6CF54A14045F981862C9F42DF956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76018459"/>
                      <w:placeholder>
                        <w:docPart w:val="548DCA47CA7E42AF9B4E1EC8FD0AE5F4"/>
                      </w:placeholder>
                      <w:showingPlcHdr/>
                    </w:sdtPr>
                    <w:sdtEndPr/>
                    <w:sdtContent>
                      <w:p w14:paraId="699497C1"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37F8F631" w14:textId="77777777" w:rsidR="00E61D29" w:rsidRPr="00F06A93" w:rsidRDefault="00E61D29" w:rsidP="00E61D29">
            <w:pPr>
              <w:rPr>
                <w:rStyle w:val="Style4"/>
              </w:rPr>
            </w:pPr>
          </w:p>
        </w:tc>
        <w:tc>
          <w:tcPr>
            <w:tcW w:w="953" w:type="pct"/>
          </w:tcPr>
          <w:sdt>
            <w:sdtPr>
              <w:rPr>
                <w:rStyle w:val="Style3"/>
              </w:rPr>
              <w:id w:val="1284925796"/>
              <w:placeholder>
                <w:docPart w:val="BACC1F646C8E421EB0382A50CEEB9A49"/>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058154197"/>
                  <w:placeholder>
                    <w:docPart w:val="A302123C321A46FCBD23F89034E71101"/>
                  </w:placeholder>
                  <w:showingPlcHdr/>
                </w:sdtPr>
                <w:sdtEndPr/>
                <w:sdtContent>
                  <w:p w14:paraId="5001C7D1"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5098885" w14:textId="77777777" w:rsidR="00E61D29" w:rsidRPr="00F06A93" w:rsidRDefault="00E61D29" w:rsidP="00E61D29">
            <w:pPr>
              <w:rPr>
                <w:rStyle w:val="Style4"/>
              </w:rPr>
            </w:pPr>
          </w:p>
        </w:tc>
        <w:tc>
          <w:tcPr>
            <w:tcW w:w="953" w:type="pct"/>
          </w:tcPr>
          <w:sdt>
            <w:sdtPr>
              <w:rPr>
                <w:rStyle w:val="Style3"/>
              </w:rPr>
              <w:id w:val="564761778"/>
              <w:placeholder>
                <w:docPart w:val="3A4D5C8FB93143418DBF2179CBB57525"/>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51623187"/>
                  <w:placeholder>
                    <w:docPart w:val="25191801C95743B4B91077895E6B62D3"/>
                  </w:placeholder>
                  <w:showingPlcHdr/>
                </w:sdtPr>
                <w:sdtEndPr/>
                <w:sdtContent>
                  <w:p w14:paraId="0E4601E9" w14:textId="77777777" w:rsidR="00E61D29" w:rsidRPr="00E61D29" w:rsidRDefault="00E61D29" w:rsidP="00E61D29">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39C74489" w14:textId="77777777" w:rsidR="00E61D29" w:rsidRPr="00F06A93" w:rsidRDefault="00E61D29" w:rsidP="00E61D29">
            <w:pPr>
              <w:rPr>
                <w:rStyle w:val="Style4"/>
              </w:rPr>
            </w:pPr>
          </w:p>
        </w:tc>
      </w:tr>
      <w:tr w:rsidR="00C5463B" w:rsidRPr="00AF46C2" w14:paraId="60B00114" w14:textId="77777777" w:rsidTr="00E61D29">
        <w:trPr>
          <w:trHeight w:val="20"/>
        </w:trPr>
        <w:tc>
          <w:tcPr>
            <w:tcW w:w="953" w:type="pct"/>
          </w:tcPr>
          <w:sdt>
            <w:sdtPr>
              <w:rPr>
                <w:rStyle w:val="Style3"/>
              </w:rPr>
              <w:id w:val="-314029416"/>
              <w:placeholder>
                <w:docPart w:val="6F9E6CD8A65B4FE79954D02CC4CB446B"/>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61238604"/>
                  <w:placeholder>
                    <w:docPart w:val="4C65C7B797D9458D8D9687DBB376F58F"/>
                  </w:placeholder>
                  <w:showingPlcHdr/>
                </w:sdtPr>
                <w:sdtEndPr/>
                <w:sdtContent>
                  <w:p w14:paraId="530530E3" w14:textId="77777777" w:rsidR="00C5463B" w:rsidRPr="00E61D29" w:rsidRDefault="00C5463B" w:rsidP="00C5463B">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9315A39" w14:textId="77777777" w:rsidR="00C5463B" w:rsidRDefault="00C5463B" w:rsidP="00C5463B">
            <w:pPr>
              <w:ind w:firstLine="1080"/>
              <w:rPr>
                <w:rStyle w:val="Style4"/>
              </w:rPr>
            </w:pPr>
          </w:p>
          <w:p w14:paraId="4847945D" w14:textId="77777777" w:rsidR="00C5463B" w:rsidRDefault="00C5463B" w:rsidP="00C5463B">
            <w:pPr>
              <w:contextualSpacing/>
              <w:rPr>
                <w:rStyle w:val="Style3"/>
              </w:rPr>
            </w:pPr>
          </w:p>
        </w:tc>
        <w:tc>
          <w:tcPr>
            <w:tcW w:w="953" w:type="pct"/>
          </w:tcPr>
          <w:sdt>
            <w:sdtPr>
              <w:rPr>
                <w:rStyle w:val="Style3"/>
              </w:rPr>
              <w:id w:val="-1562555879"/>
              <w:placeholder>
                <w:docPart w:val="A20C2563675D4BCEAFD46FE4F1ED6C8C"/>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345642038"/>
                  <w:placeholder>
                    <w:docPart w:val="44325AEFE887452DB5E6D96A7B7481C1"/>
                  </w:placeholder>
                  <w:showingPlcHdr/>
                </w:sdtPr>
                <w:sdtEndPr/>
                <w:sdtContent>
                  <w:p w14:paraId="49A8AFD5" w14:textId="77777777" w:rsidR="00C5463B" w:rsidRDefault="00C5463B" w:rsidP="00C5463B">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676E6793" w14:textId="77777777" w:rsidR="00C5463B" w:rsidRPr="00E61D29" w:rsidRDefault="00C5463B" w:rsidP="00C5463B">
            <w:pPr>
              <w:ind w:firstLine="1080"/>
              <w:rPr>
                <w:rStyle w:val="Style4"/>
                <w:lang w:val="en-SG"/>
              </w:rPr>
            </w:pPr>
          </w:p>
          <w:p w14:paraId="7D1385AE" w14:textId="77777777" w:rsidR="00C5463B" w:rsidRDefault="00C5463B" w:rsidP="00C5463B">
            <w:pPr>
              <w:contextualSpacing/>
              <w:rPr>
                <w:rStyle w:val="Style3"/>
              </w:rPr>
            </w:pPr>
          </w:p>
        </w:tc>
        <w:tc>
          <w:tcPr>
            <w:tcW w:w="1187" w:type="pct"/>
          </w:tcPr>
          <w:sdt>
            <w:sdtPr>
              <w:rPr>
                <w:rStyle w:val="Style4"/>
              </w:rPr>
              <w:id w:val="69862353"/>
              <w:placeholder>
                <w:docPart w:val="7110499D16484AA2974EE90728F582DF"/>
              </w:placeholder>
            </w:sdtPr>
            <w:sdtEndPr>
              <w:rPr>
                <w:rStyle w:val="DefaultParagraphFont"/>
                <w:rFonts w:ascii="Times New Roman" w:hAnsi="Times New Roman" w:cstheme="minorHAnsi"/>
                <w:lang w:val="en-SG"/>
              </w:rPr>
            </w:sdtEndPr>
            <w:sdtContent>
              <w:sdt>
                <w:sdtPr>
                  <w:rPr>
                    <w:rStyle w:val="Style3"/>
                  </w:rPr>
                  <w:id w:val="-1494481221"/>
                  <w:placeholder>
                    <w:docPart w:val="BCA02A1D1A3A4B948661DF23F07E1586"/>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027553365"/>
                      <w:placeholder>
                        <w:docPart w:val="0380F916EDBB468798D067A583C12ECB"/>
                      </w:placeholder>
                      <w:showingPlcHdr/>
                    </w:sdtPr>
                    <w:sdtEndPr/>
                    <w:sdtContent>
                      <w:p w14:paraId="451FE9B0"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70FC5281" w14:textId="77777777" w:rsidR="00C5463B" w:rsidRDefault="00C5463B" w:rsidP="00C5463B">
            <w:pPr>
              <w:contextualSpacing/>
              <w:rPr>
                <w:rStyle w:val="Style4"/>
              </w:rPr>
            </w:pPr>
          </w:p>
        </w:tc>
        <w:tc>
          <w:tcPr>
            <w:tcW w:w="953" w:type="pct"/>
          </w:tcPr>
          <w:sdt>
            <w:sdtPr>
              <w:rPr>
                <w:rStyle w:val="Style3"/>
              </w:rPr>
              <w:id w:val="-186906248"/>
              <w:placeholder>
                <w:docPart w:val="9F634B9603F64DD1BF58699E97E46F21"/>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049338244"/>
                  <w:placeholder>
                    <w:docPart w:val="4CC5FE0A8CD0449899EBB22FB61E9222"/>
                  </w:placeholder>
                  <w:showingPlcHdr/>
                </w:sdtPr>
                <w:sdtEndPr/>
                <w:sdtContent>
                  <w:p w14:paraId="25161C45"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1AF60717" w14:textId="77777777" w:rsidR="00C5463B" w:rsidRDefault="00C5463B" w:rsidP="00C5463B">
            <w:pPr>
              <w:contextualSpacing/>
              <w:rPr>
                <w:rStyle w:val="Style3"/>
              </w:rPr>
            </w:pPr>
          </w:p>
        </w:tc>
        <w:tc>
          <w:tcPr>
            <w:tcW w:w="953" w:type="pct"/>
          </w:tcPr>
          <w:sdt>
            <w:sdtPr>
              <w:rPr>
                <w:rStyle w:val="Style3"/>
              </w:rPr>
              <w:id w:val="194964407"/>
              <w:placeholder>
                <w:docPart w:val="40F5236E753C4E6DAC63FED904F05D0F"/>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957690254"/>
                  <w:placeholder>
                    <w:docPart w:val="276E51C5F2644582A88C89CBB6E979B7"/>
                  </w:placeholder>
                  <w:showingPlcHdr/>
                </w:sdtPr>
                <w:sdtEndPr/>
                <w:sdtContent>
                  <w:p w14:paraId="0F221CF7"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B7ACA4E" w14:textId="77777777" w:rsidR="00C5463B" w:rsidRDefault="00C5463B" w:rsidP="00C5463B">
            <w:pPr>
              <w:contextualSpacing/>
              <w:rPr>
                <w:rStyle w:val="Style3"/>
              </w:rPr>
            </w:pPr>
          </w:p>
        </w:tc>
      </w:tr>
      <w:tr w:rsidR="00C5463B" w:rsidRPr="00AF46C2" w14:paraId="218E12E5" w14:textId="77777777" w:rsidTr="00E61D29">
        <w:trPr>
          <w:trHeight w:val="20"/>
        </w:trPr>
        <w:tc>
          <w:tcPr>
            <w:tcW w:w="953" w:type="pct"/>
          </w:tcPr>
          <w:sdt>
            <w:sdtPr>
              <w:rPr>
                <w:rStyle w:val="Style3"/>
              </w:rPr>
              <w:id w:val="-994953953"/>
              <w:placeholder>
                <w:docPart w:val="E5AD28FB0D314407857CC2B7CD0FF790"/>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681555676"/>
                  <w:placeholder>
                    <w:docPart w:val="AA68CAF7AD2A4EFCAF207E5731332859"/>
                  </w:placeholder>
                  <w:showingPlcHdr/>
                </w:sdtPr>
                <w:sdtEndPr/>
                <w:sdtContent>
                  <w:p w14:paraId="49D27632" w14:textId="77777777" w:rsidR="00C5463B" w:rsidRPr="00E61D29" w:rsidRDefault="00C5463B" w:rsidP="00C5463B">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2A0D29CB" w14:textId="77777777" w:rsidR="00C5463B" w:rsidRDefault="00C5463B" w:rsidP="00C5463B">
            <w:pPr>
              <w:ind w:firstLine="1080"/>
              <w:rPr>
                <w:rStyle w:val="Style4"/>
              </w:rPr>
            </w:pPr>
          </w:p>
          <w:p w14:paraId="36A3DE5E" w14:textId="77777777" w:rsidR="00C5463B" w:rsidRDefault="00C5463B" w:rsidP="00C5463B">
            <w:pPr>
              <w:contextualSpacing/>
              <w:rPr>
                <w:rStyle w:val="Style3"/>
              </w:rPr>
            </w:pPr>
          </w:p>
        </w:tc>
        <w:tc>
          <w:tcPr>
            <w:tcW w:w="953" w:type="pct"/>
          </w:tcPr>
          <w:sdt>
            <w:sdtPr>
              <w:rPr>
                <w:rStyle w:val="Style3"/>
              </w:rPr>
              <w:id w:val="-1965489357"/>
              <w:placeholder>
                <w:docPart w:val="5CD6530745E14BF7901B731BD86F83C3"/>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95157942"/>
                  <w:placeholder>
                    <w:docPart w:val="BD2D2EE2B690413DB0114972D8025D97"/>
                  </w:placeholder>
                  <w:showingPlcHdr/>
                </w:sdtPr>
                <w:sdtEndPr/>
                <w:sdtContent>
                  <w:p w14:paraId="555C1909" w14:textId="77777777" w:rsidR="00C5463B" w:rsidRDefault="00C5463B" w:rsidP="00C5463B">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49394C01" w14:textId="77777777" w:rsidR="00C5463B" w:rsidRPr="00E61D29" w:rsidRDefault="00C5463B" w:rsidP="00C5463B">
            <w:pPr>
              <w:ind w:firstLine="1080"/>
              <w:rPr>
                <w:rStyle w:val="Style4"/>
                <w:lang w:val="en-SG"/>
              </w:rPr>
            </w:pPr>
          </w:p>
          <w:p w14:paraId="4796861A" w14:textId="77777777" w:rsidR="00C5463B" w:rsidRDefault="00C5463B" w:rsidP="00C5463B">
            <w:pPr>
              <w:contextualSpacing/>
              <w:rPr>
                <w:rStyle w:val="Style3"/>
              </w:rPr>
            </w:pPr>
          </w:p>
        </w:tc>
        <w:tc>
          <w:tcPr>
            <w:tcW w:w="1187" w:type="pct"/>
          </w:tcPr>
          <w:sdt>
            <w:sdtPr>
              <w:rPr>
                <w:rStyle w:val="Style4"/>
              </w:rPr>
              <w:id w:val="-67031184"/>
              <w:placeholder>
                <w:docPart w:val="29BA72086FBC44CBBA435763B418B8DA"/>
              </w:placeholder>
            </w:sdtPr>
            <w:sdtEndPr>
              <w:rPr>
                <w:rStyle w:val="DefaultParagraphFont"/>
                <w:rFonts w:ascii="Times New Roman" w:hAnsi="Times New Roman" w:cstheme="minorHAnsi"/>
                <w:lang w:val="en-SG"/>
              </w:rPr>
            </w:sdtEndPr>
            <w:sdtContent>
              <w:sdt>
                <w:sdtPr>
                  <w:rPr>
                    <w:rStyle w:val="Style3"/>
                  </w:rPr>
                  <w:id w:val="672079557"/>
                  <w:placeholder>
                    <w:docPart w:val="A7A2338875E9444FB0DB277733E7C20B"/>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47296099"/>
                      <w:placeholder>
                        <w:docPart w:val="9FD0D31B7D0443B58BF1B16438987D1A"/>
                      </w:placeholder>
                      <w:showingPlcHdr/>
                    </w:sdtPr>
                    <w:sdtEndPr/>
                    <w:sdtContent>
                      <w:p w14:paraId="2C8F1AF5"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74A377FF" w14:textId="77777777" w:rsidR="00C5463B" w:rsidRDefault="00C5463B" w:rsidP="00C5463B">
            <w:pPr>
              <w:contextualSpacing/>
              <w:rPr>
                <w:rStyle w:val="Style4"/>
              </w:rPr>
            </w:pPr>
          </w:p>
        </w:tc>
        <w:tc>
          <w:tcPr>
            <w:tcW w:w="953" w:type="pct"/>
          </w:tcPr>
          <w:sdt>
            <w:sdtPr>
              <w:rPr>
                <w:rStyle w:val="Style3"/>
              </w:rPr>
              <w:id w:val="-444067885"/>
              <w:placeholder>
                <w:docPart w:val="E30F5579260445EFBADD181CDC1EE348"/>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784602234"/>
                  <w:placeholder>
                    <w:docPart w:val="36842839E6024026A70E6C5D04FC8B67"/>
                  </w:placeholder>
                  <w:showingPlcHdr/>
                </w:sdtPr>
                <w:sdtEndPr/>
                <w:sdtContent>
                  <w:p w14:paraId="4AC2C112"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3E3F68B3" w14:textId="77777777" w:rsidR="00C5463B" w:rsidRDefault="00C5463B" w:rsidP="00C5463B">
            <w:pPr>
              <w:contextualSpacing/>
              <w:rPr>
                <w:rStyle w:val="Style3"/>
              </w:rPr>
            </w:pPr>
          </w:p>
        </w:tc>
        <w:tc>
          <w:tcPr>
            <w:tcW w:w="953" w:type="pct"/>
          </w:tcPr>
          <w:sdt>
            <w:sdtPr>
              <w:rPr>
                <w:rStyle w:val="Style3"/>
              </w:rPr>
              <w:id w:val="1544942914"/>
              <w:placeholder>
                <w:docPart w:val="680F0086F94146B3B1F74F6CEBA716E9"/>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79019833"/>
                  <w:placeholder>
                    <w:docPart w:val="02BB9B8920644D4F99CCD7C85A78A758"/>
                  </w:placeholder>
                  <w:showingPlcHdr/>
                </w:sdtPr>
                <w:sdtEndPr/>
                <w:sdtContent>
                  <w:p w14:paraId="3FD1D9FB"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21A066A2" w14:textId="77777777" w:rsidR="00C5463B" w:rsidRDefault="00C5463B" w:rsidP="00C5463B">
            <w:pPr>
              <w:contextualSpacing/>
              <w:rPr>
                <w:rStyle w:val="Style3"/>
              </w:rPr>
            </w:pPr>
          </w:p>
        </w:tc>
      </w:tr>
      <w:tr w:rsidR="00C5463B" w:rsidRPr="00AF46C2" w14:paraId="34A20E5E" w14:textId="77777777" w:rsidTr="00E61D29">
        <w:trPr>
          <w:trHeight w:val="20"/>
        </w:trPr>
        <w:tc>
          <w:tcPr>
            <w:tcW w:w="953" w:type="pct"/>
          </w:tcPr>
          <w:sdt>
            <w:sdtPr>
              <w:rPr>
                <w:rStyle w:val="Style3"/>
              </w:rPr>
              <w:id w:val="-1846856179"/>
              <w:placeholder>
                <w:docPart w:val="D923D349014242F19D71B0F8E7F52D33"/>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238789508"/>
                  <w:placeholder>
                    <w:docPart w:val="0CA74626CC2A48A38E1BDCC2916D5E94"/>
                  </w:placeholder>
                  <w:showingPlcHdr/>
                </w:sdtPr>
                <w:sdtEndPr/>
                <w:sdtContent>
                  <w:p w14:paraId="22FFEB97" w14:textId="77777777" w:rsidR="00C5463B" w:rsidRPr="00E61D29" w:rsidRDefault="00C5463B" w:rsidP="00C5463B">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4EFDB5A7" w14:textId="77777777" w:rsidR="00C5463B" w:rsidRDefault="00C5463B" w:rsidP="00C5463B">
            <w:pPr>
              <w:ind w:firstLine="1080"/>
              <w:rPr>
                <w:rStyle w:val="Style4"/>
              </w:rPr>
            </w:pPr>
          </w:p>
          <w:p w14:paraId="140E4834" w14:textId="77777777" w:rsidR="00C5463B" w:rsidRDefault="00C5463B" w:rsidP="00C5463B">
            <w:pPr>
              <w:contextualSpacing/>
              <w:rPr>
                <w:rStyle w:val="Style3"/>
              </w:rPr>
            </w:pPr>
          </w:p>
        </w:tc>
        <w:tc>
          <w:tcPr>
            <w:tcW w:w="953" w:type="pct"/>
          </w:tcPr>
          <w:sdt>
            <w:sdtPr>
              <w:rPr>
                <w:rStyle w:val="Style3"/>
              </w:rPr>
              <w:id w:val="1402491706"/>
              <w:placeholder>
                <w:docPart w:val="9BB7781C1129453DB2D41C96E0CD6102"/>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06416555"/>
                  <w:placeholder>
                    <w:docPart w:val="801CB121F72446E3B10BD6366CB8C13E"/>
                  </w:placeholder>
                  <w:showingPlcHdr/>
                </w:sdtPr>
                <w:sdtEndPr/>
                <w:sdtContent>
                  <w:p w14:paraId="25CF8DC2" w14:textId="77777777" w:rsidR="00C5463B" w:rsidRDefault="00C5463B" w:rsidP="00C5463B">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267E1E0D" w14:textId="77777777" w:rsidR="00C5463B" w:rsidRPr="00E61D29" w:rsidRDefault="00C5463B" w:rsidP="00C5463B">
            <w:pPr>
              <w:ind w:firstLine="1080"/>
              <w:rPr>
                <w:rStyle w:val="Style4"/>
                <w:lang w:val="en-SG"/>
              </w:rPr>
            </w:pPr>
          </w:p>
          <w:p w14:paraId="02F4B32F" w14:textId="77777777" w:rsidR="00C5463B" w:rsidRDefault="00C5463B" w:rsidP="00C5463B">
            <w:pPr>
              <w:contextualSpacing/>
              <w:rPr>
                <w:rStyle w:val="Style3"/>
              </w:rPr>
            </w:pPr>
          </w:p>
        </w:tc>
        <w:tc>
          <w:tcPr>
            <w:tcW w:w="1187" w:type="pct"/>
          </w:tcPr>
          <w:sdt>
            <w:sdtPr>
              <w:rPr>
                <w:rStyle w:val="Style4"/>
              </w:rPr>
              <w:id w:val="-85311113"/>
              <w:placeholder>
                <w:docPart w:val="C78502A94D3446DDA8B8B34424447726"/>
              </w:placeholder>
            </w:sdtPr>
            <w:sdtEndPr>
              <w:rPr>
                <w:rStyle w:val="DefaultParagraphFont"/>
                <w:rFonts w:ascii="Times New Roman" w:hAnsi="Times New Roman" w:cstheme="minorHAnsi"/>
                <w:lang w:val="en-SG"/>
              </w:rPr>
            </w:sdtEndPr>
            <w:sdtContent>
              <w:sdt>
                <w:sdtPr>
                  <w:rPr>
                    <w:rStyle w:val="Style3"/>
                  </w:rPr>
                  <w:id w:val="-729157359"/>
                  <w:placeholder>
                    <w:docPart w:val="AD1FB360D50F4D05A7BAEF918612B00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845618257"/>
                      <w:placeholder>
                        <w:docPart w:val="B1D6113E8B7845988810968D8D3A2124"/>
                      </w:placeholder>
                      <w:showingPlcHdr/>
                    </w:sdtPr>
                    <w:sdtEndPr/>
                    <w:sdtContent>
                      <w:p w14:paraId="08AD9BBF"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008ABFB6" w14:textId="77777777" w:rsidR="00C5463B" w:rsidRDefault="00C5463B" w:rsidP="00C5463B">
            <w:pPr>
              <w:contextualSpacing/>
              <w:rPr>
                <w:rStyle w:val="Style4"/>
              </w:rPr>
            </w:pPr>
          </w:p>
        </w:tc>
        <w:tc>
          <w:tcPr>
            <w:tcW w:w="953" w:type="pct"/>
          </w:tcPr>
          <w:sdt>
            <w:sdtPr>
              <w:rPr>
                <w:rStyle w:val="Style3"/>
              </w:rPr>
              <w:id w:val="-1600024875"/>
              <w:placeholder>
                <w:docPart w:val="0FEAE95CFA184DF08D0878AD566CE028"/>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790352743"/>
                  <w:placeholder>
                    <w:docPart w:val="D765EC54F12F4AFBBBF5397075B9DA48"/>
                  </w:placeholder>
                  <w:showingPlcHdr/>
                </w:sdtPr>
                <w:sdtEndPr/>
                <w:sdtContent>
                  <w:p w14:paraId="63508421"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65E94DFB" w14:textId="77777777" w:rsidR="00C5463B" w:rsidRDefault="00C5463B" w:rsidP="00C5463B">
            <w:pPr>
              <w:contextualSpacing/>
              <w:rPr>
                <w:rStyle w:val="Style3"/>
              </w:rPr>
            </w:pPr>
          </w:p>
        </w:tc>
        <w:tc>
          <w:tcPr>
            <w:tcW w:w="953" w:type="pct"/>
          </w:tcPr>
          <w:sdt>
            <w:sdtPr>
              <w:rPr>
                <w:rStyle w:val="Style3"/>
              </w:rPr>
              <w:id w:val="654956976"/>
              <w:placeholder>
                <w:docPart w:val="AF75991DE5A8433AA4A73D422518B958"/>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698850689"/>
                  <w:placeholder>
                    <w:docPart w:val="D2BD0466AC684827826DF7F4FBFC1DA7"/>
                  </w:placeholder>
                  <w:showingPlcHdr/>
                </w:sdtPr>
                <w:sdtEndPr/>
                <w:sdtContent>
                  <w:p w14:paraId="69C2DB8C"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4261951B" w14:textId="77777777" w:rsidR="00C5463B" w:rsidRDefault="00C5463B" w:rsidP="00C5463B">
            <w:pPr>
              <w:contextualSpacing/>
              <w:rPr>
                <w:rStyle w:val="Style3"/>
              </w:rPr>
            </w:pPr>
          </w:p>
        </w:tc>
      </w:tr>
      <w:tr w:rsidR="00C5463B" w:rsidRPr="00AF46C2" w14:paraId="00DDA8AA" w14:textId="77777777" w:rsidTr="00E61D29">
        <w:trPr>
          <w:trHeight w:val="20"/>
        </w:trPr>
        <w:tc>
          <w:tcPr>
            <w:tcW w:w="953" w:type="pct"/>
          </w:tcPr>
          <w:sdt>
            <w:sdtPr>
              <w:rPr>
                <w:rStyle w:val="Style3"/>
              </w:rPr>
              <w:id w:val="-145443279"/>
              <w:placeholder>
                <w:docPart w:val="DB36ADA3DD21495DA3C85D095C9FBCA9"/>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327137279"/>
                  <w:placeholder>
                    <w:docPart w:val="2F1EBBBCB2844AA88470B4A589CC0EB6"/>
                  </w:placeholder>
                  <w:showingPlcHdr/>
                </w:sdtPr>
                <w:sdtEndPr/>
                <w:sdtContent>
                  <w:p w14:paraId="315B1D7E" w14:textId="77777777" w:rsidR="00C5463B" w:rsidRPr="00E61D29" w:rsidRDefault="00C5463B" w:rsidP="00C5463B">
                    <w:pPr>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F872F69" w14:textId="77777777" w:rsidR="00C5463B" w:rsidRDefault="00C5463B" w:rsidP="00C5463B">
            <w:pPr>
              <w:ind w:firstLine="1080"/>
              <w:rPr>
                <w:rStyle w:val="Style4"/>
              </w:rPr>
            </w:pPr>
          </w:p>
          <w:p w14:paraId="50B0999F" w14:textId="77777777" w:rsidR="00C5463B" w:rsidRDefault="00C5463B" w:rsidP="00C5463B">
            <w:pPr>
              <w:contextualSpacing/>
              <w:rPr>
                <w:rStyle w:val="Style3"/>
              </w:rPr>
            </w:pPr>
          </w:p>
        </w:tc>
        <w:tc>
          <w:tcPr>
            <w:tcW w:w="953" w:type="pct"/>
          </w:tcPr>
          <w:sdt>
            <w:sdtPr>
              <w:rPr>
                <w:rStyle w:val="Style3"/>
              </w:rPr>
              <w:id w:val="-1642418200"/>
              <w:placeholder>
                <w:docPart w:val="08427BCB848548769852C87CEF42082E"/>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000968316"/>
                  <w:placeholder>
                    <w:docPart w:val="9D433067B3664A4BAA7A83EE409509A8"/>
                  </w:placeholder>
                  <w:showingPlcHdr/>
                </w:sdtPr>
                <w:sdtEndPr/>
                <w:sdtContent>
                  <w:p w14:paraId="5AF076EF" w14:textId="77777777" w:rsidR="00C5463B" w:rsidRDefault="00C5463B" w:rsidP="00C5463B">
                    <w:pPr>
                      <w:contextualSpacing/>
                      <w:rPr>
                        <w:rFonts w:asciiTheme="minorHAnsi" w:hAnsiTheme="minorHAnsi" w:cstheme="minorHAnsi"/>
                        <w:lang w:val="en-SG"/>
                      </w:rPr>
                    </w:pPr>
                    <w:r w:rsidRPr="00AF46C2">
                      <w:rPr>
                        <w:rStyle w:val="PlaceholderText"/>
                        <w:rFonts w:asciiTheme="minorHAnsi" w:hAnsiTheme="minorHAnsi" w:cstheme="minorHAnsi"/>
                        <w:iCs/>
                      </w:rPr>
                      <w:t>Click or tap here to enter text.</w:t>
                    </w:r>
                  </w:p>
                </w:sdtContent>
              </w:sdt>
            </w:sdtContent>
          </w:sdt>
          <w:p w14:paraId="560F9387" w14:textId="77777777" w:rsidR="00C5463B" w:rsidRPr="00E61D29" w:rsidRDefault="00C5463B" w:rsidP="00C5463B">
            <w:pPr>
              <w:ind w:firstLine="1080"/>
              <w:rPr>
                <w:rStyle w:val="Style4"/>
                <w:lang w:val="en-SG"/>
              </w:rPr>
            </w:pPr>
          </w:p>
          <w:p w14:paraId="220245E6" w14:textId="77777777" w:rsidR="00C5463B" w:rsidRDefault="00C5463B" w:rsidP="00C5463B">
            <w:pPr>
              <w:contextualSpacing/>
              <w:rPr>
                <w:rStyle w:val="Style3"/>
              </w:rPr>
            </w:pPr>
          </w:p>
        </w:tc>
        <w:tc>
          <w:tcPr>
            <w:tcW w:w="1187" w:type="pct"/>
          </w:tcPr>
          <w:sdt>
            <w:sdtPr>
              <w:rPr>
                <w:rStyle w:val="Style4"/>
              </w:rPr>
              <w:id w:val="1930156624"/>
              <w:placeholder>
                <w:docPart w:val="82A5D269BACE4475886F3DA81B15AB0D"/>
              </w:placeholder>
            </w:sdtPr>
            <w:sdtEndPr>
              <w:rPr>
                <w:rStyle w:val="DefaultParagraphFont"/>
                <w:rFonts w:ascii="Times New Roman" w:hAnsi="Times New Roman" w:cstheme="minorHAnsi"/>
                <w:lang w:val="en-SG"/>
              </w:rPr>
            </w:sdtEndPr>
            <w:sdtContent>
              <w:sdt>
                <w:sdtPr>
                  <w:rPr>
                    <w:rStyle w:val="Style3"/>
                  </w:rPr>
                  <w:id w:val="-2046666428"/>
                  <w:placeholder>
                    <w:docPart w:val="D7CF0F2A535B46F4B69538695BC7B2C7"/>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668951017"/>
                      <w:placeholder>
                        <w:docPart w:val="A6AF24092B2B4B938C6C3EBDF0315466"/>
                      </w:placeholder>
                      <w:showingPlcHdr/>
                    </w:sdtPr>
                    <w:sdtEndPr/>
                    <w:sdtContent>
                      <w:p w14:paraId="72A2D005"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sdtContent>
          </w:sdt>
          <w:p w14:paraId="4C4059ED" w14:textId="77777777" w:rsidR="00C5463B" w:rsidRDefault="00C5463B" w:rsidP="00C5463B">
            <w:pPr>
              <w:contextualSpacing/>
              <w:rPr>
                <w:rStyle w:val="Style4"/>
              </w:rPr>
            </w:pPr>
          </w:p>
        </w:tc>
        <w:tc>
          <w:tcPr>
            <w:tcW w:w="953" w:type="pct"/>
          </w:tcPr>
          <w:sdt>
            <w:sdtPr>
              <w:rPr>
                <w:rStyle w:val="Style3"/>
              </w:rPr>
              <w:id w:val="804815774"/>
              <w:placeholder>
                <w:docPart w:val="2613D518682B4C629615F275C5F1DB94"/>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484851376"/>
                  <w:placeholder>
                    <w:docPart w:val="5DD6111A52D2472C815DDF2B98143C2F"/>
                  </w:placeholder>
                  <w:showingPlcHdr/>
                </w:sdtPr>
                <w:sdtEndPr/>
                <w:sdtContent>
                  <w:p w14:paraId="52CBC854"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5BC6BCFA" w14:textId="77777777" w:rsidR="00C5463B" w:rsidRDefault="00C5463B" w:rsidP="00C5463B">
            <w:pPr>
              <w:contextualSpacing/>
              <w:rPr>
                <w:rStyle w:val="Style3"/>
              </w:rPr>
            </w:pPr>
          </w:p>
        </w:tc>
        <w:tc>
          <w:tcPr>
            <w:tcW w:w="953" w:type="pct"/>
          </w:tcPr>
          <w:sdt>
            <w:sdtPr>
              <w:rPr>
                <w:rStyle w:val="Style3"/>
              </w:rPr>
              <w:id w:val="571093380"/>
              <w:placeholder>
                <w:docPart w:val="F70442E249EF4D35AB17F2D8687A1889"/>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573819236"/>
                  <w:placeholder>
                    <w:docPart w:val="E8938ACFAB2F4F4B8E36647994F9A97A"/>
                  </w:placeholder>
                  <w:showingPlcHdr/>
                </w:sdtPr>
                <w:sdtEndPr/>
                <w:sdtContent>
                  <w:p w14:paraId="6573F893" w14:textId="77777777" w:rsidR="00C5463B" w:rsidRPr="00E61D29" w:rsidRDefault="00C5463B" w:rsidP="00C5463B">
                    <w:pPr>
                      <w:contextualSpacing/>
                      <w:rPr>
                        <w:rStyle w:val="Style4"/>
                        <w:rFonts w:cstheme="minorHAnsi"/>
                        <w:lang w:val="en-SG"/>
                      </w:rPr>
                    </w:pPr>
                    <w:r w:rsidRPr="00AF46C2">
                      <w:rPr>
                        <w:rStyle w:val="PlaceholderText"/>
                        <w:rFonts w:asciiTheme="minorHAnsi" w:hAnsiTheme="minorHAnsi" w:cstheme="minorHAnsi"/>
                        <w:iCs/>
                      </w:rPr>
                      <w:t>Click or tap here to enter text.</w:t>
                    </w:r>
                  </w:p>
                </w:sdtContent>
              </w:sdt>
            </w:sdtContent>
          </w:sdt>
          <w:p w14:paraId="724CA187" w14:textId="77777777" w:rsidR="00C5463B" w:rsidRDefault="00C5463B" w:rsidP="00C5463B">
            <w:pPr>
              <w:contextualSpacing/>
              <w:rPr>
                <w:rStyle w:val="Style3"/>
              </w:rPr>
            </w:pPr>
          </w:p>
        </w:tc>
      </w:tr>
    </w:tbl>
    <w:p w14:paraId="61F613E1" w14:textId="77777777" w:rsidR="003338D3" w:rsidRPr="00AF46C2" w:rsidRDefault="003338D3" w:rsidP="0029193A">
      <w:pPr>
        <w:contextualSpacing/>
        <w:rPr>
          <w:rFonts w:asciiTheme="minorHAnsi" w:hAnsiTheme="minorHAnsi" w:cstheme="minorHAnsi"/>
          <w:i/>
          <w:sz w:val="20"/>
          <w:shd w:val="pct15" w:color="auto" w:fill="FFFFFF"/>
          <w:lang w:val="en-SG"/>
        </w:rPr>
      </w:pPr>
      <w:bookmarkStart w:id="6" w:name="_Hlk162854642"/>
    </w:p>
    <w:p w14:paraId="38658A90" w14:textId="77777777" w:rsidR="003B2565" w:rsidRPr="00AF46C2" w:rsidRDefault="003B2565" w:rsidP="003B2565">
      <w:pPr>
        <w:rPr>
          <w:rFonts w:asciiTheme="minorHAnsi" w:hAnsiTheme="minorHAnsi" w:cstheme="minorHAnsi"/>
          <w:b/>
          <w:bCs/>
          <w:i/>
          <w:iCs/>
          <w:lang w:val="en-SG"/>
        </w:rPr>
      </w:pPr>
      <w:r w:rsidRPr="00AF46C2">
        <w:rPr>
          <w:rFonts w:asciiTheme="minorHAnsi" w:hAnsiTheme="minorHAnsi" w:cstheme="minorHAnsi"/>
          <w:b/>
          <w:bCs/>
          <w:lang w:val="en-SG"/>
        </w:rPr>
        <w:t xml:space="preserve">B2. (b) Study Sites (For Information Only) </w:t>
      </w:r>
      <w:r w:rsidRPr="00AF46C2">
        <w:rPr>
          <w:rFonts w:asciiTheme="minorHAnsi" w:hAnsiTheme="minorHAnsi" w:cstheme="minorHAnsi"/>
          <w:b/>
          <w:bCs/>
          <w:vertAlign w:val="superscript"/>
          <w:lang w:val="en-SG"/>
        </w:rPr>
        <w:t xml:space="preserve"># </w:t>
      </w:r>
    </w:p>
    <w:p w14:paraId="2A817867" w14:textId="77777777" w:rsidR="003B2565" w:rsidRPr="00AF46C2" w:rsidRDefault="003B2565" w:rsidP="003B2565">
      <w:pPr>
        <w:rPr>
          <w:rFonts w:asciiTheme="minorHAnsi" w:hAnsiTheme="minorHAnsi" w:cstheme="minorHAnsi"/>
        </w:rPr>
      </w:pPr>
      <w:r w:rsidRPr="00AF46C2">
        <w:rPr>
          <w:rFonts w:asciiTheme="minorHAnsi" w:hAnsiTheme="minorHAnsi" w:cstheme="minorHAnsi"/>
          <w:lang w:val="en-SG"/>
        </w:rPr>
        <w:t>Note:</w:t>
      </w:r>
      <w:r w:rsidRPr="00AF46C2">
        <w:rPr>
          <w:rFonts w:asciiTheme="minorHAnsi" w:hAnsiTheme="minorHAnsi" w:cstheme="minorHAnsi"/>
        </w:rPr>
        <w:t xml:space="preserve"> </w:t>
      </w:r>
      <w:r w:rsidRPr="00AF46C2">
        <w:rPr>
          <w:rFonts w:asciiTheme="minorHAnsi" w:hAnsiTheme="minorHAnsi" w:cstheme="minorHAnsi"/>
          <w:lang w:val="en-SG"/>
        </w:rPr>
        <w:t xml:space="preserve">Other local/ overseas site (The sites listed here is for the IRB’s information only. IRB’s approval will not include any of the sites. The sites should apply for their own IRB approval if required.)  </w:t>
      </w:r>
    </w:p>
    <w:bookmarkStart w:id="7" w:name="_Toc421629893"/>
    <w:bookmarkEnd w:id="6"/>
    <w:p w14:paraId="7318101E" w14:textId="5CD3A22C" w:rsidR="003B2565" w:rsidRPr="00EB6477" w:rsidRDefault="00125EFD" w:rsidP="003B2565">
      <w:pPr>
        <w:rPr>
          <w:rFonts w:asciiTheme="minorHAnsi" w:hAnsiTheme="minorHAnsi" w:cstheme="minorHAnsi"/>
          <w:iCs/>
          <w:sz w:val="24"/>
          <w:szCs w:val="22"/>
          <w:lang w:val="en-SG"/>
        </w:rPr>
      </w:pPr>
      <w:sdt>
        <w:sdtPr>
          <w:rPr>
            <w:rFonts w:asciiTheme="minorHAnsi" w:hAnsiTheme="minorHAnsi" w:cstheme="minorHAnsi"/>
            <w:iCs/>
            <w:lang w:val="en-SG"/>
          </w:rPr>
          <w:id w:val="-534125078"/>
          <w:placeholder>
            <w:docPart w:val="1D67BEA2854F42F090EB4546F6037964"/>
          </w:placeholder>
          <w:showingPlcHdr/>
        </w:sdtPr>
        <w:sdtEndPr/>
        <w:sdtContent>
          <w:r w:rsidR="00EB6477" w:rsidRPr="00AF46C2">
            <w:rPr>
              <w:rStyle w:val="PlaceholderText"/>
              <w:rFonts w:asciiTheme="minorHAnsi" w:hAnsiTheme="minorHAnsi" w:cstheme="minorHAnsi"/>
              <w:iCs/>
            </w:rPr>
            <w:t>Click or tap here to enter text.</w:t>
          </w:r>
        </w:sdtContent>
      </w:sdt>
    </w:p>
    <w:p w14:paraId="04345E1A" w14:textId="77777777" w:rsidR="005F3DD5" w:rsidRDefault="005F3DD5">
      <w:pPr>
        <w:rPr>
          <w:rFonts w:asciiTheme="minorHAnsi" w:hAnsiTheme="minorHAnsi" w:cstheme="minorHAnsi"/>
          <w:b/>
          <w:bCs/>
          <w:i/>
          <w:iCs/>
          <w:sz w:val="28"/>
          <w:szCs w:val="28"/>
          <w:lang w:val="en-US"/>
        </w:rPr>
      </w:pPr>
      <w:r>
        <w:rPr>
          <w:rFonts w:asciiTheme="minorHAnsi" w:hAnsiTheme="minorHAnsi" w:cstheme="minorHAnsi"/>
        </w:rPr>
        <w:br w:type="page"/>
      </w:r>
    </w:p>
    <w:p w14:paraId="7D2F419C" w14:textId="1ED8F4CF" w:rsidR="003B2565" w:rsidRDefault="003B2565" w:rsidP="003338D3">
      <w:pPr>
        <w:pStyle w:val="Heading2"/>
        <w:numPr>
          <w:ilvl w:val="0"/>
          <w:numId w:val="0"/>
        </w:numPr>
        <w:ind w:left="576" w:hanging="576"/>
        <w:rPr>
          <w:rFonts w:asciiTheme="minorHAnsi" w:hAnsiTheme="minorHAnsi" w:cstheme="minorHAnsi"/>
        </w:rPr>
      </w:pPr>
      <w:bookmarkStart w:id="8" w:name="_Toc162886279"/>
      <w:r w:rsidRPr="00AF46C2">
        <w:rPr>
          <w:rFonts w:asciiTheme="minorHAnsi" w:hAnsiTheme="minorHAnsi" w:cstheme="minorHAnsi"/>
        </w:rPr>
        <w:lastRenderedPageBreak/>
        <w:t>Section C: Study Funding Information</w:t>
      </w:r>
      <w:bookmarkEnd w:id="7"/>
      <w:bookmarkEnd w:id="8"/>
    </w:p>
    <w:p w14:paraId="2D681DE6" w14:textId="77777777" w:rsidR="00E4653A" w:rsidRDefault="00E4653A" w:rsidP="00E4653A">
      <w:pPr>
        <w:rPr>
          <w:rFonts w:asciiTheme="minorHAnsi" w:hAnsiTheme="minorHAnsi" w:cstheme="minorHAnsi"/>
          <w:b/>
          <w:bCs/>
          <w:i/>
          <w:iCs/>
          <w:sz w:val="20"/>
          <w:szCs w:val="18"/>
          <w:lang w:val="en-US"/>
        </w:rPr>
      </w:pPr>
      <w:r w:rsidRPr="0029193A">
        <w:rPr>
          <w:rFonts w:asciiTheme="minorHAnsi" w:hAnsiTheme="minorHAnsi" w:cstheme="minorHAnsi"/>
          <w:b/>
          <w:bCs/>
          <w:i/>
          <w:iCs/>
          <w:sz w:val="20"/>
          <w:szCs w:val="18"/>
          <w:highlight w:val="yellow"/>
          <w:lang w:val="en-US"/>
        </w:rPr>
        <w:t xml:space="preserve">Please </w:t>
      </w:r>
      <w:r>
        <w:rPr>
          <w:rFonts w:asciiTheme="minorHAnsi" w:hAnsiTheme="minorHAnsi" w:cstheme="minorHAnsi"/>
          <w:b/>
          <w:bCs/>
          <w:i/>
          <w:iCs/>
          <w:sz w:val="20"/>
          <w:szCs w:val="18"/>
          <w:highlight w:val="yellow"/>
          <w:lang w:val="en-US"/>
        </w:rPr>
        <w:t>complete</w:t>
      </w:r>
      <w:r w:rsidRPr="0029193A">
        <w:rPr>
          <w:rFonts w:asciiTheme="minorHAnsi" w:hAnsiTheme="minorHAnsi" w:cstheme="minorHAnsi"/>
          <w:b/>
          <w:bCs/>
          <w:i/>
          <w:iCs/>
          <w:sz w:val="20"/>
          <w:szCs w:val="18"/>
          <w:highlight w:val="yellow"/>
          <w:lang w:val="en-US"/>
        </w:rPr>
        <w:t xml:space="preserve"> this Section.</w:t>
      </w:r>
    </w:p>
    <w:p w14:paraId="5556BA93" w14:textId="77777777" w:rsidR="0029193A" w:rsidRPr="0029193A" w:rsidRDefault="0029193A" w:rsidP="0029193A">
      <w:pPr>
        <w:rPr>
          <w:lang w:val="en-US"/>
        </w:rPr>
      </w:pPr>
    </w:p>
    <w:p w14:paraId="18F50179"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C1. Please provide information regarding the study’s funding source or sponsor information.</w:t>
      </w:r>
    </w:p>
    <w:p w14:paraId="44F4FC5F" w14:textId="2A8F6C58" w:rsidR="003338D3" w:rsidRDefault="003338D3" w:rsidP="00EC5A30">
      <w:pPr>
        <w:pStyle w:val="NoSpacing"/>
        <w:ind w:firstLine="450"/>
      </w:pPr>
      <w:r w:rsidRPr="00AF46C2">
        <w:object w:dxaOrig="225" w:dyaOrig="225" w14:anchorId="0818CC35">
          <v:shape id="_x0000_i1193" type="#_x0000_t75" style="width:396.65pt;height:20.25pt" o:ole="">
            <v:imagedata r:id="rId14" o:title=""/>
          </v:shape>
          <w:control r:id="rId15" w:name="OptionButton2" w:shapeid="_x0000_i1193"/>
        </w:object>
      </w:r>
    </w:p>
    <w:p w14:paraId="44707FAD" w14:textId="12318045" w:rsidR="00EC5A30" w:rsidRDefault="00EC5A30" w:rsidP="00EC5A30">
      <w:pPr>
        <w:pStyle w:val="NoSpacing"/>
        <w:ind w:firstLine="450"/>
      </w:pPr>
      <w:r>
        <w:object w:dxaOrig="225" w:dyaOrig="225" w14:anchorId="72695790">
          <v:shape id="_x0000_i1195" type="#_x0000_t75" style="width:108.2pt;height:21.15pt" o:ole="">
            <v:imagedata r:id="rId16" o:title=""/>
          </v:shape>
          <w:control r:id="rId17" w:name="OptionButton3" w:shapeid="_x0000_i1195"/>
        </w:object>
      </w:r>
    </w:p>
    <w:p w14:paraId="5C80F3C2" w14:textId="77777777" w:rsidR="002F3643" w:rsidRPr="002F0107" w:rsidRDefault="002F3643" w:rsidP="002F3643">
      <w:pPr>
        <w:ind w:firstLine="720"/>
        <w:rPr>
          <w:rFonts w:asciiTheme="minorHAnsi" w:hAnsiTheme="minorHAnsi" w:cstheme="minorHAnsi"/>
          <w:b/>
          <w:bCs/>
          <w:i/>
          <w:iCs/>
          <w:lang w:val="en-SG"/>
        </w:rPr>
      </w:pPr>
      <w:r w:rsidRPr="00AF46C2">
        <w:rPr>
          <w:rFonts w:asciiTheme="minorHAnsi" w:hAnsiTheme="minorHAnsi" w:cstheme="minorHAnsi"/>
          <w:b/>
          <w:bCs/>
          <w:lang w:val="en-SG"/>
        </w:rPr>
        <w:t xml:space="preserve">C1. (b) (i) Name of Grant Agency: </w:t>
      </w:r>
      <w:r w:rsidRPr="00AF46C2">
        <w:rPr>
          <w:rFonts w:asciiTheme="minorHAnsi" w:hAnsiTheme="minorHAnsi" w:cstheme="minorHAnsi"/>
          <w:b/>
          <w:bCs/>
          <w:vertAlign w:val="superscript"/>
          <w:lang w:val="en-SG"/>
        </w:rPr>
        <w:t>(If “Grant” is selected in C1)</w:t>
      </w:r>
    </w:p>
    <w:sdt>
      <w:sdtPr>
        <w:rPr>
          <w:rFonts w:asciiTheme="minorHAnsi" w:hAnsiTheme="minorHAnsi" w:cstheme="minorHAnsi"/>
          <w:iCs/>
          <w:lang w:val="en-SG"/>
        </w:rPr>
        <w:id w:val="1561587336"/>
        <w:placeholder>
          <w:docPart w:val="93FF6CA8DBCC4B72A7ECDDA423E5EE97"/>
        </w:placeholder>
        <w:showingPlcHdr/>
      </w:sdtPr>
      <w:sdtEndPr/>
      <w:sdtContent>
        <w:p w14:paraId="5A144EBD" w14:textId="77777777" w:rsidR="002F3643" w:rsidRPr="00AF46C2" w:rsidRDefault="002F3643" w:rsidP="002F3643">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81D8CC3" w14:textId="77777777" w:rsidR="002F3643" w:rsidRPr="00AF46C2" w:rsidRDefault="002F3643" w:rsidP="002F3643">
      <w:pPr>
        <w:contextualSpacing/>
        <w:rPr>
          <w:rFonts w:asciiTheme="minorHAnsi" w:hAnsiTheme="minorHAnsi" w:cstheme="minorHAnsi"/>
          <w:i/>
          <w:sz w:val="20"/>
          <w:shd w:val="pct15" w:color="auto" w:fill="FFFFFF"/>
          <w:lang w:val="en-SG"/>
        </w:rPr>
      </w:pPr>
    </w:p>
    <w:p w14:paraId="00AE0875" w14:textId="77777777" w:rsidR="002F3643" w:rsidRPr="002F0107" w:rsidRDefault="002F3643" w:rsidP="002F3643">
      <w:pPr>
        <w:ind w:firstLine="720"/>
        <w:rPr>
          <w:rFonts w:asciiTheme="minorHAnsi" w:hAnsiTheme="minorHAnsi" w:cstheme="minorHAnsi"/>
          <w:b/>
          <w:bCs/>
          <w:i/>
          <w:iCs/>
          <w:lang w:val="en-SG"/>
        </w:rPr>
      </w:pPr>
      <w:r w:rsidRPr="00AF46C2">
        <w:rPr>
          <w:rFonts w:asciiTheme="minorHAnsi" w:hAnsiTheme="minorHAnsi" w:cstheme="minorHAnsi"/>
          <w:b/>
          <w:bCs/>
          <w:lang w:val="en-SG"/>
        </w:rPr>
        <w:t xml:space="preserve">C1. (b) (ii) Grant Holder: </w:t>
      </w:r>
      <w:r w:rsidRPr="00AF46C2">
        <w:rPr>
          <w:rFonts w:asciiTheme="minorHAnsi" w:hAnsiTheme="minorHAnsi" w:cstheme="minorHAnsi"/>
          <w:b/>
          <w:bCs/>
          <w:vertAlign w:val="superscript"/>
          <w:lang w:val="en-SG"/>
        </w:rPr>
        <w:t>#</w:t>
      </w:r>
      <w:r w:rsidRPr="00AF46C2">
        <w:rPr>
          <w:rFonts w:asciiTheme="minorHAnsi" w:hAnsiTheme="minorHAnsi" w:cstheme="minorHAnsi"/>
          <w:b/>
          <w:bCs/>
          <w:lang w:val="en-SG"/>
        </w:rPr>
        <w:t xml:space="preserve"> </w:t>
      </w:r>
      <w:r w:rsidRPr="00AF46C2">
        <w:rPr>
          <w:rFonts w:asciiTheme="minorHAnsi" w:hAnsiTheme="minorHAnsi" w:cstheme="minorHAnsi"/>
          <w:b/>
          <w:bCs/>
          <w:vertAlign w:val="superscript"/>
          <w:lang w:val="en-SG"/>
        </w:rPr>
        <w:t>(If “Grant” is selected n C1)</w:t>
      </w:r>
    </w:p>
    <w:sdt>
      <w:sdtPr>
        <w:rPr>
          <w:rStyle w:val="Style3"/>
        </w:rPr>
        <w:id w:val="1190954825"/>
        <w:placeholder>
          <w:docPart w:val="B4EE1CBA3E974B0DA4C1810231CA72B2"/>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1320614829"/>
            <w:placeholder>
              <w:docPart w:val="F6F178B3FBFB4642AB9778029D9C7571"/>
            </w:placeholder>
            <w:showingPlcHdr/>
          </w:sdtPr>
          <w:sdtEndPr/>
          <w:sdtContent>
            <w:p w14:paraId="2F872E65" w14:textId="77777777" w:rsidR="002F3643" w:rsidRPr="00E61D29" w:rsidRDefault="002F3643" w:rsidP="002F3643">
              <w:pPr>
                <w:ind w:firstLine="720"/>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700BB3E1" w14:textId="77777777" w:rsidR="002F3643" w:rsidRPr="00E61D29" w:rsidRDefault="002F3643" w:rsidP="002F3643">
      <w:pPr>
        <w:spacing w:line="259" w:lineRule="auto"/>
        <w:contextualSpacing/>
        <w:rPr>
          <w:rFonts w:asciiTheme="minorHAnsi" w:hAnsiTheme="minorHAnsi" w:cstheme="minorHAnsi"/>
          <w:bCs/>
          <w:sz w:val="20"/>
        </w:rPr>
      </w:pPr>
    </w:p>
    <w:p w14:paraId="0C00A641" w14:textId="77777777" w:rsidR="002F3643" w:rsidRPr="002F0107" w:rsidRDefault="002F3643" w:rsidP="002F3643">
      <w:pPr>
        <w:ind w:firstLine="720"/>
        <w:rPr>
          <w:rFonts w:asciiTheme="minorHAnsi" w:hAnsiTheme="minorHAnsi" w:cstheme="minorHAnsi"/>
          <w:b/>
          <w:bCs/>
          <w:i/>
          <w:iCs/>
          <w:lang w:val="en-SG"/>
        </w:rPr>
      </w:pPr>
      <w:r w:rsidRPr="00AF46C2">
        <w:rPr>
          <w:rFonts w:asciiTheme="minorHAnsi" w:hAnsiTheme="minorHAnsi" w:cstheme="minorHAnsi"/>
          <w:b/>
          <w:bCs/>
          <w:lang w:val="en-SG"/>
        </w:rPr>
        <w:t xml:space="preserve">C1. (b) (iii) Grant Amount Applied for: </w:t>
      </w:r>
      <w:r w:rsidRPr="00AF46C2">
        <w:rPr>
          <w:rFonts w:asciiTheme="minorHAnsi" w:hAnsiTheme="minorHAnsi" w:cstheme="minorHAnsi"/>
          <w:b/>
          <w:bCs/>
          <w:vertAlign w:val="superscript"/>
          <w:lang w:val="en-SG"/>
        </w:rPr>
        <w:t>(If “Grant” is selected in C1)</w:t>
      </w:r>
    </w:p>
    <w:sdt>
      <w:sdtPr>
        <w:rPr>
          <w:rStyle w:val="Style3"/>
        </w:rPr>
        <w:id w:val="2097823071"/>
        <w:placeholder>
          <w:docPart w:val="407396CB69CB48358D981F1CF6038F63"/>
        </w:placeholder>
      </w:sdtPr>
      <w:sdtEndPr>
        <w:rPr>
          <w:rStyle w:val="DefaultParagraphFont"/>
          <w:rFonts w:ascii="Times New Roman" w:hAnsi="Times New Roman" w:cstheme="minorHAnsi"/>
          <w:lang w:val="en-SG"/>
        </w:rPr>
      </w:sdtEndPr>
      <w:sdtContent>
        <w:sdt>
          <w:sdtPr>
            <w:rPr>
              <w:rFonts w:asciiTheme="minorHAnsi" w:hAnsiTheme="minorHAnsi" w:cstheme="minorHAnsi"/>
              <w:iCs/>
              <w:lang w:val="en-SG"/>
            </w:rPr>
            <w:id w:val="-948694007"/>
            <w:placeholder>
              <w:docPart w:val="B04E38D610ED46CCA25E59AD70295359"/>
            </w:placeholder>
            <w:showingPlcHdr/>
          </w:sdtPr>
          <w:sdtEndPr/>
          <w:sdtContent>
            <w:p w14:paraId="0FF6CFE0" w14:textId="77777777" w:rsidR="002F3643" w:rsidRPr="00E61D29" w:rsidRDefault="002F3643" w:rsidP="002F3643">
              <w:pPr>
                <w:ind w:firstLine="720"/>
                <w:contextualSpacing/>
                <w:rPr>
                  <w:rStyle w:val="Style3"/>
                  <w:rFonts w:cstheme="minorHAnsi"/>
                  <w:iCs/>
                  <w:lang w:val="en-SG"/>
                </w:rPr>
              </w:pPr>
              <w:r w:rsidRPr="00AF46C2">
                <w:rPr>
                  <w:rStyle w:val="PlaceholderText"/>
                  <w:rFonts w:asciiTheme="minorHAnsi" w:hAnsiTheme="minorHAnsi" w:cstheme="minorHAnsi"/>
                  <w:iCs/>
                </w:rPr>
                <w:t>Click or tap here to enter text.</w:t>
              </w:r>
            </w:p>
          </w:sdtContent>
        </w:sdt>
      </w:sdtContent>
    </w:sdt>
    <w:p w14:paraId="0A918A10" w14:textId="77777777" w:rsidR="002F3643" w:rsidRPr="00E61D29" w:rsidRDefault="002F3643" w:rsidP="002F3643">
      <w:pPr>
        <w:spacing w:line="259" w:lineRule="auto"/>
        <w:ind w:left="1440"/>
        <w:contextualSpacing/>
        <w:rPr>
          <w:rFonts w:asciiTheme="minorHAnsi" w:hAnsiTheme="minorHAnsi" w:cstheme="minorHAnsi"/>
          <w:iCs/>
          <w:szCs w:val="22"/>
          <w:shd w:val="pct15" w:color="auto" w:fill="FFFFFF"/>
        </w:rPr>
      </w:pPr>
    </w:p>
    <w:p w14:paraId="0C6A3872" w14:textId="77777777" w:rsidR="002F3643" w:rsidRPr="002F0107" w:rsidRDefault="002F3643" w:rsidP="002F3643">
      <w:pPr>
        <w:ind w:firstLine="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C1. (b) (iv) Has the grant been approved? </w:t>
      </w:r>
      <w:r w:rsidRPr="00AF46C2">
        <w:rPr>
          <w:rFonts w:asciiTheme="minorHAnsi" w:hAnsiTheme="minorHAnsi" w:cstheme="minorHAnsi"/>
          <w:b/>
          <w:bCs/>
          <w:vertAlign w:val="superscript"/>
          <w:lang w:val="en-SG"/>
        </w:rPr>
        <w:t>(If “Grant” is selected in C1)</w:t>
      </w:r>
    </w:p>
    <w:p w14:paraId="62041C78" w14:textId="77777777" w:rsidR="002F3643" w:rsidRPr="00AF46C2" w:rsidRDefault="002F3643" w:rsidP="002F3643">
      <w:pPr>
        <w:spacing w:line="120" w:lineRule="auto"/>
        <w:contextualSpacing/>
        <w:rPr>
          <w:rFonts w:asciiTheme="minorHAnsi" w:hAnsiTheme="minorHAnsi" w:cstheme="minorHAnsi"/>
          <w:lang w:val="en-SG"/>
        </w:rPr>
      </w:pPr>
    </w:p>
    <w:p w14:paraId="52C50421" w14:textId="52294835" w:rsidR="002F3643" w:rsidRPr="00AF46C2" w:rsidRDefault="002F3643" w:rsidP="002F3643">
      <w:pPr>
        <w:spacing w:line="120" w:lineRule="auto"/>
        <w:ind w:firstLine="900"/>
        <w:contextualSpacing/>
        <w:rPr>
          <w:rFonts w:asciiTheme="minorHAnsi" w:hAnsiTheme="minorHAnsi" w:cstheme="minorHAnsi"/>
          <w:lang w:val="en-SG"/>
        </w:rPr>
      </w:pPr>
      <w:r w:rsidRPr="00AF46C2">
        <w:rPr>
          <w:rFonts w:cstheme="minorHAnsi"/>
          <w:lang w:val="en-SG"/>
        </w:rPr>
        <w:object w:dxaOrig="225" w:dyaOrig="225" w14:anchorId="38499AC8">
          <v:shape id="_x0000_i1197" type="#_x0000_t75" style="width:108.2pt;height:20.25pt" o:ole="">
            <v:imagedata r:id="rId18" o:title=""/>
          </v:shape>
          <w:control r:id="rId19" w:name="OptionButton510" w:shapeid="_x0000_i1197"/>
        </w:object>
      </w:r>
    </w:p>
    <w:p w14:paraId="6B3C4C57" w14:textId="77777777" w:rsidR="002F3643" w:rsidRPr="00AF46C2" w:rsidRDefault="002F3643" w:rsidP="002F3643">
      <w:pPr>
        <w:spacing w:line="120" w:lineRule="auto"/>
        <w:ind w:firstLine="630"/>
        <w:contextualSpacing/>
        <w:rPr>
          <w:rFonts w:asciiTheme="minorHAnsi" w:hAnsiTheme="minorHAnsi" w:cstheme="minorHAnsi"/>
          <w:lang w:val="en-SG"/>
        </w:rPr>
      </w:pPr>
    </w:p>
    <w:p w14:paraId="03498418" w14:textId="4A457E7B" w:rsidR="002F3643" w:rsidRPr="00AF46C2" w:rsidRDefault="002F3643" w:rsidP="002F3643">
      <w:pPr>
        <w:spacing w:line="120" w:lineRule="auto"/>
        <w:ind w:firstLine="900"/>
        <w:contextualSpacing/>
        <w:rPr>
          <w:rFonts w:asciiTheme="minorHAnsi" w:hAnsiTheme="minorHAnsi" w:cstheme="minorHAnsi"/>
          <w:lang w:val="en-SG"/>
        </w:rPr>
      </w:pPr>
      <w:r w:rsidRPr="00AF46C2">
        <w:rPr>
          <w:rFonts w:cstheme="minorHAnsi"/>
          <w:lang w:val="en-SG"/>
        </w:rPr>
        <w:object w:dxaOrig="225" w:dyaOrig="225" w14:anchorId="7AC3CADC">
          <v:shape id="_x0000_i1199" type="#_x0000_t75" style="width:108.2pt;height:20.25pt" o:ole="">
            <v:imagedata r:id="rId20" o:title=""/>
          </v:shape>
          <w:control r:id="rId21" w:name="OptionButton610" w:shapeid="_x0000_i1199"/>
        </w:object>
      </w:r>
    </w:p>
    <w:p w14:paraId="365D4225" w14:textId="77777777" w:rsidR="002F3643" w:rsidRPr="00AF46C2" w:rsidRDefault="002F3643" w:rsidP="002F3643">
      <w:pPr>
        <w:spacing w:line="120" w:lineRule="auto"/>
        <w:contextualSpacing/>
        <w:rPr>
          <w:rFonts w:asciiTheme="minorHAnsi" w:hAnsiTheme="minorHAnsi" w:cstheme="minorHAnsi"/>
          <w:lang w:val="en-SG"/>
        </w:rPr>
      </w:pPr>
    </w:p>
    <w:tbl>
      <w:tblPr>
        <w:tblStyle w:val="TableGrid"/>
        <w:tblpPr w:leftFromText="180" w:rightFromText="180" w:vertAnchor="text" w:horzAnchor="page" w:tblpX="2264" w:tblpY="-43"/>
        <w:tblW w:w="2500" w:type="pct"/>
        <w:tblLook w:val="04A0" w:firstRow="1" w:lastRow="0" w:firstColumn="1" w:lastColumn="0" w:noHBand="0" w:noVBand="1"/>
      </w:tblPr>
      <w:tblGrid>
        <w:gridCol w:w="4650"/>
      </w:tblGrid>
      <w:tr w:rsidR="002F3643" w:rsidRPr="00AF46C2" w14:paraId="0979D8CA" w14:textId="77777777" w:rsidTr="002F3643">
        <w:tc>
          <w:tcPr>
            <w:tcW w:w="5000" w:type="pct"/>
          </w:tcPr>
          <w:p w14:paraId="1411C9DD" w14:textId="77777777" w:rsidR="002F3643" w:rsidRPr="00AF46C2" w:rsidRDefault="002F3643" w:rsidP="002F3643">
            <w:pPr>
              <w:spacing w:after="200" w:line="276" w:lineRule="auto"/>
              <w:ind w:hanging="21"/>
              <w:contextualSpacing/>
              <w:rPr>
                <w:rFonts w:asciiTheme="minorHAnsi" w:hAnsiTheme="minorHAnsi" w:cstheme="minorHAnsi"/>
                <w:b/>
                <w:bCs/>
              </w:rPr>
            </w:pPr>
            <w:r w:rsidRPr="00AF46C2">
              <w:rPr>
                <w:rFonts w:asciiTheme="minorHAnsi" w:hAnsiTheme="minorHAnsi" w:cstheme="minorHAnsi"/>
                <w:b/>
                <w:bCs/>
              </w:rPr>
              <w:t xml:space="preserve">C1. (b) (iv) Attachment </w:t>
            </w:r>
            <w:r w:rsidRPr="00AF46C2">
              <w:rPr>
                <w:rFonts w:asciiTheme="minorHAnsi" w:hAnsiTheme="minorHAnsi" w:cstheme="minorHAnsi"/>
                <w:b/>
                <w:bCs/>
                <w:vertAlign w:val="superscript"/>
              </w:rPr>
              <w:t>(If “yes” is selected in C1.(b) (iv))</w:t>
            </w:r>
          </w:p>
        </w:tc>
      </w:tr>
      <w:tr w:rsidR="002F3643" w:rsidRPr="00AF46C2" w14:paraId="65F64E06" w14:textId="77777777" w:rsidTr="002F3643">
        <w:tc>
          <w:tcPr>
            <w:tcW w:w="5000" w:type="pct"/>
          </w:tcPr>
          <w:sdt>
            <w:sdtPr>
              <w:rPr>
                <w:rFonts w:asciiTheme="minorHAnsi" w:hAnsiTheme="minorHAnsi" w:cstheme="minorHAnsi"/>
                <w:iCs/>
                <w:lang w:val="en-SG"/>
              </w:rPr>
              <w:id w:val="-468820143"/>
              <w:placeholder>
                <w:docPart w:val="1D37D88D5D1142718977BACD8ED1E287"/>
              </w:placeholder>
              <w:showingPlcHdr/>
            </w:sdtPr>
            <w:sdtEndPr/>
            <w:sdtContent>
              <w:p w14:paraId="227E6506" w14:textId="77777777" w:rsidR="002F3643" w:rsidRPr="00E61D29" w:rsidRDefault="002F3643" w:rsidP="002F3643">
                <w:pPr>
                  <w:ind w:hanging="21"/>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tc>
      </w:tr>
    </w:tbl>
    <w:p w14:paraId="32BF4C7A" w14:textId="77777777" w:rsidR="002F3643" w:rsidRPr="00AF46C2" w:rsidRDefault="002F3643" w:rsidP="002F3643">
      <w:pPr>
        <w:spacing w:line="120" w:lineRule="auto"/>
        <w:contextualSpacing/>
        <w:rPr>
          <w:rFonts w:asciiTheme="minorHAnsi" w:hAnsiTheme="minorHAnsi" w:cstheme="minorHAnsi"/>
          <w:sz w:val="20"/>
          <w:lang w:val="en-SG"/>
        </w:rPr>
      </w:pPr>
    </w:p>
    <w:p w14:paraId="52552151" w14:textId="77777777" w:rsidR="002F3643" w:rsidRPr="00AF46C2" w:rsidRDefault="002F3643" w:rsidP="002F3643">
      <w:pPr>
        <w:rPr>
          <w:rFonts w:asciiTheme="minorHAnsi" w:hAnsiTheme="minorHAnsi" w:cstheme="minorHAnsi"/>
          <w:b/>
          <w:bCs/>
          <w:lang w:val="en-SG"/>
        </w:rPr>
      </w:pPr>
    </w:p>
    <w:p w14:paraId="25EF8ABB" w14:textId="77777777" w:rsidR="002F3643" w:rsidRDefault="002F3643" w:rsidP="002F3643">
      <w:pPr>
        <w:rPr>
          <w:rFonts w:asciiTheme="minorHAnsi" w:hAnsiTheme="minorHAnsi" w:cstheme="minorHAnsi"/>
          <w:b/>
          <w:bCs/>
          <w:lang w:val="en-SG"/>
        </w:rPr>
      </w:pPr>
    </w:p>
    <w:p w14:paraId="1C8F7A1A" w14:textId="77777777" w:rsidR="002F3643" w:rsidRDefault="002F3643" w:rsidP="002F3643">
      <w:pPr>
        <w:rPr>
          <w:rFonts w:asciiTheme="minorHAnsi" w:hAnsiTheme="minorHAnsi" w:cstheme="minorHAnsi"/>
          <w:b/>
          <w:bCs/>
          <w:lang w:val="en-SG"/>
        </w:rPr>
      </w:pPr>
    </w:p>
    <w:p w14:paraId="26EBFBFD" w14:textId="71A9DCFB" w:rsidR="002F3643" w:rsidRDefault="002F3643" w:rsidP="002F3643">
      <w:pPr>
        <w:ind w:firstLine="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C1. (b) (v) Is the study’s initiation dependent on grant approval? </w:t>
      </w:r>
      <w:r w:rsidRPr="00AF46C2">
        <w:rPr>
          <w:rFonts w:asciiTheme="minorHAnsi" w:hAnsiTheme="minorHAnsi" w:cstheme="minorHAnsi"/>
          <w:b/>
          <w:bCs/>
          <w:vertAlign w:val="superscript"/>
          <w:lang w:val="en-SG"/>
        </w:rPr>
        <w:t>(If “Grant” is selected in C1)</w:t>
      </w:r>
    </w:p>
    <w:p w14:paraId="462EF167" w14:textId="405E2D2B" w:rsidR="002F3643" w:rsidRPr="00495410" w:rsidRDefault="002F3643" w:rsidP="002F3643">
      <w:pPr>
        <w:ind w:firstLine="900"/>
        <w:rPr>
          <w:rFonts w:asciiTheme="minorHAnsi" w:hAnsiTheme="minorHAnsi" w:cstheme="minorHAnsi"/>
          <w:lang w:val="en-SG"/>
        </w:rPr>
      </w:pPr>
      <w:r>
        <w:rPr>
          <w:rFonts w:cstheme="minorHAnsi"/>
          <w:lang w:val="en-SG"/>
        </w:rPr>
        <w:object w:dxaOrig="225" w:dyaOrig="225" w14:anchorId="444A62D1">
          <v:shape id="_x0000_i1201" type="#_x0000_t75" style="width:108.2pt;height:21.15pt" o:ole="">
            <v:imagedata r:id="rId22" o:title=""/>
          </v:shape>
          <w:control r:id="rId23" w:name="OptionButton710" w:shapeid="_x0000_i1201"/>
        </w:object>
      </w:r>
    </w:p>
    <w:p w14:paraId="11EFC3C1" w14:textId="77777777" w:rsidR="002F3643" w:rsidRPr="00AF46C2" w:rsidRDefault="002F3643" w:rsidP="002F3643">
      <w:pPr>
        <w:spacing w:line="120" w:lineRule="auto"/>
        <w:ind w:left="547"/>
        <w:contextualSpacing/>
        <w:rPr>
          <w:rFonts w:asciiTheme="minorHAnsi" w:hAnsiTheme="minorHAnsi" w:cstheme="minorHAnsi"/>
          <w:lang w:val="en-SG"/>
        </w:rPr>
      </w:pPr>
    </w:p>
    <w:p w14:paraId="36357398" w14:textId="5D4A468B" w:rsidR="002F3643" w:rsidRPr="00AF46C2" w:rsidRDefault="002F3643" w:rsidP="002F3643">
      <w:pPr>
        <w:spacing w:line="120" w:lineRule="auto"/>
        <w:ind w:left="547" w:firstLine="353"/>
        <w:contextualSpacing/>
        <w:rPr>
          <w:rFonts w:asciiTheme="minorHAnsi" w:hAnsiTheme="minorHAnsi" w:cstheme="minorHAnsi"/>
          <w:lang w:val="en-SG"/>
        </w:rPr>
      </w:pPr>
      <w:r w:rsidRPr="00AF46C2">
        <w:rPr>
          <w:rFonts w:cstheme="minorHAnsi"/>
          <w:lang w:val="en-SG"/>
        </w:rPr>
        <w:object w:dxaOrig="225" w:dyaOrig="225" w14:anchorId="74BDC05E">
          <v:shape id="_x0000_i1203" type="#_x0000_t75" style="width:108.2pt;height:20.25pt" o:ole="">
            <v:imagedata r:id="rId8" o:title=""/>
          </v:shape>
          <w:control r:id="rId24" w:name="OptionButton810" w:shapeid="_x0000_i1203"/>
        </w:object>
      </w:r>
    </w:p>
    <w:p w14:paraId="3BA055B3" w14:textId="77777777" w:rsidR="002F3643" w:rsidRPr="00AF46C2" w:rsidRDefault="002F3643" w:rsidP="00E63A04">
      <w:pPr>
        <w:ind w:left="900" w:firstLine="18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C1. (b) (v) (I) Please state alternate funding: </w:t>
      </w:r>
      <w:r w:rsidRPr="00AF46C2">
        <w:rPr>
          <w:rFonts w:asciiTheme="minorHAnsi" w:hAnsiTheme="minorHAnsi" w:cstheme="minorHAnsi"/>
          <w:b/>
          <w:bCs/>
          <w:vertAlign w:val="superscript"/>
          <w:lang w:val="en-SG"/>
        </w:rPr>
        <w:t>(If “No” is selected in C1. (b) (v))</w:t>
      </w:r>
    </w:p>
    <w:sdt>
      <w:sdtPr>
        <w:rPr>
          <w:rFonts w:asciiTheme="minorHAnsi" w:hAnsiTheme="minorHAnsi" w:cstheme="minorHAnsi"/>
          <w:lang w:val="en-SG"/>
        </w:rPr>
        <w:id w:val="-244734165"/>
        <w:placeholder>
          <w:docPart w:val="BD327A760B564C31B8D3A5B9F511E166"/>
        </w:placeholder>
        <w:showingPlcHdr/>
      </w:sdtPr>
      <w:sdtEndPr/>
      <w:sdtContent>
        <w:p w14:paraId="110498CF" w14:textId="77777777" w:rsidR="002F3643" w:rsidRPr="00AF46C2" w:rsidRDefault="002F3643" w:rsidP="00E63A04">
          <w:pPr>
            <w:ind w:left="900" w:firstLine="180"/>
            <w:rPr>
              <w:rFonts w:asciiTheme="minorHAnsi" w:hAnsiTheme="minorHAnsi" w:cstheme="minorHAnsi"/>
              <w:lang w:val="en-SG"/>
            </w:rPr>
          </w:pPr>
          <w:r w:rsidRPr="00AF46C2">
            <w:rPr>
              <w:rStyle w:val="PlaceholderText"/>
              <w:rFonts w:asciiTheme="minorHAnsi" w:hAnsiTheme="minorHAnsi" w:cstheme="minorHAnsi"/>
            </w:rPr>
            <w:t>Click or tap here to enter text.</w:t>
          </w:r>
        </w:p>
      </w:sdtContent>
    </w:sdt>
    <w:p w14:paraId="7866FC70" w14:textId="77777777" w:rsidR="002F3643" w:rsidRPr="00AF46C2" w:rsidRDefault="002F3643" w:rsidP="002F3643">
      <w:pPr>
        <w:rPr>
          <w:rFonts w:asciiTheme="minorHAnsi" w:hAnsiTheme="minorHAnsi" w:cstheme="minorHAnsi"/>
          <w:b/>
          <w:bCs/>
          <w:lang w:val="en-SG"/>
        </w:rPr>
      </w:pPr>
    </w:p>
    <w:p w14:paraId="21EF3A38" w14:textId="77777777" w:rsidR="002F3643" w:rsidRPr="002F0107" w:rsidRDefault="002F3643" w:rsidP="002F3643">
      <w:pPr>
        <w:ind w:firstLine="720"/>
        <w:rPr>
          <w:rFonts w:asciiTheme="minorHAnsi" w:hAnsiTheme="minorHAnsi" w:cstheme="minorHAnsi"/>
          <w:b/>
          <w:bCs/>
          <w:lang w:val="en-SG"/>
        </w:rPr>
      </w:pPr>
      <w:r w:rsidRPr="00AF46C2">
        <w:rPr>
          <w:rFonts w:asciiTheme="minorHAnsi" w:hAnsiTheme="minorHAnsi" w:cstheme="minorHAnsi"/>
          <w:b/>
          <w:bCs/>
          <w:lang w:val="en-SG"/>
        </w:rPr>
        <w:t xml:space="preserve">C1. (b) (vi) Grant Reference Number </w:t>
      </w:r>
      <w:r w:rsidRPr="00AF46C2">
        <w:rPr>
          <w:rFonts w:asciiTheme="minorHAnsi" w:hAnsiTheme="minorHAnsi" w:cstheme="minorHAnsi"/>
          <w:b/>
          <w:bCs/>
          <w:vertAlign w:val="superscript"/>
          <w:lang w:val="en-SG"/>
        </w:rPr>
        <w:t># (If “Grant” is selected in C1)</w:t>
      </w:r>
    </w:p>
    <w:sdt>
      <w:sdtPr>
        <w:rPr>
          <w:rFonts w:asciiTheme="minorHAnsi" w:hAnsiTheme="minorHAnsi" w:cstheme="minorHAnsi"/>
          <w:iCs/>
          <w:sz w:val="20"/>
          <w:shd w:val="pct15" w:color="auto" w:fill="FFFFFF"/>
          <w:lang w:val="en-SG"/>
        </w:rPr>
        <w:id w:val="-2097093282"/>
        <w:placeholder>
          <w:docPart w:val="FF36FE2EE05E482582AA762A038E2E40"/>
        </w:placeholder>
        <w:showingPlcHdr/>
      </w:sdtPr>
      <w:sdtEndPr/>
      <w:sdtContent>
        <w:p w14:paraId="71992E9D" w14:textId="77777777" w:rsidR="002F3643" w:rsidRPr="00AF46C2" w:rsidRDefault="002F3643" w:rsidP="002F3643">
          <w:pPr>
            <w:spacing w:line="259" w:lineRule="auto"/>
            <w:ind w:firstLine="720"/>
            <w:contextualSpacing/>
            <w:rPr>
              <w:rFonts w:asciiTheme="minorHAnsi" w:hAnsiTheme="minorHAnsi" w:cstheme="minorHAnsi"/>
              <w:iCs/>
              <w:sz w:val="20"/>
              <w:shd w:val="pct15" w:color="auto" w:fill="FFFFFF"/>
              <w:lang w:val="en-SG"/>
            </w:rPr>
          </w:pPr>
          <w:r w:rsidRPr="00AF46C2">
            <w:rPr>
              <w:rStyle w:val="PlaceholderText"/>
              <w:rFonts w:asciiTheme="minorHAnsi" w:hAnsiTheme="minorHAnsi" w:cstheme="minorHAnsi"/>
            </w:rPr>
            <w:t>Click or tap here to enter text.</w:t>
          </w:r>
        </w:p>
      </w:sdtContent>
    </w:sdt>
    <w:p w14:paraId="769EADBE" w14:textId="77777777" w:rsidR="002F3643" w:rsidRPr="002F3643" w:rsidRDefault="002F3643" w:rsidP="00EC5A30">
      <w:pPr>
        <w:pStyle w:val="NoSpacing"/>
        <w:ind w:firstLine="450"/>
        <w:rPr>
          <w:lang w:val="en-SG"/>
        </w:rPr>
      </w:pPr>
    </w:p>
    <w:p w14:paraId="29CAE9FC" w14:textId="32338E82" w:rsidR="003B2565" w:rsidRPr="002F3643" w:rsidRDefault="00040B0C" w:rsidP="002F3643">
      <w:pPr>
        <w:pStyle w:val="NoSpacing"/>
        <w:ind w:firstLine="450"/>
      </w:pPr>
      <w:r w:rsidRPr="00AF46C2">
        <w:object w:dxaOrig="225" w:dyaOrig="225" w14:anchorId="628FDB06">
          <v:shape id="_x0000_i1205" type="#_x0000_t75" style="width:285pt;height:20.25pt" o:ole="">
            <v:imagedata r:id="rId25" o:title=""/>
          </v:shape>
          <w:control r:id="rId26" w:name="OptionButton4" w:shapeid="_x0000_i1205"/>
        </w:object>
      </w:r>
    </w:p>
    <w:p w14:paraId="7495C7F9" w14:textId="31D3EC22" w:rsidR="003B2565" w:rsidRPr="002F0107" w:rsidRDefault="003B2565" w:rsidP="002F3643">
      <w:pPr>
        <w:ind w:firstLine="720"/>
        <w:rPr>
          <w:rFonts w:asciiTheme="minorHAnsi" w:hAnsiTheme="minorHAnsi" w:cstheme="minorHAnsi"/>
          <w:b/>
          <w:bCs/>
          <w:i/>
          <w:iCs/>
          <w:lang w:val="en-SG"/>
        </w:rPr>
      </w:pPr>
      <w:r w:rsidRPr="00AF46C2">
        <w:rPr>
          <w:rFonts w:asciiTheme="minorHAnsi" w:hAnsiTheme="minorHAnsi" w:cstheme="minorHAnsi"/>
          <w:b/>
          <w:bCs/>
          <w:lang w:val="en-SG"/>
        </w:rPr>
        <w:t xml:space="preserve">C1. (c) (i) Name of Sponsor Company </w:t>
      </w:r>
      <w:r w:rsidRPr="00AF46C2">
        <w:rPr>
          <w:rFonts w:asciiTheme="minorHAnsi" w:hAnsiTheme="minorHAnsi" w:cstheme="minorHAnsi"/>
          <w:b/>
          <w:bCs/>
          <w:vertAlign w:val="superscript"/>
          <w:lang w:val="en-SG"/>
        </w:rPr>
        <w:t>(If “Pharmaceutical/ Industry Sponsored” is selected in C1)</w:t>
      </w:r>
    </w:p>
    <w:sdt>
      <w:sdtPr>
        <w:rPr>
          <w:rFonts w:asciiTheme="minorHAnsi" w:hAnsiTheme="minorHAnsi" w:cstheme="minorHAnsi"/>
          <w:iCs/>
          <w:sz w:val="20"/>
          <w:shd w:val="pct15" w:color="auto" w:fill="FFFFFF"/>
          <w:lang w:val="en-SG"/>
        </w:rPr>
        <w:id w:val="-1480061173"/>
        <w:placeholder>
          <w:docPart w:val="4E16E3182C84483CAB80F68253370D1A"/>
        </w:placeholder>
        <w:showingPlcHdr/>
      </w:sdtPr>
      <w:sdtEndPr/>
      <w:sdtContent>
        <w:p w14:paraId="31257EF7" w14:textId="77777777" w:rsidR="003B2565" w:rsidRPr="00AF46C2" w:rsidRDefault="00215159" w:rsidP="002F3643">
          <w:pPr>
            <w:ind w:firstLine="720"/>
            <w:contextualSpacing/>
            <w:rPr>
              <w:rFonts w:asciiTheme="minorHAnsi" w:hAnsiTheme="minorHAnsi" w:cstheme="minorHAnsi"/>
              <w:iCs/>
              <w:sz w:val="20"/>
              <w:shd w:val="pct15" w:color="auto" w:fill="FFFFFF"/>
              <w:lang w:val="en-SG"/>
            </w:rPr>
          </w:pPr>
          <w:r w:rsidRPr="00AF46C2">
            <w:rPr>
              <w:rStyle w:val="PlaceholderText"/>
              <w:rFonts w:asciiTheme="minorHAnsi" w:hAnsiTheme="minorHAnsi" w:cstheme="minorHAnsi"/>
            </w:rPr>
            <w:t>Click or tap here to enter text.</w:t>
          </w:r>
        </w:p>
      </w:sdtContent>
    </w:sdt>
    <w:p w14:paraId="0684859A" w14:textId="77777777" w:rsidR="003B2565" w:rsidRPr="00AF46C2" w:rsidRDefault="003B2565" w:rsidP="003B2565">
      <w:pPr>
        <w:ind w:left="1440"/>
        <w:contextualSpacing/>
        <w:rPr>
          <w:rFonts w:asciiTheme="minorHAnsi" w:hAnsiTheme="minorHAnsi" w:cstheme="minorHAnsi"/>
          <w:i/>
          <w:sz w:val="20"/>
          <w:shd w:val="pct15" w:color="auto" w:fill="FFFFFF"/>
          <w:lang w:val="en-SG"/>
        </w:rPr>
      </w:pPr>
    </w:p>
    <w:p w14:paraId="25061D71" w14:textId="77777777" w:rsidR="003B2565" w:rsidRPr="00AF46C2" w:rsidRDefault="003B2565" w:rsidP="002F3643">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C1. (c) (ii) Is the sponsor offering any incentive connected with research participant recruitment or completion of research study (e.g. finder’s fee, recruitment bonuses etc.) that will be paid to the research staff? </w:t>
      </w:r>
      <w:r w:rsidRPr="00AF46C2">
        <w:rPr>
          <w:rFonts w:asciiTheme="minorHAnsi" w:hAnsiTheme="minorHAnsi" w:cstheme="minorHAnsi"/>
          <w:b/>
          <w:bCs/>
          <w:vertAlign w:val="superscript"/>
          <w:lang w:val="en-SG"/>
        </w:rPr>
        <w:t xml:space="preserve"> (If “Pharmaceutical/ Industry Sponsored” is selected in C1)</w:t>
      </w:r>
    </w:p>
    <w:p w14:paraId="76A4503D" w14:textId="77777777" w:rsidR="003B2565" w:rsidRPr="00AF46C2" w:rsidRDefault="003B2565" w:rsidP="003B2565">
      <w:pPr>
        <w:spacing w:line="120" w:lineRule="auto"/>
        <w:rPr>
          <w:rFonts w:asciiTheme="minorHAnsi" w:hAnsiTheme="minorHAnsi" w:cstheme="minorHAnsi"/>
          <w:b/>
          <w:bCs/>
          <w:i/>
          <w:iCs/>
          <w:lang w:val="en-SG"/>
        </w:rPr>
      </w:pPr>
    </w:p>
    <w:p w14:paraId="18A72C59" w14:textId="1AE422BA" w:rsidR="003B2565" w:rsidRDefault="00215159" w:rsidP="002F3643">
      <w:pPr>
        <w:spacing w:line="120" w:lineRule="auto"/>
        <w:ind w:firstLine="900"/>
        <w:contextualSpacing/>
        <w:rPr>
          <w:rFonts w:asciiTheme="minorHAnsi" w:hAnsiTheme="minorHAnsi" w:cstheme="minorHAnsi"/>
          <w:lang w:val="en-SG"/>
        </w:rPr>
      </w:pPr>
      <w:r w:rsidRPr="00AF46C2">
        <w:rPr>
          <w:rFonts w:cstheme="minorHAnsi"/>
          <w:lang w:val="en-SG"/>
        </w:rPr>
        <w:object w:dxaOrig="225" w:dyaOrig="225" w14:anchorId="41BCACA4">
          <v:shape id="_x0000_i1207" type="#_x0000_t75" style="width:108.2pt;height:20.25pt" o:ole="">
            <v:imagedata r:id="rId18" o:title=""/>
          </v:shape>
          <w:control r:id="rId27" w:name="OptionButton9" w:shapeid="_x0000_i1207"/>
        </w:object>
      </w:r>
    </w:p>
    <w:p w14:paraId="6CFFADBD" w14:textId="77777777" w:rsidR="00AF46C2" w:rsidRPr="00AF46C2" w:rsidRDefault="00AF46C2" w:rsidP="00AF46C2">
      <w:pPr>
        <w:spacing w:line="120" w:lineRule="auto"/>
        <w:ind w:firstLine="720"/>
        <w:contextualSpacing/>
        <w:rPr>
          <w:rFonts w:asciiTheme="minorHAnsi" w:hAnsiTheme="minorHAnsi" w:cstheme="minorHAnsi"/>
          <w:lang w:val="en-SG"/>
        </w:rPr>
      </w:pPr>
    </w:p>
    <w:p w14:paraId="6DBA1097" w14:textId="49BD02FB" w:rsidR="00215159" w:rsidRPr="00AF46C2" w:rsidRDefault="00215159" w:rsidP="00E63A04">
      <w:pPr>
        <w:spacing w:line="120" w:lineRule="auto"/>
        <w:ind w:firstLine="900"/>
        <w:contextualSpacing/>
        <w:rPr>
          <w:rFonts w:asciiTheme="minorHAnsi" w:hAnsiTheme="minorHAnsi" w:cstheme="minorHAnsi"/>
          <w:lang w:val="en-SG"/>
        </w:rPr>
      </w:pPr>
      <w:r w:rsidRPr="00AF46C2">
        <w:rPr>
          <w:rFonts w:cstheme="minorHAnsi"/>
          <w:lang w:val="en-SG"/>
        </w:rPr>
        <w:object w:dxaOrig="225" w:dyaOrig="225" w14:anchorId="7E37F9E6">
          <v:shape id="_x0000_i1209" type="#_x0000_t75" style="width:108.2pt;height:20.25pt" o:ole="">
            <v:imagedata r:id="rId28" o:title=""/>
          </v:shape>
          <w:control r:id="rId29" w:name="OptionButton10" w:shapeid="_x0000_i1209"/>
        </w:object>
      </w:r>
    </w:p>
    <w:p w14:paraId="33CD7538" w14:textId="0B1795DA" w:rsidR="003B2565" w:rsidRPr="002F0107" w:rsidRDefault="003B2565" w:rsidP="00E63A04">
      <w:pPr>
        <w:ind w:left="900" w:firstLine="180"/>
        <w:rPr>
          <w:rFonts w:asciiTheme="minorHAnsi" w:hAnsiTheme="minorHAnsi" w:cstheme="minorHAnsi"/>
          <w:b/>
          <w:bCs/>
          <w:lang w:val="en-SG"/>
        </w:rPr>
      </w:pPr>
      <w:r w:rsidRPr="00AF46C2">
        <w:rPr>
          <w:rFonts w:asciiTheme="minorHAnsi" w:hAnsiTheme="minorHAnsi" w:cstheme="minorHAnsi"/>
          <w:b/>
          <w:bCs/>
          <w:lang w:val="en-SG"/>
        </w:rPr>
        <w:t xml:space="preserve">C1. (c) (ii) (I) Please elaborate: </w:t>
      </w:r>
      <w:r w:rsidRPr="00AF46C2">
        <w:rPr>
          <w:rFonts w:asciiTheme="minorHAnsi" w:hAnsiTheme="minorHAnsi" w:cstheme="minorHAnsi"/>
          <w:b/>
          <w:bCs/>
          <w:vertAlign w:val="superscript"/>
          <w:lang w:val="en-SG"/>
        </w:rPr>
        <w:t>(if “yes” is selected in C1. (c) (ii))</w:t>
      </w:r>
      <w:r w:rsidRPr="00AF46C2">
        <w:rPr>
          <w:rFonts w:asciiTheme="minorHAnsi" w:hAnsiTheme="minorHAnsi" w:cstheme="minorHAnsi"/>
          <w:b/>
          <w:bCs/>
          <w:lang w:val="en-SG"/>
        </w:rPr>
        <w:t xml:space="preserve"> </w:t>
      </w:r>
    </w:p>
    <w:p w14:paraId="6C16A3FB" w14:textId="77777777" w:rsidR="003B2565" w:rsidRPr="00AF46C2" w:rsidRDefault="00215159" w:rsidP="00E63A04">
      <w:pPr>
        <w:tabs>
          <w:tab w:val="left" w:pos="450"/>
          <w:tab w:val="left" w:pos="630"/>
        </w:tabs>
        <w:ind w:left="360" w:firstLine="270"/>
        <w:rPr>
          <w:rFonts w:asciiTheme="minorHAnsi" w:hAnsiTheme="minorHAnsi" w:cstheme="minorHAnsi"/>
          <w:b/>
          <w:bCs/>
          <w:lang w:val="en-SG"/>
        </w:rPr>
      </w:pPr>
      <w:r w:rsidRPr="00AF46C2">
        <w:rPr>
          <w:rFonts w:asciiTheme="minorHAnsi" w:hAnsiTheme="minorHAnsi" w:cstheme="minorHAnsi"/>
          <w:b/>
          <w:bCs/>
          <w:lang w:val="en-SG"/>
        </w:rPr>
        <w:t xml:space="preserve">          </w:t>
      </w:r>
      <w:sdt>
        <w:sdtPr>
          <w:rPr>
            <w:rFonts w:asciiTheme="minorHAnsi" w:hAnsiTheme="minorHAnsi" w:cstheme="minorHAnsi"/>
            <w:b/>
            <w:bCs/>
            <w:lang w:val="en-SG"/>
          </w:rPr>
          <w:id w:val="-230235226"/>
          <w:placeholder>
            <w:docPart w:val="6CA9C15562D7438E8AE667D04DBEBEBE"/>
          </w:placeholder>
          <w:showingPlcHdr/>
        </w:sdtPr>
        <w:sdtEndPr/>
        <w:sdtContent>
          <w:r w:rsidRPr="00AF46C2">
            <w:rPr>
              <w:rStyle w:val="PlaceholderText"/>
              <w:rFonts w:asciiTheme="minorHAnsi" w:hAnsiTheme="minorHAnsi" w:cstheme="minorHAnsi"/>
            </w:rPr>
            <w:t>Click or tap here to enter text.</w:t>
          </w:r>
        </w:sdtContent>
      </w:sdt>
    </w:p>
    <w:p w14:paraId="3B9DCEB1" w14:textId="77777777" w:rsidR="00215159" w:rsidRPr="00AF46C2" w:rsidRDefault="00215159" w:rsidP="003B2565">
      <w:pPr>
        <w:rPr>
          <w:rFonts w:asciiTheme="minorHAnsi" w:hAnsiTheme="minorHAnsi" w:cstheme="minorHAnsi"/>
          <w:b/>
          <w:bCs/>
          <w:lang w:val="en-SG"/>
        </w:rPr>
      </w:pPr>
    </w:p>
    <w:p w14:paraId="5285D5C9" w14:textId="5156D433" w:rsidR="003B2565" w:rsidRPr="002F0107" w:rsidRDefault="003B2565" w:rsidP="002F3643">
      <w:pPr>
        <w:ind w:firstLine="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C1. (c) (iii) Will the sponsor be providing monitoring? </w:t>
      </w:r>
      <w:r w:rsidRPr="00AF46C2">
        <w:rPr>
          <w:rFonts w:asciiTheme="minorHAnsi" w:hAnsiTheme="minorHAnsi" w:cstheme="minorHAnsi"/>
          <w:b/>
          <w:bCs/>
          <w:vertAlign w:val="superscript"/>
          <w:lang w:val="en-SG"/>
        </w:rPr>
        <w:t xml:space="preserve"> </w:t>
      </w:r>
      <w:bookmarkStart w:id="9" w:name="_Hlk145509198"/>
      <w:r w:rsidRPr="00AF46C2">
        <w:rPr>
          <w:rFonts w:asciiTheme="minorHAnsi" w:hAnsiTheme="minorHAnsi" w:cstheme="minorHAnsi"/>
          <w:b/>
          <w:bCs/>
          <w:vertAlign w:val="superscript"/>
          <w:lang w:val="en-SG"/>
        </w:rPr>
        <w:t>(if “Pharmaceutical/ Industry Sponsored” is selected in C1)</w:t>
      </w:r>
      <w:bookmarkEnd w:id="9"/>
    </w:p>
    <w:bookmarkStart w:id="10" w:name="_Hlk137220332"/>
    <w:p w14:paraId="73675403" w14:textId="4B589279" w:rsidR="00D05950" w:rsidRPr="00AF46C2" w:rsidRDefault="00D05950" w:rsidP="002F3643">
      <w:pPr>
        <w:ind w:left="630" w:firstLine="270"/>
        <w:contextualSpacing/>
        <w:rPr>
          <w:rFonts w:asciiTheme="minorHAnsi" w:hAnsiTheme="minorHAnsi" w:cstheme="minorHAnsi"/>
          <w:lang w:val="en-SG"/>
        </w:rPr>
      </w:pPr>
      <w:r w:rsidRPr="00AF46C2">
        <w:rPr>
          <w:rFonts w:cstheme="minorHAnsi"/>
          <w:lang w:val="en-SG"/>
        </w:rPr>
        <w:object w:dxaOrig="225" w:dyaOrig="225" w14:anchorId="447AE317">
          <v:shape id="_x0000_i1211" type="#_x0000_t75" style="width:108.2pt;height:20.25pt" o:ole="">
            <v:imagedata r:id="rId30" o:title=""/>
          </v:shape>
          <w:control r:id="rId31" w:name="OptionButton11" w:shapeid="_x0000_i1211"/>
        </w:object>
      </w:r>
    </w:p>
    <w:p w14:paraId="5E0EE8AE" w14:textId="61D8B84C" w:rsidR="00D05950" w:rsidRPr="00AF46C2" w:rsidRDefault="00D05950" w:rsidP="002F3643">
      <w:pPr>
        <w:ind w:left="547" w:firstLine="353"/>
        <w:contextualSpacing/>
        <w:rPr>
          <w:rFonts w:asciiTheme="minorHAnsi" w:hAnsiTheme="minorHAnsi" w:cstheme="minorHAnsi"/>
          <w:lang w:val="en-SG"/>
        </w:rPr>
      </w:pPr>
      <w:r w:rsidRPr="00AF46C2">
        <w:rPr>
          <w:rFonts w:cstheme="minorHAnsi"/>
          <w:lang w:val="en-SG"/>
        </w:rPr>
        <w:object w:dxaOrig="225" w:dyaOrig="225" w14:anchorId="3966D0FB">
          <v:shape id="_x0000_i1214" type="#_x0000_t75" style="width:108.2pt;height:20.25pt" o:ole="">
            <v:imagedata r:id="rId18" o:title=""/>
          </v:shape>
          <w:control r:id="rId32" w:name="OptionButton12" w:shapeid="_x0000_i1214"/>
        </w:object>
      </w:r>
    </w:p>
    <w:bookmarkEnd w:id="10"/>
    <w:p w14:paraId="7D014322" w14:textId="77777777" w:rsidR="003B2565" w:rsidRPr="00AF46C2" w:rsidRDefault="003B2565" w:rsidP="003B2565">
      <w:pPr>
        <w:spacing w:line="120" w:lineRule="auto"/>
        <w:contextualSpacing/>
        <w:rPr>
          <w:rFonts w:asciiTheme="minorHAnsi" w:hAnsiTheme="minorHAnsi" w:cstheme="minorHAnsi"/>
          <w:lang w:val="en-SG"/>
        </w:rPr>
      </w:pPr>
    </w:p>
    <w:p w14:paraId="34796D15" w14:textId="77777777" w:rsidR="003B2565" w:rsidRPr="00AF46C2" w:rsidRDefault="003B2565" w:rsidP="002F3643">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lastRenderedPageBreak/>
        <w:t xml:space="preserve">C1. (c) (iv) Would the sponsor be responsible for the payment and compensation of injury or illness to research participants arising from participation in the study? </w:t>
      </w:r>
      <w:r w:rsidRPr="00AF46C2">
        <w:rPr>
          <w:rFonts w:asciiTheme="minorHAnsi" w:hAnsiTheme="minorHAnsi" w:cstheme="minorHAnsi"/>
          <w:b/>
          <w:bCs/>
          <w:vertAlign w:val="superscript"/>
          <w:lang w:val="en-SG"/>
        </w:rPr>
        <w:t>(if “Pharmaceutical/ Industry Sponsored” is selected in C1)</w:t>
      </w:r>
    </w:p>
    <w:p w14:paraId="315A90AD" w14:textId="77777777" w:rsidR="003B2565" w:rsidRPr="00AF46C2" w:rsidRDefault="003B2565" w:rsidP="003B2565">
      <w:pPr>
        <w:spacing w:line="120" w:lineRule="auto"/>
        <w:contextualSpacing/>
        <w:rPr>
          <w:rFonts w:asciiTheme="minorHAnsi" w:hAnsiTheme="minorHAnsi" w:cstheme="minorHAnsi"/>
          <w:lang w:val="en-SG"/>
        </w:rPr>
      </w:pPr>
    </w:p>
    <w:p w14:paraId="7A6D12B6" w14:textId="2F70CD8C" w:rsidR="00D05950" w:rsidRDefault="00D05950" w:rsidP="002F3643">
      <w:pPr>
        <w:spacing w:line="120" w:lineRule="auto"/>
        <w:ind w:firstLine="900"/>
        <w:contextualSpacing/>
        <w:rPr>
          <w:rFonts w:asciiTheme="minorHAnsi" w:hAnsiTheme="minorHAnsi" w:cstheme="minorHAnsi"/>
          <w:lang w:val="en-SG"/>
        </w:rPr>
      </w:pPr>
      <w:r w:rsidRPr="00AF46C2">
        <w:rPr>
          <w:rFonts w:cstheme="minorHAnsi"/>
          <w:lang w:val="en-SG"/>
        </w:rPr>
        <w:object w:dxaOrig="225" w:dyaOrig="225" w14:anchorId="386C0F0A">
          <v:shape id="_x0000_i1215" type="#_x0000_t75" style="width:108.2pt;height:20.25pt" o:ole="">
            <v:imagedata r:id="rId20" o:title=""/>
          </v:shape>
          <w:control r:id="rId33" w:name="OptionButton13" w:shapeid="_x0000_i1215"/>
        </w:object>
      </w:r>
    </w:p>
    <w:p w14:paraId="57DC7617" w14:textId="77777777" w:rsidR="00AF46C2" w:rsidRPr="00AF46C2" w:rsidRDefault="00AF46C2" w:rsidP="00D05950">
      <w:pPr>
        <w:spacing w:line="120" w:lineRule="auto"/>
        <w:ind w:firstLine="540"/>
        <w:contextualSpacing/>
        <w:rPr>
          <w:rFonts w:asciiTheme="minorHAnsi" w:hAnsiTheme="minorHAnsi" w:cstheme="minorHAnsi"/>
          <w:lang w:val="en-SG"/>
        </w:rPr>
      </w:pPr>
    </w:p>
    <w:p w14:paraId="07F760EF" w14:textId="60F93A47" w:rsidR="00D05950" w:rsidRPr="00AF46C2" w:rsidRDefault="00D05950" w:rsidP="00E63A04">
      <w:pPr>
        <w:spacing w:line="120" w:lineRule="auto"/>
        <w:ind w:firstLine="900"/>
        <w:contextualSpacing/>
        <w:rPr>
          <w:rFonts w:asciiTheme="minorHAnsi" w:hAnsiTheme="minorHAnsi" w:cstheme="minorHAnsi"/>
          <w:lang w:val="en-SG"/>
        </w:rPr>
      </w:pPr>
      <w:r w:rsidRPr="00AF46C2">
        <w:rPr>
          <w:rFonts w:cstheme="minorHAnsi"/>
          <w:lang w:val="en-SG"/>
        </w:rPr>
        <w:object w:dxaOrig="225" w:dyaOrig="225" w14:anchorId="2489D504">
          <v:shape id="_x0000_i1263" type="#_x0000_t75" style="width:108.2pt;height:20.25pt" o:ole="">
            <v:imagedata r:id="rId18" o:title=""/>
          </v:shape>
          <w:control r:id="rId34" w:name="OptionButton14" w:shapeid="_x0000_i1263"/>
        </w:object>
      </w:r>
    </w:p>
    <w:p w14:paraId="347E77B8" w14:textId="603E4E83" w:rsidR="003B2565" w:rsidRPr="002F0107" w:rsidRDefault="003B2565" w:rsidP="00E63A04">
      <w:pPr>
        <w:ind w:left="900" w:firstLine="180"/>
        <w:rPr>
          <w:rFonts w:asciiTheme="minorHAnsi" w:hAnsiTheme="minorHAnsi" w:cstheme="minorHAnsi"/>
          <w:b/>
          <w:bCs/>
          <w:lang w:val="en-SG"/>
        </w:rPr>
      </w:pPr>
      <w:r w:rsidRPr="00AF46C2">
        <w:rPr>
          <w:rFonts w:asciiTheme="minorHAnsi" w:hAnsiTheme="minorHAnsi" w:cstheme="minorHAnsi"/>
          <w:b/>
          <w:bCs/>
          <w:lang w:val="en-SG"/>
        </w:rPr>
        <w:t xml:space="preserve">C1. (c) (iv) (I) Please elaborate: </w:t>
      </w:r>
      <w:r w:rsidRPr="00AF46C2">
        <w:rPr>
          <w:rFonts w:asciiTheme="minorHAnsi" w:hAnsiTheme="minorHAnsi" w:cstheme="minorHAnsi"/>
          <w:b/>
          <w:bCs/>
          <w:vertAlign w:val="superscript"/>
          <w:lang w:val="en-SG"/>
        </w:rPr>
        <w:t xml:space="preserve">(if “No” is selected in C1. (c) (iv)) </w:t>
      </w:r>
    </w:p>
    <w:sdt>
      <w:sdtPr>
        <w:rPr>
          <w:rFonts w:asciiTheme="minorHAnsi" w:hAnsiTheme="minorHAnsi" w:cstheme="minorHAnsi"/>
          <w:iCs/>
          <w:sz w:val="20"/>
          <w:shd w:val="pct15" w:color="auto" w:fill="FFFFFF"/>
          <w:lang w:val="en-SG"/>
        </w:rPr>
        <w:id w:val="-383249763"/>
        <w:placeholder>
          <w:docPart w:val="62DB9F40B623438FAA2D5AF488D53042"/>
        </w:placeholder>
        <w:showingPlcHdr/>
      </w:sdtPr>
      <w:sdtEndPr/>
      <w:sdtContent>
        <w:p w14:paraId="72C3AC1A" w14:textId="77777777" w:rsidR="003B2565" w:rsidRPr="00AF46C2" w:rsidRDefault="00D05950" w:rsidP="00E63A04">
          <w:pPr>
            <w:ind w:left="360" w:firstLine="720"/>
            <w:rPr>
              <w:rFonts w:asciiTheme="minorHAnsi" w:hAnsiTheme="minorHAnsi" w:cstheme="minorHAnsi"/>
              <w:iCs/>
              <w:sz w:val="20"/>
              <w:shd w:val="pct15" w:color="auto" w:fill="FFFFFF"/>
              <w:lang w:val="en-SG"/>
            </w:rPr>
          </w:pPr>
          <w:r w:rsidRPr="00AF46C2">
            <w:rPr>
              <w:rStyle w:val="PlaceholderText"/>
              <w:rFonts w:asciiTheme="minorHAnsi" w:hAnsiTheme="minorHAnsi" w:cstheme="minorHAnsi"/>
            </w:rPr>
            <w:t>Click or tap here to enter text.</w:t>
          </w:r>
        </w:p>
      </w:sdtContent>
    </w:sdt>
    <w:p w14:paraId="57AE4E9D" w14:textId="77777777" w:rsidR="003B2565" w:rsidRPr="00E63A04" w:rsidRDefault="003B2565" w:rsidP="003B2565">
      <w:pPr>
        <w:ind w:left="2160"/>
        <w:rPr>
          <w:rFonts w:asciiTheme="minorHAnsi" w:hAnsiTheme="minorHAnsi" w:cstheme="minorHAnsi"/>
          <w:iCs/>
          <w:szCs w:val="22"/>
          <w:shd w:val="pct15" w:color="auto" w:fill="FFFFFF"/>
          <w:lang w:val="en-SG"/>
        </w:rPr>
      </w:pPr>
    </w:p>
    <w:p w14:paraId="1AD695DB" w14:textId="47248CE7" w:rsidR="00D05950"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C2. Will the funding/sponsor cover all research-related costs e.g., drugs, devices, procedures, tests and visits? </w:t>
      </w:r>
    </w:p>
    <w:p w14:paraId="353FAA3B" w14:textId="4096879E" w:rsidR="003B2565" w:rsidRPr="00AF46C2" w:rsidRDefault="00427CF7" w:rsidP="00AF46C2">
      <w:pPr>
        <w:ind w:firstLine="540"/>
        <w:rPr>
          <w:rFonts w:asciiTheme="minorHAnsi" w:hAnsiTheme="minorHAnsi" w:cstheme="minorHAnsi"/>
          <w:lang w:val="en-SG"/>
        </w:rPr>
      </w:pPr>
      <w:r w:rsidRPr="00AF46C2">
        <w:rPr>
          <w:rFonts w:cstheme="minorHAnsi"/>
          <w:lang w:val="en-SG"/>
        </w:rPr>
        <w:object w:dxaOrig="225" w:dyaOrig="225" w14:anchorId="56BDC0E2">
          <v:shape id="_x0000_i1265" type="#_x0000_t75" style="width:374.25pt;height:20.25pt" o:ole="">
            <v:imagedata r:id="rId35" o:title=""/>
          </v:shape>
          <w:control r:id="rId36" w:name="OptionButton15" w:shapeid="_x0000_i1265"/>
        </w:object>
      </w:r>
    </w:p>
    <w:p w14:paraId="667271B2" w14:textId="711F7955" w:rsidR="00427CF7" w:rsidRPr="00AF46C2" w:rsidRDefault="00427CF7" w:rsidP="00AF46C2">
      <w:pPr>
        <w:ind w:firstLine="540"/>
        <w:rPr>
          <w:rFonts w:asciiTheme="minorHAnsi" w:hAnsiTheme="minorHAnsi" w:cstheme="minorHAnsi"/>
          <w:lang w:val="en-SG"/>
        </w:rPr>
      </w:pPr>
      <w:r w:rsidRPr="00AF46C2">
        <w:rPr>
          <w:rFonts w:cstheme="minorHAnsi"/>
          <w:lang w:val="en-SG"/>
        </w:rPr>
        <w:object w:dxaOrig="225" w:dyaOrig="225" w14:anchorId="489D946A">
          <v:shape id="_x0000_i1267" type="#_x0000_t75" style="width:108.2pt;height:20.25pt" o:ole="">
            <v:imagedata r:id="rId30" o:title=""/>
          </v:shape>
          <w:control r:id="rId37" w:name="OptionButton16" w:shapeid="_x0000_i1267"/>
        </w:object>
      </w:r>
    </w:p>
    <w:p w14:paraId="183F0D22" w14:textId="111BA12D" w:rsidR="00427CF7" w:rsidRPr="00AF46C2" w:rsidRDefault="00427CF7" w:rsidP="00E63A04">
      <w:pPr>
        <w:ind w:firstLine="540"/>
        <w:rPr>
          <w:rFonts w:asciiTheme="minorHAnsi" w:hAnsiTheme="minorHAnsi" w:cstheme="minorHAnsi"/>
          <w:lang w:val="en-SG"/>
        </w:rPr>
      </w:pPr>
      <w:r w:rsidRPr="00AF46C2">
        <w:rPr>
          <w:rFonts w:cstheme="minorHAnsi"/>
          <w:lang w:val="en-SG"/>
        </w:rPr>
        <w:object w:dxaOrig="225" w:dyaOrig="225" w14:anchorId="60537914">
          <v:shape id="_x0000_i1269" type="#_x0000_t75" style="width:108.2pt;height:20.25pt" o:ole="">
            <v:imagedata r:id="rId18" o:title=""/>
          </v:shape>
          <w:control r:id="rId38" w:name="OptionButton17" w:shapeid="_x0000_i1269"/>
        </w:object>
      </w:r>
    </w:p>
    <w:p w14:paraId="60B3EA18" w14:textId="718CF1C8" w:rsidR="003B2565" w:rsidRPr="00AF46C2" w:rsidRDefault="003B2565" w:rsidP="002F0107">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C2. (a) Please explain.  </w:t>
      </w:r>
      <w:r w:rsidRPr="00AF46C2">
        <w:rPr>
          <w:rFonts w:asciiTheme="minorHAnsi" w:hAnsiTheme="minorHAnsi" w:cstheme="minorHAnsi"/>
          <w:b/>
          <w:bCs/>
          <w:vertAlign w:val="superscript"/>
          <w:lang w:val="en-SG"/>
        </w:rPr>
        <w:t>(if “no” is selected in C2)</w:t>
      </w:r>
    </w:p>
    <w:sdt>
      <w:sdtPr>
        <w:rPr>
          <w:rFonts w:asciiTheme="minorHAnsi" w:hAnsiTheme="minorHAnsi" w:cstheme="minorHAnsi"/>
          <w:b/>
          <w:bCs/>
          <w:vertAlign w:val="superscript"/>
          <w:lang w:val="en-SG"/>
        </w:rPr>
        <w:id w:val="1856768767"/>
        <w:placeholder>
          <w:docPart w:val="EC7EC41EC04442E8951D26B2CDF241CD"/>
        </w:placeholder>
        <w:showingPlcHdr/>
      </w:sdtPr>
      <w:sdtEndPr/>
      <w:sdtContent>
        <w:p w14:paraId="712897C5" w14:textId="77777777" w:rsidR="00427CF7" w:rsidRPr="00AF46C2" w:rsidRDefault="00427CF7" w:rsidP="003B2565">
          <w:pPr>
            <w:ind w:left="720"/>
            <w:rPr>
              <w:rFonts w:asciiTheme="minorHAnsi" w:hAnsiTheme="minorHAnsi" w:cstheme="minorHAnsi"/>
              <w:b/>
              <w:bCs/>
              <w:vertAlign w:val="superscript"/>
              <w:lang w:val="en-SG"/>
            </w:rPr>
          </w:pPr>
          <w:r w:rsidRPr="00AF46C2">
            <w:rPr>
              <w:rStyle w:val="PlaceholderText"/>
              <w:rFonts w:asciiTheme="minorHAnsi" w:hAnsiTheme="minorHAnsi" w:cstheme="minorHAnsi"/>
            </w:rPr>
            <w:t>Click or tap here to enter text.</w:t>
          </w:r>
        </w:p>
      </w:sdtContent>
    </w:sdt>
    <w:p w14:paraId="3D5366D7" w14:textId="77777777" w:rsidR="003B2565" w:rsidRPr="00AF46C2" w:rsidRDefault="003B2565" w:rsidP="003B2565">
      <w:pPr>
        <w:ind w:left="720"/>
        <w:rPr>
          <w:rFonts w:asciiTheme="minorHAnsi" w:hAnsiTheme="minorHAnsi" w:cstheme="minorHAnsi"/>
          <w:b/>
          <w:bCs/>
          <w:vertAlign w:val="superscript"/>
          <w:lang w:val="en-SG"/>
        </w:rPr>
      </w:pPr>
    </w:p>
    <w:p w14:paraId="439D0CC3" w14:textId="77777777" w:rsidR="00215159" w:rsidRPr="00AF46C2" w:rsidRDefault="00215159">
      <w:pPr>
        <w:rPr>
          <w:rFonts w:asciiTheme="minorHAnsi" w:hAnsiTheme="minorHAnsi" w:cstheme="minorHAnsi"/>
          <w:b/>
          <w:bCs/>
          <w:i/>
          <w:iCs/>
          <w:sz w:val="28"/>
          <w:szCs w:val="28"/>
          <w:lang w:val="en-US"/>
        </w:rPr>
      </w:pPr>
      <w:r w:rsidRPr="00AF46C2">
        <w:rPr>
          <w:rFonts w:asciiTheme="minorHAnsi" w:hAnsiTheme="minorHAnsi" w:cstheme="minorHAnsi"/>
        </w:rPr>
        <w:br w:type="page"/>
      </w:r>
    </w:p>
    <w:p w14:paraId="7AFF79B1" w14:textId="77777777" w:rsidR="003B2565" w:rsidRDefault="003B2565" w:rsidP="00215159">
      <w:pPr>
        <w:pStyle w:val="Heading2"/>
        <w:numPr>
          <w:ilvl w:val="0"/>
          <w:numId w:val="0"/>
        </w:numPr>
        <w:ind w:left="576" w:hanging="576"/>
        <w:rPr>
          <w:rFonts w:asciiTheme="minorHAnsi" w:hAnsiTheme="minorHAnsi" w:cstheme="minorHAnsi"/>
        </w:rPr>
      </w:pPr>
      <w:bookmarkStart w:id="11" w:name="_Toc162886280"/>
      <w:r w:rsidRPr="00AF46C2">
        <w:rPr>
          <w:rFonts w:asciiTheme="minorHAnsi" w:hAnsiTheme="minorHAnsi" w:cstheme="minorHAnsi"/>
        </w:rPr>
        <w:lastRenderedPageBreak/>
        <w:t>Section D: Study Type and Nature</w:t>
      </w:r>
      <w:bookmarkEnd w:id="11"/>
    </w:p>
    <w:p w14:paraId="367B62DF" w14:textId="77777777" w:rsidR="00E4653A" w:rsidRDefault="00E4653A" w:rsidP="00E4653A">
      <w:pPr>
        <w:rPr>
          <w:rFonts w:asciiTheme="minorHAnsi" w:hAnsiTheme="minorHAnsi" w:cstheme="minorHAnsi"/>
          <w:b/>
          <w:bCs/>
          <w:i/>
          <w:iCs/>
          <w:sz w:val="20"/>
          <w:szCs w:val="18"/>
          <w:lang w:val="en-US"/>
        </w:rPr>
      </w:pPr>
      <w:r w:rsidRPr="0029193A">
        <w:rPr>
          <w:rFonts w:asciiTheme="minorHAnsi" w:hAnsiTheme="minorHAnsi" w:cstheme="minorHAnsi"/>
          <w:b/>
          <w:bCs/>
          <w:i/>
          <w:iCs/>
          <w:sz w:val="20"/>
          <w:szCs w:val="18"/>
          <w:highlight w:val="yellow"/>
          <w:lang w:val="en-US"/>
        </w:rPr>
        <w:t xml:space="preserve">Please </w:t>
      </w:r>
      <w:r>
        <w:rPr>
          <w:rFonts w:asciiTheme="minorHAnsi" w:hAnsiTheme="minorHAnsi" w:cstheme="minorHAnsi"/>
          <w:b/>
          <w:bCs/>
          <w:i/>
          <w:iCs/>
          <w:sz w:val="20"/>
          <w:szCs w:val="18"/>
          <w:highlight w:val="yellow"/>
          <w:lang w:val="en-US"/>
        </w:rPr>
        <w:t>complete</w:t>
      </w:r>
      <w:r w:rsidRPr="0029193A">
        <w:rPr>
          <w:rFonts w:asciiTheme="minorHAnsi" w:hAnsiTheme="minorHAnsi" w:cstheme="minorHAnsi"/>
          <w:b/>
          <w:bCs/>
          <w:i/>
          <w:iCs/>
          <w:sz w:val="20"/>
          <w:szCs w:val="18"/>
          <w:highlight w:val="yellow"/>
          <w:lang w:val="en-US"/>
        </w:rPr>
        <w:t xml:space="preserve"> this Section.</w:t>
      </w:r>
    </w:p>
    <w:p w14:paraId="25D6A4C2" w14:textId="77777777" w:rsidR="00E4653A" w:rsidRPr="00E4653A" w:rsidRDefault="00E4653A" w:rsidP="00E4653A">
      <w:pPr>
        <w:rPr>
          <w:lang w:val="en-US"/>
        </w:rPr>
      </w:pPr>
    </w:p>
    <w:p w14:paraId="35EC67DF"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D1. Form Type: Please select the appropriate form for submission.  </w:t>
      </w:r>
    </w:p>
    <w:p w14:paraId="4959B77E" w14:textId="7B2F8BD5" w:rsidR="00817B65" w:rsidRPr="00AF46C2" w:rsidRDefault="00817B65" w:rsidP="00AF46C2">
      <w:pPr>
        <w:tabs>
          <w:tab w:val="left" w:pos="540"/>
          <w:tab w:val="left" w:pos="720"/>
        </w:tabs>
        <w:rPr>
          <w:rFonts w:asciiTheme="minorHAnsi" w:hAnsiTheme="minorHAnsi" w:cstheme="minorHAnsi"/>
          <w:lang w:val="en-SG"/>
        </w:rPr>
      </w:pPr>
      <w:r w:rsidRPr="00AF46C2">
        <w:rPr>
          <w:rFonts w:asciiTheme="minorHAnsi" w:hAnsiTheme="minorHAnsi" w:cstheme="minorHAnsi"/>
          <w:lang w:val="en-SG"/>
        </w:rPr>
        <w:tab/>
      </w:r>
      <w:r w:rsidRPr="00AF46C2">
        <w:rPr>
          <w:rFonts w:cstheme="minorHAnsi"/>
          <w:lang w:val="en-SG"/>
        </w:rPr>
        <w:object w:dxaOrig="225" w:dyaOrig="225" w14:anchorId="7D58D48C">
          <v:shape id="_x0000_i1271" type="#_x0000_t75" style="width:108.2pt;height:20.25pt" o:ole="">
            <v:imagedata r:id="rId39" o:title=""/>
          </v:shape>
          <w:control r:id="rId40" w:name="OptionButton18" w:shapeid="_x0000_i1271"/>
        </w:object>
      </w:r>
    </w:p>
    <w:p w14:paraId="11E142AE" w14:textId="5E0DCBF1" w:rsidR="00817B65" w:rsidRPr="00AF46C2" w:rsidRDefault="00817B65" w:rsidP="00AF46C2">
      <w:pPr>
        <w:tabs>
          <w:tab w:val="left" w:pos="540"/>
        </w:tabs>
        <w:rPr>
          <w:rFonts w:asciiTheme="minorHAnsi" w:hAnsiTheme="minorHAnsi" w:cstheme="minorHAnsi"/>
          <w:lang w:val="en-SG"/>
        </w:rPr>
      </w:pPr>
      <w:r w:rsidRPr="00AF46C2">
        <w:rPr>
          <w:rFonts w:asciiTheme="minorHAnsi" w:hAnsiTheme="minorHAnsi" w:cstheme="minorHAnsi"/>
          <w:lang w:val="en-SG"/>
        </w:rPr>
        <w:tab/>
      </w:r>
      <w:r w:rsidRPr="00AF46C2">
        <w:rPr>
          <w:rFonts w:cstheme="minorHAnsi"/>
          <w:lang w:val="en-SG"/>
        </w:rPr>
        <w:object w:dxaOrig="225" w:dyaOrig="225" w14:anchorId="53DEE85C">
          <v:shape id="_x0000_i1273" type="#_x0000_t75" style="width:194.45pt;height:20.25pt" o:ole="">
            <v:imagedata r:id="rId41" o:title=""/>
          </v:shape>
          <w:control r:id="rId42" w:name="OptionButton19" w:shapeid="_x0000_i1273"/>
        </w:object>
      </w:r>
    </w:p>
    <w:p w14:paraId="09C7C1E4" w14:textId="77777777" w:rsidR="003B2565" w:rsidRPr="00AF46C2" w:rsidRDefault="003B2565" w:rsidP="00817B65">
      <w:pPr>
        <w:spacing w:line="120" w:lineRule="auto"/>
        <w:contextualSpacing/>
        <w:rPr>
          <w:rFonts w:asciiTheme="minorHAnsi" w:hAnsiTheme="minorHAnsi" w:cstheme="minorHAnsi"/>
          <w:sz w:val="20"/>
          <w:lang w:val="en-SG"/>
        </w:rPr>
      </w:pPr>
    </w:p>
    <w:p w14:paraId="4F65EF8A" w14:textId="77777777" w:rsidR="003B2565" w:rsidRPr="00AF46C2" w:rsidRDefault="003B2565" w:rsidP="003B2565">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D1. (a) Please select the exemption application categories. </w:t>
      </w:r>
      <w:r w:rsidRPr="00AF46C2">
        <w:rPr>
          <w:rFonts w:asciiTheme="minorHAnsi" w:hAnsiTheme="minorHAnsi" w:cstheme="minorHAnsi"/>
          <w:b/>
          <w:bCs/>
          <w:vertAlign w:val="superscript"/>
          <w:lang w:val="en-SG"/>
        </w:rPr>
        <w:t>(If “Exemption Application Form” is selected in D1)</w:t>
      </w:r>
    </w:p>
    <w:p w14:paraId="14A36551" w14:textId="77777777" w:rsidR="003B2565" w:rsidRPr="00AF46C2" w:rsidRDefault="003B2565" w:rsidP="003B2565">
      <w:pPr>
        <w:spacing w:line="120" w:lineRule="auto"/>
        <w:ind w:left="720"/>
        <w:rPr>
          <w:rFonts w:asciiTheme="minorHAnsi" w:hAnsiTheme="minorHAnsi" w:cstheme="minorHAnsi"/>
          <w:b/>
          <w:bCs/>
          <w:i/>
          <w:iCs/>
          <w:lang w:val="en-SG"/>
        </w:rPr>
      </w:pPr>
    </w:p>
    <w:p w14:paraId="5B728248" w14:textId="77777777" w:rsidR="00817B65" w:rsidRPr="00AF46C2" w:rsidRDefault="00125EFD" w:rsidP="00817B65">
      <w:pPr>
        <w:autoSpaceDE w:val="0"/>
        <w:autoSpaceDN w:val="0"/>
        <w:adjustRightInd w:val="0"/>
        <w:spacing w:line="360" w:lineRule="auto"/>
        <w:ind w:firstLine="720"/>
        <w:rPr>
          <w:rFonts w:asciiTheme="minorHAnsi" w:hAnsiTheme="minorHAnsi" w:cstheme="minorHAnsi"/>
          <w:lang w:val="en-SG"/>
        </w:rPr>
      </w:pPr>
      <w:sdt>
        <w:sdtPr>
          <w:rPr>
            <w:rFonts w:asciiTheme="minorHAnsi" w:eastAsia="MS Gothic" w:hAnsiTheme="minorHAnsi" w:cstheme="minorHAnsi"/>
            <w:lang w:val="en-SG"/>
          </w:rPr>
          <w:id w:val="-839927549"/>
          <w14:checkbox>
            <w14:checked w14:val="0"/>
            <w14:checkedState w14:val="2612" w14:font="MS Gothic"/>
            <w14:uncheckedState w14:val="2610" w14:font="MS Gothic"/>
          </w14:checkbox>
        </w:sdtPr>
        <w:sdtEndPr/>
        <w:sdtContent>
          <w:r w:rsidR="00817B65" w:rsidRPr="00AF46C2">
            <w:rPr>
              <w:rFonts w:ascii="Segoe UI Symbol" w:eastAsia="MS Gothic" w:hAnsi="Segoe UI Symbol" w:cs="Segoe UI Symbol"/>
              <w:lang w:val="en-SG"/>
            </w:rPr>
            <w:t>☐</w:t>
          </w:r>
        </w:sdtContent>
      </w:sdt>
      <w:r w:rsidR="00817B65" w:rsidRPr="00AF46C2">
        <w:rPr>
          <w:rFonts w:asciiTheme="minorHAnsi" w:eastAsia="MS Gothic" w:hAnsiTheme="minorHAnsi" w:cstheme="minorHAnsi"/>
          <w:lang w:val="en-SG"/>
        </w:rPr>
        <w:t xml:space="preserve"> </w:t>
      </w:r>
      <w:r w:rsidR="00817B65" w:rsidRPr="00AF46C2">
        <w:rPr>
          <w:rFonts w:asciiTheme="minorHAnsi" w:hAnsiTheme="minorHAnsi" w:cstheme="minorHAnsi"/>
          <w:lang w:val="en-SG"/>
        </w:rPr>
        <w:t xml:space="preserve">Category S1 – Research in Established or Commonly Accepted Educational Settings </w:t>
      </w:r>
    </w:p>
    <w:p w14:paraId="52FCE44A" w14:textId="77777777" w:rsidR="00817B65" w:rsidRPr="00AF46C2" w:rsidRDefault="00125EFD" w:rsidP="00817B65">
      <w:pPr>
        <w:tabs>
          <w:tab w:val="left" w:pos="1080"/>
        </w:tabs>
        <w:autoSpaceDE w:val="0"/>
        <w:autoSpaceDN w:val="0"/>
        <w:adjustRightInd w:val="0"/>
        <w:spacing w:line="360" w:lineRule="auto"/>
        <w:ind w:left="1080" w:hanging="360"/>
        <w:rPr>
          <w:rFonts w:asciiTheme="minorHAnsi" w:hAnsiTheme="minorHAnsi" w:cstheme="minorHAnsi"/>
          <w:lang w:val="en-SG"/>
        </w:rPr>
      </w:pPr>
      <w:sdt>
        <w:sdtPr>
          <w:rPr>
            <w:rFonts w:asciiTheme="minorHAnsi" w:hAnsiTheme="minorHAnsi" w:cstheme="minorHAnsi"/>
            <w:lang w:val="en-SG"/>
          </w:rPr>
          <w:id w:val="1112554777"/>
          <w14:checkbox>
            <w14:checked w14:val="0"/>
            <w14:checkedState w14:val="2612" w14:font="MS Gothic"/>
            <w14:uncheckedState w14:val="2610" w14:font="MS Gothic"/>
          </w14:checkbox>
        </w:sdtPr>
        <w:sdtEndPr/>
        <w:sdtContent>
          <w:r w:rsidR="00817B65" w:rsidRPr="00AF46C2">
            <w:rPr>
              <w:rFonts w:ascii="Segoe UI Symbol" w:eastAsia="MS Gothic" w:hAnsi="Segoe UI Symbol" w:cs="Segoe UI Symbol"/>
              <w:lang w:val="en-SG"/>
            </w:rPr>
            <w:t>☐</w:t>
          </w:r>
        </w:sdtContent>
      </w:sdt>
      <w:r w:rsidR="00817B65" w:rsidRPr="00AF46C2">
        <w:rPr>
          <w:rFonts w:asciiTheme="minorHAnsi" w:hAnsiTheme="minorHAnsi" w:cstheme="minorHAnsi"/>
          <w:lang w:val="en-SG"/>
        </w:rPr>
        <w:t xml:space="preserve">  Category S2 – Research that Only Involves Educational Tests, Surveys, Interviews, or Observation of Public Behaviour </w:t>
      </w:r>
    </w:p>
    <w:p w14:paraId="4ACEC672" w14:textId="77777777" w:rsidR="00817B65" w:rsidRPr="00AF46C2" w:rsidRDefault="00125EFD" w:rsidP="00817B65">
      <w:pPr>
        <w:autoSpaceDE w:val="0"/>
        <w:autoSpaceDN w:val="0"/>
        <w:adjustRightInd w:val="0"/>
        <w:spacing w:line="360" w:lineRule="auto"/>
        <w:ind w:left="720"/>
        <w:rPr>
          <w:rFonts w:asciiTheme="minorHAnsi" w:hAnsiTheme="minorHAnsi" w:cstheme="minorHAnsi"/>
          <w:lang w:val="en-SG"/>
        </w:rPr>
      </w:pPr>
      <w:sdt>
        <w:sdtPr>
          <w:rPr>
            <w:rFonts w:asciiTheme="minorHAnsi" w:hAnsiTheme="minorHAnsi" w:cstheme="minorHAnsi"/>
            <w:lang w:val="en-SG"/>
          </w:rPr>
          <w:id w:val="1067847842"/>
          <w14:checkbox>
            <w14:checked w14:val="0"/>
            <w14:checkedState w14:val="2612" w14:font="MS Gothic"/>
            <w14:uncheckedState w14:val="2610" w14:font="MS Gothic"/>
          </w14:checkbox>
        </w:sdtPr>
        <w:sdtEndPr/>
        <w:sdtContent>
          <w:r w:rsidR="00817B65" w:rsidRPr="00AF46C2">
            <w:rPr>
              <w:rFonts w:ascii="Segoe UI Symbol" w:eastAsia="MS Gothic" w:hAnsi="Segoe UI Symbol" w:cs="Segoe UI Symbol"/>
              <w:lang w:val="en-SG"/>
            </w:rPr>
            <w:t>☐</w:t>
          </w:r>
        </w:sdtContent>
      </w:sdt>
      <w:r w:rsidR="00817B65" w:rsidRPr="00AF46C2">
        <w:rPr>
          <w:rFonts w:asciiTheme="minorHAnsi" w:hAnsiTheme="minorHAnsi" w:cstheme="minorHAnsi"/>
          <w:lang w:val="en-SG"/>
        </w:rPr>
        <w:t xml:space="preserve">  Category S3 – Research Involving Benign Behavioural Interventions </w:t>
      </w:r>
    </w:p>
    <w:p w14:paraId="799FDBE7" w14:textId="77777777" w:rsidR="00817B65" w:rsidRDefault="00125EFD" w:rsidP="00817B65">
      <w:pPr>
        <w:autoSpaceDE w:val="0"/>
        <w:autoSpaceDN w:val="0"/>
        <w:adjustRightInd w:val="0"/>
        <w:spacing w:line="360" w:lineRule="auto"/>
        <w:ind w:left="720"/>
        <w:rPr>
          <w:rFonts w:asciiTheme="minorHAnsi" w:hAnsiTheme="minorHAnsi" w:cstheme="minorHAnsi"/>
          <w:lang w:val="en-SG"/>
        </w:rPr>
      </w:pPr>
      <w:sdt>
        <w:sdtPr>
          <w:rPr>
            <w:rFonts w:asciiTheme="minorHAnsi" w:hAnsiTheme="minorHAnsi" w:cstheme="minorHAnsi"/>
            <w:lang w:val="en-SG"/>
          </w:rPr>
          <w:id w:val="-907226663"/>
          <w14:checkbox>
            <w14:checked w14:val="0"/>
            <w14:checkedState w14:val="2612" w14:font="MS Gothic"/>
            <w14:uncheckedState w14:val="2610" w14:font="MS Gothic"/>
          </w14:checkbox>
        </w:sdtPr>
        <w:sdtEndPr/>
        <w:sdtContent>
          <w:r w:rsidR="00817B65" w:rsidRPr="00AF46C2">
            <w:rPr>
              <w:rFonts w:ascii="Segoe UI Symbol" w:eastAsia="MS Gothic" w:hAnsi="Segoe UI Symbol" w:cs="Segoe UI Symbol"/>
              <w:lang w:val="en-SG"/>
            </w:rPr>
            <w:t>☐</w:t>
          </w:r>
        </w:sdtContent>
      </w:sdt>
      <w:r w:rsidR="00817B65" w:rsidRPr="00AF46C2">
        <w:rPr>
          <w:rFonts w:asciiTheme="minorHAnsi" w:hAnsiTheme="minorHAnsi" w:cstheme="minorHAnsi"/>
          <w:lang w:val="en-SG"/>
        </w:rPr>
        <w:t xml:space="preserve">  Category S4 – Secondary Research Using Biospecimens or Private Information</w:t>
      </w:r>
    </w:p>
    <w:p w14:paraId="22FE85C4" w14:textId="77777777" w:rsidR="00E4653A" w:rsidRPr="00AF46C2" w:rsidRDefault="00E4653A" w:rsidP="00E4653A">
      <w:pPr>
        <w:autoSpaceDE w:val="0"/>
        <w:autoSpaceDN w:val="0"/>
        <w:adjustRightInd w:val="0"/>
        <w:ind w:left="1800" w:firstLine="360"/>
        <w:contextualSpacing/>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D1. (a) (i) Category S4: Please select: </w:t>
      </w:r>
      <w:r w:rsidRPr="00AF46C2">
        <w:rPr>
          <w:rFonts w:asciiTheme="minorHAnsi" w:hAnsiTheme="minorHAnsi" w:cstheme="minorHAnsi"/>
          <w:b/>
          <w:bCs/>
          <w:vertAlign w:val="superscript"/>
          <w:lang w:val="en-SG"/>
        </w:rPr>
        <w:t>(If “Category S4” is selected in D1. (a))</w:t>
      </w:r>
    </w:p>
    <w:p w14:paraId="697E07CF" w14:textId="5C47E0C2" w:rsidR="00E4653A" w:rsidRDefault="00E4653A" w:rsidP="00E4653A">
      <w:pPr>
        <w:autoSpaceDE w:val="0"/>
        <w:autoSpaceDN w:val="0"/>
        <w:adjustRightInd w:val="0"/>
        <w:spacing w:line="360" w:lineRule="auto"/>
        <w:ind w:left="720" w:firstLine="1800"/>
        <w:rPr>
          <w:rFonts w:cstheme="minorHAnsi"/>
          <w:bCs/>
          <w:lang w:val="en-SG"/>
        </w:rPr>
      </w:pPr>
      <w:r w:rsidRPr="00AF46C2">
        <w:rPr>
          <w:rFonts w:cstheme="minorHAnsi"/>
          <w:bCs/>
          <w:lang w:val="en-SG"/>
        </w:rPr>
        <w:object w:dxaOrig="225" w:dyaOrig="225" w14:anchorId="79CAEB35">
          <v:shape id="_x0000_i1275" type="#_x0000_t75" style="width:283.7pt;height:20.25pt" o:ole="">
            <v:imagedata r:id="rId43" o:title=""/>
          </v:shape>
          <w:control r:id="rId44" w:name="OptionButton20" w:shapeid="_x0000_i1275"/>
        </w:object>
      </w:r>
    </w:p>
    <w:p w14:paraId="71A6E3DA" w14:textId="621B8913" w:rsidR="00E4653A" w:rsidRPr="00AF46C2" w:rsidRDefault="00E4653A" w:rsidP="00E4653A">
      <w:pPr>
        <w:autoSpaceDE w:val="0"/>
        <w:autoSpaceDN w:val="0"/>
        <w:adjustRightInd w:val="0"/>
        <w:spacing w:line="360" w:lineRule="auto"/>
        <w:ind w:left="720" w:firstLine="1800"/>
        <w:rPr>
          <w:rFonts w:asciiTheme="minorHAnsi" w:hAnsiTheme="minorHAnsi" w:cstheme="minorHAnsi"/>
          <w:lang w:val="en-SG"/>
        </w:rPr>
      </w:pPr>
      <w:r>
        <w:rPr>
          <w:rFonts w:cstheme="minorHAnsi"/>
          <w:bCs/>
          <w:lang w:val="en-SG"/>
        </w:rPr>
        <w:object w:dxaOrig="225" w:dyaOrig="225" w14:anchorId="2A800780">
          <v:shape id="_x0000_i1277" type="#_x0000_t75" style="width:354.85pt;height:21.15pt" o:ole="">
            <v:imagedata r:id="rId45" o:title=""/>
          </v:shape>
          <w:control r:id="rId46" w:name="OptionButton21" w:shapeid="_x0000_i1277"/>
        </w:object>
      </w:r>
    </w:p>
    <w:p w14:paraId="04C41A9E" w14:textId="77777777" w:rsidR="00817B65" w:rsidRPr="00AF46C2" w:rsidRDefault="00125EFD" w:rsidP="00817B65">
      <w:pPr>
        <w:autoSpaceDE w:val="0"/>
        <w:autoSpaceDN w:val="0"/>
        <w:adjustRightInd w:val="0"/>
        <w:spacing w:line="360" w:lineRule="auto"/>
        <w:ind w:left="720"/>
        <w:rPr>
          <w:rFonts w:asciiTheme="minorHAnsi" w:hAnsiTheme="minorHAnsi" w:cstheme="minorHAnsi"/>
          <w:lang w:val="en-SG"/>
        </w:rPr>
      </w:pPr>
      <w:sdt>
        <w:sdtPr>
          <w:rPr>
            <w:rFonts w:asciiTheme="minorHAnsi" w:hAnsiTheme="minorHAnsi" w:cstheme="minorHAnsi"/>
            <w:lang w:val="en-SG"/>
          </w:rPr>
          <w:id w:val="-702948855"/>
          <w14:checkbox>
            <w14:checked w14:val="0"/>
            <w14:checkedState w14:val="2612" w14:font="MS Gothic"/>
            <w14:uncheckedState w14:val="2610" w14:font="MS Gothic"/>
          </w14:checkbox>
        </w:sdtPr>
        <w:sdtEndPr/>
        <w:sdtContent>
          <w:r w:rsidR="00817B65" w:rsidRPr="00AF46C2">
            <w:rPr>
              <w:rFonts w:ascii="Segoe UI Symbol" w:eastAsia="MS Gothic" w:hAnsi="Segoe UI Symbol" w:cs="Segoe UI Symbol"/>
              <w:lang w:val="en-SG"/>
            </w:rPr>
            <w:t>☐</w:t>
          </w:r>
        </w:sdtContent>
      </w:sdt>
      <w:r w:rsidR="00817B65" w:rsidRPr="00AF46C2">
        <w:rPr>
          <w:rFonts w:asciiTheme="minorHAnsi" w:hAnsiTheme="minorHAnsi" w:cstheme="minorHAnsi"/>
          <w:lang w:val="en-SG"/>
        </w:rPr>
        <w:t xml:space="preserve">  Category S5 – Taste and Food Quality Evaluation and Consumer Acceptance Studies</w:t>
      </w:r>
    </w:p>
    <w:p w14:paraId="62AE85BD" w14:textId="11C3C66B" w:rsidR="00495410" w:rsidRPr="00495410" w:rsidRDefault="00495410" w:rsidP="00E4653A">
      <w:pPr>
        <w:autoSpaceDE w:val="0"/>
        <w:autoSpaceDN w:val="0"/>
        <w:adjustRightInd w:val="0"/>
        <w:spacing w:line="360" w:lineRule="auto"/>
        <w:contextualSpacing/>
        <w:rPr>
          <w:rFonts w:asciiTheme="minorHAnsi" w:hAnsiTheme="minorHAnsi" w:cstheme="minorHAnsi"/>
          <w:bCs/>
          <w:lang w:val="en-SG"/>
        </w:rPr>
      </w:pPr>
    </w:p>
    <w:p w14:paraId="3E71B852" w14:textId="4136E21B" w:rsidR="00DC0CD2" w:rsidRDefault="003B2565" w:rsidP="003B2565">
      <w:pPr>
        <w:rPr>
          <w:rFonts w:asciiTheme="minorHAnsi" w:hAnsiTheme="minorHAnsi" w:cstheme="minorHAnsi"/>
          <w:b/>
          <w:bCs/>
        </w:rPr>
      </w:pPr>
      <w:r w:rsidRPr="00AF46C2">
        <w:rPr>
          <w:rFonts w:asciiTheme="minorHAnsi" w:hAnsiTheme="minorHAnsi" w:cstheme="minorHAnsi"/>
          <w:b/>
          <w:bCs/>
        </w:rPr>
        <w:t xml:space="preserve">D2. Study Classification: Please determine which set of regulations would govern the study (or any part of the study).  </w:t>
      </w:r>
    </w:p>
    <w:p w14:paraId="177E434D" w14:textId="6534EA3E" w:rsidR="00B14F99" w:rsidRDefault="00B14F99" w:rsidP="00B14F99">
      <w:pPr>
        <w:pStyle w:val="NoSpacing"/>
        <w:ind w:left="540"/>
      </w:pPr>
      <w:r>
        <w:object w:dxaOrig="225" w:dyaOrig="225" w14:anchorId="27264C4F">
          <v:shape id="_x0000_i1279" type="#_x0000_t75" style="width:401.8pt;height:21.15pt" o:ole="">
            <v:imagedata r:id="rId47" o:title=""/>
          </v:shape>
          <w:control r:id="rId48" w:name="OptionButton22" w:shapeid="_x0000_i1279"/>
        </w:object>
      </w:r>
    </w:p>
    <w:p w14:paraId="5E1D0FDD" w14:textId="77777777" w:rsidR="00D61E8D" w:rsidRPr="002F0107" w:rsidRDefault="00D61E8D" w:rsidP="00D61E8D">
      <w:pPr>
        <w:ind w:firstLine="720"/>
        <w:rPr>
          <w:rFonts w:asciiTheme="minorHAnsi" w:hAnsiTheme="minorHAnsi" w:cstheme="minorHAnsi"/>
          <w:b/>
          <w:bCs/>
          <w:vertAlign w:val="superscript"/>
        </w:rPr>
      </w:pPr>
      <w:r w:rsidRPr="00AF46C2">
        <w:rPr>
          <w:rFonts w:asciiTheme="minorHAnsi" w:hAnsiTheme="minorHAnsi" w:cstheme="minorHAnsi"/>
          <w:b/>
          <w:bCs/>
        </w:rPr>
        <w:t xml:space="preserve">D2. (a) Please indicate the Phase of the Trial. </w:t>
      </w:r>
      <w:r w:rsidRPr="00AF46C2">
        <w:rPr>
          <w:rFonts w:asciiTheme="minorHAnsi" w:hAnsiTheme="minorHAnsi" w:cstheme="minorHAnsi"/>
          <w:b/>
          <w:bCs/>
          <w:vertAlign w:val="superscript"/>
        </w:rPr>
        <w:t>(If “Clinical Trial” is selected in D2)</w:t>
      </w:r>
    </w:p>
    <w:p w14:paraId="53D5F05B" w14:textId="207F44F7" w:rsidR="00B14F99" w:rsidRPr="00D61E8D" w:rsidRDefault="00D61E8D" w:rsidP="00D61E8D">
      <w:pPr>
        <w:spacing w:line="276" w:lineRule="auto"/>
        <w:ind w:firstLine="540"/>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165742692"/>
          <w:placeholder>
            <w:docPart w:val="FAEA5943809842518C5702DC57172444"/>
          </w:placeholder>
          <w:showingPlcHdr/>
        </w:sdtPr>
        <w:sdtEndPr/>
        <w:sdtContent>
          <w:r w:rsidRPr="00B14F99">
            <w:rPr>
              <w:rStyle w:val="PlaceholderText"/>
              <w:rFonts w:asciiTheme="minorHAnsi" w:hAnsiTheme="minorHAnsi" w:cstheme="minorHAnsi"/>
            </w:rPr>
            <w:t>Click or tap here to enter text.</w:t>
          </w:r>
        </w:sdtContent>
      </w:sdt>
    </w:p>
    <w:p w14:paraId="412E43C4" w14:textId="77777777" w:rsidR="003B2565" w:rsidRDefault="003B2565" w:rsidP="00B14F99">
      <w:pPr>
        <w:rPr>
          <w:rFonts w:asciiTheme="minorHAnsi" w:hAnsiTheme="minorHAnsi" w:cstheme="minorHAnsi"/>
          <w:sz w:val="20"/>
        </w:rPr>
      </w:pPr>
    </w:p>
    <w:p w14:paraId="43F427D7" w14:textId="4F7303E4" w:rsidR="00D61E8D" w:rsidRPr="00AF46C2" w:rsidRDefault="00D61E8D" w:rsidP="00D61E8D">
      <w:pPr>
        <w:ind w:firstLine="540"/>
        <w:rPr>
          <w:rFonts w:asciiTheme="minorHAnsi" w:hAnsiTheme="minorHAnsi" w:cstheme="minorHAnsi"/>
          <w:sz w:val="20"/>
        </w:rPr>
      </w:pPr>
      <w:r>
        <w:object w:dxaOrig="225" w:dyaOrig="225" w14:anchorId="08A941BE">
          <v:shape id="_x0000_i1281" type="#_x0000_t75" style="width:423.8pt;height:21.15pt" o:ole="">
            <v:imagedata r:id="rId49" o:title=""/>
          </v:shape>
          <w:control r:id="rId50" w:name="OptionButton231" w:shapeid="_x0000_i1281"/>
        </w:object>
      </w:r>
    </w:p>
    <w:p w14:paraId="0D1E04C5" w14:textId="5ED55334" w:rsidR="003B2565" w:rsidRPr="00B14F99" w:rsidRDefault="003B2565" w:rsidP="00B14F99">
      <w:pPr>
        <w:ind w:firstLine="720"/>
        <w:rPr>
          <w:rFonts w:asciiTheme="minorHAnsi" w:hAnsiTheme="minorHAnsi" w:cstheme="minorHAnsi"/>
          <w:b/>
          <w:bCs/>
          <w:vertAlign w:val="superscript"/>
        </w:rPr>
      </w:pPr>
      <w:r w:rsidRPr="00AF46C2">
        <w:rPr>
          <w:rFonts w:asciiTheme="minorHAnsi" w:hAnsiTheme="minorHAnsi" w:cstheme="minorHAnsi"/>
          <w:b/>
        </w:rPr>
        <w:t xml:space="preserve">D2. (b) Select the checkbox(es) that apply. </w:t>
      </w:r>
      <w:r w:rsidRPr="00AF46C2">
        <w:rPr>
          <w:rFonts w:asciiTheme="minorHAnsi" w:hAnsiTheme="minorHAnsi" w:cstheme="minorHAnsi"/>
          <w:b/>
          <w:bCs/>
          <w:vertAlign w:val="superscript"/>
        </w:rPr>
        <w:t>(If “Human Biomedical Research” is selected in D2)</w:t>
      </w:r>
    </w:p>
    <w:p w14:paraId="53A9B31C" w14:textId="77777777" w:rsidR="003B2565" w:rsidRPr="00AF46C2" w:rsidRDefault="003B2565" w:rsidP="003B2565">
      <w:pPr>
        <w:ind w:left="720"/>
        <w:rPr>
          <w:rFonts w:asciiTheme="minorHAnsi" w:hAnsiTheme="minorHAnsi" w:cstheme="minorHAnsi"/>
        </w:rPr>
      </w:pPr>
      <w:r w:rsidRPr="00AF46C2">
        <w:rPr>
          <w:rFonts w:asciiTheme="minorHAnsi" w:hAnsiTheme="minorHAnsi" w:cstheme="minorHAnsi"/>
        </w:rPr>
        <w:t xml:space="preserve">NOTE: </w:t>
      </w:r>
    </w:p>
    <w:p w14:paraId="30492632" w14:textId="77777777" w:rsidR="003B2565" w:rsidRPr="00AF46C2" w:rsidRDefault="003B2565" w:rsidP="003B2565">
      <w:pPr>
        <w:ind w:left="720"/>
        <w:rPr>
          <w:rFonts w:asciiTheme="minorHAnsi" w:hAnsiTheme="minorHAnsi" w:cstheme="minorHAnsi"/>
        </w:rPr>
      </w:pPr>
      <w:r w:rsidRPr="00AF46C2">
        <w:rPr>
          <w:rFonts w:asciiTheme="minorHAnsi" w:hAnsiTheme="minorHAnsi" w:cstheme="minorHAnsi"/>
        </w:rPr>
        <w:t>(1) When options from D2. (b) (i) is selected, selections from D2. (b) (ii) and D2. (b) (iii) are NOT required unless applicable.</w:t>
      </w:r>
    </w:p>
    <w:p w14:paraId="014B0AA9" w14:textId="77777777" w:rsidR="003B2565" w:rsidRPr="00AF46C2" w:rsidRDefault="003B2565" w:rsidP="003B2565">
      <w:pPr>
        <w:ind w:left="720"/>
        <w:rPr>
          <w:rFonts w:asciiTheme="minorHAnsi" w:hAnsiTheme="minorHAnsi" w:cstheme="minorHAnsi"/>
        </w:rPr>
      </w:pPr>
      <w:r w:rsidRPr="00AF46C2">
        <w:rPr>
          <w:rFonts w:asciiTheme="minorHAnsi" w:hAnsiTheme="minorHAnsi" w:cstheme="minorHAnsi"/>
        </w:rPr>
        <w:t>(2) When options from D2. (b) (i) is not selected, selections from D2. (b) (ii) and D2. (b) (iii) are mandatory.</w:t>
      </w:r>
    </w:p>
    <w:p w14:paraId="36E4953D" w14:textId="77777777" w:rsidR="003B2565" w:rsidRPr="00AF46C2" w:rsidRDefault="003B2565" w:rsidP="003B2565">
      <w:pPr>
        <w:ind w:left="720"/>
        <w:rPr>
          <w:rFonts w:asciiTheme="minorHAnsi" w:hAnsiTheme="minorHAnsi" w:cstheme="minorHAnsi"/>
        </w:rPr>
      </w:pPr>
    </w:p>
    <w:p w14:paraId="62A31828" w14:textId="11601909" w:rsidR="00B14F99" w:rsidRDefault="003B2565" w:rsidP="002F0107">
      <w:pPr>
        <w:ind w:left="720"/>
        <w:rPr>
          <w:rFonts w:asciiTheme="minorHAnsi" w:hAnsiTheme="minorHAnsi" w:cstheme="minorHAnsi"/>
          <w:b/>
        </w:rPr>
      </w:pPr>
      <w:r w:rsidRPr="00AF46C2">
        <w:rPr>
          <w:rFonts w:asciiTheme="minorHAnsi" w:hAnsiTheme="minorHAnsi" w:cstheme="minorHAnsi"/>
          <w:b/>
        </w:rPr>
        <w:t xml:space="preserve">D2. (b) (i) Any research that involves (if applicable): </w:t>
      </w:r>
    </w:p>
    <w:p w14:paraId="0917A3DC" w14:textId="77777777" w:rsidR="00B14F99" w:rsidRDefault="00125EFD" w:rsidP="00B14F99">
      <w:pPr>
        <w:spacing w:line="360" w:lineRule="auto"/>
        <w:ind w:left="1080" w:hanging="360"/>
        <w:contextualSpacing/>
        <w:rPr>
          <w:rFonts w:asciiTheme="minorHAnsi" w:hAnsiTheme="minorHAnsi" w:cstheme="minorHAnsi"/>
        </w:rPr>
      </w:pPr>
      <w:sdt>
        <w:sdtPr>
          <w:rPr>
            <w:rFonts w:asciiTheme="minorHAnsi" w:hAnsiTheme="minorHAnsi" w:cstheme="minorHAnsi"/>
            <w:bCs/>
          </w:rPr>
          <w:id w:val="687185648"/>
          <w14:checkbox>
            <w14:checked w14:val="0"/>
            <w14:checkedState w14:val="2612" w14:font="MS Gothic"/>
            <w14:uncheckedState w14:val="2610" w14:font="MS Gothic"/>
          </w14:checkbox>
        </w:sdtPr>
        <w:sdtEndPr/>
        <w:sdtContent>
          <w:r w:rsidR="00B14F99">
            <w:rPr>
              <w:rFonts w:ascii="MS Gothic" w:eastAsia="MS Gothic" w:hAnsi="MS Gothic" w:cstheme="minorHAnsi" w:hint="eastAsia"/>
              <w:bCs/>
            </w:rPr>
            <w:t>☐</w:t>
          </w:r>
        </w:sdtContent>
      </w:sdt>
      <w:r w:rsidR="00B14F99">
        <w:rPr>
          <w:rFonts w:asciiTheme="minorHAnsi" w:hAnsiTheme="minorHAnsi" w:cstheme="minorHAnsi"/>
          <w:bCs/>
        </w:rPr>
        <w:tab/>
      </w:r>
      <w:r w:rsidR="00B14F99" w:rsidRPr="00AF46C2">
        <w:rPr>
          <w:rFonts w:asciiTheme="minorHAnsi" w:hAnsiTheme="minorHAnsi" w:cstheme="minorHAnsi"/>
        </w:rPr>
        <w:t>a. human gametes or human embryos.</w:t>
      </w:r>
    </w:p>
    <w:p w14:paraId="58C4CCEC" w14:textId="7D5146F6" w:rsidR="00B14F99" w:rsidRDefault="00125EFD" w:rsidP="00B14F99">
      <w:pPr>
        <w:spacing w:line="360" w:lineRule="auto"/>
        <w:ind w:left="1080" w:hanging="360"/>
        <w:contextualSpacing/>
        <w:rPr>
          <w:rFonts w:asciiTheme="minorHAnsi" w:hAnsiTheme="minorHAnsi" w:cstheme="minorHAnsi"/>
        </w:rPr>
      </w:pPr>
      <w:sdt>
        <w:sdtPr>
          <w:rPr>
            <w:rFonts w:asciiTheme="minorHAnsi" w:hAnsiTheme="minorHAnsi" w:cstheme="minorHAnsi"/>
          </w:rPr>
          <w:id w:val="2100523189"/>
          <w14:checkbox>
            <w14:checked w14:val="0"/>
            <w14:checkedState w14:val="2612" w14:font="MS Gothic"/>
            <w14:uncheckedState w14:val="2610" w14:font="MS Gothic"/>
          </w14:checkbox>
        </w:sdtPr>
        <w:sdtEndPr/>
        <w:sdtContent>
          <w:r w:rsidR="00B14F99">
            <w:rPr>
              <w:rFonts w:ascii="MS Gothic" w:eastAsia="MS Gothic" w:hAnsi="MS Gothic" w:cstheme="minorHAnsi" w:hint="eastAsia"/>
            </w:rPr>
            <w:t>☐</w:t>
          </w:r>
        </w:sdtContent>
      </w:sdt>
      <w:r w:rsidR="00B14F99">
        <w:rPr>
          <w:rFonts w:asciiTheme="minorHAnsi" w:hAnsiTheme="minorHAnsi" w:cstheme="minorHAnsi"/>
        </w:rPr>
        <w:tab/>
      </w:r>
      <w:r w:rsidR="00B14F99" w:rsidRPr="00AF46C2">
        <w:rPr>
          <w:rFonts w:asciiTheme="minorHAnsi" w:hAnsiTheme="minorHAnsi" w:cstheme="minorHAnsi"/>
        </w:rPr>
        <w:t>b. cytoplasmic hybrid embryos.</w:t>
      </w:r>
    </w:p>
    <w:p w14:paraId="4BF6E9C3" w14:textId="0FA9C40D" w:rsidR="005F5AB5"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1299997354"/>
          <w14:checkbox>
            <w14:checked w14:val="0"/>
            <w14:checkedState w14:val="2612" w14:font="MS Gothic"/>
            <w14:uncheckedState w14:val="2610" w14:font="MS Gothic"/>
          </w14:checkbox>
        </w:sdtPr>
        <w:sdtEndPr/>
        <w:sdtContent>
          <w:r w:rsidR="00B14F99">
            <w:rPr>
              <w:rFonts w:ascii="MS Gothic" w:eastAsia="MS Gothic" w:hAnsi="MS Gothic" w:cstheme="minorHAnsi" w:hint="eastAsia"/>
            </w:rPr>
            <w:t>☐</w:t>
          </w:r>
        </w:sdtContent>
      </w:sdt>
      <w:r w:rsidR="005F5AB5">
        <w:rPr>
          <w:rFonts w:asciiTheme="minorHAnsi" w:hAnsiTheme="minorHAnsi" w:cstheme="minorHAnsi"/>
        </w:rPr>
        <w:tab/>
      </w:r>
      <w:r w:rsidR="005F5AB5" w:rsidRPr="00AF46C2">
        <w:rPr>
          <w:rFonts w:asciiTheme="minorHAnsi" w:hAnsiTheme="minorHAnsi" w:cstheme="minorHAnsi"/>
        </w:rPr>
        <w:t>c. the introduction of any human-animal combination embryo into an animal or human.</w:t>
      </w:r>
    </w:p>
    <w:p w14:paraId="3161E048" w14:textId="1DA8CEF7" w:rsidR="005F5AB5" w:rsidRDefault="00125EFD" w:rsidP="005F5AB5">
      <w:pPr>
        <w:spacing w:line="360" w:lineRule="auto"/>
        <w:ind w:left="1080" w:hanging="360"/>
        <w:contextualSpacing/>
        <w:rPr>
          <w:rStyle w:val="NoSpacingChar"/>
        </w:rPr>
      </w:pPr>
      <w:sdt>
        <w:sdtPr>
          <w:rPr>
            <w:rFonts w:asciiTheme="minorHAnsi" w:eastAsiaTheme="minorEastAsia" w:hAnsiTheme="minorHAnsi" w:cstheme="minorHAnsi"/>
            <w:szCs w:val="22"/>
          </w:rPr>
          <w:id w:val="1478725586"/>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5F5AB5" w:rsidRPr="005F5AB5">
        <w:rPr>
          <w:rStyle w:val="NoSpacingChar"/>
        </w:rPr>
        <w:t>d. the introduction of human stem cells (including induced pluripotent stem cells) or human neural cells into an animal at any stage of development (including a prenatal animal foetus or animal embryo).</w:t>
      </w:r>
    </w:p>
    <w:p w14:paraId="38F65B37" w14:textId="01FCC977" w:rsidR="005F5AB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431477619"/>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5F5AB5" w:rsidRPr="00AF46C2">
        <w:rPr>
          <w:rFonts w:asciiTheme="minorHAnsi" w:hAnsiTheme="minorHAnsi" w:cstheme="minorHAnsi"/>
        </w:rPr>
        <w:t>e. any entity created as a result of any process referred to in (c) or (d).</w:t>
      </w:r>
    </w:p>
    <w:p w14:paraId="0461DB89" w14:textId="77777777" w:rsidR="003B2565" w:rsidRPr="00AF46C2" w:rsidRDefault="003B2565" w:rsidP="005F5AB5">
      <w:pPr>
        <w:contextualSpacing/>
        <w:rPr>
          <w:rFonts w:asciiTheme="minorHAnsi" w:hAnsiTheme="minorHAnsi" w:cstheme="minorHAnsi"/>
        </w:rPr>
      </w:pPr>
    </w:p>
    <w:p w14:paraId="520A0F81" w14:textId="36C07BF4" w:rsidR="005F5AB5" w:rsidRDefault="003B2565" w:rsidP="002F0107">
      <w:pPr>
        <w:ind w:firstLine="720"/>
        <w:rPr>
          <w:rFonts w:asciiTheme="minorHAnsi" w:hAnsiTheme="minorHAnsi" w:cstheme="minorHAnsi"/>
          <w:b/>
          <w:bCs/>
        </w:rPr>
      </w:pPr>
      <w:r w:rsidRPr="00AF46C2">
        <w:rPr>
          <w:rFonts w:asciiTheme="minorHAnsi" w:hAnsiTheme="minorHAnsi" w:cstheme="minorHAnsi"/>
          <w:b/>
          <w:bCs/>
        </w:rPr>
        <w:t>D2. (b) (ii) My human biomedical research is intended to study:</w:t>
      </w:r>
    </w:p>
    <w:p w14:paraId="387DC5CC" w14:textId="02F150C7" w:rsidR="005F5AB5" w:rsidRDefault="00125EFD" w:rsidP="005F5AB5">
      <w:pPr>
        <w:tabs>
          <w:tab w:val="left" w:pos="990"/>
        </w:tabs>
        <w:spacing w:line="360" w:lineRule="auto"/>
        <w:ind w:left="1080" w:hanging="360"/>
        <w:contextualSpacing/>
        <w:rPr>
          <w:rFonts w:asciiTheme="minorHAnsi" w:hAnsiTheme="minorHAnsi" w:cstheme="minorHAnsi"/>
        </w:rPr>
      </w:pPr>
      <w:sdt>
        <w:sdtPr>
          <w:rPr>
            <w:rFonts w:asciiTheme="minorHAnsi" w:hAnsiTheme="minorHAnsi" w:cstheme="minorHAnsi"/>
          </w:rPr>
          <w:id w:val="-765924863"/>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 xml:space="preserve">   </w:t>
      </w:r>
      <w:r w:rsidR="005F5AB5" w:rsidRPr="00AF46C2">
        <w:rPr>
          <w:rFonts w:asciiTheme="minorHAnsi" w:hAnsiTheme="minorHAnsi" w:cstheme="minorHAnsi"/>
        </w:rPr>
        <w:t>a. the prevention, prognostication, diagnosis or alleviation of any disease, disorder or injury</w:t>
      </w:r>
      <w:r w:rsidR="005F5AB5">
        <w:rPr>
          <w:rFonts w:asciiTheme="minorHAnsi" w:hAnsiTheme="minorHAnsi" w:cstheme="minorHAnsi"/>
        </w:rPr>
        <w:t xml:space="preserve"> </w:t>
      </w:r>
      <w:r w:rsidR="005F5AB5" w:rsidRPr="00AF46C2">
        <w:rPr>
          <w:rFonts w:asciiTheme="minorHAnsi" w:hAnsiTheme="minorHAnsi" w:cstheme="minorHAnsi"/>
        </w:rPr>
        <w:t>affecting the human body.</w:t>
      </w:r>
    </w:p>
    <w:p w14:paraId="1B1C5C6E" w14:textId="0ECD9667" w:rsidR="005F5AB5"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1514522571"/>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5F5AB5" w:rsidRPr="00AF46C2">
        <w:rPr>
          <w:rFonts w:asciiTheme="minorHAnsi" w:hAnsiTheme="minorHAnsi" w:cstheme="minorHAnsi"/>
        </w:rPr>
        <w:t>b. the restoration, maintenance or promotion of the aesthetic appearance of human individuals through clinical procedures or techniques.</w:t>
      </w:r>
    </w:p>
    <w:p w14:paraId="3C919FB2" w14:textId="6CC3C839" w:rsidR="005F5AB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972104794"/>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5F5AB5" w:rsidRPr="00AF46C2">
        <w:rPr>
          <w:rFonts w:asciiTheme="minorHAnsi" w:hAnsiTheme="minorHAnsi" w:cstheme="minorHAnsi"/>
        </w:rPr>
        <w:t>c. the performance or endurance of human individuals.</w:t>
      </w:r>
    </w:p>
    <w:p w14:paraId="03ECD557" w14:textId="3A6D340A" w:rsidR="003B2565" w:rsidRPr="00AF46C2" w:rsidRDefault="003B2565" w:rsidP="005F5AB5">
      <w:pPr>
        <w:tabs>
          <w:tab w:val="left" w:pos="1476"/>
        </w:tabs>
        <w:rPr>
          <w:rFonts w:asciiTheme="minorHAnsi" w:hAnsiTheme="minorHAnsi" w:cstheme="minorHAnsi"/>
        </w:rPr>
      </w:pPr>
    </w:p>
    <w:p w14:paraId="366D6044" w14:textId="1E3A1EE8" w:rsidR="005F5AB5" w:rsidRPr="005F5AB5" w:rsidRDefault="003B2565" w:rsidP="002F0107">
      <w:pPr>
        <w:ind w:firstLine="720"/>
        <w:rPr>
          <w:rFonts w:asciiTheme="minorHAnsi" w:hAnsiTheme="minorHAnsi" w:cstheme="minorHAnsi"/>
          <w:b/>
        </w:rPr>
      </w:pPr>
      <w:r w:rsidRPr="00AF46C2">
        <w:rPr>
          <w:rFonts w:asciiTheme="minorHAnsi" w:hAnsiTheme="minorHAnsi" w:cstheme="minorHAnsi"/>
          <w:b/>
        </w:rPr>
        <w:t>D2. (b) (iii) Where the research involves:</w:t>
      </w:r>
    </w:p>
    <w:p w14:paraId="1C7E3664" w14:textId="70BACA28"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36699223"/>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a. subjecting an individual to any intervention (including any wilful act or omission) that has a physical, mental or physiological effect (whether temporary or permanent) on the body of the individual.</w:t>
      </w:r>
    </w:p>
    <w:p w14:paraId="30F96D93" w14:textId="54EE7D5E"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891339049"/>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b. the use of any individually-identifiable human biological material.</w:t>
      </w:r>
    </w:p>
    <w:p w14:paraId="6BED72AC" w14:textId="26A727DE"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874276240"/>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c. the use of any individually-identifiable health information.</w:t>
      </w:r>
    </w:p>
    <w:p w14:paraId="55524A34" w14:textId="77777777" w:rsidR="003B2565" w:rsidRDefault="003B2565" w:rsidP="005F5AB5">
      <w:pPr>
        <w:contextualSpacing/>
        <w:rPr>
          <w:rFonts w:asciiTheme="minorHAnsi" w:hAnsiTheme="minorHAnsi" w:cstheme="minorHAnsi"/>
        </w:rPr>
      </w:pPr>
    </w:p>
    <w:p w14:paraId="3BAE0086" w14:textId="6AD0D3F9" w:rsidR="00D61E8D" w:rsidRPr="00AF46C2" w:rsidRDefault="00D61E8D" w:rsidP="00D61E8D">
      <w:pPr>
        <w:ind w:firstLine="540"/>
        <w:contextualSpacing/>
        <w:rPr>
          <w:rFonts w:asciiTheme="minorHAnsi" w:hAnsiTheme="minorHAnsi" w:cstheme="minorHAnsi"/>
        </w:rPr>
      </w:pPr>
      <w:r>
        <w:object w:dxaOrig="225" w:dyaOrig="225" w14:anchorId="1D56E5E8">
          <v:shape id="_x0000_i1283" type="#_x0000_t75" style="width:441.05pt;height:21.15pt" o:ole="">
            <v:imagedata r:id="rId51" o:title=""/>
          </v:shape>
          <w:control r:id="rId52" w:name="OptionButton24" w:shapeid="_x0000_i1283"/>
        </w:object>
      </w:r>
    </w:p>
    <w:p w14:paraId="50F57EF0" w14:textId="77777777" w:rsidR="003B2565" w:rsidRPr="00AF46C2" w:rsidRDefault="003B2565" w:rsidP="003B2565">
      <w:pPr>
        <w:ind w:firstLine="720"/>
        <w:rPr>
          <w:rFonts w:asciiTheme="minorHAnsi" w:hAnsiTheme="minorHAnsi" w:cstheme="minorHAnsi"/>
          <w:b/>
        </w:rPr>
      </w:pPr>
      <w:r w:rsidRPr="00AF46C2">
        <w:rPr>
          <w:rFonts w:asciiTheme="minorHAnsi" w:hAnsiTheme="minorHAnsi" w:cstheme="minorHAnsi"/>
          <w:b/>
        </w:rPr>
        <w:t xml:space="preserve">D2. (c) Select the checkbox(es) that apply. </w:t>
      </w:r>
      <w:r w:rsidRPr="00AF46C2">
        <w:rPr>
          <w:rFonts w:asciiTheme="minorHAnsi" w:hAnsiTheme="minorHAnsi" w:cstheme="minorHAnsi"/>
          <w:b/>
          <w:vertAlign w:val="superscript"/>
        </w:rPr>
        <w:t xml:space="preserve"> </w:t>
      </w:r>
      <w:r w:rsidRPr="00AF46C2">
        <w:rPr>
          <w:rFonts w:asciiTheme="minorHAnsi" w:hAnsiTheme="minorHAnsi" w:cstheme="minorHAnsi"/>
          <w:b/>
        </w:rPr>
        <w:t>My restricted human biomedical research involves:</w:t>
      </w:r>
    </w:p>
    <w:p w14:paraId="0AFD6013" w14:textId="488B2835" w:rsidR="003B2565" w:rsidRPr="00AF46C2" w:rsidRDefault="003B2565" w:rsidP="005F5AB5">
      <w:pPr>
        <w:ind w:left="720"/>
        <w:rPr>
          <w:rFonts w:asciiTheme="minorHAnsi" w:hAnsiTheme="minorHAnsi" w:cstheme="minorHAnsi"/>
          <w:b/>
          <w:vertAlign w:val="superscript"/>
          <w:lang w:val="en-SG"/>
        </w:rPr>
      </w:pPr>
      <w:r w:rsidRPr="00AF46C2">
        <w:rPr>
          <w:rFonts w:asciiTheme="minorHAnsi" w:hAnsiTheme="minorHAnsi" w:cstheme="minorHAnsi"/>
          <w:b/>
          <w:vertAlign w:val="superscript"/>
          <w:lang w:val="en-SG"/>
        </w:rPr>
        <w:t>(If “Restricted Human Biomedical Research” is selected in D2)</w:t>
      </w:r>
    </w:p>
    <w:p w14:paraId="355B603E" w14:textId="77777777" w:rsidR="003B2565" w:rsidRPr="00AF46C2" w:rsidRDefault="003B2565" w:rsidP="003B2565">
      <w:pPr>
        <w:ind w:left="720"/>
        <w:rPr>
          <w:rFonts w:asciiTheme="minorHAnsi" w:hAnsiTheme="minorHAnsi" w:cstheme="minorHAnsi"/>
          <w:u w:val="single"/>
        </w:rPr>
      </w:pPr>
      <w:r w:rsidRPr="00AF46C2">
        <w:rPr>
          <w:rFonts w:asciiTheme="minorHAnsi" w:hAnsiTheme="minorHAnsi" w:cstheme="minorHAnsi"/>
          <w:u w:val="single"/>
        </w:rPr>
        <w:t>Category A</w:t>
      </w:r>
    </w:p>
    <w:p w14:paraId="32703FBF" w14:textId="7C522E4B" w:rsidR="003B2565" w:rsidRPr="005F5AB5"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1827739026"/>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a. human eggs or human embryos (includes derivation of new human embryonic stem cell lines from donate human embryos).</w:t>
      </w:r>
    </w:p>
    <w:p w14:paraId="174A60A6" w14:textId="77777777" w:rsidR="003B2565" w:rsidRPr="00AF46C2" w:rsidRDefault="003B2565" w:rsidP="003B2565">
      <w:pPr>
        <w:spacing w:line="360" w:lineRule="auto"/>
        <w:ind w:left="720"/>
        <w:rPr>
          <w:rFonts w:asciiTheme="minorHAnsi" w:hAnsiTheme="minorHAnsi" w:cstheme="minorHAnsi"/>
          <w:u w:val="single"/>
        </w:rPr>
      </w:pPr>
      <w:r w:rsidRPr="00AF46C2">
        <w:rPr>
          <w:rFonts w:asciiTheme="minorHAnsi" w:hAnsiTheme="minorHAnsi" w:cstheme="minorHAnsi"/>
          <w:u w:val="single"/>
        </w:rPr>
        <w:t>Category B</w:t>
      </w:r>
    </w:p>
    <w:p w14:paraId="1B6A871D" w14:textId="77777777" w:rsidR="003B2565" w:rsidRPr="00AF46C2" w:rsidRDefault="003B2565" w:rsidP="003B2565">
      <w:pPr>
        <w:spacing w:line="360" w:lineRule="auto"/>
        <w:ind w:left="720"/>
        <w:rPr>
          <w:rFonts w:asciiTheme="minorHAnsi" w:hAnsiTheme="minorHAnsi" w:cstheme="minorHAnsi"/>
        </w:rPr>
      </w:pPr>
      <w:r w:rsidRPr="00AF46C2">
        <w:rPr>
          <w:rFonts w:asciiTheme="minorHAnsi" w:hAnsiTheme="minorHAnsi" w:cstheme="minorHAnsi"/>
        </w:rPr>
        <w:t>Research involving any of the following human-animal combination embryos:</w:t>
      </w:r>
    </w:p>
    <w:p w14:paraId="60CE2FF6" w14:textId="473E1093"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883791352"/>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a. cytoplasmic hybrid embryos.</w:t>
      </w:r>
    </w:p>
    <w:p w14:paraId="6112D4B2" w14:textId="3DD1BCD9"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952085980"/>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b. human-animal combination embryos created by the incorporation of human stem cells (including induced pluripotent stem cells).</w:t>
      </w:r>
    </w:p>
    <w:p w14:paraId="2A7692D2" w14:textId="44EFC45B"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729999218"/>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c. human-animal combination embryos created in-vitro by using human gametes and animal gametes.</w:t>
      </w:r>
    </w:p>
    <w:p w14:paraId="21EB5A2F" w14:textId="5836F520" w:rsidR="003B2565" w:rsidRPr="00AF46C2" w:rsidRDefault="00125EFD" w:rsidP="005F5AB5">
      <w:pPr>
        <w:spacing w:line="360" w:lineRule="auto"/>
        <w:ind w:left="1080" w:hanging="360"/>
        <w:contextualSpacing/>
        <w:rPr>
          <w:rFonts w:asciiTheme="minorHAnsi" w:hAnsiTheme="minorHAnsi" w:cstheme="minorHAnsi"/>
        </w:rPr>
      </w:pPr>
      <w:sdt>
        <w:sdtPr>
          <w:rPr>
            <w:rFonts w:asciiTheme="minorHAnsi" w:hAnsiTheme="minorHAnsi" w:cstheme="minorHAnsi"/>
          </w:rPr>
          <w:id w:val="731586019"/>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5F5AB5">
        <w:rPr>
          <w:rFonts w:asciiTheme="minorHAnsi" w:hAnsiTheme="minorHAnsi" w:cstheme="minorHAnsi"/>
        </w:rPr>
        <w:tab/>
      </w:r>
      <w:r w:rsidR="003B2565" w:rsidRPr="00AF46C2">
        <w:rPr>
          <w:rFonts w:asciiTheme="minorHAnsi" w:hAnsiTheme="minorHAnsi" w:cstheme="minorHAnsi"/>
        </w:rPr>
        <w:t>d. human-animal combination embryos created in-vitro by using one human pronucleus and one animal pronucleus.</w:t>
      </w:r>
    </w:p>
    <w:p w14:paraId="5CEF7305" w14:textId="77777777" w:rsidR="003B2565" w:rsidRPr="00AF46C2" w:rsidRDefault="003B2565" w:rsidP="003B2565">
      <w:pPr>
        <w:spacing w:line="360" w:lineRule="auto"/>
        <w:ind w:left="720"/>
        <w:rPr>
          <w:rFonts w:asciiTheme="minorHAnsi" w:hAnsiTheme="minorHAnsi" w:cstheme="minorHAnsi"/>
        </w:rPr>
      </w:pPr>
      <w:r w:rsidRPr="00AF46C2">
        <w:rPr>
          <w:rFonts w:asciiTheme="minorHAnsi" w:hAnsiTheme="minorHAnsi" w:cstheme="minorHAnsi"/>
        </w:rPr>
        <w:t>Note: Research involving the development of human-animal combination embryos referred to in (a) or (c) beyond 14 days or the appearance of primitive streak, whichever is earlier, is prohibited.</w:t>
      </w:r>
    </w:p>
    <w:p w14:paraId="691C7EA0" w14:textId="77777777" w:rsidR="003B2565" w:rsidRPr="00AF46C2" w:rsidRDefault="003B2565" w:rsidP="003B2565">
      <w:pPr>
        <w:spacing w:line="120" w:lineRule="auto"/>
        <w:ind w:left="720"/>
        <w:rPr>
          <w:rFonts w:asciiTheme="minorHAnsi" w:hAnsiTheme="minorHAnsi" w:cstheme="minorHAnsi"/>
        </w:rPr>
      </w:pPr>
    </w:p>
    <w:p w14:paraId="0532AAFA" w14:textId="77777777" w:rsidR="003B2565" w:rsidRPr="00AF46C2" w:rsidRDefault="003B2565" w:rsidP="003B2565">
      <w:pPr>
        <w:spacing w:line="360" w:lineRule="auto"/>
        <w:ind w:firstLine="720"/>
        <w:rPr>
          <w:rFonts w:asciiTheme="minorHAnsi" w:hAnsiTheme="minorHAnsi" w:cstheme="minorHAnsi"/>
          <w:u w:val="single"/>
        </w:rPr>
      </w:pPr>
      <w:r w:rsidRPr="00AF46C2">
        <w:rPr>
          <w:rFonts w:asciiTheme="minorHAnsi" w:hAnsiTheme="minorHAnsi" w:cstheme="minorHAnsi"/>
          <w:u w:val="single"/>
        </w:rPr>
        <w:t>Category C</w:t>
      </w:r>
    </w:p>
    <w:p w14:paraId="03D5ED0D" w14:textId="16A47BFA" w:rsidR="003B2565" w:rsidRPr="00AF46C2" w:rsidRDefault="00125EFD" w:rsidP="00F54B79">
      <w:pPr>
        <w:spacing w:line="360" w:lineRule="auto"/>
        <w:ind w:left="1080" w:hanging="360"/>
        <w:contextualSpacing/>
        <w:rPr>
          <w:rFonts w:asciiTheme="minorHAnsi" w:hAnsiTheme="minorHAnsi" w:cstheme="minorHAnsi"/>
        </w:rPr>
      </w:pPr>
      <w:sdt>
        <w:sdtPr>
          <w:rPr>
            <w:rFonts w:asciiTheme="minorHAnsi" w:hAnsiTheme="minorHAnsi" w:cstheme="minorHAnsi"/>
          </w:rPr>
          <w:id w:val="1115954408"/>
          <w14:checkbox>
            <w14:checked w14:val="0"/>
            <w14:checkedState w14:val="2612" w14:font="MS Gothic"/>
            <w14:uncheckedState w14:val="2610" w14:font="MS Gothic"/>
          </w14:checkbox>
        </w:sdtPr>
        <w:sdtEndPr/>
        <w:sdtContent>
          <w:r w:rsidR="005F5AB5">
            <w:rPr>
              <w:rFonts w:ascii="MS Gothic" w:eastAsia="MS Gothic" w:hAnsi="MS Gothic" w:cstheme="minorHAnsi" w:hint="eastAsia"/>
            </w:rPr>
            <w:t>☐</w:t>
          </w:r>
        </w:sdtContent>
      </w:sdt>
      <w:r w:rsidR="00F54B79">
        <w:rPr>
          <w:rFonts w:asciiTheme="minorHAnsi" w:hAnsiTheme="minorHAnsi" w:cstheme="minorHAnsi"/>
        </w:rPr>
        <w:tab/>
      </w:r>
      <w:r w:rsidR="003B2565" w:rsidRPr="00AF46C2">
        <w:rPr>
          <w:rFonts w:asciiTheme="minorHAnsi" w:hAnsiTheme="minorHAnsi" w:cstheme="minorHAnsi"/>
        </w:rPr>
        <w:t>a. the introduction of human stem cells (including induced pluripotent stem cells) into a prenatal animal foetus or animal embryo.</w:t>
      </w:r>
    </w:p>
    <w:p w14:paraId="40F3AFFD" w14:textId="63CBF222" w:rsidR="003B2565" w:rsidRPr="00AF46C2" w:rsidRDefault="00125EFD" w:rsidP="00F54B79">
      <w:pPr>
        <w:spacing w:line="360" w:lineRule="auto"/>
        <w:ind w:left="1080" w:hanging="360"/>
        <w:contextualSpacing/>
        <w:rPr>
          <w:rFonts w:asciiTheme="minorHAnsi" w:hAnsiTheme="minorHAnsi" w:cstheme="minorHAnsi"/>
        </w:rPr>
      </w:pPr>
      <w:sdt>
        <w:sdtPr>
          <w:rPr>
            <w:rFonts w:asciiTheme="minorHAnsi" w:hAnsiTheme="minorHAnsi" w:cstheme="minorHAnsi"/>
          </w:rPr>
          <w:id w:val="2141147407"/>
          <w14:checkbox>
            <w14:checked w14:val="0"/>
            <w14:checkedState w14:val="2612" w14:font="MS Gothic"/>
            <w14:uncheckedState w14:val="2610" w14:font="MS Gothic"/>
          </w14:checkbox>
        </w:sdtPr>
        <w:sdtEndPr/>
        <w:sdtContent>
          <w:r w:rsidR="00F54B79">
            <w:rPr>
              <w:rFonts w:ascii="MS Gothic" w:eastAsia="MS Gothic" w:hAnsi="MS Gothic" w:cstheme="minorHAnsi" w:hint="eastAsia"/>
            </w:rPr>
            <w:t>☐</w:t>
          </w:r>
        </w:sdtContent>
      </w:sdt>
      <w:r w:rsidR="00F54B79">
        <w:rPr>
          <w:rFonts w:asciiTheme="minorHAnsi" w:hAnsiTheme="minorHAnsi" w:cstheme="minorHAnsi"/>
        </w:rPr>
        <w:tab/>
      </w:r>
      <w:r w:rsidR="003B2565" w:rsidRPr="00AF46C2">
        <w:rPr>
          <w:rFonts w:asciiTheme="minorHAnsi" w:hAnsiTheme="minorHAnsi" w:cstheme="minorHAnsi"/>
        </w:rPr>
        <w:t>b. the introduction of human pluripotent stem cells (including induced pluripotent stem cells) into a living postnatal animal but excludes the introduction of such human pluripotent stem cells into immunodeficient mice solely for the analysis of teratoma induction.</w:t>
      </w:r>
    </w:p>
    <w:p w14:paraId="7D955B1C" w14:textId="16C2DC68" w:rsidR="003B2565" w:rsidRPr="005F5AB5" w:rsidRDefault="00125EFD" w:rsidP="00F54B79">
      <w:pPr>
        <w:spacing w:line="360" w:lineRule="auto"/>
        <w:ind w:left="1080" w:hanging="360"/>
        <w:contextualSpacing/>
        <w:rPr>
          <w:rFonts w:asciiTheme="minorHAnsi" w:hAnsiTheme="minorHAnsi" w:cstheme="minorHAnsi"/>
        </w:rPr>
      </w:pPr>
      <w:sdt>
        <w:sdtPr>
          <w:rPr>
            <w:rFonts w:asciiTheme="minorHAnsi" w:hAnsiTheme="minorHAnsi" w:cstheme="minorHAnsi"/>
          </w:rPr>
          <w:id w:val="-288901266"/>
          <w14:checkbox>
            <w14:checked w14:val="0"/>
            <w14:checkedState w14:val="2612" w14:font="MS Gothic"/>
            <w14:uncheckedState w14:val="2610" w14:font="MS Gothic"/>
          </w14:checkbox>
        </w:sdtPr>
        <w:sdtEndPr/>
        <w:sdtContent>
          <w:r w:rsidR="00F54B79">
            <w:rPr>
              <w:rFonts w:ascii="MS Gothic" w:eastAsia="MS Gothic" w:hAnsi="MS Gothic" w:cstheme="minorHAnsi" w:hint="eastAsia"/>
            </w:rPr>
            <w:t>☐</w:t>
          </w:r>
        </w:sdtContent>
      </w:sdt>
      <w:r w:rsidR="00F54B79">
        <w:rPr>
          <w:rFonts w:asciiTheme="minorHAnsi" w:hAnsiTheme="minorHAnsi" w:cstheme="minorHAnsi"/>
        </w:rPr>
        <w:tab/>
      </w:r>
      <w:r w:rsidR="003B2565" w:rsidRPr="00AF46C2">
        <w:rPr>
          <w:rFonts w:asciiTheme="minorHAnsi" w:hAnsiTheme="minorHAnsi" w:cstheme="minorHAnsi"/>
        </w:rPr>
        <w:t>c. the use of any entity created as a result of (a) and (b) above.</w:t>
      </w:r>
    </w:p>
    <w:p w14:paraId="65D5366F" w14:textId="77777777" w:rsidR="003B2565" w:rsidRPr="00AF46C2" w:rsidRDefault="003B2565" w:rsidP="003B2565">
      <w:pPr>
        <w:spacing w:line="360" w:lineRule="auto"/>
        <w:ind w:firstLine="720"/>
        <w:rPr>
          <w:rFonts w:asciiTheme="minorHAnsi" w:hAnsiTheme="minorHAnsi" w:cstheme="minorHAnsi"/>
          <w:u w:val="single"/>
        </w:rPr>
      </w:pPr>
      <w:r w:rsidRPr="00AF46C2">
        <w:rPr>
          <w:rFonts w:asciiTheme="minorHAnsi" w:hAnsiTheme="minorHAnsi" w:cstheme="minorHAnsi"/>
          <w:u w:val="single"/>
        </w:rPr>
        <w:t>Category D</w:t>
      </w:r>
    </w:p>
    <w:p w14:paraId="3F962481" w14:textId="0C731240" w:rsidR="003B2565" w:rsidRPr="00AF46C2" w:rsidRDefault="00125EFD" w:rsidP="00F54B79">
      <w:pPr>
        <w:spacing w:line="360" w:lineRule="auto"/>
        <w:ind w:left="1080" w:hanging="360"/>
        <w:contextualSpacing/>
        <w:rPr>
          <w:rFonts w:asciiTheme="minorHAnsi" w:hAnsiTheme="minorHAnsi" w:cstheme="minorHAnsi"/>
        </w:rPr>
      </w:pPr>
      <w:sdt>
        <w:sdtPr>
          <w:rPr>
            <w:rFonts w:asciiTheme="minorHAnsi" w:hAnsiTheme="minorHAnsi" w:cstheme="minorHAnsi"/>
          </w:rPr>
          <w:id w:val="240532207"/>
          <w14:checkbox>
            <w14:checked w14:val="0"/>
            <w14:checkedState w14:val="2612" w14:font="MS Gothic"/>
            <w14:uncheckedState w14:val="2610" w14:font="MS Gothic"/>
          </w14:checkbox>
        </w:sdtPr>
        <w:sdtEndPr/>
        <w:sdtContent>
          <w:r w:rsidR="00F54B79">
            <w:rPr>
              <w:rFonts w:ascii="MS Gothic" w:eastAsia="MS Gothic" w:hAnsi="MS Gothic" w:cstheme="minorHAnsi" w:hint="eastAsia"/>
            </w:rPr>
            <w:t>☐</w:t>
          </w:r>
        </w:sdtContent>
      </w:sdt>
      <w:r w:rsidR="00F54B79">
        <w:rPr>
          <w:rFonts w:asciiTheme="minorHAnsi" w:hAnsiTheme="minorHAnsi" w:cstheme="minorHAnsi"/>
        </w:rPr>
        <w:tab/>
      </w:r>
      <w:r w:rsidR="003B2565" w:rsidRPr="00AF46C2">
        <w:rPr>
          <w:rFonts w:asciiTheme="minorHAnsi" w:hAnsiTheme="minorHAnsi" w:cstheme="minorHAnsi"/>
        </w:rPr>
        <w:t>a. the introduction of human stem cells (including induced pluripotent stem cells) or human neural cells into the brain of a living postnatal animal.</w:t>
      </w:r>
    </w:p>
    <w:p w14:paraId="6A976215" w14:textId="413C58BF" w:rsidR="00D61E8D" w:rsidRDefault="00125EFD" w:rsidP="00D61E8D">
      <w:pPr>
        <w:spacing w:line="360" w:lineRule="auto"/>
        <w:ind w:left="1080" w:hanging="360"/>
        <w:contextualSpacing/>
        <w:rPr>
          <w:rFonts w:asciiTheme="minorHAnsi" w:hAnsiTheme="minorHAnsi" w:cstheme="minorHAnsi"/>
        </w:rPr>
      </w:pPr>
      <w:sdt>
        <w:sdtPr>
          <w:rPr>
            <w:rFonts w:asciiTheme="minorHAnsi" w:hAnsiTheme="minorHAnsi" w:cstheme="minorHAnsi"/>
          </w:rPr>
          <w:id w:val="-1748650928"/>
          <w14:checkbox>
            <w14:checked w14:val="0"/>
            <w14:checkedState w14:val="2612" w14:font="MS Gothic"/>
            <w14:uncheckedState w14:val="2610" w14:font="MS Gothic"/>
          </w14:checkbox>
        </w:sdtPr>
        <w:sdtEndPr/>
        <w:sdtContent>
          <w:r w:rsidR="00F54B79">
            <w:rPr>
              <w:rFonts w:ascii="MS Gothic" w:eastAsia="MS Gothic" w:hAnsi="MS Gothic" w:cstheme="minorHAnsi" w:hint="eastAsia"/>
            </w:rPr>
            <w:t>☐</w:t>
          </w:r>
        </w:sdtContent>
      </w:sdt>
      <w:r w:rsidR="00F54B79">
        <w:rPr>
          <w:rFonts w:asciiTheme="minorHAnsi" w:hAnsiTheme="minorHAnsi" w:cstheme="minorHAnsi"/>
        </w:rPr>
        <w:tab/>
      </w:r>
      <w:r w:rsidR="003B2565" w:rsidRPr="00AF46C2">
        <w:rPr>
          <w:rFonts w:asciiTheme="minorHAnsi" w:hAnsiTheme="minorHAnsi" w:cstheme="minorHAnsi"/>
        </w:rPr>
        <w:t>b. the use of any entity created as a result of (a) above.</w:t>
      </w:r>
    </w:p>
    <w:p w14:paraId="0C0E6B6C" w14:textId="77777777" w:rsidR="00D61E8D" w:rsidRPr="00AF46C2" w:rsidRDefault="00D61E8D" w:rsidP="00D61E8D">
      <w:pPr>
        <w:spacing w:line="360" w:lineRule="auto"/>
        <w:ind w:left="1080" w:hanging="360"/>
        <w:contextualSpacing/>
        <w:rPr>
          <w:rFonts w:asciiTheme="minorHAnsi" w:hAnsiTheme="minorHAnsi" w:cstheme="minorHAnsi"/>
        </w:rPr>
      </w:pPr>
    </w:p>
    <w:p w14:paraId="14AD8810" w14:textId="31902E9D" w:rsidR="00D61E8D" w:rsidRPr="00AF46C2" w:rsidRDefault="00D61E8D" w:rsidP="00D61E8D">
      <w:pPr>
        <w:spacing w:line="120" w:lineRule="auto"/>
        <w:ind w:firstLine="360"/>
        <w:contextualSpacing/>
        <w:rPr>
          <w:rFonts w:asciiTheme="minorHAnsi" w:hAnsiTheme="minorHAnsi" w:cstheme="minorHAnsi"/>
        </w:rPr>
      </w:pPr>
      <w:r>
        <w:object w:dxaOrig="225" w:dyaOrig="225" w14:anchorId="6049949E">
          <v:shape id="_x0000_i1285" type="#_x0000_t75" style="width:108.2pt;height:21.15pt" o:ole="">
            <v:imagedata r:id="rId53" o:title=""/>
          </v:shape>
          <w:control r:id="rId54" w:name="OptionButton25" w:shapeid="_x0000_i1285"/>
        </w:object>
      </w:r>
    </w:p>
    <w:p w14:paraId="5E7B80DE" w14:textId="451E0A5F" w:rsidR="003B2565" w:rsidRPr="002F0107" w:rsidRDefault="003B2565" w:rsidP="00D61E8D">
      <w:pPr>
        <w:ind w:firstLine="720"/>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 xml:space="preserve">D2. (d) Please justify why the study is not regulated by Health Products Act/ Medicines Act </w:t>
      </w:r>
      <w:r w:rsidR="00D61E8D">
        <w:rPr>
          <w:rFonts w:asciiTheme="minorHAnsi" w:hAnsiTheme="minorHAnsi" w:cstheme="minorHAnsi"/>
          <w:b/>
          <w:bCs/>
          <w:shd w:val="clear" w:color="auto" w:fill="FFFFFF"/>
        </w:rPr>
        <w:tab/>
      </w:r>
      <w:r w:rsidRPr="00AF46C2">
        <w:rPr>
          <w:rFonts w:asciiTheme="minorHAnsi" w:hAnsiTheme="minorHAnsi" w:cstheme="minorHAnsi"/>
          <w:b/>
          <w:bCs/>
          <w:shd w:val="clear" w:color="auto" w:fill="FFFFFF"/>
        </w:rPr>
        <w:t xml:space="preserve">(HSA) or Human Biomedical Research Act (MOH). </w:t>
      </w:r>
      <w:r w:rsidRPr="00AF46C2">
        <w:rPr>
          <w:rFonts w:asciiTheme="minorHAnsi" w:hAnsiTheme="minorHAnsi" w:cstheme="minorHAnsi"/>
          <w:b/>
          <w:bCs/>
          <w:shd w:val="clear" w:color="auto" w:fill="FFFFFF"/>
          <w:vertAlign w:val="superscript"/>
        </w:rPr>
        <w:t xml:space="preserve"> (If “others” is selected in D2)</w:t>
      </w:r>
    </w:p>
    <w:sdt>
      <w:sdtPr>
        <w:rPr>
          <w:rFonts w:asciiTheme="minorHAnsi" w:hAnsiTheme="minorHAnsi" w:cstheme="minorHAnsi"/>
          <w:iCs/>
          <w:szCs w:val="22"/>
          <w:shd w:val="pct15" w:color="auto" w:fill="FFFFFF"/>
          <w:lang w:val="en-SG"/>
        </w:rPr>
        <w:id w:val="1970551252"/>
        <w:placeholder>
          <w:docPart w:val="4B64FBF4531E401A8B7DFAE3BEA175B0"/>
        </w:placeholder>
      </w:sdtPr>
      <w:sdtEndPr/>
      <w:sdtContent>
        <w:sdt>
          <w:sdtPr>
            <w:rPr>
              <w:rFonts w:asciiTheme="minorHAnsi" w:hAnsiTheme="minorHAnsi" w:cstheme="minorHAnsi"/>
              <w:iCs/>
              <w:lang w:val="en-SG"/>
            </w:rPr>
            <w:id w:val="146565711"/>
            <w:placeholder>
              <w:docPart w:val="01F029708A70401C830ECE4FE70A670A"/>
            </w:placeholder>
            <w:showingPlcHdr/>
          </w:sdtPr>
          <w:sdtEndPr/>
          <w:sdtContent>
            <w:p w14:paraId="1CF0EF46" w14:textId="3DA5D34C" w:rsidR="00F54B79" w:rsidRPr="00E61D29" w:rsidRDefault="00E61D29" w:rsidP="00E61D29">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sdtContent>
    </w:sdt>
    <w:p w14:paraId="0AEADC2A" w14:textId="77777777" w:rsidR="00F54B79" w:rsidRPr="00E61D29" w:rsidRDefault="00F54B79" w:rsidP="003B2565">
      <w:pPr>
        <w:ind w:left="720"/>
        <w:rPr>
          <w:rFonts w:asciiTheme="minorHAnsi" w:hAnsiTheme="minorHAnsi" w:cstheme="minorHAnsi"/>
          <w:iCs/>
          <w:szCs w:val="22"/>
          <w:shd w:val="pct15" w:color="auto" w:fill="FFFFFF"/>
          <w:lang w:val="en-SG"/>
        </w:rPr>
      </w:pPr>
    </w:p>
    <w:p w14:paraId="2A98CBD9" w14:textId="2A2769B0" w:rsidR="003B2565" w:rsidRPr="00AF46C2" w:rsidRDefault="003B2565" w:rsidP="003B2565">
      <w:pPr>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 xml:space="preserve">D3. Does the study involve any of the following? Please select where applicable (more than 1 can be selected). </w:t>
      </w:r>
    </w:p>
    <w:p w14:paraId="42D104F2" w14:textId="7037FF92" w:rsidR="003B2565" w:rsidRPr="00AF46C2" w:rsidRDefault="00125EFD" w:rsidP="00F54B79">
      <w:pPr>
        <w:tabs>
          <w:tab w:val="left" w:pos="630"/>
        </w:tabs>
        <w:spacing w:line="360" w:lineRule="auto"/>
        <w:ind w:left="360"/>
        <w:contextualSpacing/>
        <w:rPr>
          <w:rFonts w:asciiTheme="minorHAnsi" w:hAnsiTheme="minorHAnsi" w:cstheme="minorHAnsi"/>
          <w:bCs/>
          <w:lang w:val="en-SG"/>
        </w:rPr>
      </w:pPr>
      <w:sdt>
        <w:sdtPr>
          <w:rPr>
            <w:rFonts w:asciiTheme="minorHAnsi" w:hAnsiTheme="minorHAnsi" w:cstheme="minorHAnsi"/>
            <w:bCs/>
            <w:lang w:val="en-SG"/>
          </w:rPr>
          <w:id w:val="1445882555"/>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lang w:val="en-SG"/>
            </w:rPr>
            <w:t>☐</w:t>
          </w:r>
        </w:sdtContent>
      </w:sdt>
      <w:r w:rsidR="00F54B79">
        <w:rPr>
          <w:rFonts w:asciiTheme="minorHAnsi" w:hAnsiTheme="minorHAnsi" w:cstheme="minorHAnsi"/>
          <w:bCs/>
          <w:lang w:val="en-SG"/>
        </w:rPr>
        <w:tab/>
      </w:r>
      <w:r w:rsidR="003B2565" w:rsidRPr="00AF46C2">
        <w:rPr>
          <w:rFonts w:asciiTheme="minorHAnsi" w:hAnsiTheme="minorHAnsi" w:cstheme="minorHAnsi"/>
          <w:bCs/>
          <w:lang w:val="en-SG"/>
        </w:rPr>
        <w:t>Questionnaire/ Survey/ Interview/ Focus Group Discussion</w:t>
      </w:r>
    </w:p>
    <w:p w14:paraId="67B78BD5" w14:textId="694A489A" w:rsidR="003B2565" w:rsidRPr="00AF46C2" w:rsidRDefault="00125EFD" w:rsidP="00F54B79">
      <w:pPr>
        <w:tabs>
          <w:tab w:val="left" w:pos="630"/>
        </w:tabs>
        <w:spacing w:line="360" w:lineRule="auto"/>
        <w:ind w:left="360"/>
        <w:contextualSpacing/>
        <w:rPr>
          <w:rFonts w:asciiTheme="minorHAnsi" w:hAnsiTheme="minorHAnsi" w:cstheme="minorHAnsi"/>
          <w:bCs/>
          <w:lang w:val="en-SG"/>
        </w:rPr>
      </w:pPr>
      <w:sdt>
        <w:sdtPr>
          <w:rPr>
            <w:rFonts w:asciiTheme="minorHAnsi" w:hAnsiTheme="minorHAnsi" w:cstheme="minorHAnsi"/>
            <w:bCs/>
            <w:lang w:val="en-SG"/>
          </w:rPr>
          <w:id w:val="-102264331"/>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lang w:val="en-SG"/>
            </w:rPr>
            <w:t>☐</w:t>
          </w:r>
        </w:sdtContent>
      </w:sdt>
      <w:r w:rsidR="00F54B79">
        <w:rPr>
          <w:rFonts w:asciiTheme="minorHAnsi" w:hAnsiTheme="minorHAnsi" w:cstheme="minorHAnsi"/>
          <w:bCs/>
          <w:lang w:val="en-SG"/>
        </w:rPr>
        <w:tab/>
      </w:r>
      <w:r w:rsidR="003B2565" w:rsidRPr="00AF46C2">
        <w:rPr>
          <w:rFonts w:asciiTheme="minorHAnsi" w:hAnsiTheme="minorHAnsi" w:cstheme="minorHAnsi"/>
          <w:bCs/>
          <w:lang w:val="en-SG"/>
        </w:rPr>
        <w:t>Medical Records Review</w:t>
      </w:r>
    </w:p>
    <w:p w14:paraId="077C5501" w14:textId="19916F3D" w:rsidR="003B2565" w:rsidRPr="00AF46C2" w:rsidRDefault="00125EFD" w:rsidP="00F54B79">
      <w:pPr>
        <w:tabs>
          <w:tab w:val="left" w:pos="630"/>
        </w:tabs>
        <w:spacing w:line="360" w:lineRule="auto"/>
        <w:ind w:left="360"/>
        <w:contextualSpacing/>
        <w:rPr>
          <w:rFonts w:asciiTheme="minorHAnsi" w:hAnsiTheme="minorHAnsi" w:cstheme="minorHAnsi"/>
          <w:b/>
          <w:bCs/>
          <w:lang w:val="en-SG"/>
        </w:rPr>
      </w:pPr>
      <w:sdt>
        <w:sdtPr>
          <w:rPr>
            <w:rFonts w:asciiTheme="minorHAnsi" w:hAnsiTheme="minorHAnsi" w:cstheme="minorHAnsi"/>
            <w:bCs/>
            <w:lang w:val="en-SG"/>
          </w:rPr>
          <w:id w:val="1953902314"/>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lang w:val="en-SG"/>
            </w:rPr>
            <w:t>☐</w:t>
          </w:r>
        </w:sdtContent>
      </w:sdt>
      <w:r w:rsidR="00F54B79">
        <w:rPr>
          <w:rFonts w:asciiTheme="minorHAnsi" w:hAnsiTheme="minorHAnsi" w:cstheme="minorHAnsi"/>
          <w:bCs/>
          <w:lang w:val="en-SG"/>
        </w:rPr>
        <w:tab/>
      </w:r>
      <w:r w:rsidR="003B2565" w:rsidRPr="00AF46C2">
        <w:rPr>
          <w:rFonts w:asciiTheme="minorHAnsi" w:hAnsiTheme="minorHAnsi" w:cstheme="minorHAnsi"/>
          <w:bCs/>
          <w:lang w:val="en-SG"/>
        </w:rPr>
        <w:t xml:space="preserve">Human Biological Material </w:t>
      </w:r>
    </w:p>
    <w:p w14:paraId="47D5CD0C" w14:textId="67D65A01" w:rsidR="003B2565" w:rsidRPr="00AF46C2" w:rsidRDefault="00125EFD" w:rsidP="00F54B79">
      <w:pPr>
        <w:tabs>
          <w:tab w:val="left" w:pos="630"/>
        </w:tabs>
        <w:spacing w:line="360" w:lineRule="auto"/>
        <w:ind w:left="360"/>
        <w:contextualSpacing/>
        <w:rPr>
          <w:rFonts w:asciiTheme="minorHAnsi" w:hAnsiTheme="minorHAnsi" w:cstheme="minorHAnsi"/>
          <w:bCs/>
          <w:lang w:val="en-SG"/>
        </w:rPr>
      </w:pPr>
      <w:sdt>
        <w:sdtPr>
          <w:rPr>
            <w:rFonts w:asciiTheme="minorHAnsi" w:hAnsiTheme="minorHAnsi" w:cstheme="minorHAnsi"/>
            <w:lang w:val="en-SG"/>
          </w:rPr>
          <w:id w:val="146561177"/>
          <w14:checkbox>
            <w14:checked w14:val="0"/>
            <w14:checkedState w14:val="2612" w14:font="MS Gothic"/>
            <w14:uncheckedState w14:val="2610" w14:font="MS Gothic"/>
          </w14:checkbox>
        </w:sdtPr>
        <w:sdtEndPr/>
        <w:sdtContent>
          <w:r w:rsidR="00F54B79">
            <w:rPr>
              <w:rFonts w:ascii="MS Gothic" w:eastAsia="MS Gothic" w:hAnsi="MS Gothic" w:cstheme="minorHAnsi" w:hint="eastAsia"/>
              <w:lang w:val="en-SG"/>
            </w:rPr>
            <w:t>☐</w:t>
          </w:r>
        </w:sdtContent>
      </w:sdt>
      <w:r w:rsidR="00F54B79">
        <w:rPr>
          <w:rFonts w:asciiTheme="minorHAnsi" w:hAnsiTheme="minorHAnsi" w:cstheme="minorHAnsi"/>
          <w:lang w:val="en-SG"/>
        </w:rPr>
        <w:tab/>
      </w:r>
      <w:r w:rsidR="003B2565" w:rsidRPr="00AF46C2">
        <w:rPr>
          <w:rFonts w:asciiTheme="minorHAnsi" w:hAnsiTheme="minorHAnsi" w:cstheme="minorHAnsi"/>
          <w:lang w:val="en-SG"/>
        </w:rPr>
        <w:t>Recording of Study Procedures on Audiotape, Film/video, or Other Electronic Medium</w:t>
      </w:r>
    </w:p>
    <w:p w14:paraId="70281C59" w14:textId="0E5B557F" w:rsidR="003B2565" w:rsidRPr="00AF46C2" w:rsidRDefault="00125EFD" w:rsidP="00F54B79">
      <w:pPr>
        <w:tabs>
          <w:tab w:val="left" w:pos="630"/>
        </w:tabs>
        <w:spacing w:line="360" w:lineRule="auto"/>
        <w:ind w:left="360"/>
        <w:contextualSpacing/>
        <w:rPr>
          <w:rFonts w:asciiTheme="minorHAnsi" w:hAnsiTheme="minorHAnsi" w:cstheme="minorHAnsi"/>
          <w:bCs/>
          <w:lang w:val="en-SG"/>
        </w:rPr>
      </w:pPr>
      <w:sdt>
        <w:sdtPr>
          <w:rPr>
            <w:rFonts w:asciiTheme="minorHAnsi" w:hAnsiTheme="minorHAnsi" w:cstheme="minorHAnsi"/>
            <w:lang w:val="en-SG"/>
          </w:rPr>
          <w:id w:val="-1326200990"/>
          <w14:checkbox>
            <w14:checked w14:val="0"/>
            <w14:checkedState w14:val="2612" w14:font="MS Gothic"/>
            <w14:uncheckedState w14:val="2610" w14:font="MS Gothic"/>
          </w14:checkbox>
        </w:sdtPr>
        <w:sdtEndPr/>
        <w:sdtContent>
          <w:r w:rsidR="00F54B79">
            <w:rPr>
              <w:rFonts w:ascii="MS Gothic" w:eastAsia="MS Gothic" w:hAnsi="MS Gothic" w:cstheme="minorHAnsi" w:hint="eastAsia"/>
              <w:lang w:val="en-SG"/>
            </w:rPr>
            <w:t>☐</w:t>
          </w:r>
        </w:sdtContent>
      </w:sdt>
      <w:r w:rsidR="00F54B79">
        <w:rPr>
          <w:rFonts w:asciiTheme="minorHAnsi" w:hAnsiTheme="minorHAnsi" w:cstheme="minorHAnsi"/>
          <w:lang w:val="en-SG"/>
        </w:rPr>
        <w:tab/>
      </w:r>
      <w:r w:rsidR="003B2565" w:rsidRPr="00AF46C2">
        <w:rPr>
          <w:rFonts w:asciiTheme="minorHAnsi" w:hAnsiTheme="minorHAnsi" w:cstheme="minorHAnsi"/>
          <w:lang w:val="en-SG"/>
        </w:rPr>
        <w:t xml:space="preserve">Use of Software or Mobile Applications </w:t>
      </w:r>
    </w:p>
    <w:p w14:paraId="4DD47E1D" w14:textId="74254C97" w:rsidR="003B2565" w:rsidRPr="00AF46C2" w:rsidRDefault="00125EFD" w:rsidP="00F54B79">
      <w:pPr>
        <w:tabs>
          <w:tab w:val="left" w:pos="630"/>
        </w:tabs>
        <w:spacing w:line="360" w:lineRule="auto"/>
        <w:ind w:left="360"/>
        <w:contextualSpacing/>
        <w:rPr>
          <w:rFonts w:asciiTheme="minorHAnsi" w:hAnsiTheme="minorHAnsi" w:cstheme="minorHAnsi"/>
          <w:b/>
          <w:bCs/>
          <w:lang w:val="en-SG"/>
        </w:rPr>
      </w:pPr>
      <w:sdt>
        <w:sdtPr>
          <w:rPr>
            <w:rFonts w:asciiTheme="minorHAnsi" w:hAnsiTheme="minorHAnsi" w:cstheme="minorHAnsi"/>
            <w:bCs/>
            <w:lang w:val="en-SG"/>
          </w:rPr>
          <w:id w:val="-1435667551"/>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lang w:val="en-SG"/>
            </w:rPr>
            <w:t>☐</w:t>
          </w:r>
        </w:sdtContent>
      </w:sdt>
      <w:r w:rsidR="00F54B79">
        <w:rPr>
          <w:rFonts w:asciiTheme="minorHAnsi" w:hAnsiTheme="minorHAnsi" w:cstheme="minorHAnsi"/>
          <w:bCs/>
          <w:lang w:val="en-SG"/>
        </w:rPr>
        <w:tab/>
      </w:r>
      <w:r w:rsidR="003B2565" w:rsidRPr="00AF46C2">
        <w:rPr>
          <w:rFonts w:asciiTheme="minorHAnsi" w:hAnsiTheme="minorHAnsi" w:cstheme="minorHAnsi"/>
          <w:bCs/>
          <w:lang w:val="en-SG"/>
        </w:rPr>
        <w:t xml:space="preserve">Medical Device (including Telehealth Medical Device. Please refer to </w:t>
      </w:r>
      <w:hyperlink r:id="rId55" w:history="1">
        <w:r w:rsidR="003B2565" w:rsidRPr="00AF46C2">
          <w:rPr>
            <w:rFonts w:asciiTheme="minorHAnsi" w:hAnsiTheme="minorHAnsi" w:cstheme="minorHAnsi"/>
            <w:bCs/>
            <w:color w:val="0000FF" w:themeColor="hyperlink"/>
            <w:u w:val="single"/>
            <w:lang w:val="en-SG"/>
          </w:rPr>
          <w:t>HSA website</w:t>
        </w:r>
      </w:hyperlink>
      <w:r w:rsidR="003B2565" w:rsidRPr="00AF46C2">
        <w:rPr>
          <w:rFonts w:asciiTheme="minorHAnsi" w:hAnsiTheme="minorHAnsi" w:cstheme="minorHAnsi"/>
          <w:bCs/>
          <w:lang w:val="en-SG"/>
        </w:rPr>
        <w:t xml:space="preserve"> to determine if your product is considered Medical Device in Singapore.)</w:t>
      </w:r>
    </w:p>
    <w:p w14:paraId="6BF6FB12" w14:textId="6F109487" w:rsidR="003B2565" w:rsidRPr="00AF46C2" w:rsidRDefault="00125EFD" w:rsidP="00F54B79">
      <w:pPr>
        <w:tabs>
          <w:tab w:val="left" w:pos="630"/>
        </w:tabs>
        <w:spacing w:line="360" w:lineRule="auto"/>
        <w:ind w:left="360"/>
        <w:contextualSpacing/>
        <w:rPr>
          <w:rFonts w:asciiTheme="minorHAnsi" w:hAnsiTheme="minorHAnsi" w:cstheme="minorHAnsi"/>
          <w:b/>
          <w:bCs/>
          <w:lang w:val="en-SG"/>
        </w:rPr>
      </w:pPr>
      <w:sdt>
        <w:sdtPr>
          <w:rPr>
            <w:rFonts w:asciiTheme="minorHAnsi" w:hAnsiTheme="minorHAnsi" w:cstheme="minorHAnsi"/>
            <w:bCs/>
            <w:lang w:val="en-SG"/>
          </w:rPr>
          <w:id w:val="727273157"/>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lang w:val="en-SG"/>
            </w:rPr>
            <w:t>☐</w:t>
          </w:r>
        </w:sdtContent>
      </w:sdt>
      <w:r w:rsidR="00F54B79">
        <w:rPr>
          <w:rFonts w:asciiTheme="minorHAnsi" w:hAnsiTheme="minorHAnsi" w:cstheme="minorHAnsi"/>
          <w:bCs/>
          <w:lang w:val="en-SG"/>
        </w:rPr>
        <w:tab/>
      </w:r>
      <w:r w:rsidR="003B2565" w:rsidRPr="00AF46C2">
        <w:rPr>
          <w:rFonts w:asciiTheme="minorHAnsi" w:hAnsiTheme="minorHAnsi" w:cstheme="minorHAnsi"/>
          <w:bCs/>
          <w:lang w:val="en-SG"/>
        </w:rPr>
        <w:t>Surgical / Radiotherapy Procedure</w:t>
      </w:r>
    </w:p>
    <w:p w14:paraId="7D0AC7E3" w14:textId="739D0A93" w:rsidR="003B2565" w:rsidRPr="00AF46C2" w:rsidRDefault="00125EFD" w:rsidP="00F54B79">
      <w:pPr>
        <w:tabs>
          <w:tab w:val="left" w:pos="630"/>
        </w:tabs>
        <w:spacing w:line="360" w:lineRule="auto"/>
        <w:ind w:left="360"/>
        <w:contextualSpacing/>
        <w:rPr>
          <w:rFonts w:asciiTheme="minorHAnsi" w:hAnsiTheme="minorHAnsi" w:cstheme="minorHAnsi"/>
          <w:bCs/>
        </w:rPr>
      </w:pPr>
      <w:sdt>
        <w:sdtPr>
          <w:rPr>
            <w:rFonts w:asciiTheme="minorHAnsi" w:hAnsiTheme="minorHAnsi" w:cstheme="minorHAnsi"/>
            <w:bCs/>
          </w:rPr>
          <w:id w:val="1628666670"/>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rPr>
            <w:t>☐</w:t>
          </w:r>
        </w:sdtContent>
      </w:sdt>
      <w:r w:rsidR="00F54B79">
        <w:rPr>
          <w:rFonts w:asciiTheme="minorHAnsi" w:hAnsiTheme="minorHAnsi" w:cstheme="minorHAnsi"/>
          <w:bCs/>
        </w:rPr>
        <w:tab/>
      </w:r>
      <w:r w:rsidR="003B2565" w:rsidRPr="00AF46C2">
        <w:rPr>
          <w:rFonts w:asciiTheme="minorHAnsi" w:hAnsiTheme="minorHAnsi" w:cstheme="minorHAnsi"/>
          <w:bCs/>
        </w:rPr>
        <w:t>Interventions/ Invasive Procedures</w:t>
      </w:r>
    </w:p>
    <w:p w14:paraId="7BDAE79B" w14:textId="19748D9C" w:rsidR="002F0107" w:rsidRDefault="00125EFD" w:rsidP="002F0107">
      <w:pPr>
        <w:tabs>
          <w:tab w:val="left" w:pos="630"/>
        </w:tabs>
        <w:spacing w:line="360" w:lineRule="auto"/>
        <w:ind w:left="360"/>
        <w:contextualSpacing/>
        <w:rPr>
          <w:rFonts w:asciiTheme="minorHAnsi" w:hAnsiTheme="minorHAnsi" w:cstheme="minorHAnsi"/>
          <w:bCs/>
        </w:rPr>
      </w:pPr>
      <w:sdt>
        <w:sdtPr>
          <w:rPr>
            <w:rFonts w:asciiTheme="minorHAnsi" w:hAnsiTheme="minorHAnsi" w:cstheme="minorHAnsi"/>
            <w:bCs/>
          </w:rPr>
          <w:id w:val="2793621"/>
          <w14:checkbox>
            <w14:checked w14:val="0"/>
            <w14:checkedState w14:val="2612" w14:font="MS Gothic"/>
            <w14:uncheckedState w14:val="2610" w14:font="MS Gothic"/>
          </w14:checkbox>
        </w:sdtPr>
        <w:sdtEndPr/>
        <w:sdtContent>
          <w:r w:rsidR="00F54B79">
            <w:rPr>
              <w:rFonts w:ascii="MS Gothic" w:eastAsia="MS Gothic" w:hAnsi="MS Gothic" w:cstheme="minorHAnsi" w:hint="eastAsia"/>
              <w:bCs/>
            </w:rPr>
            <w:t>☐</w:t>
          </w:r>
        </w:sdtContent>
      </w:sdt>
      <w:r w:rsidR="00F54B79">
        <w:rPr>
          <w:rFonts w:asciiTheme="minorHAnsi" w:hAnsiTheme="minorHAnsi" w:cstheme="minorHAnsi"/>
          <w:bCs/>
        </w:rPr>
        <w:tab/>
      </w:r>
      <w:r w:rsidR="003B2565" w:rsidRPr="00AF46C2">
        <w:rPr>
          <w:rFonts w:asciiTheme="minorHAnsi" w:hAnsiTheme="minorHAnsi" w:cstheme="minorHAnsi"/>
          <w:bCs/>
        </w:rPr>
        <w:t>None of the above</w:t>
      </w:r>
    </w:p>
    <w:p w14:paraId="114DD39D" w14:textId="77777777" w:rsidR="002F0107" w:rsidRPr="002F0107" w:rsidRDefault="002F0107" w:rsidP="002F0107">
      <w:pPr>
        <w:tabs>
          <w:tab w:val="left" w:pos="630"/>
        </w:tabs>
        <w:spacing w:line="360" w:lineRule="auto"/>
        <w:ind w:left="360"/>
        <w:contextualSpacing/>
        <w:rPr>
          <w:rFonts w:asciiTheme="minorHAnsi" w:hAnsiTheme="minorHAnsi" w:cstheme="minorHAnsi"/>
          <w:bCs/>
        </w:rPr>
      </w:pPr>
    </w:p>
    <w:p w14:paraId="0892D569" w14:textId="4FE763C0" w:rsidR="007C42F1" w:rsidRPr="002F0107" w:rsidRDefault="003B2565" w:rsidP="003B2565">
      <w:pPr>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 xml:space="preserve">D4. Would the study involve recruitment? </w:t>
      </w:r>
    </w:p>
    <w:p w14:paraId="217370A2" w14:textId="755F4735" w:rsidR="00F54B79" w:rsidRDefault="007C42F1" w:rsidP="00F54B79">
      <w:pPr>
        <w:ind w:firstLine="360"/>
        <w:rPr>
          <w:rFonts w:asciiTheme="minorHAnsi" w:hAnsiTheme="minorHAnsi" w:cstheme="minorHAnsi"/>
          <w:shd w:val="clear" w:color="auto" w:fill="FFFFFF"/>
        </w:rPr>
      </w:pPr>
      <w:r>
        <w:rPr>
          <w:rFonts w:cstheme="minorHAnsi"/>
          <w:shd w:val="clear" w:color="auto" w:fill="FFFFFF"/>
        </w:rPr>
        <w:object w:dxaOrig="225" w:dyaOrig="225" w14:anchorId="630FC28A">
          <v:shape id="_x0000_i1287" type="#_x0000_t75" style="width:108.2pt;height:21.15pt" o:ole="">
            <v:imagedata r:id="rId56" o:title=""/>
          </v:shape>
          <w:control r:id="rId57" w:name="OptionButton26" w:shapeid="_x0000_i1287"/>
        </w:object>
      </w:r>
    </w:p>
    <w:p w14:paraId="5AEE0CBC" w14:textId="1678EC3B" w:rsidR="003B2565" w:rsidRPr="00E26460" w:rsidRDefault="00F54B79" w:rsidP="00E26460">
      <w:pPr>
        <w:ind w:firstLine="360"/>
        <w:rPr>
          <w:rFonts w:asciiTheme="minorHAnsi" w:hAnsiTheme="minorHAnsi" w:cstheme="minorHAnsi"/>
          <w:shd w:val="clear" w:color="auto" w:fill="FFFFFF"/>
        </w:rPr>
      </w:pPr>
      <w:r>
        <w:rPr>
          <w:rFonts w:cstheme="minorHAnsi"/>
          <w:shd w:val="clear" w:color="auto" w:fill="FFFFFF"/>
        </w:rPr>
        <w:object w:dxaOrig="225" w:dyaOrig="225" w14:anchorId="1EBC0A3A">
          <v:shape id="_x0000_i1289" type="#_x0000_t75" style="width:108.2pt;height:21.15pt" o:ole="">
            <v:imagedata r:id="rId58" o:title=""/>
          </v:shape>
          <w:control r:id="rId59" w:name="OptionButton27" w:shapeid="_x0000_i1289"/>
        </w:object>
      </w:r>
    </w:p>
    <w:p w14:paraId="796B76AA" w14:textId="77777777" w:rsidR="003B2565" w:rsidRPr="00AF46C2" w:rsidRDefault="003B2565" w:rsidP="003B2565">
      <w:pPr>
        <w:ind w:left="720"/>
        <w:rPr>
          <w:rFonts w:asciiTheme="minorHAnsi" w:hAnsiTheme="minorHAnsi" w:cstheme="minorHAnsi"/>
          <w:b/>
          <w:bCs/>
          <w:i/>
          <w:iCs/>
          <w:shd w:val="clear" w:color="auto" w:fill="FFFFFF"/>
        </w:rPr>
      </w:pPr>
      <w:r w:rsidRPr="00AF46C2">
        <w:rPr>
          <w:rFonts w:asciiTheme="minorHAnsi" w:hAnsiTheme="minorHAnsi" w:cstheme="minorHAnsi"/>
          <w:b/>
          <w:bCs/>
          <w:shd w:val="clear" w:color="auto" w:fill="FFFFFF"/>
        </w:rPr>
        <w:t xml:space="preserve">D4. (a) Would the study involve recruitment of any of the following as research participants? </w:t>
      </w:r>
      <w:r w:rsidRPr="00AF46C2">
        <w:rPr>
          <w:rFonts w:asciiTheme="minorHAnsi" w:hAnsiTheme="minorHAnsi" w:cstheme="minorHAnsi"/>
          <w:b/>
          <w:bCs/>
          <w:shd w:val="clear" w:color="auto" w:fill="FFFFFF"/>
          <w:vertAlign w:val="superscript"/>
        </w:rPr>
        <w:t xml:space="preserve"> (If “Yes” is selected in D4)</w:t>
      </w:r>
    </w:p>
    <w:p w14:paraId="2AB446F4" w14:textId="09D1C03E" w:rsidR="003B2565" w:rsidRPr="00AF46C2" w:rsidRDefault="00125EFD" w:rsidP="007C42F1">
      <w:pPr>
        <w:spacing w:line="360" w:lineRule="auto"/>
        <w:ind w:left="1080"/>
        <w:contextualSpacing/>
        <w:rPr>
          <w:rFonts w:asciiTheme="minorHAnsi" w:hAnsiTheme="minorHAnsi" w:cstheme="minorHAnsi"/>
          <w:bCs/>
        </w:rPr>
      </w:pPr>
      <w:sdt>
        <w:sdtPr>
          <w:rPr>
            <w:rFonts w:asciiTheme="minorHAnsi" w:hAnsiTheme="minorHAnsi" w:cstheme="minorHAnsi"/>
            <w:bCs/>
          </w:rPr>
          <w:id w:val="-410691486"/>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 xml:space="preserve">Not applicable, the study does not involve vulnerable research participants </w:t>
      </w:r>
    </w:p>
    <w:p w14:paraId="6112C765" w14:textId="44C3A859" w:rsidR="003B2565" w:rsidRPr="00AF46C2" w:rsidRDefault="00125EFD" w:rsidP="007C42F1">
      <w:pPr>
        <w:spacing w:line="360" w:lineRule="auto"/>
        <w:ind w:left="1080"/>
        <w:contextualSpacing/>
        <w:rPr>
          <w:rFonts w:asciiTheme="minorHAnsi" w:hAnsiTheme="minorHAnsi" w:cstheme="minorHAnsi"/>
          <w:bCs/>
        </w:rPr>
      </w:pPr>
      <w:sdt>
        <w:sdtPr>
          <w:rPr>
            <w:rFonts w:asciiTheme="minorHAnsi" w:hAnsiTheme="minorHAnsi" w:cstheme="minorHAnsi"/>
            <w:bCs/>
          </w:rPr>
          <w:id w:val="1647930689"/>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 xml:space="preserve">Pregnant Women, Foetuses &amp; Neonates </w:t>
      </w:r>
    </w:p>
    <w:p w14:paraId="287855D8" w14:textId="5DEB9152" w:rsidR="003B2565" w:rsidRPr="00AF46C2" w:rsidRDefault="00125EFD" w:rsidP="007C42F1">
      <w:pPr>
        <w:spacing w:line="360" w:lineRule="auto"/>
        <w:ind w:left="1080"/>
        <w:contextualSpacing/>
        <w:rPr>
          <w:rFonts w:asciiTheme="minorHAnsi" w:hAnsiTheme="minorHAnsi" w:cstheme="minorHAnsi"/>
          <w:bCs/>
        </w:rPr>
      </w:pPr>
      <w:sdt>
        <w:sdtPr>
          <w:rPr>
            <w:rFonts w:asciiTheme="minorHAnsi" w:hAnsiTheme="minorHAnsi" w:cstheme="minorHAnsi"/>
            <w:bCs/>
          </w:rPr>
          <w:id w:val="-641652597"/>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Children</w:t>
      </w:r>
    </w:p>
    <w:p w14:paraId="2B820561" w14:textId="000FAC70" w:rsidR="003B2565" w:rsidRPr="00AF46C2" w:rsidRDefault="00125EFD" w:rsidP="007C42F1">
      <w:pPr>
        <w:spacing w:line="360" w:lineRule="auto"/>
        <w:ind w:left="1080"/>
        <w:contextualSpacing/>
        <w:rPr>
          <w:rFonts w:asciiTheme="minorHAnsi" w:hAnsiTheme="minorHAnsi" w:cstheme="minorHAnsi"/>
          <w:bCs/>
        </w:rPr>
      </w:pPr>
      <w:sdt>
        <w:sdtPr>
          <w:rPr>
            <w:rFonts w:asciiTheme="minorHAnsi" w:hAnsiTheme="minorHAnsi" w:cstheme="minorHAnsi"/>
            <w:bCs/>
          </w:rPr>
          <w:id w:val="-1045449413"/>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Prisoners</w:t>
      </w:r>
    </w:p>
    <w:p w14:paraId="36151FC6" w14:textId="659A602B" w:rsidR="003B2565" w:rsidRPr="00AF46C2" w:rsidRDefault="00125EFD" w:rsidP="007C42F1">
      <w:pPr>
        <w:spacing w:line="360" w:lineRule="auto"/>
        <w:ind w:left="1080"/>
        <w:contextualSpacing/>
        <w:rPr>
          <w:rFonts w:asciiTheme="minorHAnsi" w:hAnsiTheme="minorHAnsi" w:cstheme="minorHAnsi"/>
          <w:bCs/>
        </w:rPr>
      </w:pPr>
      <w:sdt>
        <w:sdtPr>
          <w:rPr>
            <w:rFonts w:asciiTheme="minorHAnsi" w:hAnsiTheme="minorHAnsi" w:cstheme="minorHAnsi"/>
            <w:bCs/>
          </w:rPr>
          <w:id w:val="-514914949"/>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Cognitive Impaired Person</w:t>
      </w:r>
    </w:p>
    <w:p w14:paraId="764F1C34" w14:textId="123D2CAB" w:rsidR="003B2565" w:rsidRPr="002F0107" w:rsidRDefault="00125EFD" w:rsidP="002F0107">
      <w:pPr>
        <w:spacing w:after="200" w:line="360" w:lineRule="auto"/>
        <w:ind w:left="1080"/>
        <w:contextualSpacing/>
        <w:rPr>
          <w:rFonts w:asciiTheme="minorHAnsi" w:hAnsiTheme="minorHAnsi" w:cstheme="minorHAnsi"/>
          <w:bCs/>
        </w:rPr>
      </w:pPr>
      <w:sdt>
        <w:sdtPr>
          <w:rPr>
            <w:rFonts w:asciiTheme="minorHAnsi" w:hAnsiTheme="minorHAnsi" w:cstheme="minorHAnsi"/>
            <w:bCs/>
          </w:rPr>
          <w:id w:val="-1542814897"/>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Other Vulnerable Population</w:t>
      </w:r>
    </w:p>
    <w:p w14:paraId="37D3E21B" w14:textId="23AA20F5" w:rsidR="003B2565" w:rsidRPr="002F0107" w:rsidRDefault="003B2565" w:rsidP="002F0107">
      <w:pPr>
        <w:ind w:left="1440"/>
        <w:contextualSpacing/>
        <w:rPr>
          <w:rFonts w:asciiTheme="minorHAnsi" w:hAnsiTheme="minorHAnsi" w:cstheme="minorHAnsi"/>
          <w:b/>
          <w:bCs/>
          <w:shd w:val="clear" w:color="auto" w:fill="FFFFFF"/>
        </w:rPr>
      </w:pPr>
      <w:r w:rsidRPr="00AF46C2">
        <w:rPr>
          <w:rFonts w:asciiTheme="minorHAnsi" w:hAnsiTheme="minorHAnsi" w:cstheme="minorHAnsi"/>
          <w:b/>
        </w:rPr>
        <w:lastRenderedPageBreak/>
        <w:t>D4. (a) (i) Please specify the population:</w:t>
      </w:r>
      <w:r w:rsidRPr="00AF46C2">
        <w:rPr>
          <w:rFonts w:asciiTheme="minorHAnsi" w:hAnsiTheme="minorHAnsi" w:cstheme="minorHAnsi"/>
          <w:b/>
          <w:bCs/>
          <w:shd w:val="clear" w:color="auto" w:fill="FFFFFF"/>
          <w:vertAlign w:val="superscript"/>
        </w:rPr>
        <w:t xml:space="preserve"> (If “Others vulnerable population” is selected in D4. (a))</w:t>
      </w:r>
      <w:r w:rsidRPr="00AF46C2" w:rsidDel="00335660">
        <w:rPr>
          <w:rFonts w:asciiTheme="minorHAnsi" w:hAnsiTheme="minorHAnsi" w:cstheme="minorHAnsi"/>
          <w:b/>
          <w:bCs/>
          <w:shd w:val="clear" w:color="auto" w:fill="FFFFFF"/>
        </w:rPr>
        <w:t xml:space="preserve"> </w:t>
      </w:r>
      <w:r w:rsidRPr="00AF46C2">
        <w:rPr>
          <w:rFonts w:asciiTheme="minorHAnsi" w:hAnsiTheme="minorHAnsi" w:cstheme="minorHAnsi"/>
          <w:b/>
          <w:bCs/>
          <w:shd w:val="clear" w:color="auto" w:fill="FFFFFF"/>
        </w:rPr>
        <w:t xml:space="preserve"> </w:t>
      </w:r>
    </w:p>
    <w:p w14:paraId="1A6FEE15" w14:textId="0DF80C2D" w:rsidR="007C42F1" w:rsidRDefault="00125EFD" w:rsidP="007C42F1">
      <w:pPr>
        <w:tabs>
          <w:tab w:val="center" w:pos="5426"/>
        </w:tabs>
        <w:ind w:left="1440"/>
        <w:contextualSpacing/>
        <w:rPr>
          <w:rFonts w:asciiTheme="minorHAnsi" w:hAnsiTheme="minorHAnsi" w:cstheme="minorHAnsi"/>
          <w:bCs/>
        </w:rPr>
      </w:pPr>
      <w:sdt>
        <w:sdtPr>
          <w:rPr>
            <w:rFonts w:asciiTheme="minorHAnsi" w:hAnsiTheme="minorHAnsi" w:cstheme="minorHAnsi"/>
            <w:bCs/>
          </w:rPr>
          <w:id w:val="20062158"/>
          <w:placeholder>
            <w:docPart w:val="593EAF43B8A548BEA5087BA435124D56"/>
          </w:placeholder>
          <w:showingPlcHdr/>
        </w:sdtPr>
        <w:sdtEndPr/>
        <w:sdtContent>
          <w:r w:rsidR="007C42F1" w:rsidRPr="007C42F1">
            <w:rPr>
              <w:rStyle w:val="PlaceholderText"/>
              <w:rFonts w:asciiTheme="minorHAnsi" w:hAnsiTheme="minorHAnsi" w:cstheme="minorHAnsi"/>
            </w:rPr>
            <w:t>Click or tap here to enter text.</w:t>
          </w:r>
        </w:sdtContent>
      </w:sdt>
      <w:r w:rsidR="007C42F1">
        <w:rPr>
          <w:rFonts w:asciiTheme="minorHAnsi" w:hAnsiTheme="minorHAnsi" w:cstheme="minorHAnsi"/>
          <w:bCs/>
        </w:rPr>
        <w:tab/>
      </w:r>
    </w:p>
    <w:p w14:paraId="4FE85E3B" w14:textId="77777777" w:rsidR="003B2565" w:rsidRPr="007C42F1" w:rsidRDefault="003B2565" w:rsidP="007C42F1">
      <w:pPr>
        <w:pStyle w:val="NoSpacing"/>
      </w:pPr>
    </w:p>
    <w:p w14:paraId="188EF92A" w14:textId="061D0DE1" w:rsidR="003B2565" w:rsidRPr="002F0107" w:rsidRDefault="003B2565" w:rsidP="002F0107">
      <w:pPr>
        <w:ind w:left="1440"/>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 xml:space="preserve">D4. (a) (ii) Why does your research need to involve this group of vulnerable research participants?  </w:t>
      </w:r>
      <w:r w:rsidRPr="00AF46C2">
        <w:rPr>
          <w:rFonts w:asciiTheme="minorHAnsi" w:hAnsiTheme="minorHAnsi" w:cstheme="minorHAnsi"/>
          <w:b/>
          <w:bCs/>
          <w:shd w:val="clear" w:color="auto" w:fill="FFFFFF"/>
          <w:vertAlign w:val="superscript"/>
        </w:rPr>
        <w:t>(If “Others vulnerable population” is selected in D4. (a))</w:t>
      </w:r>
      <w:r w:rsidRPr="00AF46C2" w:rsidDel="00335660">
        <w:rPr>
          <w:rFonts w:asciiTheme="minorHAnsi" w:hAnsiTheme="minorHAnsi" w:cstheme="minorHAnsi"/>
          <w:b/>
          <w:bCs/>
          <w:shd w:val="clear" w:color="auto" w:fill="FFFFFF"/>
        </w:rPr>
        <w:t xml:space="preserve"> </w:t>
      </w:r>
      <w:r w:rsidRPr="00AF46C2">
        <w:rPr>
          <w:rFonts w:asciiTheme="minorHAnsi" w:hAnsiTheme="minorHAnsi" w:cstheme="minorHAnsi"/>
          <w:b/>
          <w:bCs/>
          <w:shd w:val="clear" w:color="auto" w:fill="FFFFFF"/>
        </w:rPr>
        <w:t xml:space="preserve"> </w:t>
      </w:r>
    </w:p>
    <w:p w14:paraId="6A7A4A84" w14:textId="490BE667" w:rsidR="007C42F1" w:rsidRDefault="00125EFD" w:rsidP="007C42F1">
      <w:pPr>
        <w:tabs>
          <w:tab w:val="center" w:pos="5426"/>
        </w:tabs>
        <w:ind w:left="1440"/>
        <w:rPr>
          <w:rFonts w:asciiTheme="minorHAnsi" w:hAnsiTheme="minorHAnsi" w:cstheme="minorHAnsi"/>
          <w:shd w:val="clear" w:color="auto" w:fill="FFFFFF"/>
        </w:rPr>
      </w:pPr>
      <w:sdt>
        <w:sdtPr>
          <w:rPr>
            <w:rFonts w:asciiTheme="minorHAnsi" w:hAnsiTheme="minorHAnsi" w:cstheme="minorHAnsi"/>
            <w:shd w:val="clear" w:color="auto" w:fill="FFFFFF"/>
          </w:rPr>
          <w:id w:val="2078777322"/>
          <w:placeholder>
            <w:docPart w:val="D63A07C87F2545AA95FF309C7B70997C"/>
          </w:placeholder>
          <w:showingPlcHdr/>
        </w:sdtPr>
        <w:sdtEndPr/>
        <w:sdtContent>
          <w:r w:rsidR="007C42F1" w:rsidRPr="007C42F1">
            <w:rPr>
              <w:rStyle w:val="PlaceholderText"/>
              <w:rFonts w:asciiTheme="minorHAnsi" w:hAnsiTheme="minorHAnsi" w:cstheme="minorHAnsi"/>
            </w:rPr>
            <w:t>Click or tap here to enter text.</w:t>
          </w:r>
        </w:sdtContent>
      </w:sdt>
      <w:r w:rsidR="007C42F1">
        <w:rPr>
          <w:rFonts w:asciiTheme="minorHAnsi" w:hAnsiTheme="minorHAnsi" w:cstheme="minorHAnsi"/>
          <w:shd w:val="clear" w:color="auto" w:fill="FFFFFF"/>
        </w:rPr>
        <w:tab/>
      </w:r>
    </w:p>
    <w:p w14:paraId="61EBEC95" w14:textId="77777777" w:rsidR="007C42F1" w:rsidRPr="007C42F1" w:rsidRDefault="007C42F1" w:rsidP="007C42F1">
      <w:pPr>
        <w:tabs>
          <w:tab w:val="center" w:pos="5426"/>
        </w:tabs>
        <w:ind w:left="1440"/>
        <w:rPr>
          <w:rFonts w:asciiTheme="minorHAnsi" w:hAnsiTheme="minorHAnsi" w:cstheme="minorHAnsi"/>
          <w:shd w:val="clear" w:color="auto" w:fill="FFFFFF"/>
        </w:rPr>
      </w:pPr>
    </w:p>
    <w:p w14:paraId="0D2DEFD9" w14:textId="7F814C01" w:rsidR="007C42F1" w:rsidRPr="00E61D29" w:rsidRDefault="003B2565" w:rsidP="00E61D29">
      <w:pPr>
        <w:ind w:left="1440"/>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D4. (a) (iii) What are the additional safeguards that will be provided to protect the rights and welfare of this group of vulnerable research participants?</w:t>
      </w:r>
      <w:r w:rsidRPr="00AF46C2">
        <w:rPr>
          <w:rFonts w:asciiTheme="minorHAnsi" w:hAnsiTheme="minorHAnsi" w:cstheme="minorHAnsi"/>
          <w:b/>
          <w:bCs/>
          <w:shd w:val="clear" w:color="auto" w:fill="FFFFFF"/>
          <w:vertAlign w:val="superscript"/>
        </w:rPr>
        <w:t xml:space="preserve">  (If “Others vulnerable population</w:t>
      </w:r>
      <w:r w:rsidRPr="00AF46C2" w:rsidDel="00201A0D">
        <w:rPr>
          <w:rFonts w:asciiTheme="minorHAnsi" w:hAnsiTheme="minorHAnsi" w:cstheme="minorHAnsi"/>
          <w:b/>
          <w:bCs/>
          <w:shd w:val="clear" w:color="auto" w:fill="FFFFFF"/>
          <w:vertAlign w:val="superscript"/>
        </w:rPr>
        <w:t>”</w:t>
      </w:r>
      <w:r w:rsidRPr="00AF46C2">
        <w:rPr>
          <w:rFonts w:asciiTheme="minorHAnsi" w:hAnsiTheme="minorHAnsi" w:cstheme="minorHAnsi"/>
          <w:b/>
          <w:bCs/>
          <w:shd w:val="clear" w:color="auto" w:fill="FFFFFF"/>
          <w:vertAlign w:val="superscript"/>
        </w:rPr>
        <w:t xml:space="preserve"> is selected in D4. (a))</w:t>
      </w:r>
    </w:p>
    <w:sdt>
      <w:sdtPr>
        <w:rPr>
          <w:rFonts w:asciiTheme="minorHAnsi" w:hAnsiTheme="minorHAnsi" w:cstheme="minorHAnsi"/>
          <w:iCs/>
          <w:lang w:val="en-SG"/>
        </w:rPr>
        <w:id w:val="1016811807"/>
        <w:placeholder>
          <w:docPart w:val="172A805B8B2A4848A2407B8EDBA0172D"/>
        </w:placeholder>
        <w:showingPlcHdr/>
      </w:sdtPr>
      <w:sdtEndPr/>
      <w:sdtContent>
        <w:p w14:paraId="2E134DE0" w14:textId="77777777" w:rsidR="00E61D29" w:rsidRDefault="00E61D29" w:rsidP="00E61D29">
          <w:pPr>
            <w:ind w:firstLine="144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F1EE4E1" w14:textId="77777777" w:rsidR="007C42F1" w:rsidRPr="00E61D29" w:rsidRDefault="007C42F1" w:rsidP="003B2565">
      <w:pPr>
        <w:rPr>
          <w:rFonts w:asciiTheme="minorHAnsi" w:hAnsiTheme="minorHAnsi" w:cstheme="minorHAnsi"/>
          <w:shd w:val="clear" w:color="auto" w:fill="FFFFFF"/>
          <w:lang w:val="en-SG"/>
        </w:rPr>
      </w:pPr>
    </w:p>
    <w:p w14:paraId="3A926E2F" w14:textId="77777777" w:rsidR="003B2565" w:rsidRDefault="003B2565" w:rsidP="003B2565">
      <w:pPr>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 xml:space="preserve">D5. Please select the applicable type(s) of consent for the study. </w:t>
      </w:r>
    </w:p>
    <w:p w14:paraId="15D7EA6A" w14:textId="77777777" w:rsidR="007C42F1" w:rsidRPr="007C42F1" w:rsidRDefault="007C42F1" w:rsidP="003B2565">
      <w:pPr>
        <w:rPr>
          <w:rFonts w:asciiTheme="minorHAnsi" w:hAnsiTheme="minorHAnsi" w:cstheme="minorHAnsi"/>
          <w:shd w:val="clear" w:color="auto" w:fill="FFFFFF"/>
        </w:rPr>
      </w:pPr>
    </w:p>
    <w:p w14:paraId="1E99E58E" w14:textId="0D39FE9E" w:rsidR="003B2565" w:rsidRPr="00AF46C2" w:rsidRDefault="00125EFD" w:rsidP="007C42F1">
      <w:pPr>
        <w:spacing w:after="200" w:line="360" w:lineRule="auto"/>
        <w:ind w:left="360"/>
        <w:contextualSpacing/>
        <w:rPr>
          <w:rFonts w:asciiTheme="minorHAnsi" w:hAnsiTheme="minorHAnsi" w:cstheme="minorHAnsi"/>
          <w:bCs/>
        </w:rPr>
      </w:pPr>
      <w:sdt>
        <w:sdtPr>
          <w:rPr>
            <w:rFonts w:asciiTheme="minorHAnsi" w:hAnsiTheme="minorHAnsi" w:cstheme="minorHAnsi"/>
            <w:bCs/>
          </w:rPr>
          <w:id w:val="-665169612"/>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Consent will be obtained</w:t>
      </w:r>
    </w:p>
    <w:p w14:paraId="11084252" w14:textId="66C48EFA" w:rsidR="003B2565" w:rsidRPr="00AF46C2" w:rsidRDefault="00125EFD" w:rsidP="007C42F1">
      <w:pPr>
        <w:spacing w:after="200" w:line="360" w:lineRule="auto"/>
        <w:ind w:left="360"/>
        <w:contextualSpacing/>
        <w:rPr>
          <w:rFonts w:asciiTheme="minorHAnsi" w:hAnsiTheme="minorHAnsi" w:cstheme="minorHAnsi"/>
          <w:bCs/>
        </w:rPr>
      </w:pPr>
      <w:sdt>
        <w:sdtPr>
          <w:rPr>
            <w:rFonts w:asciiTheme="minorHAnsi" w:hAnsiTheme="minorHAnsi" w:cstheme="minorHAnsi"/>
            <w:bCs/>
          </w:rPr>
          <w:id w:val="1669976668"/>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Waiver of documentation of consent (Verbal or Implied Consent) - This option is mostly applicable for Questionnaire/ Survey/ Interview/ Focus Group Discussion</w:t>
      </w:r>
    </w:p>
    <w:p w14:paraId="04E4ED14" w14:textId="32F0323D" w:rsidR="003B2565" w:rsidRPr="00AF46C2" w:rsidRDefault="00125EFD" w:rsidP="007C42F1">
      <w:pPr>
        <w:spacing w:after="200" w:line="360" w:lineRule="auto"/>
        <w:ind w:left="360"/>
        <w:contextualSpacing/>
        <w:rPr>
          <w:rFonts w:asciiTheme="minorHAnsi" w:hAnsiTheme="minorHAnsi" w:cstheme="minorHAnsi"/>
          <w:bCs/>
        </w:rPr>
      </w:pPr>
      <w:sdt>
        <w:sdtPr>
          <w:rPr>
            <w:rFonts w:asciiTheme="minorHAnsi" w:hAnsiTheme="minorHAnsi" w:cstheme="minorHAnsi"/>
            <w:bCs/>
          </w:rPr>
          <w:id w:val="38871352"/>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 xml:space="preserve">Waiver of consent during emergency situation </w:t>
      </w:r>
    </w:p>
    <w:p w14:paraId="5D67CEF6" w14:textId="09494E0E" w:rsidR="003B2565" w:rsidRPr="00AF46C2" w:rsidRDefault="00125EFD" w:rsidP="007C42F1">
      <w:pPr>
        <w:spacing w:after="200" w:line="360" w:lineRule="auto"/>
        <w:ind w:left="360"/>
        <w:contextualSpacing/>
        <w:rPr>
          <w:rFonts w:asciiTheme="minorHAnsi" w:hAnsiTheme="minorHAnsi" w:cstheme="minorHAnsi"/>
          <w:bCs/>
        </w:rPr>
      </w:pPr>
      <w:sdt>
        <w:sdtPr>
          <w:rPr>
            <w:rFonts w:asciiTheme="minorHAnsi" w:hAnsiTheme="minorHAnsi" w:cstheme="minorHAnsi"/>
            <w:bCs/>
          </w:rPr>
          <w:id w:val="-561941219"/>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Waiver of consent</w:t>
      </w:r>
    </w:p>
    <w:p w14:paraId="727BA422" w14:textId="493CE2A9" w:rsidR="003B2565" w:rsidRPr="00AF46C2" w:rsidRDefault="00125EFD" w:rsidP="007C42F1">
      <w:pPr>
        <w:spacing w:after="200" w:line="360" w:lineRule="auto"/>
        <w:ind w:left="360"/>
        <w:contextualSpacing/>
        <w:rPr>
          <w:rFonts w:asciiTheme="minorHAnsi" w:hAnsiTheme="minorHAnsi" w:cstheme="minorHAnsi"/>
          <w:bCs/>
        </w:rPr>
      </w:pPr>
      <w:sdt>
        <w:sdtPr>
          <w:rPr>
            <w:rFonts w:asciiTheme="minorHAnsi" w:hAnsiTheme="minorHAnsi" w:cstheme="minorHAnsi"/>
            <w:bCs/>
          </w:rPr>
          <w:id w:val="-171580315"/>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 xml:space="preserve">Not applicable as study involves De-identified Data </w:t>
      </w:r>
    </w:p>
    <w:p w14:paraId="23CC1F08" w14:textId="0CE71EB5" w:rsidR="003B2565" w:rsidRPr="002F0107" w:rsidRDefault="00125EFD" w:rsidP="002F0107">
      <w:pPr>
        <w:spacing w:line="360" w:lineRule="auto"/>
        <w:ind w:left="360"/>
        <w:contextualSpacing/>
        <w:rPr>
          <w:rFonts w:asciiTheme="minorHAnsi" w:hAnsiTheme="minorHAnsi" w:cstheme="minorHAnsi"/>
          <w:bCs/>
        </w:rPr>
      </w:pPr>
      <w:sdt>
        <w:sdtPr>
          <w:rPr>
            <w:rFonts w:asciiTheme="minorHAnsi" w:hAnsiTheme="minorHAnsi" w:cstheme="minorHAnsi"/>
            <w:bCs/>
          </w:rPr>
          <w:id w:val="-1639022584"/>
          <w14:checkbox>
            <w14:checked w14:val="0"/>
            <w14:checkedState w14:val="2612" w14:font="MS Gothic"/>
            <w14:uncheckedState w14:val="2610" w14:font="MS Gothic"/>
          </w14:checkbox>
        </w:sdtPr>
        <w:sdtEndPr/>
        <w:sdtContent>
          <w:r w:rsidR="007C42F1">
            <w:rPr>
              <w:rFonts w:ascii="MS Gothic" w:eastAsia="MS Gothic" w:hAnsi="MS Gothic" w:cstheme="minorHAnsi" w:hint="eastAsia"/>
              <w:bCs/>
            </w:rPr>
            <w:t>☐</w:t>
          </w:r>
        </w:sdtContent>
      </w:sdt>
      <w:r w:rsidR="007C42F1">
        <w:rPr>
          <w:rFonts w:asciiTheme="minorHAnsi" w:hAnsiTheme="minorHAnsi" w:cstheme="minorHAnsi"/>
          <w:bCs/>
        </w:rPr>
        <w:tab/>
      </w:r>
      <w:r w:rsidR="003B2565" w:rsidRPr="00AF46C2">
        <w:rPr>
          <w:rFonts w:asciiTheme="minorHAnsi" w:hAnsiTheme="minorHAnsi" w:cstheme="minorHAnsi"/>
          <w:bCs/>
        </w:rPr>
        <w:t>Consent obtained from research participants previously</w:t>
      </w:r>
    </w:p>
    <w:p w14:paraId="5127DA9E" w14:textId="63AAD3AD" w:rsidR="007C42F1" w:rsidRPr="007C42F1" w:rsidRDefault="003B2565" w:rsidP="00916F40">
      <w:pPr>
        <w:ind w:left="720"/>
        <w:rPr>
          <w:rFonts w:asciiTheme="minorHAnsi" w:hAnsiTheme="minorHAnsi" w:cstheme="minorHAnsi"/>
          <w:b/>
          <w:bCs/>
          <w:shd w:val="clear" w:color="auto" w:fill="FFFFFF"/>
        </w:rPr>
      </w:pPr>
      <w:r w:rsidRPr="00AF46C2">
        <w:rPr>
          <w:rFonts w:asciiTheme="minorHAnsi" w:hAnsiTheme="minorHAnsi" w:cstheme="minorHAnsi"/>
          <w:b/>
          <w:bCs/>
          <w:shd w:val="clear" w:color="auto" w:fill="FFFFFF"/>
        </w:rPr>
        <w:t xml:space="preserve">D5. (a) Please state the source. For approved study, please state the protocol title, IRB reference number and name of approving IRB. Please submit a copy of the approved Participant Information Sheet and Consent Form/ Informed Consent Document. </w:t>
      </w:r>
      <w:r w:rsidRPr="00AF46C2">
        <w:rPr>
          <w:rFonts w:asciiTheme="minorHAnsi" w:hAnsiTheme="minorHAnsi" w:cstheme="minorHAnsi"/>
          <w:b/>
          <w:bCs/>
          <w:shd w:val="clear" w:color="auto" w:fill="FFFFFF"/>
          <w:vertAlign w:val="superscript"/>
        </w:rPr>
        <w:t>(If “Consent was obtained from research participants previously” is selected in D5)</w:t>
      </w:r>
    </w:p>
    <w:p w14:paraId="54F851CD" w14:textId="421E1C1D" w:rsidR="007C42F1" w:rsidRDefault="00125EFD" w:rsidP="007C42F1">
      <w:pPr>
        <w:tabs>
          <w:tab w:val="center" w:pos="5066"/>
        </w:tabs>
        <w:ind w:left="720"/>
        <w:rPr>
          <w:rFonts w:asciiTheme="minorHAnsi" w:hAnsiTheme="minorHAnsi" w:cstheme="minorHAnsi"/>
          <w:shd w:val="clear" w:color="auto" w:fill="FFFFFF"/>
        </w:rPr>
      </w:pPr>
      <w:sdt>
        <w:sdtPr>
          <w:rPr>
            <w:rFonts w:asciiTheme="minorHAnsi" w:hAnsiTheme="minorHAnsi" w:cstheme="minorHAnsi"/>
            <w:shd w:val="clear" w:color="auto" w:fill="FFFFFF"/>
          </w:rPr>
          <w:id w:val="-1836607643"/>
          <w:placeholder>
            <w:docPart w:val="E95F218B1E6743268600CFD91A73908C"/>
          </w:placeholder>
          <w:showingPlcHdr/>
        </w:sdtPr>
        <w:sdtEndPr/>
        <w:sdtContent>
          <w:r w:rsidR="007C42F1" w:rsidRPr="007C42F1">
            <w:rPr>
              <w:rStyle w:val="PlaceholderText"/>
              <w:rFonts w:asciiTheme="minorHAnsi" w:hAnsiTheme="minorHAnsi" w:cstheme="minorHAnsi"/>
            </w:rPr>
            <w:t>Click or tap here to enter text.</w:t>
          </w:r>
        </w:sdtContent>
      </w:sdt>
      <w:r w:rsidR="007C42F1">
        <w:rPr>
          <w:rFonts w:asciiTheme="minorHAnsi" w:hAnsiTheme="minorHAnsi" w:cstheme="minorHAnsi"/>
          <w:shd w:val="clear" w:color="auto" w:fill="FFFFFF"/>
        </w:rPr>
        <w:tab/>
      </w:r>
    </w:p>
    <w:p w14:paraId="726458E1" w14:textId="77777777" w:rsidR="003B2565" w:rsidRPr="007C42F1" w:rsidRDefault="003B2565" w:rsidP="007C42F1">
      <w:pPr>
        <w:rPr>
          <w:rFonts w:asciiTheme="minorHAnsi" w:hAnsiTheme="minorHAnsi" w:cstheme="minorHAnsi"/>
          <w:szCs w:val="22"/>
        </w:rPr>
      </w:pPr>
    </w:p>
    <w:tbl>
      <w:tblPr>
        <w:tblStyle w:val="TableGrid"/>
        <w:tblW w:w="2309" w:type="pct"/>
        <w:tblInd w:w="715" w:type="dxa"/>
        <w:tblLook w:val="04A0" w:firstRow="1" w:lastRow="0" w:firstColumn="1" w:lastColumn="0" w:noHBand="0" w:noVBand="1"/>
      </w:tblPr>
      <w:tblGrid>
        <w:gridCol w:w="4295"/>
      </w:tblGrid>
      <w:tr w:rsidR="00E61D29" w:rsidRPr="00AF46C2" w14:paraId="2EE2D039" w14:textId="77777777" w:rsidTr="00E61D29">
        <w:tc>
          <w:tcPr>
            <w:tcW w:w="5000" w:type="pct"/>
          </w:tcPr>
          <w:p w14:paraId="0EB29472" w14:textId="77777777" w:rsidR="00E61D29" w:rsidRPr="00AF46C2" w:rsidRDefault="00E61D29" w:rsidP="00C11AF9">
            <w:pPr>
              <w:spacing w:after="200"/>
              <w:contextualSpacing/>
              <w:rPr>
                <w:rFonts w:asciiTheme="minorHAnsi" w:hAnsiTheme="minorHAnsi" w:cstheme="minorHAnsi"/>
                <w:b/>
                <w:bCs/>
              </w:rPr>
            </w:pPr>
            <w:r w:rsidRPr="00AF46C2">
              <w:rPr>
                <w:rFonts w:asciiTheme="minorHAnsi" w:hAnsiTheme="minorHAnsi" w:cstheme="minorHAnsi"/>
                <w:b/>
                <w:bCs/>
              </w:rPr>
              <w:t xml:space="preserve">D5. (a) Attachment </w:t>
            </w:r>
            <w:r w:rsidRPr="00AF46C2">
              <w:rPr>
                <w:rFonts w:asciiTheme="minorHAnsi" w:hAnsiTheme="minorHAnsi" w:cstheme="minorHAnsi"/>
                <w:b/>
                <w:bCs/>
                <w:shd w:val="clear" w:color="auto" w:fill="FFFFFF"/>
                <w:vertAlign w:val="superscript"/>
              </w:rPr>
              <w:t>(If “Consent was obtained from research participants previously” is selected in D5)</w:t>
            </w:r>
          </w:p>
        </w:tc>
      </w:tr>
      <w:tr w:rsidR="00E61D29" w:rsidRPr="00AF46C2" w14:paraId="0ABEBC3D" w14:textId="77777777" w:rsidTr="00E61D29">
        <w:tc>
          <w:tcPr>
            <w:tcW w:w="5000" w:type="pct"/>
          </w:tcPr>
          <w:sdt>
            <w:sdtPr>
              <w:rPr>
                <w:rFonts w:asciiTheme="minorHAnsi" w:hAnsiTheme="minorHAnsi" w:cstheme="minorHAnsi"/>
                <w:iCs/>
                <w:lang w:val="en-SG"/>
              </w:rPr>
              <w:id w:val="1560216028"/>
              <w:placeholder>
                <w:docPart w:val="A3F45455D6854262ACEFB7F93799A8CA"/>
              </w:placeholder>
              <w:showingPlcHdr/>
            </w:sdtPr>
            <w:sdtEndPr/>
            <w:sdtContent>
              <w:p w14:paraId="4E8F0DF5" w14:textId="77777777" w:rsidR="00EB7F13" w:rsidRDefault="00EB7F13" w:rsidP="00EB7F1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E5AF90B" w14:textId="4F6D486B" w:rsidR="00E61D29" w:rsidRPr="00E61D29" w:rsidRDefault="00E61D29" w:rsidP="00E61D29">
            <w:pPr>
              <w:contextualSpacing/>
              <w:rPr>
                <w:rFonts w:asciiTheme="minorHAnsi" w:hAnsiTheme="minorHAnsi" w:cstheme="minorHAnsi"/>
                <w:iCs/>
                <w:lang w:val="en-SG"/>
              </w:rPr>
            </w:pPr>
          </w:p>
        </w:tc>
      </w:tr>
    </w:tbl>
    <w:p w14:paraId="52482E80" w14:textId="77777777" w:rsidR="003B2565" w:rsidRPr="00AF46C2" w:rsidRDefault="003B2565" w:rsidP="003B2565">
      <w:pPr>
        <w:rPr>
          <w:rFonts w:asciiTheme="minorHAnsi" w:hAnsiTheme="minorHAnsi" w:cstheme="minorHAnsi"/>
          <w:shd w:val="clear" w:color="auto" w:fill="FFFFFF"/>
        </w:rPr>
      </w:pPr>
    </w:p>
    <w:p w14:paraId="362CC323" w14:textId="77777777" w:rsidR="003B2565" w:rsidRPr="00AF46C2" w:rsidRDefault="003B2565" w:rsidP="003B2565">
      <w:pPr>
        <w:rPr>
          <w:rFonts w:asciiTheme="minorHAnsi" w:hAnsiTheme="minorHAnsi" w:cstheme="minorHAnsi"/>
          <w:shd w:val="clear" w:color="auto" w:fill="FFFFFF"/>
        </w:rPr>
      </w:pPr>
    </w:p>
    <w:p w14:paraId="691232DB" w14:textId="3E59413C" w:rsidR="007C42F1" w:rsidRDefault="003B2565" w:rsidP="00916F40">
      <w:pPr>
        <w:ind w:left="360"/>
        <w:rPr>
          <w:rFonts w:asciiTheme="minorHAnsi" w:hAnsiTheme="minorHAnsi" w:cstheme="minorHAnsi"/>
          <w:shd w:val="clear" w:color="auto" w:fill="FFFFFF"/>
        </w:rPr>
      </w:pPr>
      <w:r w:rsidRPr="00AF46C2">
        <w:rPr>
          <w:rFonts w:asciiTheme="minorHAnsi" w:hAnsiTheme="minorHAnsi" w:cstheme="minorHAnsi"/>
          <w:b/>
          <w:bCs/>
          <w:shd w:val="clear" w:color="auto" w:fill="FFFFFF"/>
        </w:rPr>
        <w:t xml:space="preserve">D5. (i) Please state which population(s) are involved for the above combination selected. </w:t>
      </w:r>
      <w:r w:rsidRPr="00AF46C2">
        <w:rPr>
          <w:rFonts w:asciiTheme="minorHAnsi" w:hAnsiTheme="minorHAnsi" w:cstheme="minorHAnsi"/>
          <w:b/>
          <w:bCs/>
          <w:shd w:val="clear" w:color="auto" w:fill="FFFFFF"/>
          <w:vertAlign w:val="superscript"/>
        </w:rPr>
        <w:t>(If more than 2 checkbox options are selected in D5)</w:t>
      </w:r>
    </w:p>
    <w:sdt>
      <w:sdtPr>
        <w:rPr>
          <w:rFonts w:asciiTheme="minorHAnsi" w:hAnsiTheme="minorHAnsi" w:cstheme="minorHAnsi"/>
          <w:iCs/>
          <w:lang w:val="en-SG"/>
        </w:rPr>
        <w:id w:val="672071641"/>
        <w:placeholder>
          <w:docPart w:val="EF8F5CACBC1B44C591CF2BAA9578A842"/>
        </w:placeholder>
        <w:showingPlcHdr/>
      </w:sdtPr>
      <w:sdtEndPr/>
      <w:sdtContent>
        <w:p w14:paraId="4E7400F2" w14:textId="77777777" w:rsidR="00EB7F13" w:rsidRDefault="00EB7F13" w:rsidP="00EB7F13">
          <w:pPr>
            <w:ind w:firstLine="36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98DD705" w14:textId="3BF7AD58" w:rsidR="007C42F1" w:rsidRDefault="007C42F1" w:rsidP="007C42F1">
      <w:pPr>
        <w:tabs>
          <w:tab w:val="left" w:pos="5796"/>
        </w:tabs>
        <w:ind w:left="360"/>
        <w:rPr>
          <w:rFonts w:asciiTheme="minorHAnsi" w:hAnsiTheme="minorHAnsi" w:cstheme="minorHAnsi"/>
          <w:i/>
          <w:iCs/>
          <w:shd w:val="clear" w:color="auto" w:fill="FFFFFF"/>
        </w:rPr>
      </w:pPr>
      <w:r>
        <w:rPr>
          <w:rFonts w:asciiTheme="minorHAnsi" w:hAnsiTheme="minorHAnsi" w:cstheme="minorHAnsi"/>
          <w:i/>
          <w:iCs/>
          <w:shd w:val="clear" w:color="auto" w:fill="FFFFFF"/>
        </w:rPr>
        <w:tab/>
      </w:r>
    </w:p>
    <w:p w14:paraId="7F64B5FD" w14:textId="638E7942" w:rsidR="002F0107" w:rsidRDefault="002F0107">
      <w:pPr>
        <w:rPr>
          <w:rFonts w:asciiTheme="minorHAnsi" w:hAnsiTheme="minorHAnsi" w:cstheme="minorHAnsi"/>
        </w:rPr>
      </w:pPr>
      <w:bookmarkStart w:id="12" w:name="_Toc421629898"/>
      <w:bookmarkStart w:id="13" w:name="_Toc421629894"/>
      <w:r>
        <w:rPr>
          <w:rFonts w:asciiTheme="minorHAnsi" w:hAnsiTheme="minorHAnsi" w:cstheme="minorHAnsi"/>
        </w:rPr>
        <w:br w:type="page"/>
      </w:r>
    </w:p>
    <w:p w14:paraId="55A6971B" w14:textId="77777777" w:rsidR="003B2565" w:rsidRPr="00AF46C2" w:rsidRDefault="003B2565" w:rsidP="002F0107">
      <w:pPr>
        <w:pStyle w:val="Heading2"/>
        <w:numPr>
          <w:ilvl w:val="0"/>
          <w:numId w:val="0"/>
        </w:numPr>
        <w:rPr>
          <w:rFonts w:asciiTheme="minorHAnsi" w:hAnsiTheme="minorHAnsi" w:cstheme="minorHAnsi"/>
          <w:b w:val="0"/>
          <w:bCs w:val="0"/>
        </w:rPr>
      </w:pPr>
      <w:bookmarkStart w:id="14" w:name="_Toc162886281"/>
      <w:r w:rsidRPr="00AF46C2">
        <w:rPr>
          <w:rFonts w:asciiTheme="minorHAnsi" w:hAnsiTheme="minorHAnsi" w:cstheme="minorHAnsi"/>
        </w:rPr>
        <w:lastRenderedPageBreak/>
        <w:t>Section E: Research Methodology (Exemption Application)</w:t>
      </w:r>
      <w:bookmarkEnd w:id="12"/>
      <w:bookmarkEnd w:id="14"/>
    </w:p>
    <w:p w14:paraId="5A2E8C10" w14:textId="77777777" w:rsidR="00B0498F" w:rsidRDefault="00B0498F" w:rsidP="003B2565">
      <w:pPr>
        <w:rPr>
          <w:rFonts w:asciiTheme="minorHAnsi" w:hAnsiTheme="minorHAnsi" w:cstheme="minorHAnsi"/>
          <w:b/>
          <w:bCs/>
          <w:i/>
          <w:sz w:val="20"/>
          <w:lang w:val="en-SG"/>
        </w:rPr>
      </w:pPr>
      <w:r w:rsidRPr="00D61E8D">
        <w:rPr>
          <w:rFonts w:asciiTheme="minorHAnsi" w:hAnsiTheme="minorHAnsi" w:cstheme="minorHAnsi"/>
          <w:b/>
          <w:bCs/>
          <w:i/>
          <w:sz w:val="20"/>
          <w:highlight w:val="yellow"/>
          <w:lang w:val="en-SG"/>
        </w:rPr>
        <w:t>Please complete this Section if "Exemption Application Form” is selected in D1.</w:t>
      </w:r>
    </w:p>
    <w:p w14:paraId="52732D08" w14:textId="77777777" w:rsidR="00B0498F" w:rsidRDefault="00B0498F" w:rsidP="003B2565">
      <w:pPr>
        <w:rPr>
          <w:rFonts w:asciiTheme="minorHAnsi" w:hAnsiTheme="minorHAnsi" w:cstheme="minorHAnsi"/>
          <w:b/>
          <w:bCs/>
          <w:i/>
          <w:sz w:val="20"/>
          <w:lang w:val="en-SG"/>
        </w:rPr>
      </w:pPr>
    </w:p>
    <w:p w14:paraId="2C6C952E" w14:textId="46C0185B" w:rsidR="003B2565" w:rsidRPr="00916F40"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E1. What are the specific aims of this study?  </w:t>
      </w:r>
    </w:p>
    <w:p w14:paraId="4D824877" w14:textId="6F693839" w:rsidR="0025325B" w:rsidRDefault="00125EFD" w:rsidP="0025325B">
      <w:pPr>
        <w:tabs>
          <w:tab w:val="left" w:pos="4030"/>
        </w:tabs>
        <w:rPr>
          <w:rFonts w:asciiTheme="minorHAnsi" w:hAnsiTheme="minorHAnsi" w:cstheme="minorHAnsi"/>
          <w:lang w:val="en-SG"/>
        </w:rPr>
      </w:pPr>
      <w:sdt>
        <w:sdtPr>
          <w:rPr>
            <w:rFonts w:asciiTheme="minorHAnsi" w:hAnsiTheme="minorHAnsi" w:cstheme="minorHAnsi"/>
            <w:lang w:val="en-SG"/>
          </w:rPr>
          <w:id w:val="1369574270"/>
          <w:placeholder>
            <w:docPart w:val="459390E5A4AF4C24871092756105D3F6"/>
          </w:placeholder>
          <w:showingPlcHdr/>
        </w:sdtPr>
        <w:sdtEndPr/>
        <w:sdtContent>
          <w:r w:rsidR="0025325B" w:rsidRPr="0025325B">
            <w:rPr>
              <w:rStyle w:val="PlaceholderText"/>
              <w:rFonts w:asciiTheme="minorHAnsi" w:hAnsiTheme="minorHAnsi" w:cstheme="minorHAnsi"/>
            </w:rPr>
            <w:t>Click or tap here to enter text.</w:t>
          </w:r>
        </w:sdtContent>
      </w:sdt>
      <w:r w:rsidR="0025325B">
        <w:rPr>
          <w:rFonts w:asciiTheme="minorHAnsi" w:hAnsiTheme="minorHAnsi" w:cstheme="minorHAnsi"/>
          <w:lang w:val="en-SG"/>
        </w:rPr>
        <w:tab/>
      </w:r>
    </w:p>
    <w:p w14:paraId="5CA3CC97" w14:textId="77777777" w:rsidR="003B2565" w:rsidRDefault="003B2565" w:rsidP="003B2565">
      <w:pPr>
        <w:spacing w:line="120" w:lineRule="auto"/>
        <w:rPr>
          <w:rFonts w:asciiTheme="minorHAnsi" w:hAnsiTheme="minorHAnsi" w:cstheme="minorHAnsi"/>
          <w:szCs w:val="22"/>
          <w:lang w:val="en-SG"/>
        </w:rPr>
      </w:pPr>
    </w:p>
    <w:p w14:paraId="1CEECB37" w14:textId="77777777" w:rsidR="0025325B" w:rsidRPr="0025325B" w:rsidRDefault="0025325B" w:rsidP="003B2565">
      <w:pPr>
        <w:spacing w:line="120" w:lineRule="auto"/>
        <w:rPr>
          <w:rFonts w:asciiTheme="minorHAnsi" w:hAnsiTheme="minorHAnsi" w:cstheme="minorHAnsi"/>
          <w:szCs w:val="22"/>
          <w:lang w:val="en-SG"/>
        </w:rPr>
      </w:pPr>
    </w:p>
    <w:p w14:paraId="649B1C90" w14:textId="460EF4A6" w:rsidR="0025325B" w:rsidRPr="00916F40" w:rsidRDefault="003B2565" w:rsidP="003B2565">
      <w:pPr>
        <w:rPr>
          <w:rFonts w:asciiTheme="minorHAnsi" w:hAnsiTheme="minorHAnsi" w:cstheme="minorHAnsi"/>
          <w:b/>
          <w:bCs/>
          <w:lang w:val="en-SG"/>
        </w:rPr>
      </w:pPr>
      <w:r w:rsidRPr="00AF46C2">
        <w:rPr>
          <w:rFonts w:asciiTheme="minorHAnsi" w:hAnsiTheme="minorHAnsi" w:cstheme="minorHAnsi"/>
          <w:b/>
          <w:bCs/>
          <w:lang w:val="en-SG"/>
        </w:rPr>
        <w:t>E2. What are the hypothesis of this study? For qualitative studies, please provide the research question(s) instead.</w:t>
      </w:r>
    </w:p>
    <w:sdt>
      <w:sdtPr>
        <w:rPr>
          <w:rFonts w:asciiTheme="minorHAnsi" w:hAnsiTheme="minorHAnsi" w:cstheme="minorHAnsi"/>
          <w:iCs/>
          <w:lang w:val="en-SG"/>
        </w:rPr>
        <w:id w:val="-314176643"/>
        <w:placeholder>
          <w:docPart w:val="E2BC05B0323D423599E04F84DD1A027D"/>
        </w:placeholder>
        <w:showingPlcHdr/>
      </w:sdtPr>
      <w:sdtEndPr/>
      <w:sdtContent>
        <w:p w14:paraId="0AA18857" w14:textId="0A919DAB" w:rsidR="0025325B" w:rsidRPr="00EB7F13" w:rsidRDefault="00EB7F13"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6D27E0E" w14:textId="77777777" w:rsidR="003B2565" w:rsidRPr="0025325B" w:rsidRDefault="003B2565" w:rsidP="003B2565">
      <w:pPr>
        <w:rPr>
          <w:rFonts w:asciiTheme="minorHAnsi" w:hAnsiTheme="minorHAnsi" w:cstheme="minorHAnsi"/>
          <w:bCs/>
          <w:szCs w:val="22"/>
          <w:shd w:val="pct15" w:color="auto" w:fill="FFFFFF"/>
          <w:lang w:val="en-SG"/>
        </w:rPr>
      </w:pPr>
    </w:p>
    <w:p w14:paraId="143AB37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E3. Discuss in detail the experimental design and procedures to be used to accomplish the specific aims of the study. Please list all procedures/activities that are carried out as part of research in this study and attach documents used for the purpose of this research.</w:t>
      </w:r>
    </w:p>
    <w:p w14:paraId="2B035736" w14:textId="77777777" w:rsidR="003B2565" w:rsidRPr="00AF46C2" w:rsidRDefault="003B2565" w:rsidP="003B2565">
      <w:pPr>
        <w:rPr>
          <w:rFonts w:asciiTheme="minorHAnsi" w:hAnsiTheme="minorHAnsi" w:cstheme="minorHAnsi"/>
          <w:lang w:val="en-SG"/>
        </w:rPr>
      </w:pPr>
      <w:r w:rsidRPr="00AF46C2">
        <w:rPr>
          <w:rFonts w:asciiTheme="minorHAnsi" w:hAnsiTheme="minorHAnsi" w:cstheme="minorHAnsi"/>
          <w:lang w:val="en-SG"/>
        </w:rPr>
        <w:t xml:space="preserve">Note: </w:t>
      </w:r>
    </w:p>
    <w:p w14:paraId="3A3585F0" w14:textId="77777777" w:rsidR="003B2565" w:rsidRPr="00AF46C2" w:rsidRDefault="003B2565">
      <w:pPr>
        <w:pStyle w:val="ListParagraph"/>
        <w:numPr>
          <w:ilvl w:val="4"/>
          <w:numId w:val="5"/>
        </w:numPr>
        <w:spacing w:after="200" w:line="276" w:lineRule="auto"/>
        <w:ind w:left="540"/>
        <w:rPr>
          <w:rFonts w:asciiTheme="minorHAnsi" w:hAnsiTheme="minorHAnsi" w:cstheme="minorHAnsi"/>
          <w:lang w:val="en-SG"/>
        </w:rPr>
      </w:pPr>
      <w:r w:rsidRPr="00AF46C2">
        <w:rPr>
          <w:rFonts w:asciiTheme="minorHAnsi" w:hAnsiTheme="minorHAnsi" w:cstheme="minorHAnsi"/>
          <w:lang w:val="en-SG"/>
        </w:rPr>
        <w:t xml:space="preserve">If study involves research participant’s visit, please describe the frequency and procedures involved. For studies with multiple visits, please attach the study schedule. </w:t>
      </w:r>
    </w:p>
    <w:p w14:paraId="34DF2831" w14:textId="01200FE8" w:rsidR="00916F40" w:rsidRPr="00916F40" w:rsidRDefault="003B2565" w:rsidP="00916F40">
      <w:pPr>
        <w:pStyle w:val="ListParagraph"/>
        <w:numPr>
          <w:ilvl w:val="4"/>
          <w:numId w:val="5"/>
        </w:numPr>
        <w:spacing w:after="200" w:line="276" w:lineRule="auto"/>
        <w:ind w:left="540"/>
        <w:rPr>
          <w:rFonts w:asciiTheme="minorHAnsi" w:hAnsiTheme="minorHAnsi" w:cstheme="minorHAnsi"/>
          <w:lang w:val="en-SG"/>
        </w:rPr>
      </w:pPr>
      <w:r w:rsidRPr="00AF46C2">
        <w:rPr>
          <w:rFonts w:asciiTheme="minorHAnsi" w:hAnsiTheme="minorHAnsi" w:cstheme="minorHAnsi"/>
          <w:lang w:val="en-SG"/>
        </w:rPr>
        <w:t>If this study involves medical records review, please state the source of data and specify the period of data that will be extracted for review.</w:t>
      </w:r>
    </w:p>
    <w:sdt>
      <w:sdtPr>
        <w:rPr>
          <w:rFonts w:asciiTheme="minorHAnsi" w:hAnsiTheme="minorHAnsi" w:cstheme="minorHAnsi"/>
          <w:lang w:val="en-SG"/>
        </w:rPr>
        <w:id w:val="-1243407664"/>
        <w:placeholder>
          <w:docPart w:val="6FC03ACE09804EC0AF94F9CCAEE009C5"/>
        </w:placeholder>
        <w:showingPlcHdr/>
      </w:sdtPr>
      <w:sdtEndPr/>
      <w:sdtContent>
        <w:p w14:paraId="2CEF3940" w14:textId="7CB6A528" w:rsidR="003B2565" w:rsidRDefault="0025325B" w:rsidP="003B2565">
          <w:pPr>
            <w:rPr>
              <w:rFonts w:asciiTheme="minorHAnsi" w:hAnsiTheme="minorHAnsi" w:cstheme="minorHAnsi"/>
              <w:lang w:val="en-SG"/>
            </w:rPr>
          </w:pPr>
          <w:r w:rsidRPr="0025325B">
            <w:rPr>
              <w:rStyle w:val="PlaceholderText"/>
              <w:rFonts w:asciiTheme="minorHAnsi" w:hAnsiTheme="minorHAnsi" w:cstheme="minorHAnsi"/>
              <w:szCs w:val="22"/>
            </w:rPr>
            <w:t>Click or tap here to enter text.</w:t>
          </w:r>
        </w:p>
      </w:sdtContent>
    </w:sdt>
    <w:p w14:paraId="6EAE4AC8" w14:textId="77777777" w:rsidR="0025325B" w:rsidRPr="00AF46C2" w:rsidRDefault="0025325B" w:rsidP="003B2565">
      <w:pPr>
        <w:rPr>
          <w:rFonts w:asciiTheme="minorHAnsi" w:hAnsiTheme="minorHAnsi" w:cstheme="minorHAnsi"/>
          <w:lang w:val="en-SG"/>
        </w:rPr>
      </w:pPr>
    </w:p>
    <w:tbl>
      <w:tblPr>
        <w:tblStyle w:val="TableGrid"/>
        <w:tblW w:w="2500" w:type="pct"/>
        <w:tblLook w:val="04A0" w:firstRow="1" w:lastRow="0" w:firstColumn="1" w:lastColumn="0" w:noHBand="0" w:noVBand="1"/>
      </w:tblPr>
      <w:tblGrid>
        <w:gridCol w:w="4650"/>
      </w:tblGrid>
      <w:tr w:rsidR="00EB7F13" w:rsidRPr="00AF46C2" w14:paraId="25DA2C76" w14:textId="77777777" w:rsidTr="00EB7F13">
        <w:tc>
          <w:tcPr>
            <w:tcW w:w="5000" w:type="pct"/>
          </w:tcPr>
          <w:p w14:paraId="7074203E" w14:textId="77777777" w:rsidR="00EB7F13" w:rsidRPr="00AF46C2" w:rsidRDefault="00EB7F13"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E.3 Attachment</w:t>
            </w:r>
          </w:p>
        </w:tc>
      </w:tr>
      <w:tr w:rsidR="00EB7F13" w:rsidRPr="00AF46C2" w14:paraId="7055B998" w14:textId="77777777" w:rsidTr="00EB7F13">
        <w:tc>
          <w:tcPr>
            <w:tcW w:w="5000" w:type="pct"/>
          </w:tcPr>
          <w:sdt>
            <w:sdtPr>
              <w:rPr>
                <w:rFonts w:asciiTheme="minorHAnsi" w:hAnsiTheme="minorHAnsi" w:cstheme="minorHAnsi"/>
                <w:iCs/>
                <w:lang w:val="en-SG"/>
              </w:rPr>
              <w:id w:val="-96638277"/>
              <w:placeholder>
                <w:docPart w:val="9D96AA369BDE4D1EA82AD2C25251EB3E"/>
              </w:placeholder>
              <w:showingPlcHdr/>
            </w:sdtPr>
            <w:sdtEndPr/>
            <w:sdtContent>
              <w:p w14:paraId="6E841B7C" w14:textId="77777777" w:rsidR="00EB7F13" w:rsidRDefault="00EB7F13" w:rsidP="00EB7F1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DE8823C" w14:textId="160C9E3D" w:rsidR="00EB7F13" w:rsidRPr="00EB7F13" w:rsidRDefault="00EB7F13" w:rsidP="00C11AF9">
            <w:pPr>
              <w:spacing w:after="200" w:line="276" w:lineRule="auto"/>
              <w:contextualSpacing/>
              <w:rPr>
                <w:rFonts w:asciiTheme="minorHAnsi" w:hAnsiTheme="minorHAnsi" w:cstheme="minorHAnsi"/>
                <w:lang w:val="en-SG"/>
              </w:rPr>
            </w:pPr>
          </w:p>
        </w:tc>
      </w:tr>
    </w:tbl>
    <w:p w14:paraId="46F1B65E" w14:textId="77777777" w:rsidR="003B2565" w:rsidRPr="00AF46C2" w:rsidRDefault="003B2565" w:rsidP="003B2565">
      <w:pPr>
        <w:rPr>
          <w:rFonts w:asciiTheme="minorHAnsi" w:hAnsiTheme="minorHAnsi" w:cstheme="minorHAnsi"/>
          <w:lang w:val="en-SG"/>
        </w:rPr>
      </w:pPr>
    </w:p>
    <w:p w14:paraId="61FDB2B7" w14:textId="784EF7A9"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E4. Please provide details on sample size and power calculation. If applicable, please provide the means by which data will be analysed and interpreted.</w:t>
      </w:r>
    </w:p>
    <w:sdt>
      <w:sdtPr>
        <w:rPr>
          <w:rFonts w:asciiTheme="minorHAnsi" w:hAnsiTheme="minorHAnsi" w:cstheme="minorHAnsi"/>
          <w:lang w:val="en-SG"/>
        </w:rPr>
        <w:id w:val="115425543"/>
        <w:placeholder>
          <w:docPart w:val="476E17A7E59642DEB8FA9827F615B576"/>
        </w:placeholder>
        <w:showingPlcHdr/>
      </w:sdtPr>
      <w:sdtEndPr/>
      <w:sdtContent>
        <w:p w14:paraId="4C7CFAB3" w14:textId="01737504" w:rsidR="0025325B" w:rsidRPr="0025325B" w:rsidRDefault="0025325B" w:rsidP="003B2565">
          <w:pPr>
            <w:rPr>
              <w:rFonts w:asciiTheme="minorHAnsi" w:hAnsiTheme="minorHAnsi" w:cstheme="minorHAnsi"/>
              <w:lang w:val="en-SG"/>
            </w:rPr>
          </w:pPr>
          <w:r w:rsidRPr="0025325B">
            <w:rPr>
              <w:rStyle w:val="PlaceholderText"/>
              <w:rFonts w:asciiTheme="minorHAnsi" w:hAnsiTheme="minorHAnsi" w:cstheme="minorHAnsi"/>
              <w:szCs w:val="22"/>
            </w:rPr>
            <w:t>Click or tap here to enter text.</w:t>
          </w:r>
        </w:p>
      </w:sdtContent>
    </w:sdt>
    <w:p w14:paraId="5CBDF0FE" w14:textId="77777777" w:rsidR="003B2565" w:rsidRPr="00AF46C2" w:rsidRDefault="003B2565" w:rsidP="003B2565">
      <w:pPr>
        <w:ind w:left="720"/>
        <w:rPr>
          <w:rFonts w:asciiTheme="minorHAnsi" w:hAnsiTheme="minorHAnsi" w:cstheme="minorHAnsi"/>
          <w:b/>
          <w:bCs/>
          <w:lang w:val="en-SG"/>
        </w:rPr>
      </w:pPr>
    </w:p>
    <w:p w14:paraId="7DD32A4B" w14:textId="77777777" w:rsidR="003B2565" w:rsidRPr="00AF46C2" w:rsidRDefault="003B2565" w:rsidP="003B2565">
      <w:pPr>
        <w:ind w:left="720"/>
        <w:rPr>
          <w:rFonts w:asciiTheme="minorHAnsi" w:hAnsiTheme="minorHAnsi" w:cstheme="minorHAnsi"/>
          <w:b/>
          <w:bCs/>
        </w:rPr>
      </w:pPr>
      <w:r w:rsidRPr="00AF46C2">
        <w:rPr>
          <w:rFonts w:asciiTheme="minorHAnsi" w:hAnsiTheme="minorHAnsi" w:cstheme="minorHAnsi"/>
          <w:b/>
          <w:bCs/>
          <w:lang w:val="en-SG"/>
        </w:rPr>
        <w:t>E4. (a) If this is part of an international study, p</w:t>
      </w:r>
      <w:r w:rsidRPr="00AF46C2">
        <w:rPr>
          <w:rFonts w:asciiTheme="minorHAnsi" w:hAnsiTheme="minorHAnsi" w:cstheme="minorHAnsi"/>
          <w:b/>
          <w:bCs/>
        </w:rPr>
        <w:t xml:space="preserve">lease also state the approximate total number of worldwide research participants targeted for enrolment into this study. </w:t>
      </w:r>
      <w:r w:rsidRPr="00AF46C2">
        <w:rPr>
          <w:rFonts w:asciiTheme="minorHAnsi" w:hAnsiTheme="minorHAnsi" w:cstheme="minorHAnsi"/>
          <w:b/>
          <w:bCs/>
          <w:vertAlign w:val="superscript"/>
        </w:rPr>
        <w:t>#</w:t>
      </w:r>
    </w:p>
    <w:p w14:paraId="290A8046" w14:textId="7F9BAB41" w:rsidR="003B2565" w:rsidRPr="00AF46C2" w:rsidRDefault="003B2565" w:rsidP="003B2565">
      <w:pPr>
        <w:spacing w:line="120" w:lineRule="auto"/>
        <w:ind w:left="720"/>
        <w:rPr>
          <w:rFonts w:asciiTheme="minorHAnsi" w:hAnsiTheme="minorHAnsi" w:cstheme="minorHAnsi"/>
          <w:b/>
          <w:bCs/>
        </w:rPr>
      </w:pPr>
    </w:p>
    <w:p w14:paraId="12E7CF2E" w14:textId="6253B84D" w:rsidR="003B2565" w:rsidRPr="0025325B" w:rsidRDefault="003B2565" w:rsidP="003B2565">
      <w:pPr>
        <w:ind w:left="720"/>
        <w:rPr>
          <w:rFonts w:asciiTheme="minorHAnsi" w:hAnsiTheme="minorHAnsi" w:cstheme="minorHAnsi"/>
        </w:rPr>
      </w:pPr>
      <w:r w:rsidRPr="00AF46C2">
        <w:rPr>
          <w:rFonts w:asciiTheme="minorHAnsi" w:hAnsiTheme="minorHAnsi" w:cstheme="minorHAnsi"/>
          <w:b/>
          <w:bCs/>
        </w:rPr>
        <w:t xml:space="preserve">Number of worldwide research participants: </w:t>
      </w:r>
      <w:r w:rsidR="0025325B">
        <w:rPr>
          <w:rFonts w:asciiTheme="minorHAnsi" w:hAnsiTheme="minorHAnsi" w:cstheme="minorHAnsi"/>
        </w:rPr>
        <w:t xml:space="preserve"> </w:t>
      </w:r>
      <w:sdt>
        <w:sdtPr>
          <w:rPr>
            <w:rFonts w:asciiTheme="minorHAnsi" w:hAnsiTheme="minorHAnsi" w:cstheme="minorHAnsi"/>
          </w:rPr>
          <w:id w:val="-1003362217"/>
          <w:placeholder>
            <w:docPart w:val="8FF09411D4E94E1FA3705673EE52CF41"/>
          </w:placeholder>
          <w:showingPlcHdr/>
        </w:sdtPr>
        <w:sdtEndPr/>
        <w:sdtContent>
          <w:r w:rsidR="0025325B" w:rsidRPr="0025325B">
            <w:rPr>
              <w:rStyle w:val="PlaceholderText"/>
              <w:rFonts w:asciiTheme="minorHAnsi" w:hAnsiTheme="minorHAnsi" w:cstheme="minorHAnsi"/>
              <w:szCs w:val="22"/>
            </w:rPr>
            <w:t>Click or tap here to enter text.</w:t>
          </w:r>
        </w:sdtContent>
      </w:sdt>
    </w:p>
    <w:p w14:paraId="1A8F820D" w14:textId="77777777" w:rsidR="003B2565" w:rsidRPr="0025325B" w:rsidRDefault="003B2565" w:rsidP="0025325B">
      <w:pPr>
        <w:rPr>
          <w:rFonts w:asciiTheme="minorHAnsi" w:hAnsiTheme="minorHAnsi" w:cstheme="minorHAnsi"/>
        </w:rPr>
      </w:pPr>
    </w:p>
    <w:p w14:paraId="0E7CF52F"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E5. Please state the target number of research participants to be enrolled for each study site. If the exact numbers are not available, please give an approximate number range for Enrolment Target. </w:t>
      </w:r>
    </w:p>
    <w:p w14:paraId="6AD6B1FC" w14:textId="77777777" w:rsidR="003B2565" w:rsidRPr="00AF46C2" w:rsidRDefault="003B2565" w:rsidP="003B2565">
      <w:pPr>
        <w:rPr>
          <w:rFonts w:asciiTheme="minorHAnsi" w:hAnsiTheme="minorHAnsi" w:cstheme="minorHAnsi"/>
          <w:lang w:val="en-SG"/>
        </w:rPr>
      </w:pPr>
      <w:r w:rsidRPr="00AF46C2">
        <w:rPr>
          <w:rFonts w:asciiTheme="minorHAnsi" w:hAnsiTheme="minorHAnsi" w:cstheme="minorHAnsi"/>
          <w:lang w:val="en-SG"/>
        </w:rPr>
        <w:t>Note:</w:t>
      </w:r>
    </w:p>
    <w:p w14:paraId="49770D4D" w14:textId="77777777" w:rsidR="003B2565" w:rsidRPr="00AF46C2" w:rsidRDefault="003B2565">
      <w:pPr>
        <w:numPr>
          <w:ilvl w:val="0"/>
          <w:numId w:val="68"/>
        </w:numPr>
        <w:contextualSpacing/>
        <w:rPr>
          <w:rFonts w:asciiTheme="minorHAnsi" w:hAnsiTheme="minorHAnsi" w:cstheme="minorHAnsi"/>
          <w:lang w:val="en-SG"/>
        </w:rPr>
      </w:pPr>
      <w:r w:rsidRPr="00AF46C2">
        <w:rPr>
          <w:rFonts w:asciiTheme="minorHAnsi" w:hAnsiTheme="minorHAnsi" w:cstheme="minorHAnsi"/>
          <w:lang w:val="en-SG"/>
        </w:rPr>
        <w:t xml:space="preserve">For the distribution of Males, Females and Children to be enrolled into the study, please use the Enrolment Target Minimum number to provide an approximate distribution ratio. </w:t>
      </w:r>
    </w:p>
    <w:p w14:paraId="77462D71" w14:textId="77777777" w:rsidR="003B2565" w:rsidRPr="00AF46C2" w:rsidRDefault="003B2565">
      <w:pPr>
        <w:numPr>
          <w:ilvl w:val="0"/>
          <w:numId w:val="68"/>
        </w:numPr>
        <w:contextualSpacing/>
        <w:rPr>
          <w:rFonts w:asciiTheme="minorHAnsi" w:hAnsiTheme="minorHAnsi" w:cstheme="minorHAnsi"/>
          <w:lang w:val="en-SG"/>
        </w:rPr>
      </w:pPr>
      <w:r w:rsidRPr="00AF46C2">
        <w:rPr>
          <w:rFonts w:asciiTheme="minorHAnsi" w:hAnsiTheme="minorHAnsi" w:cstheme="minorHAnsi"/>
          <w:lang w:val="en-SG"/>
        </w:rPr>
        <w:t xml:space="preserve">Please note that enrolling research participants beyond the Enrolment Target Maximum without the IRB’s approval would constitute a non-compliance. If you intend to enrol beyond the Enrolment Target Maximum, please submit a study amendment to increase the enrolment target for approval. </w:t>
      </w:r>
    </w:p>
    <w:p w14:paraId="5A4A4C86" w14:textId="77777777" w:rsidR="003B2565" w:rsidRPr="00AF46C2" w:rsidRDefault="003B2565">
      <w:pPr>
        <w:numPr>
          <w:ilvl w:val="0"/>
          <w:numId w:val="68"/>
        </w:numPr>
        <w:contextualSpacing/>
        <w:rPr>
          <w:rFonts w:asciiTheme="minorHAnsi" w:hAnsiTheme="minorHAnsi" w:cstheme="minorHAnsi"/>
          <w:lang w:val="en-SG"/>
        </w:rPr>
      </w:pPr>
      <w:r w:rsidRPr="00AF46C2">
        <w:rPr>
          <w:rFonts w:asciiTheme="minorHAnsi" w:hAnsiTheme="minorHAnsi" w:cstheme="minorHAnsi"/>
          <w:lang w:val="en-SG"/>
        </w:rPr>
        <w:t>Enrolment Target Min must be equal or lower (≤) than sum of male, female, and children.</w:t>
      </w:r>
    </w:p>
    <w:p w14:paraId="6F668FE9" w14:textId="77777777" w:rsidR="003B2565" w:rsidRPr="00AF46C2" w:rsidRDefault="003B2565" w:rsidP="003B2565">
      <w:pPr>
        <w:ind w:left="720"/>
        <w:contextualSpacing/>
        <w:rPr>
          <w:rFonts w:asciiTheme="minorHAnsi" w:hAnsiTheme="minorHAnsi" w:cstheme="minorHAnsi"/>
          <w:lang w:val="en-SG"/>
        </w:rPr>
      </w:pPr>
      <w:r w:rsidRPr="00AF46C2">
        <w:rPr>
          <w:rFonts w:asciiTheme="minorHAnsi" w:hAnsiTheme="minorHAnsi" w:cstheme="minorHAnsi"/>
          <w:lang w:val="en-SG"/>
        </w:rPr>
        <w:t>Enrolment Target Max must be more than or equal (≥) to Enrolment Target Mi</w:t>
      </w:r>
      <w:r w:rsidRPr="00AF46C2">
        <w:rPr>
          <w:rFonts w:asciiTheme="minorHAnsi" w:hAnsiTheme="minorHAnsi" w:cstheme="minorHAnsi"/>
        </w:rPr>
        <w:t>n.</w:t>
      </w:r>
    </w:p>
    <w:p w14:paraId="4CABD8AD" w14:textId="77777777" w:rsidR="003B2565" w:rsidRPr="00AF46C2" w:rsidRDefault="003B2565" w:rsidP="003B2565">
      <w:pPr>
        <w:ind w:left="720"/>
        <w:contextualSpacing/>
        <w:rPr>
          <w:rFonts w:asciiTheme="minorHAnsi" w:hAnsiTheme="minorHAnsi" w:cstheme="minorHAnsi"/>
          <w:sz w:val="18"/>
          <w:szCs w:val="18"/>
          <w:lang w:val="en-SG"/>
        </w:rPr>
      </w:pPr>
    </w:p>
    <w:tbl>
      <w:tblPr>
        <w:tblStyle w:val="TableGrid51"/>
        <w:tblW w:w="0" w:type="auto"/>
        <w:tblLook w:val="04A0" w:firstRow="1" w:lastRow="0" w:firstColumn="1" w:lastColumn="0" w:noHBand="0" w:noVBand="1"/>
      </w:tblPr>
      <w:tblGrid>
        <w:gridCol w:w="1295"/>
        <w:gridCol w:w="1636"/>
        <w:gridCol w:w="1636"/>
        <w:gridCol w:w="1374"/>
        <w:gridCol w:w="1521"/>
        <w:gridCol w:w="1838"/>
      </w:tblGrid>
      <w:tr w:rsidR="003B2565" w:rsidRPr="00AF46C2" w14:paraId="2D4428E0" w14:textId="77777777" w:rsidTr="00C5463B">
        <w:trPr>
          <w:trHeight w:val="77"/>
          <w:tblHeader/>
        </w:trPr>
        <w:tc>
          <w:tcPr>
            <w:tcW w:w="0" w:type="auto"/>
          </w:tcPr>
          <w:p w14:paraId="77A44893" w14:textId="77777777" w:rsidR="003B2565" w:rsidRPr="00AF46C2" w:rsidRDefault="003B2565" w:rsidP="00C11AF9">
            <w:pPr>
              <w:spacing w:after="200" w:line="276" w:lineRule="auto"/>
              <w:ind w:left="-27"/>
              <w:contextualSpacing/>
              <w:jc w:val="both"/>
              <w:rPr>
                <w:rFonts w:cstheme="minorHAnsi"/>
                <w:b/>
                <w:lang w:val="en-US"/>
              </w:rPr>
            </w:pPr>
            <w:r w:rsidRPr="00AF46C2">
              <w:rPr>
                <w:rFonts w:cstheme="minorHAnsi"/>
                <w:b/>
                <w:lang w:val="en-US"/>
              </w:rPr>
              <w:lastRenderedPageBreak/>
              <w:t>Study Site</w:t>
            </w:r>
          </w:p>
        </w:tc>
        <w:tc>
          <w:tcPr>
            <w:tcW w:w="0" w:type="auto"/>
          </w:tcPr>
          <w:p w14:paraId="74812689" w14:textId="77777777" w:rsidR="003B2565" w:rsidRPr="00AF46C2" w:rsidRDefault="003B2565" w:rsidP="00C11AF9">
            <w:pPr>
              <w:spacing w:after="200" w:line="276" w:lineRule="auto"/>
              <w:rPr>
                <w:rFonts w:cstheme="minorHAnsi"/>
                <w:b/>
                <w:lang w:val="en-US"/>
              </w:rPr>
            </w:pPr>
            <w:r w:rsidRPr="00AF46C2">
              <w:rPr>
                <w:rFonts w:cstheme="minorHAnsi"/>
                <w:b/>
                <w:lang w:val="en-US"/>
              </w:rPr>
              <w:t>Enrolment Target Min</w:t>
            </w:r>
          </w:p>
        </w:tc>
        <w:tc>
          <w:tcPr>
            <w:tcW w:w="0" w:type="auto"/>
          </w:tcPr>
          <w:p w14:paraId="19B04EC8" w14:textId="77777777" w:rsidR="003B2565" w:rsidRPr="00AF46C2" w:rsidRDefault="003B2565" w:rsidP="00C11AF9">
            <w:pPr>
              <w:spacing w:after="200" w:line="276" w:lineRule="auto"/>
              <w:rPr>
                <w:rFonts w:cstheme="minorHAnsi"/>
                <w:b/>
                <w:lang w:val="en-US"/>
              </w:rPr>
            </w:pPr>
            <w:r w:rsidRPr="00AF46C2">
              <w:rPr>
                <w:rFonts w:cstheme="minorHAnsi"/>
                <w:b/>
                <w:lang w:val="en-US"/>
              </w:rPr>
              <w:t>Enrolment Target Max</w:t>
            </w:r>
          </w:p>
        </w:tc>
        <w:tc>
          <w:tcPr>
            <w:tcW w:w="0" w:type="auto"/>
          </w:tcPr>
          <w:p w14:paraId="1BCB0F9F" w14:textId="77777777" w:rsidR="003B2565" w:rsidRPr="00AF46C2" w:rsidRDefault="003B2565" w:rsidP="00C11AF9">
            <w:pPr>
              <w:spacing w:after="200" w:line="276" w:lineRule="auto"/>
              <w:rPr>
                <w:rFonts w:cstheme="minorHAnsi"/>
                <w:b/>
                <w:lang w:val="en-US"/>
              </w:rPr>
            </w:pPr>
            <w:r w:rsidRPr="00AF46C2">
              <w:rPr>
                <w:rFonts w:cstheme="minorHAnsi"/>
                <w:b/>
                <w:lang w:val="en-US"/>
              </w:rPr>
              <w:t>Adults (Male)</w:t>
            </w:r>
          </w:p>
        </w:tc>
        <w:tc>
          <w:tcPr>
            <w:tcW w:w="0" w:type="auto"/>
          </w:tcPr>
          <w:p w14:paraId="58230CBE" w14:textId="77777777" w:rsidR="003B2565" w:rsidRPr="00AF46C2" w:rsidRDefault="003B2565" w:rsidP="00C11AF9">
            <w:pPr>
              <w:spacing w:after="200" w:line="276" w:lineRule="auto"/>
              <w:rPr>
                <w:rFonts w:cstheme="minorHAnsi"/>
                <w:b/>
                <w:lang w:val="en-US"/>
              </w:rPr>
            </w:pPr>
            <w:r w:rsidRPr="00AF46C2">
              <w:rPr>
                <w:rFonts w:cstheme="minorHAnsi"/>
                <w:b/>
                <w:lang w:val="en-US"/>
              </w:rPr>
              <w:t>Adults (Female)</w:t>
            </w:r>
          </w:p>
        </w:tc>
        <w:tc>
          <w:tcPr>
            <w:tcW w:w="0" w:type="auto"/>
          </w:tcPr>
          <w:p w14:paraId="53ACC7E3" w14:textId="77777777" w:rsidR="003B2565" w:rsidRPr="00AF46C2" w:rsidRDefault="003B2565" w:rsidP="00C11AF9">
            <w:pPr>
              <w:spacing w:line="276" w:lineRule="auto"/>
              <w:rPr>
                <w:rFonts w:cstheme="minorHAnsi"/>
                <w:b/>
                <w:lang w:val="en-US"/>
              </w:rPr>
            </w:pPr>
            <w:r w:rsidRPr="00AF46C2">
              <w:rPr>
                <w:rFonts w:cstheme="minorHAnsi"/>
                <w:b/>
                <w:lang w:val="en-US"/>
              </w:rPr>
              <w:t>Children</w:t>
            </w:r>
          </w:p>
          <w:p w14:paraId="267D3AC4" w14:textId="77777777" w:rsidR="003B2565" w:rsidRPr="00AF46C2" w:rsidRDefault="003B2565" w:rsidP="00C11AF9">
            <w:pPr>
              <w:spacing w:line="276" w:lineRule="auto"/>
              <w:rPr>
                <w:rFonts w:cstheme="minorHAnsi"/>
                <w:i/>
                <w:lang w:val="en-US"/>
              </w:rPr>
            </w:pPr>
            <w:r w:rsidRPr="00AF46C2">
              <w:rPr>
                <w:rFonts w:cstheme="minorHAnsi"/>
                <w:i/>
                <w:lang w:val="en-US"/>
              </w:rPr>
              <w:t>(Persons less than 21 years and not married)</w:t>
            </w:r>
          </w:p>
        </w:tc>
      </w:tr>
      <w:tr w:rsidR="003B2565" w:rsidRPr="00AF46C2" w14:paraId="3846B560" w14:textId="77777777" w:rsidTr="00C11AF9">
        <w:trPr>
          <w:trHeight w:val="64"/>
        </w:trPr>
        <w:tc>
          <w:tcPr>
            <w:tcW w:w="0" w:type="auto"/>
          </w:tcPr>
          <w:sdt>
            <w:sdtPr>
              <w:rPr>
                <w:rStyle w:val="Style3"/>
              </w:rPr>
              <w:id w:val="-1744715481"/>
              <w:placeholder>
                <w:docPart w:val="E96CB3D836A6403C88327F2903606A68"/>
              </w:placeholder>
            </w:sdtPr>
            <w:sdtEndPr>
              <w:rPr>
                <w:rStyle w:val="DefaultParagraphFont"/>
                <w:rFonts w:cstheme="minorHAnsi"/>
                <w:lang w:val="en-SG"/>
              </w:rPr>
            </w:sdtEndPr>
            <w:sdtContent>
              <w:sdt>
                <w:sdtPr>
                  <w:rPr>
                    <w:rFonts w:cstheme="minorHAnsi"/>
                    <w:iCs/>
                    <w:lang w:val="en-SG"/>
                  </w:rPr>
                  <w:id w:val="1537701980"/>
                  <w:placeholder>
                    <w:docPart w:val="E5F103133F0D484BBB07143C04562841"/>
                  </w:placeholder>
                  <w:showingPlcHdr/>
                </w:sdtPr>
                <w:sdtEndPr/>
                <w:sdtContent>
                  <w:p w14:paraId="5AF1CFC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AE0F1A4" w14:textId="77777777" w:rsidR="003B2565" w:rsidRPr="00C5463B" w:rsidRDefault="003B2565" w:rsidP="00C11AF9">
            <w:pPr>
              <w:spacing w:after="200" w:line="276" w:lineRule="auto"/>
              <w:rPr>
                <w:rFonts w:cstheme="minorHAnsi"/>
                <w:lang w:val="en-SG"/>
              </w:rPr>
            </w:pPr>
          </w:p>
        </w:tc>
        <w:tc>
          <w:tcPr>
            <w:tcW w:w="0" w:type="auto"/>
          </w:tcPr>
          <w:sdt>
            <w:sdtPr>
              <w:rPr>
                <w:rStyle w:val="Style3"/>
              </w:rPr>
              <w:id w:val="1335501088"/>
              <w:placeholder>
                <w:docPart w:val="949891094A0F4FEA943E1C4E042CFC51"/>
              </w:placeholder>
            </w:sdtPr>
            <w:sdtEndPr>
              <w:rPr>
                <w:rStyle w:val="DefaultParagraphFont"/>
                <w:rFonts w:cstheme="minorHAnsi"/>
                <w:lang w:val="en-SG"/>
              </w:rPr>
            </w:sdtEndPr>
            <w:sdtContent>
              <w:sdt>
                <w:sdtPr>
                  <w:rPr>
                    <w:rFonts w:cstheme="minorHAnsi"/>
                    <w:iCs/>
                    <w:lang w:val="en-SG"/>
                  </w:rPr>
                  <w:id w:val="340819786"/>
                  <w:placeholder>
                    <w:docPart w:val="EEC6740531F546EB97968303FE596D96"/>
                  </w:placeholder>
                  <w:showingPlcHdr/>
                </w:sdtPr>
                <w:sdtEndPr/>
                <w:sdtContent>
                  <w:p w14:paraId="41C6833B"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2A2F95F" w14:textId="77777777" w:rsidR="003B2565" w:rsidRPr="00C5463B" w:rsidRDefault="003B2565" w:rsidP="00C11AF9">
            <w:pPr>
              <w:spacing w:after="200" w:line="276" w:lineRule="auto"/>
              <w:rPr>
                <w:rFonts w:cstheme="minorHAnsi"/>
                <w:b/>
                <w:lang w:val="en-SG"/>
              </w:rPr>
            </w:pPr>
          </w:p>
        </w:tc>
        <w:tc>
          <w:tcPr>
            <w:tcW w:w="0" w:type="auto"/>
          </w:tcPr>
          <w:sdt>
            <w:sdtPr>
              <w:rPr>
                <w:rStyle w:val="Style3"/>
              </w:rPr>
              <w:id w:val="-1951771987"/>
              <w:placeholder>
                <w:docPart w:val="E8EABEB9FD5446A4B8268EFA39DB9211"/>
              </w:placeholder>
            </w:sdtPr>
            <w:sdtEndPr>
              <w:rPr>
                <w:rStyle w:val="DefaultParagraphFont"/>
                <w:rFonts w:cstheme="minorHAnsi"/>
                <w:lang w:val="en-SG"/>
              </w:rPr>
            </w:sdtEndPr>
            <w:sdtContent>
              <w:sdt>
                <w:sdtPr>
                  <w:rPr>
                    <w:rFonts w:cstheme="minorHAnsi"/>
                    <w:iCs/>
                    <w:lang w:val="en-SG"/>
                  </w:rPr>
                  <w:id w:val="-21102685"/>
                  <w:placeholder>
                    <w:docPart w:val="CE46BF6E49404AC7BDC15604493A446B"/>
                  </w:placeholder>
                  <w:showingPlcHdr/>
                </w:sdtPr>
                <w:sdtEndPr/>
                <w:sdtContent>
                  <w:p w14:paraId="41BB693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1456E5B" w14:textId="77777777" w:rsidR="003B2565" w:rsidRPr="00C5463B" w:rsidRDefault="003B2565" w:rsidP="00C11AF9">
            <w:pPr>
              <w:spacing w:after="200" w:line="276" w:lineRule="auto"/>
              <w:rPr>
                <w:rFonts w:cstheme="minorHAnsi"/>
                <w:b/>
                <w:lang w:val="en-SG"/>
              </w:rPr>
            </w:pPr>
          </w:p>
        </w:tc>
        <w:tc>
          <w:tcPr>
            <w:tcW w:w="0" w:type="auto"/>
          </w:tcPr>
          <w:sdt>
            <w:sdtPr>
              <w:rPr>
                <w:rStyle w:val="Style3"/>
              </w:rPr>
              <w:id w:val="282935492"/>
              <w:placeholder>
                <w:docPart w:val="25C4DFA498574584B168FC809640876A"/>
              </w:placeholder>
            </w:sdtPr>
            <w:sdtEndPr>
              <w:rPr>
                <w:rStyle w:val="DefaultParagraphFont"/>
                <w:rFonts w:cstheme="minorHAnsi"/>
                <w:lang w:val="en-SG"/>
              </w:rPr>
            </w:sdtEndPr>
            <w:sdtContent>
              <w:sdt>
                <w:sdtPr>
                  <w:rPr>
                    <w:rFonts w:cstheme="minorHAnsi"/>
                    <w:iCs/>
                    <w:lang w:val="en-SG"/>
                  </w:rPr>
                  <w:id w:val="-147515923"/>
                  <w:placeholder>
                    <w:docPart w:val="34C5A574DECC497EBD65DB5CAC4CEEF0"/>
                  </w:placeholder>
                  <w:showingPlcHdr/>
                </w:sdtPr>
                <w:sdtEndPr/>
                <w:sdtContent>
                  <w:p w14:paraId="323EDBEE"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FA75F6B" w14:textId="77777777" w:rsidR="003B2565" w:rsidRPr="00C5463B" w:rsidRDefault="003B2565" w:rsidP="00C11AF9">
            <w:pPr>
              <w:spacing w:after="200" w:line="276" w:lineRule="auto"/>
              <w:rPr>
                <w:rFonts w:cstheme="minorHAnsi"/>
                <w:b/>
                <w:lang w:val="en-SG"/>
              </w:rPr>
            </w:pPr>
          </w:p>
        </w:tc>
        <w:tc>
          <w:tcPr>
            <w:tcW w:w="0" w:type="auto"/>
          </w:tcPr>
          <w:sdt>
            <w:sdtPr>
              <w:rPr>
                <w:rStyle w:val="Style3"/>
              </w:rPr>
              <w:id w:val="-1185360939"/>
              <w:placeholder>
                <w:docPart w:val="78BE924E9B464F8BA0E132F606E49781"/>
              </w:placeholder>
            </w:sdtPr>
            <w:sdtEndPr>
              <w:rPr>
                <w:rStyle w:val="DefaultParagraphFont"/>
                <w:rFonts w:cstheme="minorHAnsi"/>
                <w:lang w:val="en-SG"/>
              </w:rPr>
            </w:sdtEndPr>
            <w:sdtContent>
              <w:sdt>
                <w:sdtPr>
                  <w:rPr>
                    <w:rFonts w:cstheme="minorHAnsi"/>
                    <w:iCs/>
                    <w:lang w:val="en-SG"/>
                  </w:rPr>
                  <w:id w:val="-302005478"/>
                  <w:placeholder>
                    <w:docPart w:val="BB70A770D03842ACBA7B9F23FA19F046"/>
                  </w:placeholder>
                  <w:showingPlcHdr/>
                </w:sdtPr>
                <w:sdtEndPr/>
                <w:sdtContent>
                  <w:p w14:paraId="1AF3449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30454DA" w14:textId="77777777" w:rsidR="003B2565" w:rsidRPr="00C5463B" w:rsidRDefault="003B2565" w:rsidP="00C11AF9">
            <w:pPr>
              <w:spacing w:after="200" w:line="276" w:lineRule="auto"/>
              <w:rPr>
                <w:rFonts w:cstheme="minorHAnsi"/>
                <w:b/>
                <w:lang w:val="en-SG"/>
              </w:rPr>
            </w:pPr>
          </w:p>
        </w:tc>
        <w:tc>
          <w:tcPr>
            <w:tcW w:w="0" w:type="auto"/>
          </w:tcPr>
          <w:sdt>
            <w:sdtPr>
              <w:rPr>
                <w:rStyle w:val="Style3"/>
              </w:rPr>
              <w:id w:val="-165097685"/>
              <w:placeholder>
                <w:docPart w:val="3AC0A676F1944BD9AE0D238D779DD5C8"/>
              </w:placeholder>
            </w:sdtPr>
            <w:sdtEndPr>
              <w:rPr>
                <w:rStyle w:val="DefaultParagraphFont"/>
                <w:rFonts w:cstheme="minorHAnsi"/>
                <w:lang w:val="en-SG"/>
              </w:rPr>
            </w:sdtEndPr>
            <w:sdtContent>
              <w:sdt>
                <w:sdtPr>
                  <w:rPr>
                    <w:rFonts w:cstheme="minorHAnsi"/>
                    <w:iCs/>
                    <w:lang w:val="en-SG"/>
                  </w:rPr>
                  <w:id w:val="286320355"/>
                  <w:placeholder>
                    <w:docPart w:val="B79E5537593E4C6D98ED097E620C0EE4"/>
                  </w:placeholder>
                  <w:showingPlcHdr/>
                </w:sdtPr>
                <w:sdtEndPr/>
                <w:sdtContent>
                  <w:p w14:paraId="02221D2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83805E4" w14:textId="77777777" w:rsidR="003B2565" w:rsidRPr="00C5463B" w:rsidRDefault="003B2565" w:rsidP="00C11AF9">
            <w:pPr>
              <w:spacing w:after="200" w:line="276" w:lineRule="auto"/>
              <w:rPr>
                <w:rFonts w:cstheme="minorHAnsi"/>
                <w:b/>
                <w:lang w:val="en-SG"/>
              </w:rPr>
            </w:pPr>
          </w:p>
        </w:tc>
      </w:tr>
      <w:tr w:rsidR="00C5463B" w:rsidRPr="00AF46C2" w14:paraId="1AA9B510" w14:textId="77777777" w:rsidTr="00C11AF9">
        <w:trPr>
          <w:trHeight w:val="64"/>
        </w:trPr>
        <w:tc>
          <w:tcPr>
            <w:tcW w:w="0" w:type="auto"/>
          </w:tcPr>
          <w:sdt>
            <w:sdtPr>
              <w:rPr>
                <w:rStyle w:val="Style3"/>
              </w:rPr>
              <w:id w:val="748540584"/>
              <w:placeholder>
                <w:docPart w:val="F419A3AE6C044BCCBEC83D0F09F9D891"/>
              </w:placeholder>
            </w:sdtPr>
            <w:sdtEndPr>
              <w:rPr>
                <w:rStyle w:val="DefaultParagraphFont"/>
                <w:rFonts w:cstheme="minorHAnsi"/>
                <w:lang w:val="en-SG"/>
              </w:rPr>
            </w:sdtEndPr>
            <w:sdtContent>
              <w:sdt>
                <w:sdtPr>
                  <w:rPr>
                    <w:rFonts w:cstheme="minorHAnsi"/>
                    <w:iCs/>
                    <w:lang w:val="en-SG"/>
                  </w:rPr>
                  <w:id w:val="-499812492"/>
                  <w:placeholder>
                    <w:docPart w:val="50791B606C9D4AE5A568E48A0C1D4F00"/>
                  </w:placeholder>
                  <w:showingPlcHdr/>
                </w:sdtPr>
                <w:sdtEndPr/>
                <w:sdtContent>
                  <w:p w14:paraId="095F67B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34394BC" w14:textId="77777777" w:rsidR="00C5463B" w:rsidRPr="00AF46C2" w:rsidRDefault="00C5463B" w:rsidP="00C5463B">
            <w:pPr>
              <w:spacing w:after="200" w:line="276" w:lineRule="auto"/>
              <w:rPr>
                <w:rFonts w:cstheme="minorHAnsi"/>
                <w:lang w:val="en-US"/>
              </w:rPr>
            </w:pPr>
          </w:p>
        </w:tc>
        <w:tc>
          <w:tcPr>
            <w:tcW w:w="0" w:type="auto"/>
          </w:tcPr>
          <w:sdt>
            <w:sdtPr>
              <w:rPr>
                <w:rStyle w:val="Style3"/>
              </w:rPr>
              <w:id w:val="178014494"/>
              <w:placeholder>
                <w:docPart w:val="F24602E1C62E418398F2210316583BD9"/>
              </w:placeholder>
            </w:sdtPr>
            <w:sdtEndPr>
              <w:rPr>
                <w:rStyle w:val="DefaultParagraphFont"/>
                <w:rFonts w:cstheme="minorHAnsi"/>
                <w:lang w:val="en-SG"/>
              </w:rPr>
            </w:sdtEndPr>
            <w:sdtContent>
              <w:sdt>
                <w:sdtPr>
                  <w:rPr>
                    <w:rFonts w:cstheme="minorHAnsi"/>
                    <w:iCs/>
                    <w:lang w:val="en-SG"/>
                  </w:rPr>
                  <w:id w:val="1766418864"/>
                  <w:placeholder>
                    <w:docPart w:val="6DA0A972BC694D59A784F8BA8AA5FAC9"/>
                  </w:placeholder>
                  <w:showingPlcHdr/>
                </w:sdtPr>
                <w:sdtEndPr/>
                <w:sdtContent>
                  <w:p w14:paraId="23B3295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2ADF24D" w14:textId="77777777" w:rsidR="00C5463B" w:rsidRPr="00AF46C2" w:rsidRDefault="00C5463B" w:rsidP="00C5463B">
            <w:pPr>
              <w:spacing w:after="200" w:line="276" w:lineRule="auto"/>
              <w:rPr>
                <w:rFonts w:cstheme="minorHAnsi"/>
                <w:b/>
                <w:lang w:val="en-US"/>
              </w:rPr>
            </w:pPr>
          </w:p>
        </w:tc>
        <w:tc>
          <w:tcPr>
            <w:tcW w:w="0" w:type="auto"/>
          </w:tcPr>
          <w:sdt>
            <w:sdtPr>
              <w:rPr>
                <w:rStyle w:val="Style3"/>
              </w:rPr>
              <w:id w:val="-384952459"/>
              <w:placeholder>
                <w:docPart w:val="74E5C469FE0E405F8CBF55934EC59C2B"/>
              </w:placeholder>
            </w:sdtPr>
            <w:sdtEndPr>
              <w:rPr>
                <w:rStyle w:val="DefaultParagraphFont"/>
                <w:rFonts w:cstheme="minorHAnsi"/>
                <w:lang w:val="en-SG"/>
              </w:rPr>
            </w:sdtEndPr>
            <w:sdtContent>
              <w:sdt>
                <w:sdtPr>
                  <w:rPr>
                    <w:rFonts w:cstheme="minorHAnsi"/>
                    <w:iCs/>
                    <w:lang w:val="en-SG"/>
                  </w:rPr>
                  <w:id w:val="696120141"/>
                  <w:placeholder>
                    <w:docPart w:val="7A0B4346DD2344B9B71AE2B1461EADDE"/>
                  </w:placeholder>
                  <w:showingPlcHdr/>
                </w:sdtPr>
                <w:sdtEndPr/>
                <w:sdtContent>
                  <w:p w14:paraId="14C38FCE"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6352D24" w14:textId="77777777" w:rsidR="00C5463B" w:rsidRPr="00AF46C2" w:rsidRDefault="00C5463B" w:rsidP="00C5463B">
            <w:pPr>
              <w:spacing w:after="200" w:line="276" w:lineRule="auto"/>
              <w:rPr>
                <w:rFonts w:cstheme="minorHAnsi"/>
                <w:b/>
                <w:lang w:val="en-US"/>
              </w:rPr>
            </w:pPr>
          </w:p>
        </w:tc>
        <w:tc>
          <w:tcPr>
            <w:tcW w:w="0" w:type="auto"/>
          </w:tcPr>
          <w:sdt>
            <w:sdtPr>
              <w:rPr>
                <w:rStyle w:val="Style3"/>
              </w:rPr>
              <w:id w:val="783778568"/>
              <w:placeholder>
                <w:docPart w:val="8169014D686C417DA7FE0314CFC2CADF"/>
              </w:placeholder>
            </w:sdtPr>
            <w:sdtEndPr>
              <w:rPr>
                <w:rStyle w:val="DefaultParagraphFont"/>
                <w:rFonts w:cstheme="minorHAnsi"/>
                <w:lang w:val="en-SG"/>
              </w:rPr>
            </w:sdtEndPr>
            <w:sdtContent>
              <w:sdt>
                <w:sdtPr>
                  <w:rPr>
                    <w:rFonts w:cstheme="minorHAnsi"/>
                    <w:iCs/>
                    <w:lang w:val="en-SG"/>
                  </w:rPr>
                  <w:id w:val="911360017"/>
                  <w:placeholder>
                    <w:docPart w:val="B54CA57D252E4873A853586603611F24"/>
                  </w:placeholder>
                  <w:showingPlcHdr/>
                </w:sdtPr>
                <w:sdtEndPr/>
                <w:sdtContent>
                  <w:p w14:paraId="2365C4D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111AEA0" w14:textId="77777777" w:rsidR="00C5463B" w:rsidRPr="00AF46C2" w:rsidRDefault="00C5463B" w:rsidP="00C5463B">
            <w:pPr>
              <w:spacing w:after="200" w:line="276" w:lineRule="auto"/>
              <w:rPr>
                <w:rFonts w:cstheme="minorHAnsi"/>
                <w:b/>
                <w:lang w:val="en-US"/>
              </w:rPr>
            </w:pPr>
          </w:p>
        </w:tc>
        <w:tc>
          <w:tcPr>
            <w:tcW w:w="0" w:type="auto"/>
          </w:tcPr>
          <w:sdt>
            <w:sdtPr>
              <w:rPr>
                <w:rStyle w:val="Style3"/>
              </w:rPr>
              <w:id w:val="809982496"/>
              <w:placeholder>
                <w:docPart w:val="C90D7468EBC5421996EC4189F446B92B"/>
              </w:placeholder>
            </w:sdtPr>
            <w:sdtEndPr>
              <w:rPr>
                <w:rStyle w:val="DefaultParagraphFont"/>
                <w:rFonts w:cstheme="minorHAnsi"/>
                <w:lang w:val="en-SG"/>
              </w:rPr>
            </w:sdtEndPr>
            <w:sdtContent>
              <w:sdt>
                <w:sdtPr>
                  <w:rPr>
                    <w:rFonts w:cstheme="minorHAnsi"/>
                    <w:iCs/>
                    <w:lang w:val="en-SG"/>
                  </w:rPr>
                  <w:id w:val="-1006430706"/>
                  <w:placeholder>
                    <w:docPart w:val="952DD9B1C32147299D4BDEFCF2527B44"/>
                  </w:placeholder>
                  <w:showingPlcHdr/>
                </w:sdtPr>
                <w:sdtEndPr/>
                <w:sdtContent>
                  <w:p w14:paraId="1783389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E64F3DC" w14:textId="77777777" w:rsidR="00C5463B" w:rsidRPr="00AF46C2" w:rsidRDefault="00C5463B" w:rsidP="00C5463B">
            <w:pPr>
              <w:spacing w:after="200" w:line="276" w:lineRule="auto"/>
              <w:rPr>
                <w:rFonts w:cstheme="minorHAnsi"/>
                <w:b/>
                <w:lang w:val="en-US"/>
              </w:rPr>
            </w:pPr>
          </w:p>
        </w:tc>
        <w:tc>
          <w:tcPr>
            <w:tcW w:w="0" w:type="auto"/>
          </w:tcPr>
          <w:sdt>
            <w:sdtPr>
              <w:rPr>
                <w:rStyle w:val="Style3"/>
              </w:rPr>
              <w:id w:val="1773120725"/>
              <w:placeholder>
                <w:docPart w:val="704FA3E16C2F4E45AEB5ECA526851C48"/>
              </w:placeholder>
            </w:sdtPr>
            <w:sdtEndPr>
              <w:rPr>
                <w:rStyle w:val="DefaultParagraphFont"/>
                <w:rFonts w:cstheme="minorHAnsi"/>
                <w:lang w:val="en-SG"/>
              </w:rPr>
            </w:sdtEndPr>
            <w:sdtContent>
              <w:sdt>
                <w:sdtPr>
                  <w:rPr>
                    <w:rFonts w:cstheme="minorHAnsi"/>
                    <w:iCs/>
                    <w:lang w:val="en-SG"/>
                  </w:rPr>
                  <w:id w:val="-846484923"/>
                  <w:placeholder>
                    <w:docPart w:val="CC3DFEE0A87143AFA0F0BEB1DB8597C3"/>
                  </w:placeholder>
                  <w:showingPlcHdr/>
                </w:sdtPr>
                <w:sdtEndPr/>
                <w:sdtContent>
                  <w:p w14:paraId="255BC64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1EC208E" w14:textId="77777777" w:rsidR="00C5463B" w:rsidRPr="00AF46C2" w:rsidRDefault="00C5463B" w:rsidP="00C5463B">
            <w:pPr>
              <w:spacing w:after="200" w:line="276" w:lineRule="auto"/>
              <w:rPr>
                <w:rFonts w:cstheme="minorHAnsi"/>
                <w:b/>
                <w:lang w:val="en-US"/>
              </w:rPr>
            </w:pPr>
          </w:p>
        </w:tc>
      </w:tr>
      <w:tr w:rsidR="00C5463B" w:rsidRPr="00AF46C2" w14:paraId="4A54BE72" w14:textId="77777777" w:rsidTr="00C11AF9">
        <w:trPr>
          <w:trHeight w:val="64"/>
        </w:trPr>
        <w:tc>
          <w:tcPr>
            <w:tcW w:w="0" w:type="auto"/>
          </w:tcPr>
          <w:sdt>
            <w:sdtPr>
              <w:rPr>
                <w:rStyle w:val="Style3"/>
              </w:rPr>
              <w:id w:val="1870029682"/>
              <w:placeholder>
                <w:docPart w:val="64D3B3985EF24F358BBA3DBB56F71884"/>
              </w:placeholder>
            </w:sdtPr>
            <w:sdtEndPr>
              <w:rPr>
                <w:rStyle w:val="DefaultParagraphFont"/>
                <w:rFonts w:cstheme="minorHAnsi"/>
                <w:lang w:val="en-SG"/>
              </w:rPr>
            </w:sdtEndPr>
            <w:sdtContent>
              <w:sdt>
                <w:sdtPr>
                  <w:rPr>
                    <w:rFonts w:cstheme="minorHAnsi"/>
                    <w:iCs/>
                    <w:lang w:val="en-SG"/>
                  </w:rPr>
                  <w:id w:val="1933392981"/>
                  <w:placeholder>
                    <w:docPart w:val="FFA00AC467A749E198947FB5F48DA2AA"/>
                  </w:placeholder>
                  <w:showingPlcHdr/>
                </w:sdtPr>
                <w:sdtEndPr/>
                <w:sdtContent>
                  <w:p w14:paraId="3653DBA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9CC1685" w14:textId="77777777" w:rsidR="00C5463B" w:rsidRDefault="00C5463B" w:rsidP="00C5463B">
            <w:pPr>
              <w:contextualSpacing/>
              <w:rPr>
                <w:rStyle w:val="Style3"/>
              </w:rPr>
            </w:pPr>
          </w:p>
        </w:tc>
        <w:tc>
          <w:tcPr>
            <w:tcW w:w="0" w:type="auto"/>
          </w:tcPr>
          <w:sdt>
            <w:sdtPr>
              <w:rPr>
                <w:rStyle w:val="Style3"/>
              </w:rPr>
              <w:id w:val="-499967298"/>
              <w:placeholder>
                <w:docPart w:val="97DD8A1DAE9C47CE9D0CE7B351C70CA2"/>
              </w:placeholder>
            </w:sdtPr>
            <w:sdtEndPr>
              <w:rPr>
                <w:rStyle w:val="DefaultParagraphFont"/>
                <w:rFonts w:cstheme="minorHAnsi"/>
                <w:lang w:val="en-SG"/>
              </w:rPr>
            </w:sdtEndPr>
            <w:sdtContent>
              <w:sdt>
                <w:sdtPr>
                  <w:rPr>
                    <w:rFonts w:cstheme="minorHAnsi"/>
                    <w:iCs/>
                    <w:lang w:val="en-SG"/>
                  </w:rPr>
                  <w:id w:val="998002044"/>
                  <w:placeholder>
                    <w:docPart w:val="A2F7973C9B634C189EF5D42CEDEE84D3"/>
                  </w:placeholder>
                  <w:showingPlcHdr/>
                </w:sdtPr>
                <w:sdtEndPr/>
                <w:sdtContent>
                  <w:p w14:paraId="721875F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588E40E" w14:textId="77777777" w:rsidR="00C5463B" w:rsidRDefault="00C5463B" w:rsidP="00C5463B">
            <w:pPr>
              <w:contextualSpacing/>
              <w:rPr>
                <w:rStyle w:val="Style3"/>
              </w:rPr>
            </w:pPr>
          </w:p>
        </w:tc>
        <w:tc>
          <w:tcPr>
            <w:tcW w:w="0" w:type="auto"/>
          </w:tcPr>
          <w:sdt>
            <w:sdtPr>
              <w:rPr>
                <w:rStyle w:val="Style3"/>
              </w:rPr>
              <w:id w:val="-690912966"/>
              <w:placeholder>
                <w:docPart w:val="837C723223BC4F708DB8139D920097BA"/>
              </w:placeholder>
            </w:sdtPr>
            <w:sdtEndPr>
              <w:rPr>
                <w:rStyle w:val="DefaultParagraphFont"/>
                <w:rFonts w:cstheme="minorHAnsi"/>
                <w:lang w:val="en-SG"/>
              </w:rPr>
            </w:sdtEndPr>
            <w:sdtContent>
              <w:sdt>
                <w:sdtPr>
                  <w:rPr>
                    <w:rFonts w:cstheme="minorHAnsi"/>
                    <w:iCs/>
                    <w:lang w:val="en-SG"/>
                  </w:rPr>
                  <w:id w:val="-177738836"/>
                  <w:placeholder>
                    <w:docPart w:val="6797C320824741C1914DE0D143C4551A"/>
                  </w:placeholder>
                  <w:showingPlcHdr/>
                </w:sdtPr>
                <w:sdtEndPr/>
                <w:sdtContent>
                  <w:p w14:paraId="5D37EED1"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FA1AAC1" w14:textId="77777777" w:rsidR="00C5463B" w:rsidRDefault="00C5463B" w:rsidP="00C5463B">
            <w:pPr>
              <w:contextualSpacing/>
              <w:rPr>
                <w:rStyle w:val="Style3"/>
              </w:rPr>
            </w:pPr>
          </w:p>
        </w:tc>
        <w:tc>
          <w:tcPr>
            <w:tcW w:w="0" w:type="auto"/>
          </w:tcPr>
          <w:sdt>
            <w:sdtPr>
              <w:rPr>
                <w:rStyle w:val="Style3"/>
              </w:rPr>
              <w:id w:val="-1860347569"/>
              <w:placeholder>
                <w:docPart w:val="48DA505E4611446C9C0A123935635FDC"/>
              </w:placeholder>
            </w:sdtPr>
            <w:sdtEndPr>
              <w:rPr>
                <w:rStyle w:val="DefaultParagraphFont"/>
                <w:rFonts w:cstheme="minorHAnsi"/>
                <w:lang w:val="en-SG"/>
              </w:rPr>
            </w:sdtEndPr>
            <w:sdtContent>
              <w:sdt>
                <w:sdtPr>
                  <w:rPr>
                    <w:rFonts w:cstheme="minorHAnsi"/>
                    <w:iCs/>
                    <w:lang w:val="en-SG"/>
                  </w:rPr>
                  <w:id w:val="2012485518"/>
                  <w:placeholder>
                    <w:docPart w:val="71A1ED41EDD14657A0E70768649BFB48"/>
                  </w:placeholder>
                  <w:showingPlcHdr/>
                </w:sdtPr>
                <w:sdtEndPr/>
                <w:sdtContent>
                  <w:p w14:paraId="13E5EAE4"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8207465" w14:textId="77777777" w:rsidR="00C5463B" w:rsidRDefault="00C5463B" w:rsidP="00C5463B">
            <w:pPr>
              <w:contextualSpacing/>
              <w:rPr>
                <w:rStyle w:val="Style3"/>
              </w:rPr>
            </w:pPr>
          </w:p>
        </w:tc>
        <w:tc>
          <w:tcPr>
            <w:tcW w:w="0" w:type="auto"/>
          </w:tcPr>
          <w:sdt>
            <w:sdtPr>
              <w:rPr>
                <w:rStyle w:val="Style3"/>
              </w:rPr>
              <w:id w:val="-418260923"/>
              <w:placeholder>
                <w:docPart w:val="8F5BE5161C254FDC82898A471F1B7CA5"/>
              </w:placeholder>
            </w:sdtPr>
            <w:sdtEndPr>
              <w:rPr>
                <w:rStyle w:val="DefaultParagraphFont"/>
                <w:rFonts w:cstheme="minorHAnsi"/>
                <w:lang w:val="en-SG"/>
              </w:rPr>
            </w:sdtEndPr>
            <w:sdtContent>
              <w:sdt>
                <w:sdtPr>
                  <w:rPr>
                    <w:rFonts w:cstheme="minorHAnsi"/>
                    <w:iCs/>
                    <w:lang w:val="en-SG"/>
                  </w:rPr>
                  <w:id w:val="1150255382"/>
                  <w:placeholder>
                    <w:docPart w:val="3A05625DC0EB4AAFB3B7EB18D49EF1BD"/>
                  </w:placeholder>
                  <w:showingPlcHdr/>
                </w:sdtPr>
                <w:sdtEndPr/>
                <w:sdtContent>
                  <w:p w14:paraId="23DF9EF4"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01E2F12" w14:textId="77777777" w:rsidR="00C5463B" w:rsidRDefault="00C5463B" w:rsidP="00C5463B">
            <w:pPr>
              <w:contextualSpacing/>
              <w:rPr>
                <w:rStyle w:val="Style3"/>
              </w:rPr>
            </w:pPr>
          </w:p>
        </w:tc>
        <w:tc>
          <w:tcPr>
            <w:tcW w:w="0" w:type="auto"/>
          </w:tcPr>
          <w:sdt>
            <w:sdtPr>
              <w:rPr>
                <w:rStyle w:val="Style3"/>
              </w:rPr>
              <w:id w:val="-2102321556"/>
              <w:placeholder>
                <w:docPart w:val="9588EC5E54244E6FA15DBF837AE63D78"/>
              </w:placeholder>
            </w:sdtPr>
            <w:sdtEndPr>
              <w:rPr>
                <w:rStyle w:val="DefaultParagraphFont"/>
                <w:rFonts w:cstheme="minorHAnsi"/>
                <w:lang w:val="en-SG"/>
              </w:rPr>
            </w:sdtEndPr>
            <w:sdtContent>
              <w:sdt>
                <w:sdtPr>
                  <w:rPr>
                    <w:rFonts w:cstheme="minorHAnsi"/>
                    <w:iCs/>
                    <w:lang w:val="en-SG"/>
                  </w:rPr>
                  <w:id w:val="1701504416"/>
                  <w:placeholder>
                    <w:docPart w:val="D3AAAF7EB11D473DB1BD4D5FC1C6FEF4"/>
                  </w:placeholder>
                  <w:showingPlcHdr/>
                </w:sdtPr>
                <w:sdtEndPr/>
                <w:sdtContent>
                  <w:p w14:paraId="6981B9D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10079FD" w14:textId="77777777" w:rsidR="00C5463B" w:rsidRDefault="00C5463B" w:rsidP="00C5463B">
            <w:pPr>
              <w:contextualSpacing/>
              <w:rPr>
                <w:rStyle w:val="Style3"/>
              </w:rPr>
            </w:pPr>
          </w:p>
        </w:tc>
      </w:tr>
      <w:tr w:rsidR="00C5463B" w:rsidRPr="00AF46C2" w14:paraId="789C1F3A" w14:textId="77777777" w:rsidTr="00C11AF9">
        <w:trPr>
          <w:trHeight w:val="64"/>
        </w:trPr>
        <w:tc>
          <w:tcPr>
            <w:tcW w:w="0" w:type="auto"/>
          </w:tcPr>
          <w:sdt>
            <w:sdtPr>
              <w:rPr>
                <w:rStyle w:val="Style3"/>
              </w:rPr>
              <w:id w:val="2056502897"/>
              <w:placeholder>
                <w:docPart w:val="A432BE6438704EB9BCDF43D024F920B1"/>
              </w:placeholder>
            </w:sdtPr>
            <w:sdtEndPr>
              <w:rPr>
                <w:rStyle w:val="DefaultParagraphFont"/>
                <w:rFonts w:cstheme="minorHAnsi"/>
                <w:lang w:val="en-SG"/>
              </w:rPr>
            </w:sdtEndPr>
            <w:sdtContent>
              <w:sdt>
                <w:sdtPr>
                  <w:rPr>
                    <w:rFonts w:cstheme="minorHAnsi"/>
                    <w:iCs/>
                    <w:lang w:val="en-SG"/>
                  </w:rPr>
                  <w:id w:val="1258551987"/>
                  <w:placeholder>
                    <w:docPart w:val="D81E857239C740DD9BA56A3DB84533E8"/>
                  </w:placeholder>
                  <w:showingPlcHdr/>
                </w:sdtPr>
                <w:sdtEndPr/>
                <w:sdtContent>
                  <w:p w14:paraId="5EAFC17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B491B9D" w14:textId="77777777" w:rsidR="00C5463B" w:rsidRDefault="00C5463B" w:rsidP="00C5463B">
            <w:pPr>
              <w:contextualSpacing/>
              <w:rPr>
                <w:rStyle w:val="Style3"/>
              </w:rPr>
            </w:pPr>
          </w:p>
        </w:tc>
        <w:tc>
          <w:tcPr>
            <w:tcW w:w="0" w:type="auto"/>
          </w:tcPr>
          <w:sdt>
            <w:sdtPr>
              <w:rPr>
                <w:rStyle w:val="Style3"/>
              </w:rPr>
              <w:id w:val="459532108"/>
              <w:placeholder>
                <w:docPart w:val="D9EC54E040854469A6D926B9CF102468"/>
              </w:placeholder>
            </w:sdtPr>
            <w:sdtEndPr>
              <w:rPr>
                <w:rStyle w:val="DefaultParagraphFont"/>
                <w:rFonts w:cstheme="minorHAnsi"/>
                <w:lang w:val="en-SG"/>
              </w:rPr>
            </w:sdtEndPr>
            <w:sdtContent>
              <w:sdt>
                <w:sdtPr>
                  <w:rPr>
                    <w:rFonts w:cstheme="minorHAnsi"/>
                    <w:iCs/>
                    <w:lang w:val="en-SG"/>
                  </w:rPr>
                  <w:id w:val="-1390794990"/>
                  <w:placeholder>
                    <w:docPart w:val="76BAE4BCD04E4F18A182AC23EEACCDF2"/>
                  </w:placeholder>
                  <w:showingPlcHdr/>
                </w:sdtPr>
                <w:sdtEndPr/>
                <w:sdtContent>
                  <w:p w14:paraId="6434718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EB521A3" w14:textId="77777777" w:rsidR="00C5463B" w:rsidRDefault="00C5463B" w:rsidP="00C5463B">
            <w:pPr>
              <w:contextualSpacing/>
              <w:rPr>
                <w:rStyle w:val="Style3"/>
              </w:rPr>
            </w:pPr>
          </w:p>
        </w:tc>
        <w:tc>
          <w:tcPr>
            <w:tcW w:w="0" w:type="auto"/>
          </w:tcPr>
          <w:sdt>
            <w:sdtPr>
              <w:rPr>
                <w:rStyle w:val="Style3"/>
              </w:rPr>
              <w:id w:val="594829842"/>
              <w:placeholder>
                <w:docPart w:val="C16686FD31B14ED9B532A51900240734"/>
              </w:placeholder>
            </w:sdtPr>
            <w:sdtEndPr>
              <w:rPr>
                <w:rStyle w:val="DefaultParagraphFont"/>
                <w:rFonts w:cstheme="minorHAnsi"/>
                <w:lang w:val="en-SG"/>
              </w:rPr>
            </w:sdtEndPr>
            <w:sdtContent>
              <w:sdt>
                <w:sdtPr>
                  <w:rPr>
                    <w:rFonts w:cstheme="minorHAnsi"/>
                    <w:iCs/>
                    <w:lang w:val="en-SG"/>
                  </w:rPr>
                  <w:id w:val="-1588612604"/>
                  <w:placeholder>
                    <w:docPart w:val="6342DFC7BEAB4DDA870D7B8F5CCF5761"/>
                  </w:placeholder>
                  <w:showingPlcHdr/>
                </w:sdtPr>
                <w:sdtEndPr/>
                <w:sdtContent>
                  <w:p w14:paraId="2542E1D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5D84E9F" w14:textId="77777777" w:rsidR="00C5463B" w:rsidRDefault="00C5463B" w:rsidP="00C5463B">
            <w:pPr>
              <w:contextualSpacing/>
              <w:rPr>
                <w:rStyle w:val="Style3"/>
              </w:rPr>
            </w:pPr>
          </w:p>
        </w:tc>
        <w:tc>
          <w:tcPr>
            <w:tcW w:w="0" w:type="auto"/>
          </w:tcPr>
          <w:sdt>
            <w:sdtPr>
              <w:rPr>
                <w:rStyle w:val="Style3"/>
              </w:rPr>
              <w:id w:val="-1369370307"/>
              <w:placeholder>
                <w:docPart w:val="0C595BE0C66547B5AB5BA3C2395EAE9D"/>
              </w:placeholder>
            </w:sdtPr>
            <w:sdtEndPr>
              <w:rPr>
                <w:rStyle w:val="DefaultParagraphFont"/>
                <w:rFonts w:cstheme="minorHAnsi"/>
                <w:lang w:val="en-SG"/>
              </w:rPr>
            </w:sdtEndPr>
            <w:sdtContent>
              <w:sdt>
                <w:sdtPr>
                  <w:rPr>
                    <w:rFonts w:cstheme="minorHAnsi"/>
                    <w:iCs/>
                    <w:lang w:val="en-SG"/>
                  </w:rPr>
                  <w:id w:val="-1648589680"/>
                  <w:placeholder>
                    <w:docPart w:val="0DAABEE9FDA94D14B488A3AA50B0590F"/>
                  </w:placeholder>
                  <w:showingPlcHdr/>
                </w:sdtPr>
                <w:sdtEndPr/>
                <w:sdtContent>
                  <w:p w14:paraId="0D54849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64CEC86" w14:textId="77777777" w:rsidR="00C5463B" w:rsidRDefault="00C5463B" w:rsidP="00C5463B">
            <w:pPr>
              <w:contextualSpacing/>
              <w:rPr>
                <w:rStyle w:val="Style3"/>
              </w:rPr>
            </w:pPr>
          </w:p>
        </w:tc>
        <w:tc>
          <w:tcPr>
            <w:tcW w:w="0" w:type="auto"/>
          </w:tcPr>
          <w:sdt>
            <w:sdtPr>
              <w:rPr>
                <w:rStyle w:val="Style3"/>
              </w:rPr>
              <w:id w:val="-332923811"/>
              <w:placeholder>
                <w:docPart w:val="BDCB4B84E223476CA7ABE9A6CBEC681C"/>
              </w:placeholder>
            </w:sdtPr>
            <w:sdtEndPr>
              <w:rPr>
                <w:rStyle w:val="DefaultParagraphFont"/>
                <w:rFonts w:cstheme="minorHAnsi"/>
                <w:lang w:val="en-SG"/>
              </w:rPr>
            </w:sdtEndPr>
            <w:sdtContent>
              <w:sdt>
                <w:sdtPr>
                  <w:rPr>
                    <w:rFonts w:cstheme="minorHAnsi"/>
                    <w:iCs/>
                    <w:lang w:val="en-SG"/>
                  </w:rPr>
                  <w:id w:val="-317728913"/>
                  <w:placeholder>
                    <w:docPart w:val="68D1F8794B394C979243AFFD632B2E1D"/>
                  </w:placeholder>
                  <w:showingPlcHdr/>
                </w:sdtPr>
                <w:sdtEndPr/>
                <w:sdtContent>
                  <w:p w14:paraId="00E4440D"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01AA472" w14:textId="77777777" w:rsidR="00C5463B" w:rsidRDefault="00C5463B" w:rsidP="00C5463B">
            <w:pPr>
              <w:contextualSpacing/>
              <w:rPr>
                <w:rStyle w:val="Style3"/>
              </w:rPr>
            </w:pPr>
          </w:p>
        </w:tc>
        <w:tc>
          <w:tcPr>
            <w:tcW w:w="0" w:type="auto"/>
          </w:tcPr>
          <w:sdt>
            <w:sdtPr>
              <w:rPr>
                <w:rStyle w:val="Style3"/>
              </w:rPr>
              <w:id w:val="477803609"/>
              <w:placeholder>
                <w:docPart w:val="CA3FCBB00BEC4F78AE5723F36E5CD237"/>
              </w:placeholder>
            </w:sdtPr>
            <w:sdtEndPr>
              <w:rPr>
                <w:rStyle w:val="DefaultParagraphFont"/>
                <w:rFonts w:cstheme="minorHAnsi"/>
                <w:lang w:val="en-SG"/>
              </w:rPr>
            </w:sdtEndPr>
            <w:sdtContent>
              <w:sdt>
                <w:sdtPr>
                  <w:rPr>
                    <w:rFonts w:cstheme="minorHAnsi"/>
                    <w:iCs/>
                    <w:lang w:val="en-SG"/>
                  </w:rPr>
                  <w:id w:val="250472243"/>
                  <w:placeholder>
                    <w:docPart w:val="C20AA5D1BE5F4802B6B4F6DDF5650B0A"/>
                  </w:placeholder>
                  <w:showingPlcHdr/>
                </w:sdtPr>
                <w:sdtEndPr/>
                <w:sdtContent>
                  <w:p w14:paraId="01A308B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923AC77" w14:textId="77777777" w:rsidR="00C5463B" w:rsidRDefault="00C5463B" w:rsidP="00C5463B">
            <w:pPr>
              <w:contextualSpacing/>
              <w:rPr>
                <w:rStyle w:val="Style3"/>
              </w:rPr>
            </w:pPr>
          </w:p>
        </w:tc>
      </w:tr>
      <w:tr w:rsidR="00C5463B" w:rsidRPr="00AF46C2" w14:paraId="59EFA660" w14:textId="77777777" w:rsidTr="00C11AF9">
        <w:trPr>
          <w:trHeight w:val="64"/>
        </w:trPr>
        <w:tc>
          <w:tcPr>
            <w:tcW w:w="0" w:type="auto"/>
          </w:tcPr>
          <w:sdt>
            <w:sdtPr>
              <w:rPr>
                <w:rStyle w:val="Style3"/>
              </w:rPr>
              <w:id w:val="-1196533427"/>
              <w:placeholder>
                <w:docPart w:val="12510C849B9F4959A5B7CE6B16F7EBFE"/>
              </w:placeholder>
            </w:sdtPr>
            <w:sdtEndPr>
              <w:rPr>
                <w:rStyle w:val="DefaultParagraphFont"/>
                <w:rFonts w:cstheme="minorHAnsi"/>
                <w:lang w:val="en-SG"/>
              </w:rPr>
            </w:sdtEndPr>
            <w:sdtContent>
              <w:sdt>
                <w:sdtPr>
                  <w:rPr>
                    <w:rFonts w:cstheme="minorHAnsi"/>
                    <w:iCs/>
                    <w:lang w:val="en-SG"/>
                  </w:rPr>
                  <w:id w:val="845680977"/>
                  <w:placeholder>
                    <w:docPart w:val="D6754A6C060C477BA2F71100076471A3"/>
                  </w:placeholder>
                  <w:showingPlcHdr/>
                </w:sdtPr>
                <w:sdtEndPr/>
                <w:sdtContent>
                  <w:p w14:paraId="204F7DDB"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CF200FC" w14:textId="77777777" w:rsidR="00C5463B" w:rsidRDefault="00C5463B" w:rsidP="00C5463B">
            <w:pPr>
              <w:contextualSpacing/>
              <w:rPr>
                <w:rStyle w:val="Style3"/>
              </w:rPr>
            </w:pPr>
          </w:p>
        </w:tc>
        <w:tc>
          <w:tcPr>
            <w:tcW w:w="0" w:type="auto"/>
          </w:tcPr>
          <w:sdt>
            <w:sdtPr>
              <w:rPr>
                <w:rStyle w:val="Style3"/>
              </w:rPr>
              <w:id w:val="-1881849784"/>
              <w:placeholder>
                <w:docPart w:val="5AAA6D0C69624FE7BBD992523FA29229"/>
              </w:placeholder>
            </w:sdtPr>
            <w:sdtEndPr>
              <w:rPr>
                <w:rStyle w:val="DefaultParagraphFont"/>
                <w:rFonts w:cstheme="minorHAnsi"/>
                <w:lang w:val="en-SG"/>
              </w:rPr>
            </w:sdtEndPr>
            <w:sdtContent>
              <w:sdt>
                <w:sdtPr>
                  <w:rPr>
                    <w:rFonts w:cstheme="minorHAnsi"/>
                    <w:iCs/>
                    <w:lang w:val="en-SG"/>
                  </w:rPr>
                  <w:id w:val="1840122977"/>
                  <w:placeholder>
                    <w:docPart w:val="FEB8D6B1F01547F1858342BC08AED1A5"/>
                  </w:placeholder>
                  <w:showingPlcHdr/>
                </w:sdtPr>
                <w:sdtEndPr/>
                <w:sdtContent>
                  <w:p w14:paraId="54841B2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B1CA302" w14:textId="77777777" w:rsidR="00C5463B" w:rsidRDefault="00C5463B" w:rsidP="00C5463B">
            <w:pPr>
              <w:contextualSpacing/>
              <w:rPr>
                <w:rStyle w:val="Style3"/>
              </w:rPr>
            </w:pPr>
          </w:p>
        </w:tc>
        <w:tc>
          <w:tcPr>
            <w:tcW w:w="0" w:type="auto"/>
          </w:tcPr>
          <w:sdt>
            <w:sdtPr>
              <w:rPr>
                <w:rStyle w:val="Style3"/>
              </w:rPr>
              <w:id w:val="593595939"/>
              <w:placeholder>
                <w:docPart w:val="DCE2CCDAD81A45A39DD73F1583C6963B"/>
              </w:placeholder>
            </w:sdtPr>
            <w:sdtEndPr>
              <w:rPr>
                <w:rStyle w:val="DefaultParagraphFont"/>
                <w:rFonts w:cstheme="minorHAnsi"/>
                <w:lang w:val="en-SG"/>
              </w:rPr>
            </w:sdtEndPr>
            <w:sdtContent>
              <w:sdt>
                <w:sdtPr>
                  <w:rPr>
                    <w:rFonts w:cstheme="minorHAnsi"/>
                    <w:iCs/>
                    <w:lang w:val="en-SG"/>
                  </w:rPr>
                  <w:id w:val="1022366827"/>
                  <w:placeholder>
                    <w:docPart w:val="C1F9B44E84314FF39CB286C85FE6B15D"/>
                  </w:placeholder>
                  <w:showingPlcHdr/>
                </w:sdtPr>
                <w:sdtEndPr/>
                <w:sdtContent>
                  <w:p w14:paraId="1F5BFBF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4A64717" w14:textId="77777777" w:rsidR="00C5463B" w:rsidRDefault="00C5463B" w:rsidP="00C5463B">
            <w:pPr>
              <w:contextualSpacing/>
              <w:rPr>
                <w:rStyle w:val="Style3"/>
              </w:rPr>
            </w:pPr>
          </w:p>
        </w:tc>
        <w:tc>
          <w:tcPr>
            <w:tcW w:w="0" w:type="auto"/>
          </w:tcPr>
          <w:sdt>
            <w:sdtPr>
              <w:rPr>
                <w:rStyle w:val="Style3"/>
              </w:rPr>
              <w:id w:val="-1769915598"/>
              <w:placeholder>
                <w:docPart w:val="37AA741A2C87480E86787739A7ADE997"/>
              </w:placeholder>
            </w:sdtPr>
            <w:sdtEndPr>
              <w:rPr>
                <w:rStyle w:val="DefaultParagraphFont"/>
                <w:rFonts w:cstheme="minorHAnsi"/>
                <w:lang w:val="en-SG"/>
              </w:rPr>
            </w:sdtEndPr>
            <w:sdtContent>
              <w:sdt>
                <w:sdtPr>
                  <w:rPr>
                    <w:rFonts w:cstheme="minorHAnsi"/>
                    <w:iCs/>
                    <w:lang w:val="en-SG"/>
                  </w:rPr>
                  <w:id w:val="745618817"/>
                  <w:placeholder>
                    <w:docPart w:val="39434002EC79490AA8435AB6A3CFFAC8"/>
                  </w:placeholder>
                  <w:showingPlcHdr/>
                </w:sdtPr>
                <w:sdtEndPr/>
                <w:sdtContent>
                  <w:p w14:paraId="1F74549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A01FC25" w14:textId="77777777" w:rsidR="00C5463B" w:rsidRDefault="00C5463B" w:rsidP="00C5463B">
            <w:pPr>
              <w:contextualSpacing/>
              <w:rPr>
                <w:rStyle w:val="Style3"/>
              </w:rPr>
            </w:pPr>
          </w:p>
        </w:tc>
        <w:tc>
          <w:tcPr>
            <w:tcW w:w="0" w:type="auto"/>
          </w:tcPr>
          <w:sdt>
            <w:sdtPr>
              <w:rPr>
                <w:rStyle w:val="Style3"/>
              </w:rPr>
              <w:id w:val="-1058702377"/>
              <w:placeholder>
                <w:docPart w:val="572297695FAC4CB59A162A751DF501C1"/>
              </w:placeholder>
            </w:sdtPr>
            <w:sdtEndPr>
              <w:rPr>
                <w:rStyle w:val="DefaultParagraphFont"/>
                <w:rFonts w:cstheme="minorHAnsi"/>
                <w:lang w:val="en-SG"/>
              </w:rPr>
            </w:sdtEndPr>
            <w:sdtContent>
              <w:sdt>
                <w:sdtPr>
                  <w:rPr>
                    <w:rFonts w:cstheme="minorHAnsi"/>
                    <w:iCs/>
                    <w:lang w:val="en-SG"/>
                  </w:rPr>
                  <w:id w:val="1176699218"/>
                  <w:placeholder>
                    <w:docPart w:val="4BCB839D37F643458E24062456C446CB"/>
                  </w:placeholder>
                  <w:showingPlcHdr/>
                </w:sdtPr>
                <w:sdtEndPr/>
                <w:sdtContent>
                  <w:p w14:paraId="1A92E1A9"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932F985" w14:textId="77777777" w:rsidR="00C5463B" w:rsidRDefault="00C5463B" w:rsidP="00C5463B">
            <w:pPr>
              <w:contextualSpacing/>
              <w:rPr>
                <w:rStyle w:val="Style3"/>
              </w:rPr>
            </w:pPr>
          </w:p>
        </w:tc>
        <w:tc>
          <w:tcPr>
            <w:tcW w:w="0" w:type="auto"/>
          </w:tcPr>
          <w:sdt>
            <w:sdtPr>
              <w:rPr>
                <w:rStyle w:val="Style3"/>
              </w:rPr>
              <w:id w:val="-187288873"/>
              <w:placeholder>
                <w:docPart w:val="F0FFC0684ABE4D88A410C807E961B640"/>
              </w:placeholder>
            </w:sdtPr>
            <w:sdtEndPr>
              <w:rPr>
                <w:rStyle w:val="DefaultParagraphFont"/>
                <w:rFonts w:cstheme="minorHAnsi"/>
                <w:lang w:val="en-SG"/>
              </w:rPr>
            </w:sdtEndPr>
            <w:sdtContent>
              <w:sdt>
                <w:sdtPr>
                  <w:rPr>
                    <w:rFonts w:cstheme="minorHAnsi"/>
                    <w:iCs/>
                    <w:lang w:val="en-SG"/>
                  </w:rPr>
                  <w:id w:val="-1142728353"/>
                  <w:placeholder>
                    <w:docPart w:val="BFF41D5FD841415D8F1E685D8C8CC4A7"/>
                  </w:placeholder>
                  <w:showingPlcHdr/>
                </w:sdtPr>
                <w:sdtEndPr/>
                <w:sdtContent>
                  <w:p w14:paraId="40B6C33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39B5A9A" w14:textId="77777777" w:rsidR="00C5463B" w:rsidRDefault="00C5463B" w:rsidP="00C5463B">
            <w:pPr>
              <w:contextualSpacing/>
              <w:rPr>
                <w:rStyle w:val="Style3"/>
              </w:rPr>
            </w:pPr>
          </w:p>
        </w:tc>
      </w:tr>
    </w:tbl>
    <w:p w14:paraId="0BA8EA89" w14:textId="77777777" w:rsidR="003B2565" w:rsidRDefault="003B2565" w:rsidP="003B2565">
      <w:pPr>
        <w:spacing w:line="120" w:lineRule="auto"/>
        <w:rPr>
          <w:rFonts w:asciiTheme="minorHAnsi" w:hAnsiTheme="minorHAnsi" w:cstheme="minorHAnsi"/>
          <w:lang w:val="en-SG"/>
        </w:rPr>
      </w:pPr>
    </w:p>
    <w:p w14:paraId="62DB8837" w14:textId="77777777" w:rsidR="0025325B" w:rsidRPr="00AF46C2" w:rsidRDefault="0025325B" w:rsidP="003B2565">
      <w:pPr>
        <w:spacing w:line="120" w:lineRule="auto"/>
        <w:rPr>
          <w:rFonts w:asciiTheme="minorHAnsi" w:hAnsiTheme="minorHAnsi" w:cstheme="minorHAnsi"/>
          <w:lang w:val="en-SG"/>
        </w:rPr>
      </w:pPr>
    </w:p>
    <w:p w14:paraId="58F2F88C" w14:textId="4BE055F8" w:rsidR="003B2565" w:rsidRPr="00916F40"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E6. Discuss the potential difficulties and limitations of the proposed procedures and alternative approaches to achieve the aims. </w:t>
      </w:r>
    </w:p>
    <w:p w14:paraId="787973E6" w14:textId="19EA986C" w:rsidR="0025325B" w:rsidRPr="00EB7F13" w:rsidRDefault="00125EFD" w:rsidP="00EB7F13">
      <w:pPr>
        <w:contextualSpacing/>
        <w:rPr>
          <w:rFonts w:asciiTheme="minorHAnsi" w:hAnsiTheme="minorHAnsi" w:cstheme="minorHAnsi"/>
          <w:iCs/>
          <w:lang w:val="en-SG"/>
        </w:rPr>
      </w:pPr>
      <w:sdt>
        <w:sdtPr>
          <w:rPr>
            <w:rFonts w:asciiTheme="minorHAnsi" w:hAnsiTheme="minorHAnsi" w:cstheme="minorHAnsi"/>
            <w:iCs/>
            <w:lang w:val="en-SG"/>
          </w:rPr>
          <w:id w:val="1291171080"/>
          <w:placeholder>
            <w:docPart w:val="E060507D11454214B8D65097CE1537F1"/>
          </w:placeholder>
          <w:showingPlcHdr/>
        </w:sdtPr>
        <w:sdtEndPr/>
        <w:sdtContent>
          <w:r w:rsidR="00EB7F13" w:rsidRPr="00AF46C2">
            <w:rPr>
              <w:rStyle w:val="PlaceholderText"/>
              <w:rFonts w:asciiTheme="minorHAnsi" w:hAnsiTheme="minorHAnsi" w:cstheme="minorHAnsi"/>
              <w:iCs/>
            </w:rPr>
            <w:t>Click or tap here to enter text.</w:t>
          </w:r>
        </w:sdtContent>
      </w:sdt>
      <w:r w:rsidR="0025325B">
        <w:rPr>
          <w:rFonts w:asciiTheme="minorHAnsi" w:hAnsiTheme="minorHAnsi" w:cstheme="minorHAnsi"/>
          <w:lang w:val="en-SG"/>
        </w:rPr>
        <w:tab/>
      </w:r>
    </w:p>
    <w:p w14:paraId="7C35F443" w14:textId="77777777" w:rsidR="003B2565" w:rsidRPr="0025325B" w:rsidRDefault="003B2565" w:rsidP="003B2565">
      <w:pPr>
        <w:rPr>
          <w:rFonts w:asciiTheme="minorHAnsi" w:hAnsiTheme="minorHAnsi" w:cstheme="minorHAnsi"/>
          <w:iCs/>
          <w:szCs w:val="22"/>
          <w:shd w:val="pct15" w:color="auto" w:fill="FFFFFF"/>
          <w:lang w:val="en-SG"/>
        </w:rPr>
      </w:pPr>
    </w:p>
    <w:p w14:paraId="4D751947" w14:textId="20579256" w:rsidR="0025325B"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E7. What are the potential risks to research participants? </w:t>
      </w:r>
    </w:p>
    <w:p w14:paraId="46405373" w14:textId="3B7D5443" w:rsidR="003B2565" w:rsidRPr="00AF46C2" w:rsidRDefault="00125EFD" w:rsidP="0025325B">
      <w:pPr>
        <w:ind w:left="540" w:hanging="180"/>
        <w:contextualSpacing/>
        <w:rPr>
          <w:rFonts w:asciiTheme="minorHAnsi" w:hAnsiTheme="minorHAnsi" w:cstheme="minorHAnsi"/>
          <w:bCs/>
          <w:lang w:val="en-SG"/>
        </w:rPr>
      </w:pPr>
      <w:sdt>
        <w:sdtPr>
          <w:rPr>
            <w:rFonts w:asciiTheme="minorHAnsi" w:hAnsiTheme="minorHAnsi" w:cstheme="minorHAnsi"/>
            <w:bCs/>
            <w:lang w:val="en-SG"/>
          </w:rPr>
          <w:id w:val="-2104953201"/>
          <w14:checkbox>
            <w14:checked w14:val="0"/>
            <w14:checkedState w14:val="2612" w14:font="MS Gothic"/>
            <w14:uncheckedState w14:val="2610" w14:font="MS Gothic"/>
          </w14:checkbox>
        </w:sdtPr>
        <w:sdtEndPr/>
        <w:sdtContent>
          <w:r w:rsidR="0025325B">
            <w:rPr>
              <w:rFonts w:ascii="MS Gothic" w:eastAsia="MS Gothic" w:hAnsi="MS Gothic" w:cstheme="minorHAnsi" w:hint="eastAsia"/>
              <w:bCs/>
              <w:lang w:val="en-SG"/>
            </w:rPr>
            <w:t>☐</w:t>
          </w:r>
        </w:sdtContent>
      </w:sdt>
      <w:r w:rsidR="0025325B">
        <w:rPr>
          <w:rFonts w:asciiTheme="minorHAnsi" w:hAnsiTheme="minorHAnsi" w:cstheme="minorHAnsi"/>
          <w:bCs/>
          <w:lang w:val="en-SG"/>
        </w:rPr>
        <w:t xml:space="preserve"> </w:t>
      </w:r>
      <w:r w:rsidR="003B2565" w:rsidRPr="00AF46C2">
        <w:rPr>
          <w:rFonts w:asciiTheme="minorHAnsi" w:hAnsiTheme="minorHAnsi" w:cstheme="minorHAnsi"/>
          <w:bCs/>
          <w:lang w:val="en-SG"/>
        </w:rPr>
        <w:t>Economic risk</w:t>
      </w:r>
    </w:p>
    <w:p w14:paraId="2CCE3773" w14:textId="5035EE2A" w:rsidR="003B2565" w:rsidRPr="00AF46C2" w:rsidRDefault="00125EFD" w:rsidP="0025325B">
      <w:pPr>
        <w:ind w:left="540" w:hanging="180"/>
        <w:contextualSpacing/>
        <w:rPr>
          <w:rFonts w:asciiTheme="minorHAnsi" w:hAnsiTheme="minorHAnsi" w:cstheme="minorHAnsi"/>
          <w:bCs/>
          <w:lang w:val="en-SG"/>
        </w:rPr>
      </w:pPr>
      <w:sdt>
        <w:sdtPr>
          <w:rPr>
            <w:rFonts w:asciiTheme="minorHAnsi" w:hAnsiTheme="minorHAnsi" w:cstheme="minorHAnsi"/>
            <w:bCs/>
            <w:lang w:val="en-SG"/>
          </w:rPr>
          <w:id w:val="-494648229"/>
          <w14:checkbox>
            <w14:checked w14:val="0"/>
            <w14:checkedState w14:val="2612" w14:font="MS Gothic"/>
            <w14:uncheckedState w14:val="2610" w14:font="MS Gothic"/>
          </w14:checkbox>
        </w:sdtPr>
        <w:sdtEndPr/>
        <w:sdtContent>
          <w:r w:rsidR="0025325B">
            <w:rPr>
              <w:rFonts w:ascii="MS Gothic" w:eastAsia="MS Gothic" w:hAnsi="MS Gothic" w:cstheme="minorHAnsi" w:hint="eastAsia"/>
              <w:bCs/>
              <w:lang w:val="en-SG"/>
            </w:rPr>
            <w:t>☐</w:t>
          </w:r>
        </w:sdtContent>
      </w:sdt>
      <w:r w:rsidR="0025325B">
        <w:rPr>
          <w:rFonts w:asciiTheme="minorHAnsi" w:hAnsiTheme="minorHAnsi" w:cstheme="minorHAnsi"/>
          <w:bCs/>
          <w:lang w:val="en-SG"/>
        </w:rPr>
        <w:t xml:space="preserve"> </w:t>
      </w:r>
      <w:r w:rsidR="003B2565" w:rsidRPr="00AF46C2">
        <w:rPr>
          <w:rFonts w:asciiTheme="minorHAnsi" w:hAnsiTheme="minorHAnsi" w:cstheme="minorHAnsi"/>
          <w:bCs/>
          <w:lang w:val="en-SG"/>
        </w:rPr>
        <w:t>Physical risk</w:t>
      </w:r>
    </w:p>
    <w:p w14:paraId="7E31F3FE" w14:textId="3EB1ABE0" w:rsidR="003B2565" w:rsidRPr="00AF46C2" w:rsidRDefault="00125EFD" w:rsidP="0025325B">
      <w:pPr>
        <w:ind w:left="540" w:hanging="180"/>
        <w:contextualSpacing/>
        <w:rPr>
          <w:rFonts w:asciiTheme="minorHAnsi" w:hAnsiTheme="minorHAnsi" w:cstheme="minorHAnsi"/>
          <w:bCs/>
          <w:lang w:val="en-SG"/>
        </w:rPr>
      </w:pPr>
      <w:sdt>
        <w:sdtPr>
          <w:rPr>
            <w:rFonts w:asciiTheme="minorHAnsi" w:hAnsiTheme="minorHAnsi" w:cstheme="minorHAnsi"/>
            <w:bCs/>
            <w:lang w:val="en-SG"/>
          </w:rPr>
          <w:id w:val="-1961794649"/>
          <w14:checkbox>
            <w14:checked w14:val="0"/>
            <w14:checkedState w14:val="2612" w14:font="MS Gothic"/>
            <w14:uncheckedState w14:val="2610" w14:font="MS Gothic"/>
          </w14:checkbox>
        </w:sdtPr>
        <w:sdtEndPr/>
        <w:sdtContent>
          <w:r w:rsidR="0025325B">
            <w:rPr>
              <w:rFonts w:ascii="MS Gothic" w:eastAsia="MS Gothic" w:hAnsi="MS Gothic" w:cstheme="minorHAnsi" w:hint="eastAsia"/>
              <w:bCs/>
              <w:lang w:val="en-SG"/>
            </w:rPr>
            <w:t>☐</w:t>
          </w:r>
        </w:sdtContent>
      </w:sdt>
      <w:r w:rsidR="0025325B">
        <w:rPr>
          <w:rFonts w:asciiTheme="minorHAnsi" w:hAnsiTheme="minorHAnsi" w:cstheme="minorHAnsi"/>
          <w:bCs/>
          <w:lang w:val="en-SG"/>
        </w:rPr>
        <w:t xml:space="preserve"> </w:t>
      </w:r>
      <w:r w:rsidR="003B2565" w:rsidRPr="00AF46C2">
        <w:rPr>
          <w:rFonts w:asciiTheme="minorHAnsi" w:hAnsiTheme="minorHAnsi" w:cstheme="minorHAnsi"/>
          <w:bCs/>
          <w:lang w:val="en-SG"/>
        </w:rPr>
        <w:t>Psychological risk</w:t>
      </w:r>
    </w:p>
    <w:p w14:paraId="5D6A4079" w14:textId="4E3055D8" w:rsidR="003B2565" w:rsidRPr="00AF46C2" w:rsidRDefault="00125EFD" w:rsidP="0025325B">
      <w:pPr>
        <w:ind w:left="540" w:hanging="180"/>
        <w:contextualSpacing/>
        <w:rPr>
          <w:rFonts w:asciiTheme="minorHAnsi" w:hAnsiTheme="minorHAnsi" w:cstheme="minorHAnsi"/>
          <w:bCs/>
          <w:lang w:val="en-SG"/>
        </w:rPr>
      </w:pPr>
      <w:sdt>
        <w:sdtPr>
          <w:rPr>
            <w:rFonts w:asciiTheme="minorHAnsi" w:hAnsiTheme="minorHAnsi" w:cstheme="minorHAnsi"/>
            <w:bCs/>
            <w:lang w:val="en-SG"/>
          </w:rPr>
          <w:id w:val="1821001099"/>
          <w14:checkbox>
            <w14:checked w14:val="0"/>
            <w14:checkedState w14:val="2612" w14:font="MS Gothic"/>
            <w14:uncheckedState w14:val="2610" w14:font="MS Gothic"/>
          </w14:checkbox>
        </w:sdtPr>
        <w:sdtEndPr/>
        <w:sdtContent>
          <w:r w:rsidR="0025325B">
            <w:rPr>
              <w:rFonts w:ascii="MS Gothic" w:eastAsia="MS Gothic" w:hAnsi="MS Gothic" w:cstheme="minorHAnsi" w:hint="eastAsia"/>
              <w:bCs/>
              <w:lang w:val="en-SG"/>
            </w:rPr>
            <w:t>☐</w:t>
          </w:r>
        </w:sdtContent>
      </w:sdt>
      <w:r w:rsidR="0025325B">
        <w:rPr>
          <w:rFonts w:asciiTheme="minorHAnsi" w:hAnsiTheme="minorHAnsi" w:cstheme="minorHAnsi"/>
          <w:bCs/>
          <w:lang w:val="en-SG"/>
        </w:rPr>
        <w:t xml:space="preserve"> </w:t>
      </w:r>
      <w:r w:rsidR="003B2565" w:rsidRPr="00AF46C2">
        <w:rPr>
          <w:rFonts w:asciiTheme="minorHAnsi" w:hAnsiTheme="minorHAnsi" w:cstheme="minorHAnsi"/>
          <w:bCs/>
          <w:lang w:val="en-SG"/>
        </w:rPr>
        <w:t>Social risk</w:t>
      </w:r>
    </w:p>
    <w:p w14:paraId="187D513B" w14:textId="686027B6" w:rsidR="003B2565" w:rsidRPr="00916F40" w:rsidRDefault="00125EFD" w:rsidP="00916F40">
      <w:pPr>
        <w:ind w:left="540" w:hanging="180"/>
        <w:contextualSpacing/>
        <w:rPr>
          <w:rFonts w:asciiTheme="minorHAnsi" w:hAnsiTheme="minorHAnsi" w:cstheme="minorHAnsi"/>
          <w:bCs/>
          <w:lang w:val="en-SG"/>
        </w:rPr>
      </w:pPr>
      <w:sdt>
        <w:sdtPr>
          <w:rPr>
            <w:rFonts w:asciiTheme="minorHAnsi" w:hAnsiTheme="minorHAnsi" w:cstheme="minorHAnsi"/>
            <w:bCs/>
            <w:lang w:val="en-SG"/>
          </w:rPr>
          <w:id w:val="-1853031140"/>
          <w14:checkbox>
            <w14:checked w14:val="0"/>
            <w14:checkedState w14:val="2612" w14:font="MS Gothic"/>
            <w14:uncheckedState w14:val="2610" w14:font="MS Gothic"/>
          </w14:checkbox>
        </w:sdtPr>
        <w:sdtEndPr/>
        <w:sdtContent>
          <w:r w:rsidR="0025325B">
            <w:rPr>
              <w:rFonts w:ascii="MS Gothic" w:eastAsia="MS Gothic" w:hAnsi="MS Gothic" w:cstheme="minorHAnsi" w:hint="eastAsia"/>
              <w:bCs/>
              <w:lang w:val="en-SG"/>
            </w:rPr>
            <w:t>☐</w:t>
          </w:r>
        </w:sdtContent>
      </w:sdt>
      <w:r w:rsidR="0025325B">
        <w:rPr>
          <w:rFonts w:asciiTheme="minorHAnsi" w:hAnsiTheme="minorHAnsi" w:cstheme="minorHAnsi"/>
          <w:bCs/>
          <w:lang w:val="en-SG"/>
        </w:rPr>
        <w:t xml:space="preserve"> </w:t>
      </w:r>
      <w:r w:rsidR="003B2565" w:rsidRPr="00AF46C2">
        <w:rPr>
          <w:rFonts w:asciiTheme="minorHAnsi" w:hAnsiTheme="minorHAnsi" w:cstheme="minorHAnsi"/>
          <w:bCs/>
          <w:lang w:val="en-SG"/>
        </w:rPr>
        <w:t>Legal risk</w:t>
      </w:r>
    </w:p>
    <w:p w14:paraId="520A8220" w14:textId="20C73D3C" w:rsidR="00EB7F13" w:rsidRDefault="00EB7F13" w:rsidP="00EB7F13">
      <w:pPr>
        <w:contextualSpacing/>
        <w:rPr>
          <w:rFonts w:asciiTheme="minorHAnsi" w:hAnsiTheme="minorHAnsi" w:cstheme="minorHAnsi"/>
          <w:iCs/>
          <w:lang w:val="en-SG"/>
        </w:rPr>
      </w:pPr>
    </w:p>
    <w:sdt>
      <w:sdtPr>
        <w:rPr>
          <w:rFonts w:asciiTheme="minorHAnsi" w:hAnsiTheme="minorHAnsi" w:cstheme="minorHAnsi"/>
          <w:iCs/>
          <w:lang w:val="en-SG"/>
        </w:rPr>
        <w:id w:val="155195201"/>
        <w:placeholder>
          <w:docPart w:val="729CA490B2804CCBABA0406274F29ADE"/>
        </w:placeholder>
        <w:showingPlcHdr/>
      </w:sdtPr>
      <w:sdtEndPr/>
      <w:sdtContent>
        <w:p w14:paraId="337041DF" w14:textId="77777777" w:rsidR="00EB7F13" w:rsidRDefault="00EB7F13" w:rsidP="00EB7F1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D564CAD" w14:textId="77777777" w:rsidR="003B2565" w:rsidRPr="0025325B" w:rsidRDefault="003B2565" w:rsidP="0025325B">
      <w:pPr>
        <w:contextualSpacing/>
        <w:rPr>
          <w:rFonts w:asciiTheme="minorHAnsi" w:hAnsiTheme="minorHAnsi" w:cstheme="minorHAnsi"/>
          <w:bCs/>
          <w:iCs/>
          <w:szCs w:val="22"/>
          <w:lang w:val="en-SG"/>
        </w:rPr>
      </w:pPr>
    </w:p>
    <w:p w14:paraId="17DBA106" w14:textId="52E2F865" w:rsidR="003B2565" w:rsidRPr="00916F40"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E8. What are the potential benefits (direct as well as indirect) to research participants? Indirect benefits may refer to the medical knowledge gained in the future, from the research. </w:t>
      </w:r>
    </w:p>
    <w:sdt>
      <w:sdtPr>
        <w:rPr>
          <w:rFonts w:asciiTheme="minorHAnsi" w:hAnsiTheme="minorHAnsi" w:cstheme="minorHAnsi"/>
          <w:iCs/>
          <w:lang w:val="en-SG"/>
        </w:rPr>
        <w:id w:val="371187661"/>
        <w:placeholder>
          <w:docPart w:val="95FE9BC05F2640FFA6C991A533144E7C"/>
        </w:placeholder>
        <w:showingPlcHdr/>
      </w:sdtPr>
      <w:sdtEndPr/>
      <w:sdtContent>
        <w:p w14:paraId="09A12292" w14:textId="77777777" w:rsidR="00EB7F13" w:rsidRDefault="00EB7F13" w:rsidP="00EB7F1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FBD2437" w14:textId="77777777" w:rsidR="003B2565" w:rsidRPr="0025325B" w:rsidRDefault="003B2565" w:rsidP="003B2565">
      <w:pPr>
        <w:rPr>
          <w:rFonts w:asciiTheme="minorHAnsi" w:hAnsiTheme="minorHAnsi" w:cstheme="minorHAnsi"/>
          <w:iCs/>
          <w:szCs w:val="22"/>
          <w:shd w:val="pct15" w:color="auto" w:fill="FFFFFF"/>
          <w:lang w:val="en-SG"/>
        </w:rPr>
      </w:pPr>
    </w:p>
    <w:p w14:paraId="7623454B" w14:textId="5F0DC23E"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E9. What is the estimated duration required to conduct this study? </w:t>
      </w:r>
    </w:p>
    <w:p w14:paraId="54806E44" w14:textId="43A456AB" w:rsidR="0025325B" w:rsidRDefault="003B2565" w:rsidP="003B2565">
      <w:pPr>
        <w:ind w:left="360"/>
        <w:rPr>
          <w:rFonts w:asciiTheme="minorHAnsi" w:hAnsiTheme="minorHAnsi" w:cstheme="minorHAnsi"/>
          <w:i/>
          <w:lang w:val="en-SG"/>
        </w:rPr>
      </w:pPr>
      <w:r w:rsidRPr="00AF46C2">
        <w:rPr>
          <w:rFonts w:asciiTheme="minorHAnsi" w:hAnsiTheme="minorHAnsi" w:cstheme="minorHAnsi"/>
          <w:b/>
          <w:lang w:val="en-SG"/>
        </w:rPr>
        <w:t>No. of years</w:t>
      </w:r>
      <w:r w:rsidRPr="00AF46C2">
        <w:rPr>
          <w:rFonts w:asciiTheme="minorHAnsi" w:hAnsiTheme="minorHAnsi" w:cstheme="minorHAnsi"/>
          <w:lang w:val="en-SG"/>
        </w:rPr>
        <w:t xml:space="preserve"> </w:t>
      </w:r>
      <w:r w:rsidR="00242B3F">
        <w:rPr>
          <w:rFonts w:asciiTheme="minorHAnsi" w:hAnsiTheme="minorHAnsi" w:cstheme="minorHAnsi"/>
          <w:lang w:val="en-SG"/>
        </w:rPr>
        <w:tab/>
      </w:r>
      <w:sdt>
        <w:sdtPr>
          <w:rPr>
            <w:rFonts w:asciiTheme="minorHAnsi" w:hAnsiTheme="minorHAnsi" w:cstheme="minorHAnsi"/>
            <w:lang w:val="en-SG"/>
          </w:rPr>
          <w:id w:val="42347272"/>
          <w:placeholder>
            <w:docPart w:val="205CE61DBE7E4B4C8F79583C3F0AFCA4"/>
          </w:placeholder>
          <w:showingPlcHdr/>
        </w:sdtPr>
        <w:sdtEndPr/>
        <w:sdtContent>
          <w:r w:rsidR="0025325B" w:rsidRPr="0025325B">
            <w:rPr>
              <w:rStyle w:val="PlaceholderText"/>
              <w:rFonts w:asciiTheme="minorHAnsi" w:hAnsiTheme="minorHAnsi" w:cstheme="minorHAnsi"/>
            </w:rPr>
            <w:t>Click or tap here to enter text.</w:t>
          </w:r>
        </w:sdtContent>
      </w:sdt>
      <w:r w:rsidRPr="00AF46C2">
        <w:rPr>
          <w:rFonts w:asciiTheme="minorHAnsi" w:hAnsiTheme="minorHAnsi" w:cstheme="minorHAnsi"/>
          <w:lang w:val="en-SG"/>
        </w:rPr>
        <w:tab/>
      </w:r>
      <w:r w:rsidRPr="00AF46C2">
        <w:rPr>
          <w:rFonts w:asciiTheme="minorHAnsi" w:hAnsiTheme="minorHAnsi" w:cstheme="minorHAnsi"/>
          <w:lang w:val="en-SG"/>
        </w:rPr>
        <w:tab/>
      </w:r>
      <w:r w:rsidRPr="00AF46C2">
        <w:rPr>
          <w:rFonts w:asciiTheme="minorHAnsi" w:hAnsiTheme="minorHAnsi" w:cstheme="minorHAnsi"/>
          <w:i/>
          <w:lang w:val="en-SG"/>
        </w:rPr>
        <w:tab/>
      </w:r>
      <w:r w:rsidRPr="00AF46C2">
        <w:rPr>
          <w:rFonts w:asciiTheme="minorHAnsi" w:hAnsiTheme="minorHAnsi" w:cstheme="minorHAnsi"/>
          <w:i/>
          <w:lang w:val="en-SG"/>
        </w:rPr>
        <w:tab/>
      </w:r>
      <w:r w:rsidRPr="00AF46C2">
        <w:rPr>
          <w:rFonts w:asciiTheme="minorHAnsi" w:hAnsiTheme="minorHAnsi" w:cstheme="minorHAnsi"/>
          <w:i/>
          <w:lang w:val="en-SG"/>
        </w:rPr>
        <w:tab/>
      </w:r>
    </w:p>
    <w:p w14:paraId="42263CFE" w14:textId="3E6170E0" w:rsidR="003B2565" w:rsidRPr="00AF46C2" w:rsidRDefault="003B2565" w:rsidP="003B2565">
      <w:pPr>
        <w:ind w:left="360"/>
        <w:rPr>
          <w:rFonts w:asciiTheme="minorHAnsi" w:hAnsiTheme="minorHAnsi" w:cstheme="minorHAnsi"/>
          <w:b/>
          <w:bCs/>
          <w:lang w:val="en-SG"/>
        </w:rPr>
      </w:pPr>
      <w:r w:rsidRPr="00AF46C2">
        <w:rPr>
          <w:rFonts w:asciiTheme="minorHAnsi" w:hAnsiTheme="minorHAnsi" w:cstheme="minorHAnsi"/>
          <w:b/>
          <w:lang w:val="en-SG"/>
        </w:rPr>
        <w:t>No. of months</w:t>
      </w:r>
      <w:r w:rsidR="00242B3F">
        <w:rPr>
          <w:rFonts w:asciiTheme="minorHAnsi" w:hAnsiTheme="minorHAnsi" w:cstheme="minorHAnsi"/>
          <w:b/>
          <w:lang w:val="en-SG"/>
        </w:rPr>
        <w:tab/>
      </w:r>
      <w:sdt>
        <w:sdtPr>
          <w:rPr>
            <w:rFonts w:asciiTheme="minorHAnsi" w:hAnsiTheme="minorHAnsi" w:cstheme="minorHAnsi"/>
            <w:lang w:val="en-SG"/>
          </w:rPr>
          <w:id w:val="-221843065"/>
          <w:placeholder>
            <w:docPart w:val="3D52893AF67B4D76B43FD0C5812AADBF"/>
          </w:placeholder>
          <w:showingPlcHdr/>
        </w:sdtPr>
        <w:sdtEndPr/>
        <w:sdtContent>
          <w:r w:rsidR="0025325B" w:rsidRPr="0025325B">
            <w:rPr>
              <w:rStyle w:val="PlaceholderText"/>
              <w:rFonts w:asciiTheme="minorHAnsi" w:hAnsiTheme="minorHAnsi" w:cstheme="minorHAnsi"/>
            </w:rPr>
            <w:t>Click or tap here to enter text.</w:t>
          </w:r>
        </w:sdtContent>
      </w:sdt>
    </w:p>
    <w:p w14:paraId="6737C64D" w14:textId="77777777" w:rsidR="00EB7F13" w:rsidRDefault="00EB7F13" w:rsidP="003B2565">
      <w:pPr>
        <w:rPr>
          <w:rFonts w:asciiTheme="minorHAnsi" w:hAnsiTheme="minorHAnsi" w:cstheme="minorHAnsi"/>
          <w:b/>
          <w:lang w:val="en-SG"/>
        </w:rPr>
      </w:pPr>
    </w:p>
    <w:p w14:paraId="768F6B61" w14:textId="20B1FCB1"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E10. Does this study have a study protocol?</w:t>
      </w:r>
    </w:p>
    <w:p w14:paraId="5E19A95E" w14:textId="1B51C94B" w:rsidR="0025325B" w:rsidRDefault="0025325B" w:rsidP="0025325B">
      <w:pPr>
        <w:ind w:left="360" w:firstLine="270"/>
        <w:rPr>
          <w:rFonts w:asciiTheme="minorHAnsi" w:hAnsiTheme="minorHAnsi" w:cstheme="minorHAnsi"/>
          <w:lang w:val="en-SG"/>
        </w:rPr>
      </w:pPr>
      <w:r>
        <w:rPr>
          <w:rFonts w:cstheme="minorHAnsi"/>
          <w:lang w:val="en-SG"/>
        </w:rPr>
        <w:object w:dxaOrig="225" w:dyaOrig="225" w14:anchorId="529B9E2D">
          <v:shape id="_x0000_i1291" type="#_x0000_t75" style="width:108.2pt;height:21.15pt" o:ole="">
            <v:imagedata r:id="rId60" o:title=""/>
          </v:shape>
          <w:control r:id="rId61" w:name="OptionButton28" w:shapeid="_x0000_i1291"/>
        </w:object>
      </w:r>
    </w:p>
    <w:p w14:paraId="33047D2B" w14:textId="7D5918EB" w:rsidR="0025325B" w:rsidRPr="0025325B" w:rsidRDefault="0025325B" w:rsidP="0025325B">
      <w:pPr>
        <w:ind w:left="360" w:firstLine="270"/>
        <w:rPr>
          <w:rFonts w:asciiTheme="minorHAnsi" w:hAnsiTheme="minorHAnsi" w:cstheme="minorHAnsi"/>
          <w:lang w:val="en-SG"/>
        </w:rPr>
      </w:pPr>
      <w:r>
        <w:rPr>
          <w:rFonts w:cstheme="minorHAnsi"/>
          <w:lang w:val="en-SG"/>
        </w:rPr>
        <w:object w:dxaOrig="225" w:dyaOrig="225" w14:anchorId="187F257A">
          <v:shape id="_x0000_i1302" type="#_x0000_t75" style="width:108.2pt;height:21.15pt" o:ole="">
            <v:imagedata r:id="rId62" o:title=""/>
          </v:shape>
          <w:control r:id="rId63" w:name="OptionButton29" w:shapeid="_x0000_i1302"/>
        </w:object>
      </w:r>
    </w:p>
    <w:p w14:paraId="69CAB2F3" w14:textId="77777777" w:rsidR="003B2565" w:rsidRPr="00AF46C2" w:rsidRDefault="003B2565" w:rsidP="003B2565">
      <w:pPr>
        <w:ind w:left="993"/>
        <w:contextualSpacing/>
        <w:rPr>
          <w:rFonts w:asciiTheme="minorHAnsi" w:hAnsiTheme="minorHAnsi" w:cstheme="minorHAnsi"/>
          <w:lang w:val="en-SG"/>
        </w:rPr>
      </w:pPr>
    </w:p>
    <w:tbl>
      <w:tblPr>
        <w:tblStyle w:val="TableGrid"/>
        <w:tblW w:w="2237" w:type="pct"/>
        <w:tblInd w:w="985" w:type="dxa"/>
        <w:tblLook w:val="04A0" w:firstRow="1" w:lastRow="0" w:firstColumn="1" w:lastColumn="0" w:noHBand="0" w:noVBand="1"/>
      </w:tblPr>
      <w:tblGrid>
        <w:gridCol w:w="4161"/>
      </w:tblGrid>
      <w:tr w:rsidR="00EB7F13" w:rsidRPr="00AF46C2" w14:paraId="00CD7D47" w14:textId="77777777" w:rsidTr="00EB7F13">
        <w:tc>
          <w:tcPr>
            <w:tcW w:w="5000" w:type="pct"/>
          </w:tcPr>
          <w:p w14:paraId="20400D10" w14:textId="77777777" w:rsidR="00EB7F13" w:rsidRPr="00AF46C2" w:rsidRDefault="00EB7F13"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E.10 Attachment </w:t>
            </w:r>
            <w:r w:rsidRPr="00AF46C2">
              <w:rPr>
                <w:rFonts w:asciiTheme="minorHAnsi" w:hAnsiTheme="minorHAnsi" w:cstheme="minorHAnsi"/>
                <w:b/>
                <w:bCs/>
                <w:vertAlign w:val="superscript"/>
              </w:rPr>
              <w:t>(If “Yes” is selected in E10)</w:t>
            </w:r>
          </w:p>
        </w:tc>
      </w:tr>
      <w:tr w:rsidR="00EB7F13" w:rsidRPr="00AF46C2" w14:paraId="6EC76A99" w14:textId="77777777" w:rsidTr="00EB7F13">
        <w:tc>
          <w:tcPr>
            <w:tcW w:w="5000" w:type="pct"/>
          </w:tcPr>
          <w:sdt>
            <w:sdtPr>
              <w:rPr>
                <w:rFonts w:asciiTheme="minorHAnsi" w:hAnsiTheme="minorHAnsi" w:cstheme="minorHAnsi"/>
                <w:iCs/>
                <w:lang w:val="en-SG"/>
              </w:rPr>
              <w:id w:val="-1359816339"/>
              <w:placeholder>
                <w:docPart w:val="6A065FB8387B4C8883AB13495952F7B3"/>
              </w:placeholder>
              <w:showingPlcHdr/>
            </w:sdtPr>
            <w:sdtEndPr/>
            <w:sdtContent>
              <w:p w14:paraId="5097A62C" w14:textId="77777777" w:rsidR="00EB7F13" w:rsidRDefault="00EB7F13" w:rsidP="00EB7F1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64BB5ED" w14:textId="42EB49C3" w:rsidR="00EB7F13" w:rsidRPr="00EB7F13" w:rsidRDefault="00EB7F13" w:rsidP="00C11AF9">
            <w:pPr>
              <w:spacing w:after="200" w:line="276" w:lineRule="auto"/>
              <w:contextualSpacing/>
              <w:rPr>
                <w:rFonts w:asciiTheme="minorHAnsi" w:hAnsiTheme="minorHAnsi" w:cstheme="minorHAnsi"/>
                <w:lang w:val="en-SG"/>
              </w:rPr>
            </w:pPr>
          </w:p>
        </w:tc>
      </w:tr>
    </w:tbl>
    <w:p w14:paraId="170945FF" w14:textId="77777777" w:rsidR="003B2565" w:rsidRPr="00AF46C2" w:rsidRDefault="003B2565" w:rsidP="0025325B">
      <w:pPr>
        <w:contextualSpacing/>
        <w:rPr>
          <w:rFonts w:asciiTheme="minorHAnsi" w:hAnsiTheme="minorHAnsi" w:cstheme="minorHAnsi"/>
          <w:sz w:val="20"/>
          <w:lang w:val="en-SG"/>
        </w:rPr>
      </w:pPr>
    </w:p>
    <w:p w14:paraId="59CF0AD9" w14:textId="64B872FA" w:rsidR="002F0107" w:rsidRDefault="002F0107">
      <w:pPr>
        <w:rPr>
          <w:rFonts w:asciiTheme="minorHAnsi" w:hAnsiTheme="minorHAnsi" w:cstheme="minorHAnsi"/>
          <w:sz w:val="20"/>
          <w:lang w:val="en-SG"/>
        </w:rPr>
      </w:pPr>
      <w:r>
        <w:rPr>
          <w:rFonts w:asciiTheme="minorHAnsi" w:hAnsiTheme="minorHAnsi" w:cstheme="minorHAnsi"/>
          <w:sz w:val="20"/>
          <w:lang w:val="en-SG"/>
        </w:rPr>
        <w:br w:type="page"/>
      </w:r>
    </w:p>
    <w:p w14:paraId="76DFFE0C" w14:textId="64B872FA" w:rsidR="003B2565" w:rsidRPr="00AF46C2" w:rsidRDefault="003B2565" w:rsidP="002F0107">
      <w:pPr>
        <w:pStyle w:val="Heading2"/>
        <w:numPr>
          <w:ilvl w:val="0"/>
          <w:numId w:val="0"/>
        </w:numPr>
        <w:rPr>
          <w:rFonts w:asciiTheme="minorHAnsi" w:hAnsiTheme="minorHAnsi" w:cstheme="minorHAnsi"/>
          <w:b w:val="0"/>
          <w:bCs w:val="0"/>
        </w:rPr>
      </w:pPr>
      <w:bookmarkStart w:id="15" w:name="_Toc162886282"/>
      <w:r w:rsidRPr="00AF46C2">
        <w:rPr>
          <w:rFonts w:asciiTheme="minorHAnsi" w:hAnsiTheme="minorHAnsi" w:cstheme="minorHAnsi"/>
        </w:rPr>
        <w:lastRenderedPageBreak/>
        <w:t>Section F: Exemption Review Criteria</w:t>
      </w:r>
      <w:bookmarkEnd w:id="15"/>
    </w:p>
    <w:p w14:paraId="0A21FCB0" w14:textId="29570CAD" w:rsidR="003B2565" w:rsidRPr="00B0498F" w:rsidRDefault="00B0498F" w:rsidP="003B2565">
      <w:pPr>
        <w:rPr>
          <w:rFonts w:asciiTheme="minorHAnsi" w:hAnsiTheme="minorHAnsi" w:cstheme="minorHAnsi"/>
          <w:b/>
          <w:bCs/>
          <w:i/>
          <w:sz w:val="20"/>
          <w:lang w:val="en-SG"/>
        </w:rPr>
      </w:pPr>
      <w:r w:rsidRPr="00D61E8D">
        <w:rPr>
          <w:rFonts w:asciiTheme="minorHAnsi" w:hAnsiTheme="minorHAnsi" w:cstheme="minorHAnsi"/>
          <w:b/>
          <w:bCs/>
          <w:i/>
          <w:sz w:val="20"/>
          <w:highlight w:val="yellow"/>
          <w:lang w:val="en-SG"/>
        </w:rPr>
        <w:t>Please complete this Section if</w:t>
      </w:r>
      <w:r w:rsidR="003B2565" w:rsidRPr="00D61E8D">
        <w:rPr>
          <w:rFonts w:asciiTheme="minorHAnsi" w:hAnsiTheme="minorHAnsi" w:cstheme="minorHAnsi"/>
          <w:b/>
          <w:bCs/>
          <w:i/>
          <w:sz w:val="20"/>
          <w:highlight w:val="yellow"/>
          <w:lang w:val="en-SG"/>
        </w:rPr>
        <w:t xml:space="preserve"> "Exemption Application Form” is selected in D1</w:t>
      </w:r>
      <w:r w:rsidRPr="00D61E8D">
        <w:rPr>
          <w:rFonts w:asciiTheme="minorHAnsi" w:hAnsiTheme="minorHAnsi" w:cstheme="minorHAnsi"/>
          <w:b/>
          <w:bCs/>
          <w:i/>
          <w:sz w:val="20"/>
          <w:highlight w:val="yellow"/>
          <w:lang w:val="en-SG"/>
        </w:rPr>
        <w:t>.</w:t>
      </w:r>
    </w:p>
    <w:p w14:paraId="57BA8397" w14:textId="77777777" w:rsidR="00B0498F" w:rsidRPr="00AF46C2" w:rsidRDefault="00B0498F" w:rsidP="003B2565">
      <w:pPr>
        <w:rPr>
          <w:rFonts w:asciiTheme="minorHAnsi" w:hAnsiTheme="minorHAnsi" w:cstheme="minorHAnsi"/>
          <w:i/>
          <w:sz w:val="20"/>
          <w:lang w:val="en-SG"/>
        </w:rPr>
      </w:pPr>
    </w:p>
    <w:p w14:paraId="536B87BC" w14:textId="4FE658A1" w:rsidR="003B2565" w:rsidRPr="00916F40"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F1. Please describe and state the source of your research participants/samples/data. </w:t>
      </w:r>
    </w:p>
    <w:sdt>
      <w:sdtPr>
        <w:rPr>
          <w:rFonts w:asciiTheme="minorHAnsi" w:hAnsiTheme="minorHAnsi" w:cstheme="minorHAnsi"/>
          <w:iCs/>
          <w:lang w:val="en-SG"/>
        </w:rPr>
        <w:id w:val="2034144065"/>
        <w:placeholder>
          <w:docPart w:val="FDB7A78D106D498DAA32C98A5720BDA0"/>
        </w:placeholder>
        <w:showingPlcHdr/>
      </w:sdtPr>
      <w:sdtEndPr/>
      <w:sdtContent>
        <w:p w14:paraId="2F489177" w14:textId="6B01B170" w:rsidR="00326231" w:rsidRPr="00EB7F13" w:rsidRDefault="00EB7F13"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F430718" w14:textId="77777777" w:rsidR="003B2565" w:rsidRPr="00326231" w:rsidRDefault="003B2565" w:rsidP="003B2565">
      <w:pPr>
        <w:rPr>
          <w:rFonts w:asciiTheme="minorHAnsi" w:hAnsiTheme="minorHAnsi" w:cstheme="minorHAnsi"/>
          <w:iCs/>
          <w:szCs w:val="22"/>
          <w:shd w:val="pct15" w:color="auto" w:fill="FFFFFF"/>
          <w:lang w:val="en-SG"/>
        </w:rPr>
      </w:pPr>
    </w:p>
    <w:p w14:paraId="29740EB8"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F2. Criteria to qualify for Exemption from IRB review. </w:t>
      </w:r>
    </w:p>
    <w:p w14:paraId="64656B01"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F2. (a) The research involves no more than minimal risks to the research participants: </w:t>
      </w:r>
    </w:p>
    <w:p w14:paraId="1704CE39" w14:textId="31045123" w:rsidR="00326231" w:rsidRDefault="00326231" w:rsidP="00326231">
      <w:pPr>
        <w:ind w:firstLine="270"/>
        <w:rPr>
          <w:rFonts w:asciiTheme="minorHAnsi" w:hAnsiTheme="minorHAnsi" w:cstheme="minorHAnsi"/>
          <w:lang w:val="en-SG"/>
        </w:rPr>
      </w:pPr>
      <w:r>
        <w:rPr>
          <w:rFonts w:cstheme="minorHAnsi"/>
          <w:lang w:val="en-SG"/>
        </w:rPr>
        <w:object w:dxaOrig="225" w:dyaOrig="225" w14:anchorId="0574D5A9">
          <v:shape id="_x0000_i1303" type="#_x0000_t75" style="width:108.2pt;height:21.15pt" o:ole="">
            <v:imagedata r:id="rId64" o:title=""/>
          </v:shape>
          <w:control r:id="rId65" w:name="OptionButton30" w:shapeid="_x0000_i1303"/>
        </w:object>
      </w:r>
    </w:p>
    <w:p w14:paraId="724B80F1" w14:textId="6F586036" w:rsidR="003B2565" w:rsidRPr="00AF46C2" w:rsidRDefault="00326231" w:rsidP="00916F40">
      <w:pPr>
        <w:ind w:firstLine="270"/>
        <w:rPr>
          <w:rFonts w:asciiTheme="minorHAnsi" w:hAnsiTheme="minorHAnsi" w:cstheme="minorHAnsi"/>
          <w:lang w:val="en-SG"/>
        </w:rPr>
      </w:pPr>
      <w:r>
        <w:rPr>
          <w:rFonts w:cstheme="minorHAnsi"/>
          <w:lang w:val="en-SG"/>
        </w:rPr>
        <w:object w:dxaOrig="225" w:dyaOrig="225" w14:anchorId="62669FB2">
          <v:shape id="_x0000_i1304" type="#_x0000_t75" style="width:108.2pt;height:21.15pt" o:ole="">
            <v:imagedata r:id="rId56" o:title=""/>
          </v:shape>
          <w:control r:id="rId66" w:name="OptionButton31" w:shapeid="_x0000_i1304"/>
        </w:object>
      </w:r>
    </w:p>
    <w:p w14:paraId="3CB07876" w14:textId="4E9FA338" w:rsidR="00326231" w:rsidRPr="00916F40" w:rsidRDefault="003B2565" w:rsidP="00916F40">
      <w:pPr>
        <w:ind w:left="63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F2. (a) (i) Please justify: </w:t>
      </w:r>
      <w:r w:rsidRPr="00AF46C2">
        <w:rPr>
          <w:rFonts w:asciiTheme="minorHAnsi" w:hAnsiTheme="minorHAnsi" w:cstheme="minorHAnsi"/>
          <w:b/>
          <w:bCs/>
          <w:vertAlign w:val="superscript"/>
          <w:lang w:val="en-SG"/>
        </w:rPr>
        <w:t xml:space="preserve">(If “No” is selected in F2. (a)) </w:t>
      </w:r>
    </w:p>
    <w:p w14:paraId="2508D15E" w14:textId="4E09AA25" w:rsidR="00326231" w:rsidRPr="00EB7F13" w:rsidRDefault="00125EFD" w:rsidP="00EB7F13">
      <w:pPr>
        <w:ind w:firstLine="630"/>
        <w:contextualSpacing/>
        <w:rPr>
          <w:rFonts w:asciiTheme="minorHAnsi" w:hAnsiTheme="minorHAnsi" w:cstheme="minorHAnsi"/>
          <w:iCs/>
          <w:lang w:val="en-SG"/>
        </w:rPr>
      </w:pPr>
      <w:sdt>
        <w:sdtPr>
          <w:rPr>
            <w:rFonts w:asciiTheme="minorHAnsi" w:hAnsiTheme="minorHAnsi" w:cstheme="minorHAnsi"/>
            <w:iCs/>
            <w:lang w:val="en-SG"/>
          </w:rPr>
          <w:id w:val="1683248413"/>
          <w:placeholder>
            <w:docPart w:val="144C68AEAC80497497DB374167CFE78E"/>
          </w:placeholder>
          <w:showingPlcHdr/>
        </w:sdtPr>
        <w:sdtEndPr/>
        <w:sdtContent>
          <w:r w:rsidR="00EB7F13" w:rsidRPr="00AF46C2">
            <w:rPr>
              <w:rStyle w:val="PlaceholderText"/>
              <w:rFonts w:asciiTheme="minorHAnsi" w:hAnsiTheme="minorHAnsi" w:cstheme="minorHAnsi"/>
              <w:iCs/>
            </w:rPr>
            <w:t>Click or tap here to enter text.</w:t>
          </w:r>
        </w:sdtContent>
      </w:sdt>
      <w:r w:rsidR="00326231">
        <w:rPr>
          <w:rFonts w:asciiTheme="minorHAnsi" w:hAnsiTheme="minorHAnsi" w:cstheme="minorHAnsi"/>
          <w:lang w:val="en-SG"/>
        </w:rPr>
        <w:tab/>
      </w:r>
    </w:p>
    <w:p w14:paraId="65C3558A" w14:textId="77777777" w:rsidR="00326231" w:rsidRPr="00326231" w:rsidRDefault="00326231" w:rsidP="00326231">
      <w:pPr>
        <w:tabs>
          <w:tab w:val="center" w:pos="4970"/>
        </w:tabs>
        <w:ind w:left="630"/>
        <w:rPr>
          <w:rFonts w:asciiTheme="minorHAnsi" w:hAnsiTheme="minorHAnsi" w:cstheme="minorHAnsi"/>
          <w:lang w:val="en-SG"/>
        </w:rPr>
      </w:pPr>
    </w:p>
    <w:p w14:paraId="0F04DCF4"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F2. (b) The selection of research participants is equitable: </w:t>
      </w:r>
    </w:p>
    <w:p w14:paraId="7985B33C" w14:textId="12B89DE9" w:rsidR="00326231" w:rsidRDefault="00326231" w:rsidP="00326231">
      <w:pPr>
        <w:ind w:firstLine="270"/>
        <w:rPr>
          <w:rFonts w:asciiTheme="minorHAnsi" w:hAnsiTheme="minorHAnsi" w:cstheme="minorHAnsi"/>
          <w:lang w:val="en-SG"/>
        </w:rPr>
      </w:pPr>
      <w:r>
        <w:rPr>
          <w:rFonts w:cstheme="minorHAnsi"/>
          <w:lang w:val="en-SG"/>
        </w:rPr>
        <w:object w:dxaOrig="225" w:dyaOrig="225" w14:anchorId="776AA31F">
          <v:shape id="_x0000_i1305" type="#_x0000_t75" style="width:108.2pt;height:21.15pt" o:ole="">
            <v:imagedata r:id="rId67" o:title=""/>
          </v:shape>
          <w:control r:id="rId68" w:name="OptionButton32" w:shapeid="_x0000_i1305"/>
        </w:object>
      </w:r>
    </w:p>
    <w:p w14:paraId="7B3E6694" w14:textId="570CFC6A" w:rsidR="003B2565" w:rsidRPr="00AF46C2" w:rsidRDefault="003F1D57" w:rsidP="003F1D57">
      <w:pPr>
        <w:ind w:firstLine="270"/>
        <w:rPr>
          <w:rFonts w:asciiTheme="minorHAnsi" w:hAnsiTheme="minorHAnsi" w:cstheme="minorHAnsi"/>
          <w:lang w:val="en-SG"/>
        </w:rPr>
      </w:pPr>
      <w:r>
        <w:rPr>
          <w:rFonts w:cstheme="minorHAnsi"/>
          <w:lang w:val="en-SG"/>
        </w:rPr>
        <w:object w:dxaOrig="225" w:dyaOrig="225" w14:anchorId="74790203">
          <v:shape id="_x0000_i1306" type="#_x0000_t75" style="width:108.2pt;height:21.15pt" o:ole="">
            <v:imagedata r:id="rId56" o:title=""/>
          </v:shape>
          <w:control r:id="rId69" w:name="OptionButton6" w:shapeid="_x0000_i1306"/>
        </w:object>
      </w:r>
    </w:p>
    <w:p w14:paraId="3C307D37" w14:textId="69752880" w:rsidR="00326231" w:rsidRPr="00AF46C2" w:rsidRDefault="003B2565" w:rsidP="00916F40">
      <w:pPr>
        <w:ind w:left="630"/>
        <w:rPr>
          <w:rFonts w:asciiTheme="minorHAnsi" w:hAnsiTheme="minorHAnsi" w:cstheme="minorHAnsi"/>
          <w:b/>
          <w:bCs/>
          <w:lang w:val="en-SG"/>
        </w:rPr>
      </w:pPr>
      <w:r w:rsidRPr="00AF46C2">
        <w:rPr>
          <w:rFonts w:asciiTheme="minorHAnsi" w:hAnsiTheme="minorHAnsi" w:cstheme="minorHAnsi"/>
          <w:b/>
          <w:bCs/>
          <w:lang w:val="en-SG"/>
        </w:rPr>
        <w:t xml:space="preserve">F2. (b) (i) Please justify: </w:t>
      </w:r>
      <w:r w:rsidRPr="00AF46C2">
        <w:rPr>
          <w:rFonts w:asciiTheme="minorHAnsi" w:hAnsiTheme="minorHAnsi" w:cstheme="minorHAnsi"/>
          <w:b/>
          <w:bCs/>
          <w:vertAlign w:val="superscript"/>
          <w:lang w:val="en-SG"/>
        </w:rPr>
        <w:t>(If “No” is selected in F2. (b))</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1121341719"/>
        <w:placeholder>
          <w:docPart w:val="5DA91EA9D8F94DDB9CBED502CF52C292"/>
        </w:placeholder>
        <w:showingPlcHdr/>
      </w:sdtPr>
      <w:sdtEndPr/>
      <w:sdtContent>
        <w:p w14:paraId="12D8F7C1" w14:textId="77777777" w:rsidR="00EB7F13" w:rsidRDefault="00EB7F13" w:rsidP="00EB7F13">
          <w:pPr>
            <w:ind w:firstLine="63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1426F3C" w14:textId="77777777" w:rsidR="003B2565" w:rsidRPr="00326231" w:rsidRDefault="003B2565" w:rsidP="00326231">
      <w:pPr>
        <w:contextualSpacing/>
        <w:rPr>
          <w:rFonts w:asciiTheme="minorHAnsi" w:hAnsiTheme="minorHAnsi" w:cstheme="minorHAnsi"/>
          <w:iCs/>
          <w:szCs w:val="22"/>
          <w:shd w:val="pct15" w:color="auto" w:fill="FFFFFF"/>
          <w:lang w:val="en-SG"/>
        </w:rPr>
      </w:pPr>
    </w:p>
    <w:p w14:paraId="3CB21A14"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F2. (c) Recording of identifiable information: </w:t>
      </w:r>
    </w:p>
    <w:p w14:paraId="414BA0BE" w14:textId="655F4C54" w:rsidR="00326231" w:rsidRDefault="00326231" w:rsidP="00326231">
      <w:pPr>
        <w:ind w:firstLine="270"/>
        <w:rPr>
          <w:rFonts w:asciiTheme="minorHAnsi" w:hAnsiTheme="minorHAnsi" w:cstheme="minorHAnsi"/>
          <w:lang w:val="en-SG"/>
        </w:rPr>
      </w:pPr>
      <w:r>
        <w:rPr>
          <w:rFonts w:cstheme="minorHAnsi"/>
          <w:lang w:val="en-SG"/>
        </w:rPr>
        <w:object w:dxaOrig="225" w:dyaOrig="225" w14:anchorId="6A6D8B4F">
          <v:shape id="_x0000_i1307" type="#_x0000_t75" style="width:263.45pt;height:21.15pt" o:ole="">
            <v:imagedata r:id="rId70" o:title=""/>
          </v:shape>
          <w:control r:id="rId71" w:name="OptionButton34" w:shapeid="_x0000_i1307"/>
        </w:object>
      </w:r>
    </w:p>
    <w:p w14:paraId="266F2BF9" w14:textId="0E05177F" w:rsidR="003B2565" w:rsidRPr="00E26460" w:rsidRDefault="00326231" w:rsidP="00E26460">
      <w:pPr>
        <w:ind w:firstLine="270"/>
        <w:rPr>
          <w:rFonts w:asciiTheme="minorHAnsi" w:hAnsiTheme="minorHAnsi" w:cstheme="minorHAnsi"/>
          <w:lang w:val="en-SG"/>
        </w:rPr>
      </w:pPr>
      <w:r>
        <w:rPr>
          <w:rFonts w:cstheme="minorHAnsi"/>
          <w:lang w:val="en-SG"/>
        </w:rPr>
        <w:object w:dxaOrig="225" w:dyaOrig="225" w14:anchorId="3BBB18CA">
          <v:shape id="_x0000_i1308" type="#_x0000_t75" style="width:418.65pt;height:33.2pt" o:ole="">
            <v:imagedata r:id="rId72" o:title=""/>
          </v:shape>
          <w:control r:id="rId73" w:name="OptionButton35" w:shapeid="_x0000_i1308"/>
        </w:object>
      </w:r>
    </w:p>
    <w:p w14:paraId="15A0BEA5" w14:textId="70028FBC" w:rsidR="00326231" w:rsidRPr="00916F40" w:rsidRDefault="003B2565" w:rsidP="00916F40">
      <w:pPr>
        <w:ind w:left="630"/>
        <w:rPr>
          <w:rFonts w:asciiTheme="minorHAnsi" w:hAnsiTheme="minorHAnsi" w:cstheme="minorHAnsi"/>
          <w:b/>
          <w:bCs/>
          <w:vertAlign w:val="superscript"/>
          <w:lang w:val="en-SG"/>
        </w:rPr>
      </w:pPr>
      <w:r w:rsidRPr="00AF46C2">
        <w:rPr>
          <w:rFonts w:asciiTheme="minorHAnsi" w:hAnsiTheme="minorHAnsi" w:cstheme="minorHAnsi"/>
          <w:b/>
          <w:bCs/>
          <w:lang w:val="en-SG"/>
        </w:rPr>
        <w:t>F2. (c) (i) Please justify and state the provisions:</w:t>
      </w:r>
      <w:r w:rsidRPr="00AF46C2">
        <w:rPr>
          <w:rFonts w:asciiTheme="minorHAnsi" w:hAnsiTheme="minorHAnsi" w:cstheme="minorHAnsi"/>
          <w:b/>
          <w:bCs/>
          <w:vertAlign w:val="superscript"/>
          <w:lang w:val="en-SG"/>
        </w:rPr>
        <w:t xml:space="preserve"> (If “Identifiable information is recorded and there are adequate provisions to maintain the confidentiality of the data” is selected in F2. (c))</w:t>
      </w:r>
    </w:p>
    <w:sdt>
      <w:sdtPr>
        <w:rPr>
          <w:rFonts w:asciiTheme="minorHAnsi" w:hAnsiTheme="minorHAnsi" w:cstheme="minorHAnsi"/>
          <w:lang w:val="en-SG"/>
        </w:rPr>
        <w:id w:val="1374879462"/>
        <w:placeholder>
          <w:docPart w:val="F3651F5744DA4715B3613747A5EFA2BE"/>
        </w:placeholder>
        <w:showingPlcHdr/>
      </w:sdtPr>
      <w:sdtEndPr/>
      <w:sdtContent>
        <w:p w14:paraId="48AFD38E" w14:textId="1F924C11" w:rsidR="00326231" w:rsidRPr="00326231" w:rsidRDefault="00326231" w:rsidP="00326231">
          <w:pPr>
            <w:ind w:left="630"/>
            <w:rPr>
              <w:rFonts w:asciiTheme="minorHAnsi" w:hAnsiTheme="minorHAnsi" w:cstheme="minorHAnsi"/>
              <w:lang w:val="en-SG"/>
            </w:rPr>
          </w:pPr>
          <w:r w:rsidRPr="00326231">
            <w:rPr>
              <w:rStyle w:val="PlaceholderText"/>
              <w:rFonts w:asciiTheme="minorHAnsi" w:hAnsiTheme="minorHAnsi" w:cstheme="minorHAnsi"/>
            </w:rPr>
            <w:t>Click or tap here to enter text.</w:t>
          </w:r>
        </w:p>
      </w:sdtContent>
    </w:sdt>
    <w:p w14:paraId="25A2C008" w14:textId="77777777" w:rsidR="003B2565" w:rsidRPr="00326231" w:rsidRDefault="003B2565" w:rsidP="003B2565">
      <w:pPr>
        <w:ind w:left="1440"/>
        <w:contextualSpacing/>
        <w:rPr>
          <w:rFonts w:asciiTheme="minorHAnsi" w:hAnsiTheme="minorHAnsi" w:cstheme="minorHAnsi"/>
          <w:iCs/>
          <w:szCs w:val="22"/>
          <w:shd w:val="pct15" w:color="auto" w:fill="FFFFFF"/>
          <w:lang w:val="en-SG"/>
        </w:rPr>
      </w:pPr>
    </w:p>
    <w:p w14:paraId="6FADB1C5"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F2. (d) Privacy interests of the research participants: </w:t>
      </w:r>
    </w:p>
    <w:p w14:paraId="4916B5EF" w14:textId="634B1C72" w:rsidR="00326231" w:rsidRDefault="00326231" w:rsidP="00326231">
      <w:pPr>
        <w:ind w:firstLine="270"/>
        <w:rPr>
          <w:rFonts w:asciiTheme="minorHAnsi" w:hAnsiTheme="minorHAnsi" w:cstheme="minorHAnsi"/>
          <w:lang w:val="en-SG"/>
        </w:rPr>
      </w:pPr>
      <w:r>
        <w:rPr>
          <w:rFonts w:cstheme="minorHAnsi"/>
          <w:lang w:val="en-SG"/>
        </w:rPr>
        <w:object w:dxaOrig="225" w:dyaOrig="225" w14:anchorId="12A2DAE2">
          <v:shape id="_x0000_i1309" type="#_x0000_t75" style="width:462.2pt;height:21.15pt" o:ole="">
            <v:imagedata r:id="rId74" o:title=""/>
          </v:shape>
          <w:control r:id="rId75" w:name="OptionButton36" w:shapeid="_x0000_i1309"/>
        </w:object>
      </w:r>
    </w:p>
    <w:p w14:paraId="2E581DC7" w14:textId="7FA2FC1E" w:rsidR="00326231" w:rsidRPr="00326231" w:rsidRDefault="00916F40" w:rsidP="00326231">
      <w:pPr>
        <w:ind w:firstLine="270"/>
        <w:rPr>
          <w:rFonts w:asciiTheme="minorHAnsi" w:hAnsiTheme="minorHAnsi" w:cstheme="minorHAnsi"/>
          <w:lang w:val="en-SG"/>
        </w:rPr>
      </w:pPr>
      <w:r>
        <w:rPr>
          <w:rFonts w:cstheme="minorHAnsi"/>
          <w:lang w:val="en-SG"/>
        </w:rPr>
        <w:object w:dxaOrig="225" w:dyaOrig="225" w14:anchorId="0D070B45">
          <v:shape id="_x0000_i1310" type="#_x0000_t75" style="width:447.1pt;height:34.5pt" o:ole="">
            <v:imagedata r:id="rId76" o:title=""/>
          </v:shape>
          <w:control r:id="rId77" w:name="OptionButton37" w:shapeid="_x0000_i1310"/>
        </w:object>
      </w:r>
    </w:p>
    <w:p w14:paraId="4DF3FA3F" w14:textId="3293ED47" w:rsidR="00916F40" w:rsidRPr="00916F40" w:rsidRDefault="003B2565" w:rsidP="00E26460">
      <w:pPr>
        <w:ind w:left="63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F2. (d) (i) Please justify and state the provisions: </w:t>
      </w:r>
      <w:r w:rsidRPr="00AF46C2">
        <w:rPr>
          <w:rFonts w:asciiTheme="minorHAnsi" w:hAnsiTheme="minorHAnsi" w:cstheme="minorHAnsi"/>
          <w:b/>
          <w:bCs/>
          <w:vertAlign w:val="superscript"/>
          <w:lang w:val="en-SG"/>
        </w:rPr>
        <w:t>(If “There are interactions with research participants and adequate provisions to maintain the privacy interests of the research participants” is selected in F2. (d))</w:t>
      </w:r>
    </w:p>
    <w:sdt>
      <w:sdtPr>
        <w:rPr>
          <w:rFonts w:asciiTheme="minorHAnsi" w:hAnsiTheme="minorHAnsi" w:cstheme="minorHAnsi"/>
          <w:iCs/>
          <w:lang w:val="en-SG"/>
        </w:rPr>
        <w:id w:val="890538109"/>
        <w:placeholder>
          <w:docPart w:val="2F8A91C24F8B41658049AE2E2E1A0CAF"/>
        </w:placeholder>
        <w:showingPlcHdr/>
      </w:sdtPr>
      <w:sdtEndPr/>
      <w:sdtContent>
        <w:p w14:paraId="3B0A462C" w14:textId="77777777" w:rsidR="00EB7F13" w:rsidRDefault="00EB7F13" w:rsidP="00EB7F13">
          <w:pPr>
            <w:ind w:firstLine="63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8C1FE3C" w14:textId="77777777" w:rsidR="003B2565" w:rsidRPr="00916F40" w:rsidRDefault="003B2565" w:rsidP="003B2565">
      <w:pPr>
        <w:contextualSpacing/>
        <w:rPr>
          <w:rFonts w:asciiTheme="minorHAnsi" w:hAnsiTheme="minorHAnsi" w:cstheme="minorHAnsi"/>
          <w:iCs/>
          <w:szCs w:val="22"/>
          <w:shd w:val="pct15" w:color="auto" w:fill="FFFFFF"/>
          <w:lang w:val="en-SG"/>
        </w:rPr>
      </w:pPr>
    </w:p>
    <w:p w14:paraId="25431AF1" w14:textId="4A4F2467" w:rsidR="003B2565" w:rsidRPr="00AF46C2" w:rsidRDefault="003B2565" w:rsidP="003B2565">
      <w:pPr>
        <w:rPr>
          <w:rFonts w:asciiTheme="minorHAnsi" w:hAnsiTheme="minorHAnsi" w:cstheme="minorHAnsi"/>
          <w:b/>
          <w:bCs/>
          <w:shd w:val="clear" w:color="auto" w:fill="FFFFFF"/>
          <w:lang w:val="en-SG"/>
        </w:rPr>
      </w:pPr>
      <w:r w:rsidRPr="00AF46C2">
        <w:rPr>
          <w:rFonts w:asciiTheme="minorHAnsi" w:hAnsiTheme="minorHAnsi" w:cstheme="minorHAnsi"/>
          <w:b/>
          <w:bCs/>
          <w:lang w:val="en-SG"/>
        </w:rPr>
        <w:t>F3.</w:t>
      </w:r>
      <w:r w:rsidRPr="00AF46C2">
        <w:rPr>
          <w:rFonts w:asciiTheme="minorHAnsi" w:hAnsiTheme="minorHAnsi" w:cstheme="minorHAnsi"/>
          <w:b/>
          <w:bCs/>
          <w:shd w:val="clear" w:color="auto" w:fill="FFFFFF"/>
          <w:lang w:val="en-SG"/>
        </w:rPr>
        <w:t xml:space="preserve"> </w:t>
      </w:r>
      <w:r w:rsidRPr="00AF46C2">
        <w:rPr>
          <w:rFonts w:asciiTheme="minorHAnsi" w:hAnsiTheme="minorHAnsi" w:cstheme="minorHAnsi"/>
          <w:b/>
          <w:bCs/>
          <w:lang w:val="en-SG"/>
        </w:rPr>
        <w:t>Please select the applicable type(s) of consent for the study.</w:t>
      </w:r>
      <w:r w:rsidRPr="00AF46C2">
        <w:rPr>
          <w:rFonts w:asciiTheme="minorHAnsi" w:hAnsiTheme="minorHAnsi" w:cstheme="minorHAnsi"/>
          <w:b/>
          <w:bCs/>
          <w:shd w:val="clear" w:color="auto" w:fill="FFFFFF"/>
          <w:lang w:val="en-SG"/>
        </w:rPr>
        <w:t xml:space="preserve"> </w:t>
      </w:r>
    </w:p>
    <w:p w14:paraId="1A6D4C8C" w14:textId="0CB404C6" w:rsidR="003B2565" w:rsidRPr="00AF46C2" w:rsidRDefault="00125EFD" w:rsidP="00916F40">
      <w:pPr>
        <w:spacing w:after="200" w:line="360" w:lineRule="auto"/>
        <w:ind w:left="360"/>
        <w:contextualSpacing/>
        <w:rPr>
          <w:rFonts w:asciiTheme="minorHAnsi" w:hAnsiTheme="minorHAnsi" w:cstheme="minorHAnsi"/>
          <w:bCs/>
        </w:rPr>
      </w:pPr>
      <w:sdt>
        <w:sdtPr>
          <w:rPr>
            <w:rFonts w:asciiTheme="minorHAnsi" w:hAnsiTheme="minorHAnsi" w:cstheme="minorHAnsi"/>
            <w:bCs/>
          </w:rPr>
          <w:id w:val="506952597"/>
          <w14:checkbox>
            <w14:checked w14:val="0"/>
            <w14:checkedState w14:val="2612" w14:font="MS Gothic"/>
            <w14:uncheckedState w14:val="2610" w14:font="MS Gothic"/>
          </w14:checkbox>
        </w:sdtPr>
        <w:sdtEndPr/>
        <w:sdtContent>
          <w:r w:rsidR="00916F40">
            <w:rPr>
              <w:rFonts w:ascii="MS Gothic" w:eastAsia="MS Gothic" w:hAnsi="MS Gothic" w:cstheme="minorHAnsi" w:hint="eastAsia"/>
              <w:bCs/>
            </w:rPr>
            <w:t>☐</w:t>
          </w:r>
        </w:sdtContent>
      </w:sdt>
      <w:r w:rsidR="00916F40">
        <w:rPr>
          <w:rFonts w:asciiTheme="minorHAnsi" w:hAnsiTheme="minorHAnsi" w:cstheme="minorHAnsi"/>
          <w:bCs/>
        </w:rPr>
        <w:tab/>
      </w:r>
      <w:r w:rsidR="003B2565" w:rsidRPr="00AF46C2">
        <w:rPr>
          <w:rFonts w:asciiTheme="minorHAnsi" w:hAnsiTheme="minorHAnsi" w:cstheme="minorHAnsi"/>
          <w:bCs/>
        </w:rPr>
        <w:t>Consent will be obtained</w:t>
      </w:r>
    </w:p>
    <w:p w14:paraId="6E1E44CA" w14:textId="573E37BC" w:rsidR="003B2565" w:rsidRPr="00AF46C2" w:rsidRDefault="00125EFD" w:rsidP="00916F40">
      <w:pPr>
        <w:spacing w:after="200" w:line="360" w:lineRule="auto"/>
        <w:ind w:left="360"/>
        <w:contextualSpacing/>
        <w:rPr>
          <w:rFonts w:asciiTheme="minorHAnsi" w:hAnsiTheme="minorHAnsi" w:cstheme="minorHAnsi"/>
          <w:bCs/>
        </w:rPr>
      </w:pPr>
      <w:sdt>
        <w:sdtPr>
          <w:rPr>
            <w:rFonts w:asciiTheme="minorHAnsi" w:hAnsiTheme="minorHAnsi" w:cstheme="minorHAnsi"/>
            <w:bCs/>
          </w:rPr>
          <w:id w:val="-1430039230"/>
          <w14:checkbox>
            <w14:checked w14:val="0"/>
            <w14:checkedState w14:val="2612" w14:font="MS Gothic"/>
            <w14:uncheckedState w14:val="2610" w14:font="MS Gothic"/>
          </w14:checkbox>
        </w:sdtPr>
        <w:sdtEndPr/>
        <w:sdtContent>
          <w:r w:rsidR="00916F40">
            <w:rPr>
              <w:rFonts w:ascii="MS Gothic" w:eastAsia="MS Gothic" w:hAnsi="MS Gothic" w:cstheme="minorHAnsi" w:hint="eastAsia"/>
              <w:bCs/>
            </w:rPr>
            <w:t>☐</w:t>
          </w:r>
        </w:sdtContent>
      </w:sdt>
      <w:r w:rsidR="00916F40">
        <w:rPr>
          <w:rFonts w:asciiTheme="minorHAnsi" w:hAnsiTheme="minorHAnsi" w:cstheme="minorHAnsi"/>
          <w:bCs/>
        </w:rPr>
        <w:tab/>
      </w:r>
      <w:r w:rsidR="003B2565" w:rsidRPr="00AF46C2">
        <w:rPr>
          <w:rFonts w:asciiTheme="minorHAnsi" w:hAnsiTheme="minorHAnsi" w:cstheme="minorHAnsi"/>
          <w:bCs/>
        </w:rPr>
        <w:t>Waiver of documentation of consent (Verbal or Implied Consent) - This option is mostly applicable for Questionnaire/ Survey/ Interview/ Focus Group Discussion</w:t>
      </w:r>
    </w:p>
    <w:p w14:paraId="1A41E07D" w14:textId="499D5967" w:rsidR="003B2565" w:rsidRPr="00AF46C2" w:rsidRDefault="00125EFD" w:rsidP="00916F40">
      <w:pPr>
        <w:spacing w:after="200" w:line="360" w:lineRule="auto"/>
        <w:ind w:left="360"/>
        <w:contextualSpacing/>
        <w:rPr>
          <w:rFonts w:asciiTheme="minorHAnsi" w:hAnsiTheme="minorHAnsi" w:cstheme="minorHAnsi"/>
          <w:bCs/>
        </w:rPr>
      </w:pPr>
      <w:sdt>
        <w:sdtPr>
          <w:rPr>
            <w:rFonts w:asciiTheme="minorHAnsi" w:hAnsiTheme="minorHAnsi" w:cstheme="minorHAnsi"/>
            <w:bCs/>
          </w:rPr>
          <w:id w:val="572632064"/>
          <w14:checkbox>
            <w14:checked w14:val="0"/>
            <w14:checkedState w14:val="2612" w14:font="MS Gothic"/>
            <w14:uncheckedState w14:val="2610" w14:font="MS Gothic"/>
          </w14:checkbox>
        </w:sdtPr>
        <w:sdtEndPr/>
        <w:sdtContent>
          <w:r w:rsidR="00916F40">
            <w:rPr>
              <w:rFonts w:ascii="MS Gothic" w:eastAsia="MS Gothic" w:hAnsi="MS Gothic" w:cstheme="minorHAnsi" w:hint="eastAsia"/>
              <w:bCs/>
            </w:rPr>
            <w:t>☐</w:t>
          </w:r>
        </w:sdtContent>
      </w:sdt>
      <w:r w:rsidR="00916F40">
        <w:rPr>
          <w:rFonts w:asciiTheme="minorHAnsi" w:hAnsiTheme="minorHAnsi" w:cstheme="minorHAnsi"/>
          <w:bCs/>
        </w:rPr>
        <w:tab/>
      </w:r>
      <w:r w:rsidR="003B2565" w:rsidRPr="00AF46C2">
        <w:rPr>
          <w:rFonts w:asciiTheme="minorHAnsi" w:hAnsiTheme="minorHAnsi" w:cstheme="minorHAnsi"/>
          <w:bCs/>
        </w:rPr>
        <w:t>Waiver of consent</w:t>
      </w:r>
    </w:p>
    <w:p w14:paraId="6C4DCC7C" w14:textId="45A51A50" w:rsidR="003B2565" w:rsidRPr="00AF46C2" w:rsidRDefault="00125EFD" w:rsidP="00916F40">
      <w:pPr>
        <w:spacing w:after="200" w:line="360" w:lineRule="auto"/>
        <w:ind w:left="360"/>
        <w:contextualSpacing/>
        <w:rPr>
          <w:rFonts w:asciiTheme="minorHAnsi" w:hAnsiTheme="minorHAnsi" w:cstheme="minorHAnsi"/>
          <w:bCs/>
        </w:rPr>
      </w:pPr>
      <w:sdt>
        <w:sdtPr>
          <w:rPr>
            <w:rFonts w:asciiTheme="minorHAnsi" w:hAnsiTheme="minorHAnsi" w:cstheme="minorHAnsi"/>
            <w:bCs/>
          </w:rPr>
          <w:id w:val="-296616248"/>
          <w14:checkbox>
            <w14:checked w14:val="0"/>
            <w14:checkedState w14:val="2612" w14:font="MS Gothic"/>
            <w14:uncheckedState w14:val="2610" w14:font="MS Gothic"/>
          </w14:checkbox>
        </w:sdtPr>
        <w:sdtEndPr/>
        <w:sdtContent>
          <w:r w:rsidR="00916F40">
            <w:rPr>
              <w:rFonts w:ascii="MS Gothic" w:eastAsia="MS Gothic" w:hAnsi="MS Gothic" w:cstheme="minorHAnsi" w:hint="eastAsia"/>
              <w:bCs/>
            </w:rPr>
            <w:t>☐</w:t>
          </w:r>
        </w:sdtContent>
      </w:sdt>
      <w:r w:rsidR="00916F40">
        <w:rPr>
          <w:rFonts w:asciiTheme="minorHAnsi" w:hAnsiTheme="minorHAnsi" w:cstheme="minorHAnsi"/>
          <w:bCs/>
        </w:rPr>
        <w:tab/>
      </w:r>
      <w:r w:rsidR="003B2565" w:rsidRPr="00AF46C2">
        <w:rPr>
          <w:rFonts w:asciiTheme="minorHAnsi" w:hAnsiTheme="minorHAnsi" w:cstheme="minorHAnsi"/>
          <w:bCs/>
        </w:rPr>
        <w:t xml:space="preserve">Not applicable as study involves De-identified Data </w:t>
      </w:r>
    </w:p>
    <w:p w14:paraId="7FAAB046" w14:textId="01DE2852" w:rsidR="003B2565" w:rsidRPr="00AF46C2" w:rsidRDefault="00125EFD" w:rsidP="00916F40">
      <w:pPr>
        <w:spacing w:line="360" w:lineRule="auto"/>
        <w:ind w:left="360"/>
        <w:contextualSpacing/>
        <w:rPr>
          <w:rFonts w:asciiTheme="minorHAnsi" w:hAnsiTheme="minorHAnsi" w:cstheme="minorHAnsi"/>
          <w:bCs/>
        </w:rPr>
      </w:pPr>
      <w:sdt>
        <w:sdtPr>
          <w:rPr>
            <w:rFonts w:asciiTheme="minorHAnsi" w:hAnsiTheme="minorHAnsi" w:cstheme="minorHAnsi"/>
            <w:bCs/>
          </w:rPr>
          <w:id w:val="-288668881"/>
          <w14:checkbox>
            <w14:checked w14:val="0"/>
            <w14:checkedState w14:val="2612" w14:font="MS Gothic"/>
            <w14:uncheckedState w14:val="2610" w14:font="MS Gothic"/>
          </w14:checkbox>
        </w:sdtPr>
        <w:sdtEndPr/>
        <w:sdtContent>
          <w:r w:rsidR="00916F40">
            <w:rPr>
              <w:rFonts w:ascii="MS Gothic" w:eastAsia="MS Gothic" w:hAnsi="MS Gothic" w:cstheme="minorHAnsi" w:hint="eastAsia"/>
              <w:bCs/>
            </w:rPr>
            <w:t>☐</w:t>
          </w:r>
        </w:sdtContent>
      </w:sdt>
      <w:r w:rsidR="00916F40">
        <w:rPr>
          <w:rFonts w:asciiTheme="minorHAnsi" w:hAnsiTheme="minorHAnsi" w:cstheme="minorHAnsi"/>
          <w:bCs/>
        </w:rPr>
        <w:tab/>
      </w:r>
      <w:r w:rsidR="003B2565" w:rsidRPr="00AF46C2">
        <w:rPr>
          <w:rFonts w:asciiTheme="minorHAnsi" w:hAnsiTheme="minorHAnsi" w:cstheme="minorHAnsi"/>
          <w:bCs/>
        </w:rPr>
        <w:t xml:space="preserve">Consent obtained from research participants previously. </w:t>
      </w:r>
    </w:p>
    <w:p w14:paraId="523957C1" w14:textId="77777777" w:rsidR="003B2565" w:rsidRPr="00AF46C2" w:rsidRDefault="003B2565" w:rsidP="003B2565">
      <w:pPr>
        <w:spacing w:line="120" w:lineRule="auto"/>
        <w:ind w:left="720"/>
        <w:contextualSpacing/>
        <w:rPr>
          <w:rFonts w:asciiTheme="minorHAnsi" w:hAnsiTheme="minorHAnsi" w:cstheme="minorHAnsi"/>
          <w:bCs/>
          <w:sz w:val="20"/>
        </w:rPr>
      </w:pPr>
    </w:p>
    <w:p w14:paraId="786C52DD" w14:textId="5B464A0E" w:rsidR="003B2565" w:rsidRPr="00916F40" w:rsidRDefault="003B2565" w:rsidP="00916F40">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F3. (a) Please state the source. For approved study, please state the protocol title, IRB reference number and name of approving IRB. Please submit a copy of the approved </w:t>
      </w:r>
      <w:r w:rsidRPr="00AF46C2">
        <w:rPr>
          <w:rFonts w:asciiTheme="minorHAnsi" w:hAnsiTheme="minorHAnsi" w:cstheme="minorHAnsi"/>
          <w:b/>
          <w:bCs/>
          <w:lang w:val="en-SG"/>
        </w:rPr>
        <w:lastRenderedPageBreak/>
        <w:t xml:space="preserve">Participant Information Sheet and Consent Form/ Informed Consent Document. </w:t>
      </w:r>
      <w:r w:rsidRPr="00AF46C2">
        <w:rPr>
          <w:rFonts w:asciiTheme="minorHAnsi" w:hAnsiTheme="minorHAnsi" w:cstheme="minorHAnsi"/>
          <w:b/>
          <w:bCs/>
          <w:vertAlign w:val="superscript"/>
          <w:lang w:val="en-SG"/>
        </w:rPr>
        <w:t>(If “Consent was obtained from research participants previously” is selected in F3)</w:t>
      </w:r>
    </w:p>
    <w:p w14:paraId="3D4D9894" w14:textId="2150A776" w:rsidR="00916F40" w:rsidRDefault="00916F40" w:rsidP="00916F40">
      <w:pPr>
        <w:rPr>
          <w:rFonts w:asciiTheme="minorHAnsi" w:hAnsiTheme="minorHAnsi" w:cstheme="minorHAnsi"/>
          <w:iCs/>
          <w:szCs w:val="22"/>
        </w:rPr>
      </w:pPr>
      <w:r>
        <w:rPr>
          <w:rFonts w:asciiTheme="minorHAnsi" w:hAnsiTheme="minorHAnsi" w:cstheme="minorHAnsi"/>
          <w:iCs/>
          <w:szCs w:val="22"/>
        </w:rPr>
        <w:tab/>
      </w:r>
      <w:sdt>
        <w:sdtPr>
          <w:rPr>
            <w:rFonts w:asciiTheme="minorHAnsi" w:hAnsiTheme="minorHAnsi" w:cstheme="minorHAnsi"/>
            <w:iCs/>
            <w:szCs w:val="22"/>
          </w:rPr>
          <w:id w:val="485059909"/>
          <w:placeholder>
            <w:docPart w:val="3EB34BF1CC1F4D1C8F0ED141B3CD2413"/>
          </w:placeholder>
          <w:showingPlcHdr/>
        </w:sdtPr>
        <w:sdtEndPr/>
        <w:sdtContent>
          <w:r w:rsidRPr="00916F40">
            <w:rPr>
              <w:rStyle w:val="PlaceholderText"/>
              <w:rFonts w:asciiTheme="minorHAnsi" w:hAnsiTheme="minorHAnsi" w:cstheme="minorHAnsi"/>
            </w:rPr>
            <w:t>Click or tap here to enter text.</w:t>
          </w:r>
        </w:sdtContent>
      </w:sdt>
      <w:r>
        <w:rPr>
          <w:rFonts w:asciiTheme="minorHAnsi" w:hAnsiTheme="minorHAnsi" w:cstheme="minorHAnsi"/>
          <w:iCs/>
          <w:szCs w:val="22"/>
        </w:rPr>
        <w:tab/>
      </w:r>
    </w:p>
    <w:p w14:paraId="0327CC03" w14:textId="77777777" w:rsidR="00916F40" w:rsidRPr="00916F40" w:rsidRDefault="00916F40" w:rsidP="00916F40">
      <w:pPr>
        <w:rPr>
          <w:rFonts w:asciiTheme="minorHAnsi" w:hAnsiTheme="minorHAnsi" w:cstheme="minorHAnsi"/>
          <w:iCs/>
          <w:szCs w:val="22"/>
        </w:rPr>
      </w:pPr>
    </w:p>
    <w:tbl>
      <w:tblPr>
        <w:tblStyle w:val="TableGrid"/>
        <w:tblW w:w="2309" w:type="pct"/>
        <w:tblInd w:w="715" w:type="dxa"/>
        <w:tblLook w:val="04A0" w:firstRow="1" w:lastRow="0" w:firstColumn="1" w:lastColumn="0" w:noHBand="0" w:noVBand="1"/>
      </w:tblPr>
      <w:tblGrid>
        <w:gridCol w:w="4295"/>
      </w:tblGrid>
      <w:tr w:rsidR="00EB7F13" w:rsidRPr="00AF46C2" w14:paraId="1DB1A666" w14:textId="77777777" w:rsidTr="00EB7F13">
        <w:trPr>
          <w:trHeight w:val="264"/>
        </w:trPr>
        <w:tc>
          <w:tcPr>
            <w:tcW w:w="5000" w:type="pct"/>
          </w:tcPr>
          <w:p w14:paraId="6EB3DE98" w14:textId="77777777" w:rsidR="00EB7F13" w:rsidRPr="00AF46C2" w:rsidRDefault="00EB7F13"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F3. (a) Attachment </w:t>
            </w:r>
            <w:r w:rsidRPr="00AF46C2">
              <w:rPr>
                <w:rFonts w:asciiTheme="minorHAnsi" w:hAnsiTheme="minorHAnsi" w:cstheme="minorHAnsi"/>
                <w:b/>
                <w:bCs/>
                <w:vertAlign w:val="superscript"/>
              </w:rPr>
              <w:t>(if “Consent was obtained from research participants previously” is selected in F3)</w:t>
            </w:r>
          </w:p>
        </w:tc>
      </w:tr>
      <w:tr w:rsidR="00EB7F13" w:rsidRPr="00AF46C2" w14:paraId="6FCEA4A5" w14:textId="77777777" w:rsidTr="00EB7F13">
        <w:trPr>
          <w:trHeight w:val="265"/>
        </w:trPr>
        <w:tc>
          <w:tcPr>
            <w:tcW w:w="5000" w:type="pct"/>
          </w:tcPr>
          <w:sdt>
            <w:sdtPr>
              <w:rPr>
                <w:rFonts w:asciiTheme="minorHAnsi" w:hAnsiTheme="minorHAnsi" w:cstheme="minorHAnsi"/>
                <w:iCs/>
                <w:lang w:val="en-SG"/>
              </w:rPr>
              <w:id w:val="109241600"/>
              <w:placeholder>
                <w:docPart w:val="C2BA8B7CFB554F1C9B001CC2B8BC4EE3"/>
              </w:placeholder>
              <w:showingPlcHdr/>
            </w:sdtPr>
            <w:sdtEndPr/>
            <w:sdtContent>
              <w:p w14:paraId="5777ECA2" w14:textId="77777777" w:rsidR="00EB7F13" w:rsidRDefault="00EB7F13" w:rsidP="00EB7F1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3495D0A" w14:textId="17250BC4" w:rsidR="00EB7F13" w:rsidRPr="00EB7F13" w:rsidRDefault="00EB7F13" w:rsidP="00C11AF9">
            <w:pPr>
              <w:spacing w:after="200" w:line="276" w:lineRule="auto"/>
              <w:contextualSpacing/>
              <w:rPr>
                <w:rFonts w:asciiTheme="minorHAnsi" w:hAnsiTheme="minorHAnsi" w:cstheme="minorHAnsi"/>
                <w:lang w:val="en-SG"/>
              </w:rPr>
            </w:pPr>
          </w:p>
        </w:tc>
      </w:tr>
    </w:tbl>
    <w:p w14:paraId="658F5256" w14:textId="77777777" w:rsidR="003B2565" w:rsidRPr="00AF46C2" w:rsidRDefault="003B2565" w:rsidP="003B2565">
      <w:pPr>
        <w:ind w:left="1260"/>
        <w:rPr>
          <w:rFonts w:asciiTheme="minorHAnsi" w:hAnsiTheme="minorHAnsi" w:cstheme="minorHAnsi"/>
          <w:i/>
          <w:sz w:val="20"/>
        </w:rPr>
      </w:pPr>
    </w:p>
    <w:p w14:paraId="5D3E72D6" w14:textId="3B1DA176" w:rsidR="00916F40" w:rsidRPr="00916F40" w:rsidRDefault="003B2565" w:rsidP="00916F40">
      <w:pPr>
        <w:ind w:left="360"/>
        <w:rPr>
          <w:rFonts w:asciiTheme="minorHAnsi" w:hAnsiTheme="minorHAnsi" w:cstheme="minorHAnsi"/>
          <w:b/>
          <w:bCs/>
          <w:lang w:val="en-SG"/>
        </w:rPr>
      </w:pPr>
      <w:r w:rsidRPr="00AF46C2">
        <w:rPr>
          <w:rFonts w:asciiTheme="minorHAnsi" w:hAnsiTheme="minorHAnsi" w:cstheme="minorHAnsi"/>
          <w:b/>
          <w:bCs/>
          <w:lang w:val="en-SG"/>
        </w:rPr>
        <w:t xml:space="preserve">F3. (i) Please state which population(s) are involved for the above combination selected. </w:t>
      </w:r>
      <w:r w:rsidRPr="00AF46C2">
        <w:rPr>
          <w:rFonts w:asciiTheme="minorHAnsi" w:hAnsiTheme="minorHAnsi" w:cstheme="minorHAnsi"/>
          <w:b/>
          <w:bCs/>
          <w:vertAlign w:val="superscript"/>
        </w:rPr>
        <w:t>(If more than 2 checkbox options are selected in F3)</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1064721200"/>
        <w:placeholder>
          <w:docPart w:val="A94E8CC07F73440F969DF9E710122DA4"/>
        </w:placeholder>
        <w:showingPlcHdr/>
      </w:sdtPr>
      <w:sdtEndPr/>
      <w:sdtContent>
        <w:p w14:paraId="0A996E0D" w14:textId="77777777" w:rsidR="00EB7F13" w:rsidRDefault="00EB7F13" w:rsidP="00EB7F13">
          <w:pPr>
            <w:ind w:firstLine="36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85F6AC5" w14:textId="77777777" w:rsidR="003B2565" w:rsidRPr="00EB7F13" w:rsidRDefault="003B2565" w:rsidP="003B2565">
      <w:pPr>
        <w:contextualSpacing/>
        <w:rPr>
          <w:rFonts w:asciiTheme="minorHAnsi" w:hAnsiTheme="minorHAnsi" w:cstheme="minorHAnsi"/>
          <w:szCs w:val="22"/>
          <w:lang w:val="en-SG"/>
        </w:rPr>
      </w:pPr>
    </w:p>
    <w:p w14:paraId="7F8FF362"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F4.  Please select the option(s) for re-identification in the case of incidental findings. More than 1 option can be selected if there are different plans for re-identification for different population of participants. </w:t>
      </w:r>
      <w:r w:rsidRPr="00AF46C2">
        <w:rPr>
          <w:rFonts w:asciiTheme="minorHAnsi" w:hAnsiTheme="minorHAnsi" w:cstheme="minorHAnsi"/>
          <w:b/>
          <w:bCs/>
          <w:vertAlign w:val="superscript"/>
          <w:lang w:val="en-SG"/>
        </w:rPr>
        <w:t>(If “Consent will be obtained” is selected in F3)</w:t>
      </w:r>
    </w:p>
    <w:p w14:paraId="5079057D" w14:textId="6960F6E6" w:rsidR="003B2565" w:rsidRDefault="00125EFD" w:rsidP="00916F40">
      <w:pPr>
        <w:spacing w:line="360" w:lineRule="auto"/>
        <w:ind w:left="349"/>
        <w:contextualSpacing/>
        <w:rPr>
          <w:rFonts w:asciiTheme="minorHAnsi" w:hAnsiTheme="minorHAnsi" w:cstheme="minorHAnsi"/>
          <w:lang w:val="en-SG"/>
        </w:rPr>
      </w:pPr>
      <w:sdt>
        <w:sdtPr>
          <w:rPr>
            <w:rFonts w:asciiTheme="minorHAnsi" w:hAnsiTheme="minorHAnsi" w:cstheme="minorHAnsi"/>
            <w:lang w:val="en-SG"/>
          </w:rPr>
          <w:id w:val="-1184743486"/>
          <w14:checkbox>
            <w14:checked w14:val="0"/>
            <w14:checkedState w14:val="2612" w14:font="MS Gothic"/>
            <w14:uncheckedState w14:val="2610" w14:font="MS Gothic"/>
          </w14:checkbox>
        </w:sdtPr>
        <w:sdtEndPr/>
        <w:sdtContent>
          <w:r w:rsidR="00916F40">
            <w:rPr>
              <w:rFonts w:ascii="MS Gothic" w:eastAsia="MS Gothic" w:hAnsi="MS Gothic" w:cstheme="minorHAnsi" w:hint="eastAsia"/>
              <w:lang w:val="en-SG"/>
            </w:rPr>
            <w:t>☐</w:t>
          </w:r>
        </w:sdtContent>
      </w:sdt>
      <w:r w:rsidR="00916F40">
        <w:rPr>
          <w:rFonts w:asciiTheme="minorHAnsi" w:hAnsiTheme="minorHAnsi" w:cstheme="minorHAnsi"/>
          <w:lang w:val="en-SG"/>
        </w:rPr>
        <w:tab/>
      </w:r>
      <w:r w:rsidR="003B2565" w:rsidRPr="00AF46C2">
        <w:rPr>
          <w:rFonts w:asciiTheme="minorHAnsi" w:hAnsiTheme="minorHAnsi" w:cstheme="minorHAnsi"/>
          <w:lang w:val="en-SG"/>
        </w:rPr>
        <w:t>(a) Yes, research participants will be re-identified and notified.</w:t>
      </w:r>
    </w:p>
    <w:p w14:paraId="62D5A905" w14:textId="77777777" w:rsidR="00D61E8D" w:rsidRPr="00AF46C2" w:rsidRDefault="00D61E8D" w:rsidP="00D61E8D">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F4. (a) Please describe the management of incidental findings.  </w:t>
      </w:r>
      <w:r w:rsidRPr="00AF46C2">
        <w:rPr>
          <w:rFonts w:asciiTheme="minorHAnsi" w:hAnsiTheme="minorHAnsi" w:cstheme="minorHAnsi"/>
          <w:b/>
          <w:bCs/>
          <w:vertAlign w:val="superscript"/>
          <w:lang w:val="en-SG"/>
        </w:rPr>
        <w:t>(If “Yes, research participants will be re-identified and notified” is selected in F4)</w:t>
      </w:r>
    </w:p>
    <w:sdt>
      <w:sdtPr>
        <w:rPr>
          <w:rFonts w:asciiTheme="minorHAnsi" w:hAnsiTheme="minorHAnsi" w:cstheme="minorHAnsi"/>
          <w:lang w:val="en-SG"/>
        </w:rPr>
        <w:id w:val="-493880000"/>
        <w:placeholder>
          <w:docPart w:val="71697DECCA3C43C3B9FB8A40B98707BA"/>
        </w:placeholder>
        <w:showingPlcHdr/>
      </w:sdtPr>
      <w:sdtEndPr/>
      <w:sdtContent>
        <w:p w14:paraId="39C222EC" w14:textId="77777777" w:rsidR="00D61E8D" w:rsidRDefault="00D61E8D" w:rsidP="00D61E8D">
          <w:pPr>
            <w:ind w:left="720"/>
            <w:rPr>
              <w:rFonts w:asciiTheme="minorHAnsi" w:hAnsiTheme="minorHAnsi" w:cstheme="minorHAnsi"/>
              <w:lang w:val="en-SG"/>
            </w:rPr>
          </w:pPr>
          <w:r w:rsidRPr="00916F40">
            <w:rPr>
              <w:rStyle w:val="PlaceholderText"/>
              <w:rFonts w:asciiTheme="minorHAnsi" w:hAnsiTheme="minorHAnsi" w:cstheme="minorHAnsi"/>
            </w:rPr>
            <w:t>Click or tap here to enter text.</w:t>
          </w:r>
        </w:p>
      </w:sdtContent>
    </w:sdt>
    <w:p w14:paraId="1ACFC1FE" w14:textId="77777777" w:rsidR="00D61E8D" w:rsidRPr="00AF46C2" w:rsidRDefault="00D61E8D" w:rsidP="00916F40">
      <w:pPr>
        <w:spacing w:line="360" w:lineRule="auto"/>
        <w:ind w:left="349"/>
        <w:contextualSpacing/>
        <w:rPr>
          <w:rFonts w:asciiTheme="minorHAnsi" w:hAnsiTheme="minorHAnsi" w:cstheme="minorHAnsi"/>
          <w:lang w:val="en-SG"/>
        </w:rPr>
      </w:pPr>
    </w:p>
    <w:p w14:paraId="4DD4753C" w14:textId="7F11588A" w:rsidR="003B2565" w:rsidRDefault="00125EFD" w:rsidP="00916F40">
      <w:pPr>
        <w:spacing w:line="360" w:lineRule="auto"/>
        <w:ind w:left="349"/>
        <w:contextualSpacing/>
        <w:rPr>
          <w:rFonts w:asciiTheme="minorHAnsi" w:hAnsiTheme="minorHAnsi" w:cstheme="minorHAnsi"/>
          <w:lang w:val="en-SG"/>
        </w:rPr>
      </w:pPr>
      <w:sdt>
        <w:sdtPr>
          <w:rPr>
            <w:rFonts w:asciiTheme="minorHAnsi" w:hAnsiTheme="minorHAnsi" w:cstheme="minorHAnsi"/>
            <w:lang w:val="en-SG"/>
          </w:rPr>
          <w:id w:val="1810821246"/>
          <w14:checkbox>
            <w14:checked w14:val="0"/>
            <w14:checkedState w14:val="2612" w14:font="MS Gothic"/>
            <w14:uncheckedState w14:val="2610" w14:font="MS Gothic"/>
          </w14:checkbox>
        </w:sdtPr>
        <w:sdtEndPr/>
        <w:sdtContent>
          <w:r w:rsidR="00916F40">
            <w:rPr>
              <w:rFonts w:ascii="MS Gothic" w:eastAsia="MS Gothic" w:hAnsi="MS Gothic" w:cstheme="minorHAnsi" w:hint="eastAsia"/>
              <w:lang w:val="en-SG"/>
            </w:rPr>
            <w:t>☐</w:t>
          </w:r>
        </w:sdtContent>
      </w:sdt>
      <w:r w:rsidR="00916F40">
        <w:rPr>
          <w:rFonts w:asciiTheme="minorHAnsi" w:hAnsiTheme="minorHAnsi" w:cstheme="minorHAnsi"/>
          <w:lang w:val="en-SG"/>
        </w:rPr>
        <w:tab/>
      </w:r>
      <w:r w:rsidR="003B2565" w:rsidRPr="00AF46C2">
        <w:rPr>
          <w:rFonts w:asciiTheme="minorHAnsi" w:hAnsiTheme="minorHAnsi" w:cstheme="minorHAnsi"/>
          <w:lang w:val="en-SG"/>
        </w:rPr>
        <w:t>(b) No, research participants will not be re-identified and notified.</w:t>
      </w:r>
    </w:p>
    <w:p w14:paraId="4C11166D" w14:textId="77777777" w:rsidR="00D61E8D" w:rsidRPr="00AF46C2" w:rsidRDefault="00D61E8D" w:rsidP="00D61E8D">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F4. (b) Please describe the rationale why research participants will not be re-identified and notified.  </w:t>
      </w:r>
      <w:r w:rsidRPr="00AF46C2">
        <w:rPr>
          <w:rFonts w:asciiTheme="minorHAnsi" w:hAnsiTheme="minorHAnsi" w:cstheme="minorHAnsi"/>
          <w:b/>
          <w:bCs/>
          <w:vertAlign w:val="superscript"/>
          <w:lang w:val="en-SG"/>
        </w:rPr>
        <w:t>(If “No, research participants will not be re-identified and notified” is selected in F4)</w:t>
      </w:r>
    </w:p>
    <w:sdt>
      <w:sdtPr>
        <w:rPr>
          <w:rFonts w:asciiTheme="minorHAnsi" w:hAnsiTheme="minorHAnsi" w:cstheme="minorHAnsi"/>
          <w:iCs/>
          <w:lang w:val="en-SG"/>
        </w:rPr>
        <w:id w:val="-1902968832"/>
        <w:placeholder>
          <w:docPart w:val="E65FD6A0C840441CA4C3769E45B2DE9F"/>
        </w:placeholder>
        <w:showingPlcHdr/>
      </w:sdtPr>
      <w:sdtEndPr/>
      <w:sdtContent>
        <w:p w14:paraId="46962C50" w14:textId="77777777" w:rsidR="00D61E8D" w:rsidRDefault="00D61E8D" w:rsidP="00D61E8D">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C97F14E" w14:textId="77777777" w:rsidR="00D61E8D" w:rsidRPr="00AF46C2" w:rsidRDefault="00D61E8D" w:rsidP="00916F40">
      <w:pPr>
        <w:spacing w:line="360" w:lineRule="auto"/>
        <w:ind w:left="349"/>
        <w:contextualSpacing/>
        <w:rPr>
          <w:rFonts w:asciiTheme="minorHAnsi" w:hAnsiTheme="minorHAnsi" w:cstheme="minorHAnsi"/>
          <w:lang w:val="en-SG"/>
        </w:rPr>
      </w:pPr>
    </w:p>
    <w:p w14:paraId="2A5E9CF7" w14:textId="775260E4" w:rsidR="00916F40" w:rsidRPr="00D61E8D" w:rsidRDefault="00125EFD" w:rsidP="00D61E8D">
      <w:pPr>
        <w:spacing w:line="360" w:lineRule="auto"/>
        <w:ind w:left="349"/>
        <w:contextualSpacing/>
        <w:rPr>
          <w:rFonts w:asciiTheme="minorHAnsi" w:hAnsiTheme="minorHAnsi" w:cstheme="minorHAnsi"/>
          <w:lang w:val="en-SG"/>
        </w:rPr>
      </w:pPr>
      <w:sdt>
        <w:sdtPr>
          <w:rPr>
            <w:rFonts w:asciiTheme="minorHAnsi" w:hAnsiTheme="minorHAnsi" w:cstheme="minorHAnsi"/>
            <w:lang w:val="en-SG"/>
          </w:rPr>
          <w:id w:val="-1573197385"/>
          <w14:checkbox>
            <w14:checked w14:val="0"/>
            <w14:checkedState w14:val="2612" w14:font="MS Gothic"/>
            <w14:uncheckedState w14:val="2610" w14:font="MS Gothic"/>
          </w14:checkbox>
        </w:sdtPr>
        <w:sdtEndPr/>
        <w:sdtContent>
          <w:r w:rsidR="00916F40">
            <w:rPr>
              <w:rFonts w:ascii="MS Gothic" w:eastAsia="MS Gothic" w:hAnsi="MS Gothic" w:cstheme="minorHAnsi" w:hint="eastAsia"/>
              <w:lang w:val="en-SG"/>
            </w:rPr>
            <w:t>☐</w:t>
          </w:r>
        </w:sdtContent>
      </w:sdt>
      <w:r w:rsidR="00916F40">
        <w:rPr>
          <w:rFonts w:asciiTheme="minorHAnsi" w:hAnsiTheme="minorHAnsi" w:cstheme="minorHAnsi"/>
          <w:lang w:val="en-SG"/>
        </w:rPr>
        <w:tab/>
      </w:r>
      <w:r w:rsidR="003B2565" w:rsidRPr="00AF46C2">
        <w:rPr>
          <w:rFonts w:asciiTheme="minorHAnsi" w:hAnsiTheme="minorHAnsi" w:cstheme="minorHAnsi"/>
          <w:lang w:val="en-SG"/>
        </w:rPr>
        <w:t>(c) There will not be any incidental findings arising from this study.</w:t>
      </w:r>
    </w:p>
    <w:p w14:paraId="4C296947" w14:textId="26FD81EB" w:rsidR="003B2565" w:rsidRDefault="003B2565" w:rsidP="003B2565">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F4. (c) Please elaborate why there will not be any incidental findings arising from this study.  </w:t>
      </w:r>
      <w:r w:rsidRPr="00AF46C2">
        <w:rPr>
          <w:rFonts w:asciiTheme="minorHAnsi" w:hAnsiTheme="minorHAnsi" w:cstheme="minorHAnsi"/>
          <w:b/>
          <w:bCs/>
          <w:vertAlign w:val="superscript"/>
          <w:lang w:val="en-SG"/>
        </w:rPr>
        <w:t>(If “There will not be any incidental findings arising in this study” is selected in F4)</w:t>
      </w:r>
    </w:p>
    <w:sdt>
      <w:sdtPr>
        <w:rPr>
          <w:rFonts w:asciiTheme="minorHAnsi" w:hAnsiTheme="minorHAnsi" w:cstheme="minorHAnsi"/>
          <w:iCs/>
          <w:lang w:val="en-SG"/>
        </w:rPr>
        <w:id w:val="1830947763"/>
        <w:placeholder>
          <w:docPart w:val="A1DD87E1A75645E6BE65BE5B55D8230F"/>
        </w:placeholder>
        <w:showingPlcHdr/>
      </w:sdtPr>
      <w:sdtEndPr/>
      <w:sdtContent>
        <w:p w14:paraId="179B1A7D" w14:textId="77777777" w:rsidR="00EB7F13" w:rsidRDefault="00EB7F13" w:rsidP="00EB7F13">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F2DC3C3" w14:textId="302751B7" w:rsidR="00916F40" w:rsidRPr="00EB7F13" w:rsidRDefault="00916F40" w:rsidP="003B2565">
      <w:pPr>
        <w:ind w:left="720"/>
        <w:rPr>
          <w:rFonts w:asciiTheme="minorHAnsi" w:hAnsiTheme="minorHAnsi" w:cstheme="minorHAnsi"/>
          <w:lang w:val="en-SG"/>
        </w:rPr>
      </w:pPr>
    </w:p>
    <w:p w14:paraId="61FFA1CB" w14:textId="77777777" w:rsidR="003B2565" w:rsidRPr="00916F40" w:rsidRDefault="003B2565" w:rsidP="003B2565">
      <w:pPr>
        <w:spacing w:line="120" w:lineRule="auto"/>
        <w:contextualSpacing/>
        <w:rPr>
          <w:rFonts w:asciiTheme="minorHAnsi" w:hAnsiTheme="minorHAnsi" w:cstheme="minorHAnsi"/>
          <w:szCs w:val="22"/>
          <w:lang w:val="en-SG"/>
        </w:rPr>
      </w:pPr>
    </w:p>
    <w:p w14:paraId="1C183F53" w14:textId="77777777" w:rsidR="002F0107" w:rsidRDefault="002F0107">
      <w:pPr>
        <w:rPr>
          <w:rFonts w:asciiTheme="minorHAnsi" w:hAnsiTheme="minorHAnsi" w:cstheme="minorHAnsi"/>
          <w:b/>
          <w:bCs/>
          <w:i/>
          <w:iCs/>
          <w:sz w:val="28"/>
          <w:szCs w:val="28"/>
          <w:lang w:val="en-US"/>
        </w:rPr>
      </w:pPr>
      <w:r>
        <w:rPr>
          <w:rFonts w:asciiTheme="minorHAnsi" w:hAnsiTheme="minorHAnsi" w:cstheme="minorHAnsi"/>
        </w:rPr>
        <w:br w:type="page"/>
      </w:r>
    </w:p>
    <w:p w14:paraId="26EEDD90" w14:textId="158B4D11" w:rsidR="003B2565" w:rsidRPr="00AF46C2" w:rsidRDefault="003B2565" w:rsidP="00916F40">
      <w:pPr>
        <w:pStyle w:val="Heading2"/>
        <w:numPr>
          <w:ilvl w:val="0"/>
          <w:numId w:val="0"/>
        </w:numPr>
        <w:ind w:left="576" w:hanging="576"/>
        <w:rPr>
          <w:rFonts w:asciiTheme="minorHAnsi" w:hAnsiTheme="minorHAnsi" w:cstheme="minorHAnsi"/>
          <w:b w:val="0"/>
          <w:bCs w:val="0"/>
        </w:rPr>
      </w:pPr>
      <w:bookmarkStart w:id="16" w:name="_Toc162886283"/>
      <w:r w:rsidRPr="00AF46C2">
        <w:rPr>
          <w:rFonts w:asciiTheme="minorHAnsi" w:hAnsiTheme="minorHAnsi" w:cstheme="minorHAnsi"/>
        </w:rPr>
        <w:lastRenderedPageBreak/>
        <w:t>Section G: Research Methodology</w:t>
      </w:r>
      <w:bookmarkEnd w:id="13"/>
      <w:bookmarkEnd w:id="16"/>
    </w:p>
    <w:p w14:paraId="34B6979C" w14:textId="2F489C6F" w:rsidR="003B2565" w:rsidRDefault="00B0498F" w:rsidP="003B2565">
      <w:pPr>
        <w:rPr>
          <w:rFonts w:asciiTheme="minorHAnsi" w:hAnsiTheme="minorHAnsi" w:cstheme="minorHAnsi"/>
          <w:b/>
          <w:bCs/>
          <w:i/>
          <w:sz w:val="20"/>
          <w:lang w:val="en-SG"/>
        </w:rPr>
      </w:pPr>
      <w:r w:rsidRPr="00D61E8D">
        <w:rPr>
          <w:rFonts w:asciiTheme="minorHAnsi" w:hAnsiTheme="minorHAnsi" w:cstheme="minorHAnsi"/>
          <w:b/>
          <w:bCs/>
          <w:i/>
          <w:sz w:val="20"/>
          <w:highlight w:val="yellow"/>
          <w:lang w:val="en-SG"/>
        </w:rPr>
        <w:t>Please complete this Section if “</w:t>
      </w:r>
      <w:r w:rsidR="003B2565" w:rsidRPr="00D61E8D">
        <w:rPr>
          <w:rFonts w:asciiTheme="minorHAnsi" w:hAnsiTheme="minorHAnsi" w:cstheme="minorHAnsi"/>
          <w:b/>
          <w:bCs/>
          <w:i/>
          <w:sz w:val="20"/>
          <w:highlight w:val="yellow"/>
          <w:lang w:val="en-SG"/>
        </w:rPr>
        <w:t>Application Form” is selected in D1</w:t>
      </w:r>
      <w:r w:rsidRPr="00D61E8D">
        <w:rPr>
          <w:rFonts w:asciiTheme="minorHAnsi" w:hAnsiTheme="minorHAnsi" w:cstheme="minorHAnsi"/>
          <w:b/>
          <w:bCs/>
          <w:i/>
          <w:sz w:val="20"/>
          <w:highlight w:val="yellow"/>
          <w:lang w:val="en-SG"/>
        </w:rPr>
        <w:t>.</w:t>
      </w:r>
    </w:p>
    <w:p w14:paraId="7168C712" w14:textId="77777777" w:rsidR="00B0498F" w:rsidRPr="00B0498F" w:rsidRDefault="00B0498F" w:rsidP="003B2565">
      <w:pPr>
        <w:rPr>
          <w:rFonts w:asciiTheme="minorHAnsi" w:hAnsiTheme="minorHAnsi" w:cstheme="minorHAnsi"/>
          <w:b/>
          <w:bCs/>
          <w:i/>
          <w:sz w:val="20"/>
          <w:lang w:val="en-SG"/>
        </w:rPr>
      </w:pPr>
    </w:p>
    <w:p w14:paraId="5BE2FB49"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G1. What are the specific aims of this study?  </w:t>
      </w:r>
    </w:p>
    <w:sdt>
      <w:sdtPr>
        <w:rPr>
          <w:rFonts w:asciiTheme="minorHAnsi" w:hAnsiTheme="minorHAnsi" w:cstheme="minorHAnsi"/>
          <w:bCs/>
          <w:szCs w:val="22"/>
          <w:shd w:val="pct15" w:color="auto" w:fill="FFFFFF"/>
          <w:lang w:val="en-SG"/>
        </w:rPr>
        <w:id w:val="-33899238"/>
        <w:placeholder>
          <w:docPart w:val="5676ADF9CDD840D9B8D735B37797D051"/>
        </w:placeholder>
        <w:showingPlcHdr/>
      </w:sdtPr>
      <w:sdtEndPr/>
      <w:sdtContent>
        <w:p w14:paraId="2DCF0187" w14:textId="71B34D78" w:rsidR="003B2565" w:rsidRPr="002F0107" w:rsidRDefault="002F0107" w:rsidP="003B2565">
          <w:pPr>
            <w:rPr>
              <w:rFonts w:asciiTheme="minorHAnsi" w:hAnsiTheme="minorHAnsi" w:cstheme="minorHAnsi"/>
              <w:bCs/>
              <w:szCs w:val="22"/>
              <w:shd w:val="pct15" w:color="auto" w:fill="FFFFFF"/>
              <w:lang w:val="en-SG"/>
            </w:rPr>
          </w:pPr>
          <w:r w:rsidRPr="002F0107">
            <w:rPr>
              <w:rStyle w:val="PlaceholderText"/>
              <w:rFonts w:asciiTheme="minorHAnsi" w:hAnsiTheme="minorHAnsi" w:cstheme="minorHAnsi"/>
            </w:rPr>
            <w:t>Click or tap here to enter text.</w:t>
          </w:r>
        </w:p>
      </w:sdtContent>
    </w:sdt>
    <w:p w14:paraId="797A61FE" w14:textId="77777777" w:rsidR="003B2565" w:rsidRPr="002F0107" w:rsidRDefault="003B2565" w:rsidP="003B2565">
      <w:pPr>
        <w:rPr>
          <w:rFonts w:asciiTheme="minorHAnsi" w:hAnsiTheme="minorHAnsi" w:cstheme="minorHAnsi"/>
          <w:bCs/>
          <w:szCs w:val="22"/>
          <w:shd w:val="pct15" w:color="auto" w:fill="FFFFFF"/>
          <w:lang w:val="en-SG"/>
        </w:rPr>
      </w:pPr>
    </w:p>
    <w:p w14:paraId="670E5830"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G2. What are the hypothesis of this study? For qualitative studies, please provide the research question(s) instead. </w:t>
      </w:r>
    </w:p>
    <w:sdt>
      <w:sdtPr>
        <w:rPr>
          <w:rFonts w:asciiTheme="minorHAnsi" w:hAnsiTheme="minorHAnsi" w:cstheme="minorHAnsi"/>
          <w:iCs/>
          <w:lang w:val="en-SG"/>
        </w:rPr>
        <w:id w:val="1389693524"/>
        <w:placeholder>
          <w:docPart w:val="EA986264DDE8432592BAA727D96C72F9"/>
        </w:placeholder>
        <w:showingPlcHdr/>
      </w:sdtPr>
      <w:sdtEndPr/>
      <w:sdtContent>
        <w:p w14:paraId="2C5A20A6" w14:textId="604CFC38"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8A359C6" w14:textId="77777777" w:rsidR="003B2565" w:rsidRPr="002F0107" w:rsidRDefault="003B2565" w:rsidP="003B2565">
      <w:pPr>
        <w:rPr>
          <w:rFonts w:asciiTheme="minorHAnsi" w:hAnsiTheme="minorHAnsi" w:cstheme="minorHAnsi"/>
          <w:iCs/>
          <w:szCs w:val="22"/>
          <w:shd w:val="pct15" w:color="auto" w:fill="FFFFFF"/>
          <w:lang w:val="en-SG"/>
        </w:rPr>
      </w:pPr>
    </w:p>
    <w:p w14:paraId="4DB7AFC2"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G3. Please state concisely the importance of the research described in this application by relating the specific aims to the long term objectives. </w:t>
      </w:r>
    </w:p>
    <w:sdt>
      <w:sdtPr>
        <w:rPr>
          <w:rFonts w:asciiTheme="minorHAnsi" w:hAnsiTheme="minorHAnsi" w:cstheme="minorHAnsi"/>
          <w:lang w:val="en-SG"/>
        </w:rPr>
        <w:id w:val="-1258754898"/>
        <w:placeholder>
          <w:docPart w:val="382C5C4D58E64CB5A3A0AAC1CEDDE208"/>
        </w:placeholder>
        <w:showingPlcHdr/>
      </w:sdtPr>
      <w:sdtEndPr/>
      <w:sdtContent>
        <w:p w14:paraId="1ADE9379" w14:textId="19699B3B" w:rsidR="003B2565" w:rsidRPr="00AF46C2" w:rsidRDefault="002F0107" w:rsidP="003B2565">
          <w:pPr>
            <w:rPr>
              <w:rFonts w:asciiTheme="minorHAnsi" w:hAnsiTheme="minorHAnsi" w:cstheme="minorHAnsi"/>
              <w:lang w:val="en-SG"/>
            </w:rPr>
          </w:pPr>
          <w:r w:rsidRPr="002F0107">
            <w:rPr>
              <w:rStyle w:val="PlaceholderText"/>
              <w:rFonts w:asciiTheme="minorHAnsi" w:hAnsiTheme="minorHAnsi" w:cstheme="minorHAnsi"/>
            </w:rPr>
            <w:t>Click or tap here to enter text.</w:t>
          </w:r>
        </w:p>
      </w:sdtContent>
    </w:sdt>
    <w:p w14:paraId="62F046B9" w14:textId="77777777" w:rsidR="003B2565" w:rsidRPr="00AF46C2" w:rsidRDefault="003B2565" w:rsidP="003B2565">
      <w:pPr>
        <w:rPr>
          <w:rFonts w:asciiTheme="minorHAnsi" w:hAnsiTheme="minorHAnsi" w:cstheme="minorHAnsi"/>
          <w:lang w:val="en-SG"/>
        </w:rPr>
      </w:pPr>
    </w:p>
    <w:p w14:paraId="36D62516"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G4. Please briefly describe the background to the current study proposal. Critically evaluate the existing knowledge and specifically identify the gap(s) that the proposed study is intended to fill. </w:t>
      </w:r>
    </w:p>
    <w:sdt>
      <w:sdtPr>
        <w:rPr>
          <w:rFonts w:asciiTheme="minorHAnsi" w:hAnsiTheme="minorHAnsi" w:cstheme="minorHAnsi"/>
          <w:iCs/>
          <w:lang w:val="en-SG"/>
        </w:rPr>
        <w:id w:val="-1259751968"/>
        <w:placeholder>
          <w:docPart w:val="CA394D76066F43B29B3F333147BD177A"/>
        </w:placeholder>
        <w:showingPlcHdr/>
      </w:sdtPr>
      <w:sdtEndPr/>
      <w:sdtContent>
        <w:p w14:paraId="50599CD3" w14:textId="79E8AAB2"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8E230B5" w14:textId="77777777" w:rsidR="003B2565" w:rsidRPr="00206697" w:rsidRDefault="003B2565" w:rsidP="003B2565">
      <w:pPr>
        <w:rPr>
          <w:rFonts w:asciiTheme="minorHAnsi" w:hAnsiTheme="minorHAnsi" w:cstheme="minorHAnsi"/>
          <w:bCs/>
          <w:szCs w:val="22"/>
          <w:shd w:val="pct15" w:color="auto" w:fill="FFFFFF"/>
          <w:lang w:val="en-SG"/>
        </w:rPr>
      </w:pPr>
    </w:p>
    <w:p w14:paraId="3873525E"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G5. Please provide a list of relevant references and attach at least two relevant publications that support the conduct of the study. </w:t>
      </w:r>
      <w:r w:rsidRPr="00AF46C2">
        <w:rPr>
          <w:rFonts w:asciiTheme="minorHAnsi" w:hAnsiTheme="minorHAnsi" w:cstheme="minorHAnsi"/>
          <w:b/>
          <w:bCs/>
          <w:vertAlign w:val="superscript"/>
          <w:lang w:val="en-SG"/>
        </w:rPr>
        <w:t>#</w:t>
      </w:r>
    </w:p>
    <w:sdt>
      <w:sdtPr>
        <w:rPr>
          <w:rFonts w:asciiTheme="minorHAnsi" w:hAnsiTheme="minorHAnsi" w:cstheme="minorHAnsi"/>
          <w:iCs/>
          <w:szCs w:val="22"/>
          <w:shd w:val="pct15" w:color="auto" w:fill="FFFFFF"/>
          <w:lang w:val="en-SG"/>
        </w:rPr>
        <w:id w:val="-638498152"/>
        <w:placeholder>
          <w:docPart w:val="58FCDADB496D4A8781D17D052D756F7A"/>
        </w:placeholder>
        <w:showingPlcHdr/>
      </w:sdtPr>
      <w:sdtEndPr/>
      <w:sdtContent>
        <w:p w14:paraId="3B2BA5FB" w14:textId="7C911237" w:rsidR="003B2565" w:rsidRPr="002F0107" w:rsidRDefault="002F0107" w:rsidP="003B2565">
          <w:pPr>
            <w:rPr>
              <w:rFonts w:asciiTheme="minorHAnsi" w:hAnsiTheme="minorHAnsi" w:cstheme="minorHAnsi"/>
              <w:iCs/>
              <w:szCs w:val="22"/>
              <w:shd w:val="pct15" w:color="auto" w:fill="FFFFFF"/>
              <w:lang w:val="en-SG"/>
            </w:rPr>
          </w:pPr>
          <w:r w:rsidRPr="002F0107">
            <w:rPr>
              <w:rStyle w:val="PlaceholderText"/>
              <w:rFonts w:asciiTheme="minorHAnsi" w:hAnsiTheme="minorHAnsi" w:cstheme="minorHAnsi"/>
            </w:rPr>
            <w:t>Click or tap here to enter text.</w:t>
          </w:r>
        </w:p>
      </w:sdtContent>
    </w:sdt>
    <w:p w14:paraId="148B731D" w14:textId="77777777" w:rsidR="003B2565" w:rsidRPr="00AF46C2" w:rsidRDefault="003B2565" w:rsidP="003B2565">
      <w:pPr>
        <w:rPr>
          <w:rFonts w:asciiTheme="minorHAnsi" w:hAnsiTheme="minorHAnsi" w:cstheme="minorHAnsi"/>
          <w:i/>
          <w:sz w:val="20"/>
          <w:shd w:val="pct15" w:color="auto" w:fill="FFFFFF"/>
          <w:lang w:val="en-SG"/>
        </w:rPr>
      </w:pPr>
    </w:p>
    <w:tbl>
      <w:tblPr>
        <w:tblStyle w:val="TableGrid"/>
        <w:tblW w:w="2175" w:type="pct"/>
        <w:tblLook w:val="04A0" w:firstRow="1" w:lastRow="0" w:firstColumn="1" w:lastColumn="0" w:noHBand="0" w:noVBand="1"/>
      </w:tblPr>
      <w:tblGrid>
        <w:gridCol w:w="4046"/>
      </w:tblGrid>
      <w:tr w:rsidR="00206697" w:rsidRPr="00AF46C2" w14:paraId="133B51BB" w14:textId="77777777" w:rsidTr="00206697">
        <w:tc>
          <w:tcPr>
            <w:tcW w:w="5000" w:type="pct"/>
          </w:tcPr>
          <w:p w14:paraId="44CBECB6" w14:textId="77777777" w:rsidR="00206697" w:rsidRPr="00AF46C2" w:rsidRDefault="00206697"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G5. Attachment</w:t>
            </w:r>
          </w:p>
        </w:tc>
      </w:tr>
      <w:tr w:rsidR="00206697" w:rsidRPr="00AF46C2" w14:paraId="6D1227B0" w14:textId="77777777" w:rsidTr="00206697">
        <w:tc>
          <w:tcPr>
            <w:tcW w:w="5000" w:type="pct"/>
          </w:tcPr>
          <w:sdt>
            <w:sdtPr>
              <w:rPr>
                <w:rFonts w:asciiTheme="minorHAnsi" w:hAnsiTheme="minorHAnsi" w:cstheme="minorHAnsi"/>
                <w:iCs/>
                <w:lang w:val="en-SG"/>
              </w:rPr>
              <w:id w:val="414053920"/>
              <w:placeholder>
                <w:docPart w:val="298FBF90269B44C2BBE36DE76EC6769C"/>
              </w:placeholder>
              <w:showingPlcHdr/>
            </w:sdtPr>
            <w:sdtEndPr/>
            <w:sdtContent>
              <w:p w14:paraId="4478AF9F" w14:textId="77777777" w:rsidR="00206697" w:rsidRDefault="00206697" w:rsidP="0020669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5BB2835" w14:textId="692D5D08" w:rsidR="00206697" w:rsidRPr="00206697" w:rsidRDefault="00206697" w:rsidP="00C11AF9">
            <w:pPr>
              <w:spacing w:after="200" w:line="276" w:lineRule="auto"/>
              <w:contextualSpacing/>
              <w:rPr>
                <w:rFonts w:asciiTheme="minorHAnsi" w:hAnsiTheme="minorHAnsi" w:cstheme="minorHAnsi"/>
                <w:lang w:val="en-SG"/>
              </w:rPr>
            </w:pPr>
          </w:p>
        </w:tc>
      </w:tr>
    </w:tbl>
    <w:p w14:paraId="6C898884" w14:textId="77777777" w:rsidR="003B2565" w:rsidRPr="00AF46C2" w:rsidRDefault="003B2565" w:rsidP="003B2565">
      <w:pPr>
        <w:rPr>
          <w:rFonts w:asciiTheme="minorHAnsi" w:hAnsiTheme="minorHAnsi" w:cstheme="minorHAnsi"/>
          <w:b/>
          <w:bCs/>
          <w:lang w:val="en-SG"/>
        </w:rPr>
      </w:pPr>
    </w:p>
    <w:p w14:paraId="73471A46" w14:textId="576E62F3"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G6. Please provide an account of the Principal Investigator’s preliminary studies and progress reports (if any) pertinent to this application. </w:t>
      </w:r>
    </w:p>
    <w:sdt>
      <w:sdtPr>
        <w:rPr>
          <w:rFonts w:asciiTheme="minorHAnsi" w:hAnsiTheme="minorHAnsi" w:cstheme="minorHAnsi"/>
          <w:iCs/>
          <w:lang w:val="en-SG"/>
        </w:rPr>
        <w:id w:val="88752192"/>
        <w:placeholder>
          <w:docPart w:val="423C297F74BD4C8EBDF4CCE1B6343926"/>
        </w:placeholder>
        <w:showingPlcHdr/>
      </w:sdtPr>
      <w:sdtEndPr/>
      <w:sdtContent>
        <w:p w14:paraId="54D0FC27" w14:textId="73052E58" w:rsidR="003B2565" w:rsidRPr="00206697" w:rsidRDefault="00206697" w:rsidP="0020669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9592BB4" w14:textId="77777777" w:rsidR="006D67A4" w:rsidRPr="006D67A4" w:rsidRDefault="006D67A4" w:rsidP="006D67A4">
      <w:pPr>
        <w:tabs>
          <w:tab w:val="center" w:pos="4655"/>
        </w:tabs>
        <w:rPr>
          <w:rFonts w:asciiTheme="minorHAnsi" w:hAnsiTheme="minorHAnsi" w:cstheme="minorHAnsi"/>
          <w:iCs/>
          <w:szCs w:val="22"/>
          <w:shd w:val="pct15" w:color="auto" w:fill="FFFFFF"/>
          <w:lang w:val="en-SG"/>
        </w:rPr>
      </w:pPr>
    </w:p>
    <w:p w14:paraId="70663AEF"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G7. Discuss in detail the experimental design and procedures to be used to accomplish the specific aims of the study. To list all procedures/activities that are carried out as part of research in this study and attach documents used for the purpose of this research. </w:t>
      </w:r>
    </w:p>
    <w:p w14:paraId="1CEFC9B4" w14:textId="77777777" w:rsidR="003B2565" w:rsidRPr="00AF46C2" w:rsidRDefault="003B2565" w:rsidP="003B2565">
      <w:pPr>
        <w:rPr>
          <w:rFonts w:asciiTheme="minorHAnsi" w:hAnsiTheme="minorHAnsi" w:cstheme="minorHAnsi"/>
          <w:lang w:val="en-SG"/>
        </w:rPr>
      </w:pPr>
      <w:r w:rsidRPr="00AF46C2">
        <w:rPr>
          <w:rFonts w:asciiTheme="minorHAnsi" w:hAnsiTheme="minorHAnsi" w:cstheme="minorHAnsi"/>
          <w:lang w:val="en-SG"/>
        </w:rPr>
        <w:t>Note:</w:t>
      </w:r>
    </w:p>
    <w:p w14:paraId="3619C101" w14:textId="77777777" w:rsidR="003B2565" w:rsidRPr="00AF46C2" w:rsidRDefault="003B2565">
      <w:pPr>
        <w:numPr>
          <w:ilvl w:val="0"/>
          <w:numId w:val="58"/>
        </w:numPr>
        <w:spacing w:after="200" w:line="276" w:lineRule="auto"/>
        <w:contextualSpacing/>
        <w:rPr>
          <w:rFonts w:asciiTheme="minorHAnsi" w:hAnsiTheme="minorHAnsi" w:cstheme="minorHAnsi"/>
          <w:lang w:val="en-SG"/>
        </w:rPr>
      </w:pPr>
      <w:r w:rsidRPr="00AF46C2">
        <w:rPr>
          <w:rFonts w:asciiTheme="minorHAnsi" w:hAnsiTheme="minorHAnsi" w:cstheme="minorHAnsi"/>
          <w:lang w:val="en-SG"/>
        </w:rPr>
        <w:t>If the study involves research participant’s visit, please describe the procedures involved.</w:t>
      </w:r>
    </w:p>
    <w:p w14:paraId="150E0933" w14:textId="77777777" w:rsidR="003B2565" w:rsidRPr="00AF46C2" w:rsidRDefault="003B2565">
      <w:pPr>
        <w:numPr>
          <w:ilvl w:val="0"/>
          <w:numId w:val="58"/>
        </w:numPr>
        <w:spacing w:after="200" w:line="276" w:lineRule="auto"/>
        <w:contextualSpacing/>
        <w:rPr>
          <w:rFonts w:asciiTheme="minorHAnsi" w:hAnsiTheme="minorHAnsi" w:cstheme="minorHAnsi"/>
          <w:lang w:val="en-SG"/>
        </w:rPr>
      </w:pPr>
      <w:r w:rsidRPr="00AF46C2">
        <w:rPr>
          <w:rFonts w:asciiTheme="minorHAnsi" w:hAnsiTheme="minorHAnsi" w:cstheme="minorHAnsi"/>
          <w:lang w:val="en-SG"/>
        </w:rPr>
        <w:t xml:space="preserve">If this study involves medical records review, please state the source of data and specify the period of data that will be extracted for review. </w:t>
      </w:r>
    </w:p>
    <w:p w14:paraId="5683A817" w14:textId="77777777" w:rsidR="003B2565" w:rsidRPr="00206697" w:rsidRDefault="003B2565" w:rsidP="003B2565">
      <w:pPr>
        <w:ind w:left="720"/>
        <w:contextualSpacing/>
        <w:rPr>
          <w:rFonts w:asciiTheme="minorHAnsi" w:hAnsiTheme="minorHAnsi" w:cstheme="minorHAnsi"/>
          <w:sz w:val="20"/>
          <w:lang w:val="en-SG"/>
        </w:rPr>
      </w:pPr>
    </w:p>
    <w:sdt>
      <w:sdtPr>
        <w:rPr>
          <w:rFonts w:asciiTheme="minorHAnsi" w:hAnsiTheme="minorHAnsi" w:cstheme="minorHAnsi"/>
          <w:iCs/>
          <w:lang w:val="en-SG"/>
        </w:rPr>
        <w:id w:val="-1815327645"/>
        <w:placeholder>
          <w:docPart w:val="38A4EF7D3CC64A08ADF3B0593E3C921B"/>
        </w:placeholder>
        <w:showingPlcHdr/>
      </w:sdtPr>
      <w:sdtEndPr/>
      <w:sdtContent>
        <w:p w14:paraId="13D46DE6" w14:textId="5BCAF081"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788C77A" w14:textId="77777777" w:rsidR="003B2565" w:rsidRPr="006D67A4" w:rsidRDefault="003B2565" w:rsidP="003B2565">
      <w:pPr>
        <w:rPr>
          <w:rFonts w:asciiTheme="minorHAnsi" w:hAnsiTheme="minorHAnsi" w:cstheme="minorHAnsi"/>
          <w:iCs/>
          <w:szCs w:val="22"/>
          <w:shd w:val="pct15" w:color="auto" w:fill="FFFFFF"/>
          <w:lang w:val="en-SG"/>
        </w:rPr>
      </w:pPr>
    </w:p>
    <w:tbl>
      <w:tblPr>
        <w:tblStyle w:val="TableGrid"/>
        <w:tblW w:w="2175" w:type="pct"/>
        <w:tblLook w:val="04A0" w:firstRow="1" w:lastRow="0" w:firstColumn="1" w:lastColumn="0" w:noHBand="0" w:noVBand="1"/>
      </w:tblPr>
      <w:tblGrid>
        <w:gridCol w:w="4046"/>
      </w:tblGrid>
      <w:tr w:rsidR="00206697" w:rsidRPr="00AF46C2" w14:paraId="6F4DB915" w14:textId="77777777" w:rsidTr="00206697">
        <w:tc>
          <w:tcPr>
            <w:tcW w:w="5000" w:type="pct"/>
          </w:tcPr>
          <w:p w14:paraId="355972A1" w14:textId="77777777" w:rsidR="00206697" w:rsidRPr="00AF46C2" w:rsidRDefault="00206697"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G7. Attachment</w:t>
            </w:r>
          </w:p>
        </w:tc>
      </w:tr>
      <w:tr w:rsidR="00206697" w:rsidRPr="00AF46C2" w14:paraId="2D5A1401" w14:textId="77777777" w:rsidTr="00206697">
        <w:tc>
          <w:tcPr>
            <w:tcW w:w="5000" w:type="pct"/>
          </w:tcPr>
          <w:sdt>
            <w:sdtPr>
              <w:rPr>
                <w:rFonts w:asciiTheme="minorHAnsi" w:hAnsiTheme="minorHAnsi" w:cstheme="minorHAnsi"/>
                <w:iCs/>
                <w:lang w:val="en-SG"/>
              </w:rPr>
              <w:id w:val="-601029449"/>
              <w:placeholder>
                <w:docPart w:val="423B0CBCB81644D29AC452FADBD97943"/>
              </w:placeholder>
              <w:showingPlcHdr/>
            </w:sdtPr>
            <w:sdtEndPr/>
            <w:sdtContent>
              <w:p w14:paraId="1C4FC6F5" w14:textId="77777777" w:rsidR="00206697" w:rsidRDefault="00206697" w:rsidP="0020669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3C24435" w14:textId="3452F893" w:rsidR="00206697" w:rsidRPr="00206697" w:rsidRDefault="00206697" w:rsidP="00C11AF9">
            <w:pPr>
              <w:spacing w:after="200" w:line="276" w:lineRule="auto"/>
              <w:contextualSpacing/>
              <w:rPr>
                <w:rFonts w:asciiTheme="minorHAnsi" w:hAnsiTheme="minorHAnsi" w:cstheme="minorHAnsi"/>
                <w:lang w:val="en-SG"/>
              </w:rPr>
            </w:pPr>
          </w:p>
        </w:tc>
      </w:tr>
    </w:tbl>
    <w:p w14:paraId="73BE366A" w14:textId="77777777" w:rsidR="003B2565" w:rsidRPr="00AF46C2" w:rsidRDefault="003B2565" w:rsidP="003B2565">
      <w:pPr>
        <w:rPr>
          <w:rFonts w:asciiTheme="minorHAnsi" w:hAnsiTheme="minorHAnsi" w:cstheme="minorHAnsi"/>
          <w:b/>
          <w:bCs/>
          <w:lang w:val="en-SG"/>
        </w:rPr>
      </w:pPr>
    </w:p>
    <w:p w14:paraId="633A685B" w14:textId="44BD88DB"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G8. Please list all activities that are performed for routine diagnostic or standard medical treatment as part of the research participant’s standard care.</w:t>
      </w:r>
    </w:p>
    <w:sdt>
      <w:sdtPr>
        <w:rPr>
          <w:rFonts w:asciiTheme="minorHAnsi" w:hAnsiTheme="minorHAnsi" w:cstheme="minorHAnsi"/>
          <w:iCs/>
          <w:lang w:val="en-SG"/>
        </w:rPr>
        <w:id w:val="676383077"/>
        <w:placeholder>
          <w:docPart w:val="661EA7F8323F49178D034CF3FE4DC0CD"/>
        </w:placeholder>
        <w:showingPlcHdr/>
      </w:sdtPr>
      <w:sdtEndPr/>
      <w:sdtContent>
        <w:p w14:paraId="4B07D2C4" w14:textId="1197BDF1"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E41D944" w14:textId="77777777" w:rsidR="006D67A4" w:rsidRPr="006D67A4" w:rsidRDefault="006D67A4" w:rsidP="003B2565">
      <w:pPr>
        <w:rPr>
          <w:rFonts w:asciiTheme="minorHAnsi" w:hAnsiTheme="minorHAnsi" w:cstheme="minorHAnsi"/>
          <w:iCs/>
          <w:szCs w:val="22"/>
          <w:shd w:val="pct15" w:color="auto" w:fill="FFFFFF"/>
          <w:lang w:val="en-SG"/>
        </w:rPr>
      </w:pPr>
    </w:p>
    <w:p w14:paraId="062D83A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G9. Please state how long will each research participants will be expected to be directly involved (from screening procedures till completion of follow-up tests or examinations) in the study?</w:t>
      </w:r>
    </w:p>
    <w:p w14:paraId="1B200DA3" w14:textId="77777777" w:rsidR="003B2565" w:rsidRPr="00AF46C2" w:rsidRDefault="003B2565" w:rsidP="003B2565">
      <w:pPr>
        <w:rPr>
          <w:rFonts w:asciiTheme="minorHAnsi" w:hAnsiTheme="minorHAnsi" w:cstheme="minorHAnsi"/>
          <w:szCs w:val="24"/>
          <w:lang w:val="en-SG"/>
        </w:rPr>
      </w:pPr>
      <w:r w:rsidRPr="00AF46C2">
        <w:rPr>
          <w:rFonts w:asciiTheme="minorHAnsi" w:hAnsiTheme="minorHAnsi" w:cstheme="minorHAnsi"/>
          <w:szCs w:val="24"/>
          <w:lang w:val="en-SG"/>
        </w:rPr>
        <w:t>Note: If the study involves research participant’s visit, please describe the frequency. For studies with multiple visits, please attach the study schedule.</w:t>
      </w:r>
    </w:p>
    <w:sdt>
      <w:sdtPr>
        <w:rPr>
          <w:rFonts w:asciiTheme="minorHAnsi" w:hAnsiTheme="minorHAnsi" w:cstheme="minorHAnsi"/>
          <w:bCs/>
          <w:szCs w:val="22"/>
          <w:lang w:val="en-SG"/>
        </w:rPr>
        <w:id w:val="1049029185"/>
        <w:placeholder>
          <w:docPart w:val="7630D5948F5B457682E0C52F408B2CEA"/>
        </w:placeholder>
        <w:showingPlcHdr/>
      </w:sdtPr>
      <w:sdtEndPr/>
      <w:sdtContent>
        <w:p w14:paraId="37B7DEA3" w14:textId="1E7CE6F3" w:rsidR="003B2565" w:rsidRDefault="006D67A4" w:rsidP="003B2565">
          <w:pPr>
            <w:contextualSpacing/>
            <w:rPr>
              <w:rFonts w:asciiTheme="minorHAnsi" w:hAnsiTheme="minorHAnsi" w:cstheme="minorHAnsi"/>
              <w:bCs/>
              <w:szCs w:val="22"/>
              <w:lang w:val="en-SG"/>
            </w:rPr>
          </w:pPr>
          <w:r w:rsidRPr="006D67A4">
            <w:rPr>
              <w:rStyle w:val="PlaceholderText"/>
              <w:rFonts w:asciiTheme="minorHAnsi" w:hAnsiTheme="minorHAnsi" w:cstheme="minorHAnsi"/>
            </w:rPr>
            <w:t>Click or tap here to enter text.</w:t>
          </w:r>
        </w:p>
      </w:sdtContent>
    </w:sdt>
    <w:p w14:paraId="23E4E470" w14:textId="77777777" w:rsidR="003B2565" w:rsidRPr="006D67A4" w:rsidRDefault="003B2565" w:rsidP="003B2565">
      <w:pPr>
        <w:rPr>
          <w:rFonts w:asciiTheme="minorHAnsi" w:hAnsiTheme="minorHAnsi" w:cstheme="minorHAnsi"/>
          <w:iCs/>
          <w:szCs w:val="22"/>
          <w:shd w:val="pct15" w:color="auto" w:fill="FFFFFF"/>
          <w:lang w:val="en-SG"/>
        </w:rPr>
      </w:pPr>
    </w:p>
    <w:tbl>
      <w:tblPr>
        <w:tblStyle w:val="TableGrid"/>
        <w:tblW w:w="2175" w:type="pct"/>
        <w:tblLook w:val="04A0" w:firstRow="1" w:lastRow="0" w:firstColumn="1" w:lastColumn="0" w:noHBand="0" w:noVBand="1"/>
      </w:tblPr>
      <w:tblGrid>
        <w:gridCol w:w="4046"/>
      </w:tblGrid>
      <w:tr w:rsidR="00206697" w:rsidRPr="00AF46C2" w14:paraId="721AC58D" w14:textId="77777777" w:rsidTr="00206697">
        <w:tc>
          <w:tcPr>
            <w:tcW w:w="5000" w:type="pct"/>
          </w:tcPr>
          <w:p w14:paraId="1F1C72A2" w14:textId="77777777" w:rsidR="00206697" w:rsidRPr="00AF46C2" w:rsidRDefault="00206697" w:rsidP="00C11AF9">
            <w:pPr>
              <w:spacing w:after="200" w:line="276" w:lineRule="auto"/>
              <w:contextualSpacing/>
              <w:rPr>
                <w:rFonts w:asciiTheme="minorHAnsi" w:hAnsiTheme="minorHAnsi" w:cstheme="minorHAnsi"/>
                <w:b/>
                <w:bCs/>
                <w:sz w:val="20"/>
              </w:rPr>
            </w:pPr>
            <w:r w:rsidRPr="00AF46C2">
              <w:rPr>
                <w:rFonts w:asciiTheme="minorHAnsi" w:hAnsiTheme="minorHAnsi" w:cstheme="minorHAnsi"/>
                <w:b/>
                <w:bCs/>
                <w:sz w:val="20"/>
              </w:rPr>
              <w:t>G9. Attachment</w:t>
            </w:r>
          </w:p>
        </w:tc>
      </w:tr>
      <w:tr w:rsidR="00206697" w:rsidRPr="00AF46C2" w14:paraId="33BD3CDA" w14:textId="77777777" w:rsidTr="00206697">
        <w:tc>
          <w:tcPr>
            <w:tcW w:w="5000" w:type="pct"/>
          </w:tcPr>
          <w:sdt>
            <w:sdtPr>
              <w:rPr>
                <w:rFonts w:asciiTheme="minorHAnsi" w:hAnsiTheme="minorHAnsi" w:cstheme="minorHAnsi"/>
                <w:iCs/>
                <w:lang w:val="en-SG"/>
              </w:rPr>
              <w:id w:val="-864683417"/>
              <w:placeholder>
                <w:docPart w:val="3935AEEBBAD64415902D95C04F1A566C"/>
              </w:placeholder>
              <w:showingPlcHdr/>
            </w:sdtPr>
            <w:sdtEndPr/>
            <w:sdtContent>
              <w:p w14:paraId="5DE5A6AF" w14:textId="77777777" w:rsidR="00206697" w:rsidRDefault="00206697" w:rsidP="0020669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819B9B2" w14:textId="223855A9" w:rsidR="00206697" w:rsidRPr="00206697" w:rsidRDefault="00206697" w:rsidP="00C11AF9">
            <w:pPr>
              <w:spacing w:after="200" w:line="276" w:lineRule="auto"/>
              <w:contextualSpacing/>
              <w:rPr>
                <w:rFonts w:asciiTheme="minorHAnsi" w:hAnsiTheme="minorHAnsi" w:cstheme="minorHAnsi"/>
                <w:sz w:val="20"/>
                <w:lang w:val="en-SG"/>
              </w:rPr>
            </w:pPr>
          </w:p>
        </w:tc>
      </w:tr>
    </w:tbl>
    <w:p w14:paraId="7DD44365" w14:textId="77777777" w:rsidR="003B2565" w:rsidRPr="00AF46C2" w:rsidRDefault="003B2565" w:rsidP="003B2565">
      <w:pPr>
        <w:rPr>
          <w:rFonts w:asciiTheme="minorHAnsi" w:hAnsiTheme="minorHAnsi" w:cstheme="minorHAnsi"/>
          <w:i/>
          <w:sz w:val="20"/>
          <w:shd w:val="pct15" w:color="auto" w:fill="FFFFFF"/>
          <w:lang w:val="en-SG"/>
        </w:rPr>
      </w:pPr>
    </w:p>
    <w:p w14:paraId="532A6F7A"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G10. Please select the option(s) for re-identification in the case of incidental findings. More than 1 option can be selected if there are different plans for re-identification for different population of research participants. </w:t>
      </w:r>
    </w:p>
    <w:p w14:paraId="1E0389D8" w14:textId="6B67D341" w:rsidR="003B2565" w:rsidRDefault="00125EFD" w:rsidP="006D67A4">
      <w:pPr>
        <w:spacing w:line="360" w:lineRule="auto"/>
        <w:ind w:left="349"/>
        <w:contextualSpacing/>
        <w:rPr>
          <w:rFonts w:asciiTheme="minorHAnsi" w:hAnsiTheme="minorHAnsi" w:cstheme="minorHAnsi"/>
          <w:lang w:val="en-SG"/>
        </w:rPr>
      </w:pPr>
      <w:sdt>
        <w:sdtPr>
          <w:rPr>
            <w:rFonts w:asciiTheme="minorHAnsi" w:hAnsiTheme="minorHAnsi" w:cstheme="minorHAnsi"/>
            <w:lang w:val="en-SG"/>
          </w:rPr>
          <w:id w:val="344604787"/>
          <w14:checkbox>
            <w14:checked w14:val="0"/>
            <w14:checkedState w14:val="2612" w14:font="MS Gothic"/>
            <w14:uncheckedState w14:val="2610" w14:font="MS Gothic"/>
          </w14:checkbox>
        </w:sdtPr>
        <w:sdtEndPr/>
        <w:sdtContent>
          <w:r w:rsidR="006D67A4">
            <w:rPr>
              <w:rFonts w:ascii="MS Gothic" w:eastAsia="MS Gothic" w:hAnsi="MS Gothic" w:cstheme="minorHAnsi" w:hint="eastAsia"/>
              <w:lang w:val="en-SG"/>
            </w:rPr>
            <w:t>☐</w:t>
          </w:r>
        </w:sdtContent>
      </w:sdt>
      <w:r w:rsidR="006D67A4">
        <w:rPr>
          <w:rFonts w:asciiTheme="minorHAnsi" w:hAnsiTheme="minorHAnsi" w:cstheme="minorHAnsi"/>
          <w:lang w:val="en-SG"/>
        </w:rPr>
        <w:tab/>
      </w:r>
      <w:r w:rsidR="003B2565" w:rsidRPr="00AF46C2">
        <w:rPr>
          <w:rFonts w:asciiTheme="minorHAnsi" w:hAnsiTheme="minorHAnsi" w:cstheme="minorHAnsi"/>
          <w:lang w:val="en-SG"/>
        </w:rPr>
        <w:t>(a) Yes, research participants will be re-identified and notified.</w:t>
      </w:r>
    </w:p>
    <w:p w14:paraId="14E73CE7" w14:textId="77777777" w:rsidR="00D61E8D" w:rsidRPr="00AF46C2" w:rsidRDefault="00D61E8D" w:rsidP="00D61E8D">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G10. (a) Please describe the management of incidental findings.  </w:t>
      </w:r>
      <w:r w:rsidRPr="00AF46C2">
        <w:rPr>
          <w:rFonts w:asciiTheme="minorHAnsi" w:hAnsiTheme="minorHAnsi" w:cstheme="minorHAnsi"/>
          <w:b/>
          <w:bCs/>
          <w:vertAlign w:val="superscript"/>
          <w:lang w:val="en-SG"/>
        </w:rPr>
        <w:t>(If “Yes, research participants will be re-identified and notified” is selected in G10)</w:t>
      </w:r>
    </w:p>
    <w:sdt>
      <w:sdtPr>
        <w:rPr>
          <w:rFonts w:asciiTheme="minorHAnsi" w:hAnsiTheme="minorHAnsi" w:cstheme="minorHAnsi"/>
          <w:lang w:val="en-SG"/>
        </w:rPr>
        <w:id w:val="1970009422"/>
        <w:placeholder>
          <w:docPart w:val="C62CCCAD568848C9AEA056BE6BAF77A9"/>
        </w:placeholder>
        <w:showingPlcHdr/>
      </w:sdtPr>
      <w:sdtEndPr/>
      <w:sdtContent>
        <w:p w14:paraId="06181F59" w14:textId="77777777" w:rsidR="00D61E8D" w:rsidRDefault="00D61E8D" w:rsidP="00D61E8D">
          <w:pPr>
            <w:ind w:left="720"/>
            <w:rPr>
              <w:rFonts w:asciiTheme="minorHAnsi" w:hAnsiTheme="minorHAnsi" w:cstheme="minorHAnsi"/>
              <w:lang w:val="en-SG"/>
            </w:rPr>
          </w:pPr>
          <w:r w:rsidRPr="006D67A4">
            <w:rPr>
              <w:rStyle w:val="PlaceholderText"/>
              <w:rFonts w:asciiTheme="minorHAnsi" w:hAnsiTheme="minorHAnsi" w:cstheme="minorHAnsi"/>
            </w:rPr>
            <w:t>Click or tap here to enter text.</w:t>
          </w:r>
        </w:p>
      </w:sdtContent>
    </w:sdt>
    <w:p w14:paraId="0F5E963C" w14:textId="77777777" w:rsidR="00D61E8D" w:rsidRPr="00AF46C2" w:rsidRDefault="00D61E8D" w:rsidP="006D67A4">
      <w:pPr>
        <w:spacing w:line="360" w:lineRule="auto"/>
        <w:ind w:left="349"/>
        <w:contextualSpacing/>
        <w:rPr>
          <w:rFonts w:asciiTheme="minorHAnsi" w:hAnsiTheme="minorHAnsi" w:cstheme="minorHAnsi"/>
          <w:lang w:val="en-SG"/>
        </w:rPr>
      </w:pPr>
    </w:p>
    <w:p w14:paraId="08CBD3E0" w14:textId="1CD1A749" w:rsidR="003B2565" w:rsidRDefault="00125EFD" w:rsidP="006D67A4">
      <w:pPr>
        <w:spacing w:line="360" w:lineRule="auto"/>
        <w:ind w:left="349"/>
        <w:contextualSpacing/>
        <w:rPr>
          <w:rFonts w:asciiTheme="minorHAnsi" w:hAnsiTheme="minorHAnsi" w:cstheme="minorHAnsi"/>
          <w:lang w:val="en-SG"/>
        </w:rPr>
      </w:pPr>
      <w:sdt>
        <w:sdtPr>
          <w:rPr>
            <w:rFonts w:asciiTheme="minorHAnsi" w:hAnsiTheme="minorHAnsi" w:cstheme="minorHAnsi"/>
            <w:lang w:val="en-SG"/>
          </w:rPr>
          <w:id w:val="-1752802657"/>
          <w14:checkbox>
            <w14:checked w14:val="0"/>
            <w14:checkedState w14:val="2612" w14:font="MS Gothic"/>
            <w14:uncheckedState w14:val="2610" w14:font="MS Gothic"/>
          </w14:checkbox>
        </w:sdtPr>
        <w:sdtEndPr/>
        <w:sdtContent>
          <w:r w:rsidR="006D67A4">
            <w:rPr>
              <w:rFonts w:ascii="MS Gothic" w:eastAsia="MS Gothic" w:hAnsi="MS Gothic" w:cstheme="minorHAnsi" w:hint="eastAsia"/>
              <w:lang w:val="en-SG"/>
            </w:rPr>
            <w:t>☐</w:t>
          </w:r>
        </w:sdtContent>
      </w:sdt>
      <w:r w:rsidR="006D67A4">
        <w:rPr>
          <w:rFonts w:asciiTheme="minorHAnsi" w:hAnsiTheme="minorHAnsi" w:cstheme="minorHAnsi"/>
          <w:lang w:val="en-SG"/>
        </w:rPr>
        <w:tab/>
      </w:r>
      <w:r w:rsidR="003B2565" w:rsidRPr="00AF46C2">
        <w:rPr>
          <w:rFonts w:asciiTheme="minorHAnsi" w:hAnsiTheme="minorHAnsi" w:cstheme="minorHAnsi"/>
          <w:lang w:val="en-SG"/>
        </w:rPr>
        <w:t>(b) No, research participants will not be re-identified and notified.</w:t>
      </w:r>
    </w:p>
    <w:p w14:paraId="6D0A14BE" w14:textId="77777777" w:rsidR="00D61E8D" w:rsidRDefault="00D61E8D" w:rsidP="00D61E8D">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G10. (b) Please describe the rationale why research participants will not be re-identified and notified.  </w:t>
      </w:r>
      <w:r w:rsidRPr="00AF46C2">
        <w:rPr>
          <w:rFonts w:asciiTheme="minorHAnsi" w:hAnsiTheme="minorHAnsi" w:cstheme="minorHAnsi"/>
          <w:b/>
          <w:bCs/>
          <w:vertAlign w:val="superscript"/>
          <w:lang w:val="en-SG"/>
        </w:rPr>
        <w:t>(If “No, research participants will not be re-identified and notified” is selected in G10)</w:t>
      </w:r>
    </w:p>
    <w:sdt>
      <w:sdtPr>
        <w:rPr>
          <w:rFonts w:asciiTheme="minorHAnsi" w:hAnsiTheme="minorHAnsi" w:cstheme="minorHAnsi"/>
          <w:lang w:val="en-SG"/>
        </w:rPr>
        <w:id w:val="-184523722"/>
        <w:placeholder>
          <w:docPart w:val="95518A5BC52744ECB3F4BA2AA24A4AB1"/>
        </w:placeholder>
        <w:showingPlcHdr/>
      </w:sdtPr>
      <w:sdtEndPr/>
      <w:sdtContent>
        <w:p w14:paraId="36CAAD31" w14:textId="77777777" w:rsidR="00D61E8D" w:rsidRDefault="00D61E8D" w:rsidP="00D61E8D">
          <w:pPr>
            <w:ind w:left="720"/>
            <w:rPr>
              <w:rFonts w:asciiTheme="minorHAnsi" w:hAnsiTheme="minorHAnsi" w:cstheme="minorHAnsi"/>
              <w:lang w:val="en-SG"/>
            </w:rPr>
          </w:pPr>
          <w:r w:rsidRPr="006D67A4">
            <w:rPr>
              <w:rStyle w:val="PlaceholderText"/>
              <w:rFonts w:asciiTheme="minorHAnsi" w:hAnsiTheme="minorHAnsi" w:cstheme="minorHAnsi"/>
            </w:rPr>
            <w:t>Click or tap here to enter text.</w:t>
          </w:r>
        </w:p>
      </w:sdtContent>
    </w:sdt>
    <w:p w14:paraId="24E7D604" w14:textId="77777777" w:rsidR="00D61E8D" w:rsidRPr="00AF46C2" w:rsidRDefault="00D61E8D" w:rsidP="006D67A4">
      <w:pPr>
        <w:spacing w:line="360" w:lineRule="auto"/>
        <w:ind w:left="349"/>
        <w:contextualSpacing/>
        <w:rPr>
          <w:rFonts w:asciiTheme="minorHAnsi" w:hAnsiTheme="minorHAnsi" w:cstheme="minorHAnsi"/>
          <w:lang w:val="en-SG"/>
        </w:rPr>
      </w:pPr>
    </w:p>
    <w:p w14:paraId="4217A55B" w14:textId="2B8E44C4" w:rsidR="006D67A4" w:rsidRPr="006D67A4" w:rsidRDefault="00125EFD" w:rsidP="00D61E8D">
      <w:pPr>
        <w:spacing w:line="360" w:lineRule="auto"/>
        <w:ind w:left="349"/>
        <w:contextualSpacing/>
        <w:rPr>
          <w:rFonts w:asciiTheme="minorHAnsi" w:hAnsiTheme="minorHAnsi" w:cstheme="minorHAnsi"/>
          <w:lang w:val="en-SG"/>
        </w:rPr>
      </w:pPr>
      <w:sdt>
        <w:sdtPr>
          <w:rPr>
            <w:rFonts w:asciiTheme="minorHAnsi" w:hAnsiTheme="minorHAnsi" w:cstheme="minorHAnsi"/>
            <w:lang w:val="en-SG"/>
          </w:rPr>
          <w:id w:val="288951331"/>
          <w14:checkbox>
            <w14:checked w14:val="0"/>
            <w14:checkedState w14:val="2612" w14:font="MS Gothic"/>
            <w14:uncheckedState w14:val="2610" w14:font="MS Gothic"/>
          </w14:checkbox>
        </w:sdtPr>
        <w:sdtEndPr/>
        <w:sdtContent>
          <w:r w:rsidR="006D67A4">
            <w:rPr>
              <w:rFonts w:ascii="MS Gothic" w:eastAsia="MS Gothic" w:hAnsi="MS Gothic" w:cstheme="minorHAnsi" w:hint="eastAsia"/>
              <w:lang w:val="en-SG"/>
            </w:rPr>
            <w:t>☐</w:t>
          </w:r>
        </w:sdtContent>
      </w:sdt>
      <w:r w:rsidR="006D67A4">
        <w:rPr>
          <w:rFonts w:asciiTheme="minorHAnsi" w:hAnsiTheme="minorHAnsi" w:cstheme="minorHAnsi"/>
          <w:lang w:val="en-SG"/>
        </w:rPr>
        <w:tab/>
      </w:r>
      <w:r w:rsidR="003B2565" w:rsidRPr="00AF46C2">
        <w:rPr>
          <w:rFonts w:asciiTheme="minorHAnsi" w:hAnsiTheme="minorHAnsi" w:cstheme="minorHAnsi"/>
          <w:lang w:val="en-SG"/>
        </w:rPr>
        <w:t>(c) There will not be any incidental findings arising from this study.</w:t>
      </w:r>
    </w:p>
    <w:p w14:paraId="14DA54FD" w14:textId="4BA3D3FD" w:rsidR="003B2565" w:rsidRPr="00AF46C2" w:rsidRDefault="003B2565" w:rsidP="006D67A4">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G10. (c) Please elaborate why there will not be any incidental findings arising from this study. </w:t>
      </w:r>
      <w:r w:rsidRPr="00AF46C2">
        <w:rPr>
          <w:rFonts w:asciiTheme="minorHAnsi" w:hAnsiTheme="minorHAnsi" w:cstheme="minorHAnsi"/>
          <w:b/>
          <w:bCs/>
          <w:vertAlign w:val="superscript"/>
          <w:lang w:val="en-SG"/>
        </w:rPr>
        <w:t xml:space="preserve"> (If “There will not be any incidental findings arising in this study” is selected in G10)</w:t>
      </w:r>
    </w:p>
    <w:sdt>
      <w:sdtPr>
        <w:rPr>
          <w:rFonts w:asciiTheme="minorHAnsi" w:hAnsiTheme="minorHAnsi" w:cstheme="minorHAnsi"/>
          <w:iCs/>
          <w:lang w:val="en-SG"/>
        </w:rPr>
        <w:id w:val="-1938662718"/>
        <w:placeholder>
          <w:docPart w:val="119EDA9AD8704550BF65665DE6AA9E12"/>
        </w:placeholder>
        <w:showingPlcHdr/>
      </w:sdtPr>
      <w:sdtEndPr/>
      <w:sdtContent>
        <w:p w14:paraId="0417E0E7" w14:textId="77777777" w:rsidR="00206697" w:rsidRDefault="00206697" w:rsidP="00206697">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A0352BC" w14:textId="77777777" w:rsidR="003B2565" w:rsidRPr="00206697" w:rsidRDefault="003B2565" w:rsidP="003B2565">
      <w:pPr>
        <w:rPr>
          <w:rFonts w:asciiTheme="minorHAnsi" w:hAnsiTheme="minorHAnsi" w:cstheme="minorHAnsi"/>
        </w:rPr>
      </w:pPr>
    </w:p>
    <w:p w14:paraId="2C89C486"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G11. Please provide details on sample size and power calculation. If applicable, please provide the means by which data will be analysed and interpreted.</w:t>
      </w:r>
    </w:p>
    <w:sdt>
      <w:sdtPr>
        <w:rPr>
          <w:rFonts w:asciiTheme="minorHAnsi" w:hAnsiTheme="minorHAnsi" w:cstheme="minorHAnsi"/>
          <w:iCs/>
          <w:lang w:val="en-SG"/>
        </w:rPr>
        <w:id w:val="-180275137"/>
        <w:placeholder>
          <w:docPart w:val="6AC5F8C79ADD47B0ADE84E726F64342A"/>
        </w:placeholder>
        <w:showingPlcHdr/>
      </w:sdtPr>
      <w:sdtEndPr/>
      <w:sdtContent>
        <w:p w14:paraId="3C45146F" w14:textId="0B4AD333"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12DB24D" w14:textId="77777777" w:rsidR="003B2565" w:rsidRPr="00242B3F" w:rsidRDefault="003B2565" w:rsidP="003B2565">
      <w:pPr>
        <w:rPr>
          <w:rFonts w:asciiTheme="minorHAnsi" w:hAnsiTheme="minorHAnsi" w:cstheme="minorHAnsi"/>
          <w:iCs/>
          <w:szCs w:val="22"/>
          <w:shd w:val="pct15" w:color="auto" w:fill="FFFFFF"/>
          <w:lang w:val="en-SG"/>
        </w:rPr>
      </w:pPr>
    </w:p>
    <w:p w14:paraId="4A12EA14" w14:textId="5F1A827E" w:rsidR="003B2565" w:rsidRDefault="003B2565" w:rsidP="00206697">
      <w:pPr>
        <w:ind w:left="720"/>
        <w:rPr>
          <w:rFonts w:asciiTheme="minorHAnsi" w:hAnsiTheme="minorHAnsi" w:cstheme="minorHAnsi"/>
          <w:b/>
          <w:bCs/>
        </w:rPr>
      </w:pPr>
      <w:r w:rsidRPr="00AF46C2">
        <w:rPr>
          <w:rFonts w:asciiTheme="minorHAnsi" w:hAnsiTheme="minorHAnsi" w:cstheme="minorHAnsi"/>
          <w:b/>
          <w:bCs/>
          <w:lang w:val="en-SG"/>
        </w:rPr>
        <w:t>G11. (a) If this is part of an international study, p</w:t>
      </w:r>
      <w:r w:rsidRPr="00AF46C2">
        <w:rPr>
          <w:rFonts w:asciiTheme="minorHAnsi" w:hAnsiTheme="minorHAnsi" w:cstheme="minorHAnsi"/>
          <w:b/>
          <w:bCs/>
        </w:rPr>
        <w:t xml:space="preserve">lease also state the approximate total number of worldwide research participants targeted for enrolment into this study. </w:t>
      </w:r>
      <w:r w:rsidRPr="00AF46C2">
        <w:rPr>
          <w:rFonts w:asciiTheme="minorHAnsi" w:hAnsiTheme="minorHAnsi" w:cstheme="minorHAnsi"/>
          <w:b/>
          <w:bCs/>
          <w:vertAlign w:val="superscript"/>
        </w:rPr>
        <w:t>#</w:t>
      </w:r>
    </w:p>
    <w:p w14:paraId="67541869" w14:textId="77777777" w:rsidR="00206697" w:rsidRPr="00AF46C2" w:rsidRDefault="00206697" w:rsidP="00206697">
      <w:pPr>
        <w:ind w:left="720"/>
        <w:rPr>
          <w:rFonts w:asciiTheme="minorHAnsi" w:hAnsiTheme="minorHAnsi" w:cstheme="minorHAnsi"/>
          <w:b/>
          <w:bCs/>
        </w:rPr>
      </w:pPr>
    </w:p>
    <w:p w14:paraId="25236891" w14:textId="77777777" w:rsidR="00206697" w:rsidRDefault="003B2565" w:rsidP="00206697">
      <w:pPr>
        <w:ind w:firstLine="720"/>
        <w:contextualSpacing/>
        <w:rPr>
          <w:rFonts w:asciiTheme="minorHAnsi" w:hAnsiTheme="minorHAnsi" w:cstheme="minorHAnsi"/>
          <w:iCs/>
          <w:lang w:val="en-SG"/>
        </w:rPr>
      </w:pPr>
      <w:r w:rsidRPr="00AF46C2">
        <w:rPr>
          <w:rFonts w:asciiTheme="minorHAnsi" w:hAnsiTheme="minorHAnsi" w:cstheme="minorHAnsi"/>
          <w:b/>
          <w:bCs/>
        </w:rPr>
        <w:t>Number of worldwide research participants:</w:t>
      </w:r>
      <w:r w:rsidR="00242B3F">
        <w:rPr>
          <w:rFonts w:asciiTheme="minorHAnsi" w:hAnsiTheme="minorHAnsi" w:cstheme="minorHAnsi"/>
          <w:b/>
          <w:bCs/>
        </w:rPr>
        <w:tab/>
      </w:r>
      <w:sdt>
        <w:sdtPr>
          <w:rPr>
            <w:rFonts w:asciiTheme="minorHAnsi" w:hAnsiTheme="minorHAnsi" w:cstheme="minorHAnsi"/>
            <w:iCs/>
            <w:lang w:val="en-SG"/>
          </w:rPr>
          <w:id w:val="55214035"/>
          <w:placeholder>
            <w:docPart w:val="4B7EC15EBA704683B0685568A66DC758"/>
          </w:placeholder>
          <w:showingPlcHdr/>
        </w:sdtPr>
        <w:sdtEndPr/>
        <w:sdtContent>
          <w:r w:rsidR="00206697" w:rsidRPr="00AF46C2">
            <w:rPr>
              <w:rStyle w:val="PlaceholderText"/>
              <w:rFonts w:asciiTheme="minorHAnsi" w:hAnsiTheme="minorHAnsi" w:cstheme="minorHAnsi"/>
              <w:iCs/>
            </w:rPr>
            <w:t>Click or tap here to enter text.</w:t>
          </w:r>
        </w:sdtContent>
      </w:sdt>
    </w:p>
    <w:p w14:paraId="7907161E" w14:textId="77777777" w:rsidR="00206697" w:rsidRDefault="00206697" w:rsidP="00206697">
      <w:pPr>
        <w:ind w:firstLine="720"/>
        <w:contextualSpacing/>
        <w:rPr>
          <w:rFonts w:asciiTheme="minorHAnsi" w:hAnsiTheme="minorHAnsi" w:cstheme="minorHAnsi"/>
          <w:iCs/>
          <w:lang w:val="en-SG"/>
        </w:rPr>
      </w:pPr>
    </w:p>
    <w:p w14:paraId="427B5A32" w14:textId="5A6F406A" w:rsidR="003B2565" w:rsidRPr="00206697" w:rsidRDefault="003B2565" w:rsidP="00206697">
      <w:pPr>
        <w:contextualSpacing/>
        <w:rPr>
          <w:rFonts w:asciiTheme="minorHAnsi" w:hAnsiTheme="minorHAnsi" w:cstheme="minorHAnsi"/>
          <w:iCs/>
          <w:lang w:val="en-SG"/>
        </w:rPr>
      </w:pPr>
      <w:r w:rsidRPr="00AF46C2">
        <w:rPr>
          <w:rFonts w:asciiTheme="minorHAnsi" w:hAnsiTheme="minorHAnsi" w:cstheme="minorHAnsi"/>
          <w:b/>
          <w:bCs/>
        </w:rPr>
        <w:t xml:space="preserve">G12. Please state the target number of research participants to be enrolled for each study site. If the exact numbers are not available, please give an approximate number range for Enrolment Target. </w:t>
      </w:r>
    </w:p>
    <w:p w14:paraId="11400FDA" w14:textId="77777777" w:rsidR="003B2565" w:rsidRPr="00AF46C2" w:rsidRDefault="003B2565" w:rsidP="003B2565">
      <w:pPr>
        <w:rPr>
          <w:rFonts w:asciiTheme="minorHAnsi" w:hAnsiTheme="minorHAnsi" w:cstheme="minorHAnsi"/>
          <w:lang w:val="en-SG"/>
        </w:rPr>
      </w:pPr>
      <w:r w:rsidRPr="00AF46C2">
        <w:rPr>
          <w:rFonts w:asciiTheme="minorHAnsi" w:hAnsiTheme="minorHAnsi" w:cstheme="minorHAnsi"/>
          <w:lang w:val="en-SG"/>
        </w:rPr>
        <w:t>Note:</w:t>
      </w:r>
    </w:p>
    <w:p w14:paraId="61ACCFF2" w14:textId="77777777" w:rsidR="003B2565" w:rsidRPr="00AF46C2" w:rsidRDefault="003B2565">
      <w:pPr>
        <w:numPr>
          <w:ilvl w:val="0"/>
          <w:numId w:val="69"/>
        </w:numPr>
        <w:spacing w:after="200" w:line="276" w:lineRule="auto"/>
        <w:contextualSpacing/>
        <w:rPr>
          <w:rFonts w:asciiTheme="minorHAnsi" w:hAnsiTheme="minorHAnsi" w:cstheme="minorHAnsi"/>
          <w:lang w:val="en-SG"/>
        </w:rPr>
      </w:pPr>
      <w:r w:rsidRPr="00AF46C2">
        <w:rPr>
          <w:rFonts w:asciiTheme="minorHAnsi" w:hAnsiTheme="minorHAnsi" w:cstheme="minorHAnsi"/>
          <w:lang w:val="en-SG"/>
        </w:rPr>
        <w:t xml:space="preserve">For the distribution of Males, Females and Children to be enrolled into the study, please use the Enrolment Target Minimum number to provide an approximate distribution ratio. </w:t>
      </w:r>
    </w:p>
    <w:p w14:paraId="3DB26822" w14:textId="2F03A670" w:rsidR="003B2565" w:rsidRPr="00AF46C2" w:rsidRDefault="003B2565">
      <w:pPr>
        <w:numPr>
          <w:ilvl w:val="0"/>
          <w:numId w:val="69"/>
        </w:numPr>
        <w:spacing w:after="200" w:line="276" w:lineRule="auto"/>
        <w:contextualSpacing/>
        <w:rPr>
          <w:rFonts w:asciiTheme="minorHAnsi" w:hAnsiTheme="minorHAnsi" w:cstheme="minorHAnsi"/>
          <w:lang w:val="en-SG"/>
        </w:rPr>
      </w:pPr>
      <w:r w:rsidRPr="00AF46C2">
        <w:rPr>
          <w:rFonts w:asciiTheme="minorHAnsi" w:hAnsiTheme="minorHAnsi" w:cstheme="minorHAnsi"/>
          <w:lang w:val="en-SG"/>
        </w:rPr>
        <w:t>Please note that enrolling research participants beyond the Enrolment Target Maximum without the IRB’s approval would constitute a non-compliance. If you intend to recruit beyond the Enrolment Target Maximum, please submit a study amendment to increase the enrolment target for approval.</w:t>
      </w:r>
    </w:p>
    <w:p w14:paraId="0051A571" w14:textId="77777777" w:rsidR="003B2565" w:rsidRPr="00AF46C2" w:rsidRDefault="003B2565">
      <w:pPr>
        <w:numPr>
          <w:ilvl w:val="0"/>
          <w:numId w:val="69"/>
        </w:numPr>
        <w:spacing w:after="200" w:line="276" w:lineRule="auto"/>
        <w:contextualSpacing/>
        <w:rPr>
          <w:rFonts w:asciiTheme="minorHAnsi" w:hAnsiTheme="minorHAnsi" w:cstheme="minorHAnsi"/>
          <w:lang w:val="en-SG"/>
        </w:rPr>
      </w:pPr>
      <w:r w:rsidRPr="00AF46C2">
        <w:rPr>
          <w:rFonts w:asciiTheme="minorHAnsi" w:hAnsiTheme="minorHAnsi" w:cstheme="minorHAnsi"/>
          <w:lang w:val="en-SG"/>
        </w:rPr>
        <w:t>Enrolment Target Min must be equal or lower (≤) than sum of male, female, and children.</w:t>
      </w:r>
    </w:p>
    <w:p w14:paraId="57447F4B" w14:textId="77777777" w:rsidR="003B2565" w:rsidRPr="00AF46C2" w:rsidRDefault="003B2565" w:rsidP="003B2565">
      <w:pPr>
        <w:ind w:left="720"/>
        <w:contextualSpacing/>
        <w:rPr>
          <w:rFonts w:asciiTheme="minorHAnsi" w:hAnsiTheme="minorHAnsi" w:cstheme="minorHAnsi"/>
          <w:lang w:val="en-SG"/>
        </w:rPr>
      </w:pPr>
      <w:r w:rsidRPr="00AF46C2">
        <w:rPr>
          <w:rFonts w:asciiTheme="minorHAnsi" w:hAnsiTheme="minorHAnsi" w:cstheme="minorHAnsi"/>
          <w:lang w:val="en-SG"/>
        </w:rPr>
        <w:t>Enrolment Target Max must be more than or equal (≥) to Enrolment Target Min.</w:t>
      </w:r>
    </w:p>
    <w:p w14:paraId="79D456A2" w14:textId="77777777" w:rsidR="003B2565" w:rsidRPr="00AF46C2" w:rsidRDefault="003B2565" w:rsidP="003B2565">
      <w:pPr>
        <w:ind w:left="720"/>
        <w:contextualSpacing/>
        <w:rPr>
          <w:rFonts w:asciiTheme="minorHAnsi" w:hAnsiTheme="minorHAnsi" w:cstheme="minorHAnsi"/>
          <w:b/>
          <w:bCs/>
          <w:sz w:val="20"/>
          <w:lang w:val="en-SG"/>
        </w:rPr>
      </w:pPr>
    </w:p>
    <w:tbl>
      <w:tblPr>
        <w:tblStyle w:val="TableGrid3"/>
        <w:tblW w:w="5000" w:type="pct"/>
        <w:tblLook w:val="04A0" w:firstRow="1" w:lastRow="0" w:firstColumn="1" w:lastColumn="0" w:noHBand="0" w:noVBand="1"/>
      </w:tblPr>
      <w:tblGrid>
        <w:gridCol w:w="1527"/>
        <w:gridCol w:w="1499"/>
        <w:gridCol w:w="1536"/>
        <w:gridCol w:w="1042"/>
        <w:gridCol w:w="1189"/>
        <w:gridCol w:w="2507"/>
      </w:tblGrid>
      <w:tr w:rsidR="003B2565" w:rsidRPr="00AF46C2" w14:paraId="118918A9" w14:textId="77777777" w:rsidTr="00C5463B">
        <w:trPr>
          <w:trHeight w:val="71"/>
          <w:tblHeader/>
        </w:trPr>
        <w:tc>
          <w:tcPr>
            <w:tcW w:w="821" w:type="pct"/>
          </w:tcPr>
          <w:p w14:paraId="620C6CC6" w14:textId="77777777" w:rsidR="003B2565" w:rsidRPr="00AF46C2" w:rsidRDefault="003B2565" w:rsidP="00C11AF9">
            <w:pPr>
              <w:rPr>
                <w:rFonts w:cstheme="minorHAnsi"/>
                <w:b/>
              </w:rPr>
            </w:pPr>
            <w:r w:rsidRPr="00AF46C2">
              <w:rPr>
                <w:rFonts w:cstheme="minorHAnsi"/>
                <w:b/>
              </w:rPr>
              <w:lastRenderedPageBreak/>
              <w:t>Study Site</w:t>
            </w:r>
          </w:p>
        </w:tc>
        <w:tc>
          <w:tcPr>
            <w:tcW w:w="806" w:type="pct"/>
          </w:tcPr>
          <w:p w14:paraId="11B5E5BD" w14:textId="77777777" w:rsidR="003B2565" w:rsidRPr="00AF46C2" w:rsidRDefault="003B2565" w:rsidP="00C11AF9">
            <w:pPr>
              <w:rPr>
                <w:rFonts w:cstheme="minorHAnsi"/>
                <w:b/>
              </w:rPr>
            </w:pPr>
            <w:r w:rsidRPr="00AF46C2">
              <w:rPr>
                <w:rFonts w:cstheme="minorHAnsi"/>
                <w:b/>
              </w:rPr>
              <w:t>Enrolment Target Min</w:t>
            </w:r>
          </w:p>
        </w:tc>
        <w:tc>
          <w:tcPr>
            <w:tcW w:w="826" w:type="pct"/>
          </w:tcPr>
          <w:p w14:paraId="0A3B362A" w14:textId="77777777" w:rsidR="003B2565" w:rsidRPr="00AF46C2" w:rsidRDefault="003B2565" w:rsidP="00C11AF9">
            <w:pPr>
              <w:rPr>
                <w:rFonts w:cstheme="minorHAnsi"/>
                <w:b/>
              </w:rPr>
            </w:pPr>
            <w:r w:rsidRPr="00AF46C2">
              <w:rPr>
                <w:rFonts w:cstheme="minorHAnsi"/>
                <w:b/>
              </w:rPr>
              <w:t>Enrolment Target Max</w:t>
            </w:r>
          </w:p>
          <w:p w14:paraId="1C99AD12" w14:textId="77777777" w:rsidR="003B2565" w:rsidRPr="00AF46C2" w:rsidRDefault="003B2565" w:rsidP="00C11AF9">
            <w:pPr>
              <w:rPr>
                <w:rFonts w:cstheme="minorHAnsi"/>
                <w:b/>
              </w:rPr>
            </w:pPr>
          </w:p>
        </w:tc>
        <w:tc>
          <w:tcPr>
            <w:tcW w:w="560" w:type="pct"/>
          </w:tcPr>
          <w:p w14:paraId="4E914DC6" w14:textId="77777777" w:rsidR="003B2565" w:rsidRPr="00AF46C2" w:rsidRDefault="003B2565" w:rsidP="00C11AF9">
            <w:pPr>
              <w:rPr>
                <w:rFonts w:cstheme="minorHAnsi"/>
                <w:b/>
              </w:rPr>
            </w:pPr>
            <w:r w:rsidRPr="00AF46C2">
              <w:rPr>
                <w:rFonts w:cstheme="minorHAnsi"/>
                <w:b/>
              </w:rPr>
              <w:t>Adults (Male)</w:t>
            </w:r>
          </w:p>
        </w:tc>
        <w:tc>
          <w:tcPr>
            <w:tcW w:w="639" w:type="pct"/>
          </w:tcPr>
          <w:p w14:paraId="376194A6" w14:textId="77777777" w:rsidR="003B2565" w:rsidRPr="00AF46C2" w:rsidRDefault="003B2565" w:rsidP="00C11AF9">
            <w:pPr>
              <w:rPr>
                <w:rFonts w:cstheme="minorHAnsi"/>
                <w:b/>
              </w:rPr>
            </w:pPr>
            <w:r w:rsidRPr="00AF46C2">
              <w:rPr>
                <w:rFonts w:cstheme="minorHAnsi"/>
                <w:b/>
              </w:rPr>
              <w:t>Adults (Female)</w:t>
            </w:r>
          </w:p>
        </w:tc>
        <w:tc>
          <w:tcPr>
            <w:tcW w:w="1348" w:type="pct"/>
          </w:tcPr>
          <w:p w14:paraId="3590777A" w14:textId="77777777" w:rsidR="003B2565" w:rsidRPr="00AF46C2" w:rsidRDefault="003B2565" w:rsidP="00C11AF9">
            <w:pPr>
              <w:rPr>
                <w:rFonts w:cstheme="minorHAnsi"/>
                <w:b/>
              </w:rPr>
            </w:pPr>
            <w:r w:rsidRPr="00AF46C2">
              <w:rPr>
                <w:rFonts w:cstheme="minorHAnsi"/>
                <w:b/>
              </w:rPr>
              <w:t>Children</w:t>
            </w:r>
          </w:p>
          <w:p w14:paraId="02444EA1" w14:textId="77777777" w:rsidR="003B2565" w:rsidRPr="00AF46C2" w:rsidRDefault="003B2565" w:rsidP="00C11AF9">
            <w:pPr>
              <w:rPr>
                <w:rFonts w:cstheme="minorHAnsi"/>
                <w:i/>
              </w:rPr>
            </w:pPr>
            <w:r w:rsidRPr="00AF46C2">
              <w:rPr>
                <w:rFonts w:cstheme="minorHAnsi"/>
                <w:i/>
              </w:rPr>
              <w:t>(Persons less than 21 years and not married)</w:t>
            </w:r>
          </w:p>
        </w:tc>
      </w:tr>
      <w:tr w:rsidR="00C5463B" w:rsidRPr="00AF46C2" w14:paraId="40210AB5" w14:textId="77777777" w:rsidTr="00C11AF9">
        <w:tc>
          <w:tcPr>
            <w:tcW w:w="821" w:type="pct"/>
          </w:tcPr>
          <w:sdt>
            <w:sdtPr>
              <w:rPr>
                <w:rStyle w:val="Style3"/>
              </w:rPr>
              <w:id w:val="1564679595"/>
              <w:placeholder>
                <w:docPart w:val="C7FCC692C918458DBA41B46C637CE694"/>
              </w:placeholder>
            </w:sdtPr>
            <w:sdtEndPr>
              <w:rPr>
                <w:rStyle w:val="DefaultParagraphFont"/>
                <w:rFonts w:cstheme="minorHAnsi"/>
                <w:lang w:val="en-SG"/>
              </w:rPr>
            </w:sdtEndPr>
            <w:sdtContent>
              <w:sdt>
                <w:sdtPr>
                  <w:rPr>
                    <w:rFonts w:cstheme="minorHAnsi"/>
                    <w:iCs/>
                    <w:lang w:val="en-SG"/>
                  </w:rPr>
                  <w:id w:val="1800343890"/>
                  <w:placeholder>
                    <w:docPart w:val="3D93000D02A949819DF03FEC1CA9B136"/>
                  </w:placeholder>
                  <w:showingPlcHdr/>
                </w:sdtPr>
                <w:sdtEndPr/>
                <w:sdtContent>
                  <w:p w14:paraId="5A020A74"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383B847" w14:textId="77777777" w:rsidR="00C5463B" w:rsidRPr="00AF46C2" w:rsidRDefault="00C5463B" w:rsidP="00C5463B">
            <w:pPr>
              <w:rPr>
                <w:rFonts w:cstheme="minorHAnsi"/>
              </w:rPr>
            </w:pPr>
          </w:p>
        </w:tc>
        <w:tc>
          <w:tcPr>
            <w:tcW w:w="806" w:type="pct"/>
          </w:tcPr>
          <w:sdt>
            <w:sdtPr>
              <w:rPr>
                <w:rStyle w:val="Style3"/>
              </w:rPr>
              <w:id w:val="-713421308"/>
              <w:placeholder>
                <w:docPart w:val="DA5AB7442695478F9BC420614ED077B8"/>
              </w:placeholder>
            </w:sdtPr>
            <w:sdtEndPr>
              <w:rPr>
                <w:rStyle w:val="DefaultParagraphFont"/>
                <w:rFonts w:cstheme="minorHAnsi"/>
                <w:lang w:val="en-SG"/>
              </w:rPr>
            </w:sdtEndPr>
            <w:sdtContent>
              <w:sdt>
                <w:sdtPr>
                  <w:rPr>
                    <w:rFonts w:cstheme="minorHAnsi"/>
                    <w:iCs/>
                    <w:lang w:val="en-SG"/>
                  </w:rPr>
                  <w:id w:val="-258296384"/>
                  <w:placeholder>
                    <w:docPart w:val="16651BA96C28409CA0538F5385435DC9"/>
                  </w:placeholder>
                  <w:showingPlcHdr/>
                </w:sdtPr>
                <w:sdtEndPr/>
                <w:sdtContent>
                  <w:p w14:paraId="5EC82F4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F416510" w14:textId="77777777" w:rsidR="00C5463B" w:rsidRPr="00AF46C2" w:rsidRDefault="00C5463B" w:rsidP="00C5463B">
            <w:pPr>
              <w:rPr>
                <w:rFonts w:cstheme="minorHAnsi"/>
                <w:b/>
              </w:rPr>
            </w:pPr>
          </w:p>
        </w:tc>
        <w:tc>
          <w:tcPr>
            <w:tcW w:w="826" w:type="pct"/>
          </w:tcPr>
          <w:sdt>
            <w:sdtPr>
              <w:rPr>
                <w:rStyle w:val="Style3"/>
              </w:rPr>
              <w:id w:val="-370534967"/>
              <w:placeholder>
                <w:docPart w:val="D069CE185A7045429CB45981278CD2AB"/>
              </w:placeholder>
            </w:sdtPr>
            <w:sdtEndPr>
              <w:rPr>
                <w:rStyle w:val="DefaultParagraphFont"/>
                <w:rFonts w:cstheme="minorHAnsi"/>
                <w:lang w:val="en-SG"/>
              </w:rPr>
            </w:sdtEndPr>
            <w:sdtContent>
              <w:sdt>
                <w:sdtPr>
                  <w:rPr>
                    <w:rFonts w:cstheme="minorHAnsi"/>
                    <w:iCs/>
                    <w:lang w:val="en-SG"/>
                  </w:rPr>
                  <w:id w:val="7258167"/>
                  <w:placeholder>
                    <w:docPart w:val="9652D488DDBF4FC0A169EB51D0488C32"/>
                  </w:placeholder>
                  <w:showingPlcHdr/>
                </w:sdtPr>
                <w:sdtEndPr/>
                <w:sdtContent>
                  <w:p w14:paraId="4ACAB94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ACF1EE3" w14:textId="77777777" w:rsidR="00C5463B" w:rsidRPr="00AF46C2" w:rsidRDefault="00C5463B" w:rsidP="00C5463B">
            <w:pPr>
              <w:rPr>
                <w:rFonts w:cstheme="minorHAnsi"/>
                <w:b/>
              </w:rPr>
            </w:pPr>
          </w:p>
        </w:tc>
        <w:tc>
          <w:tcPr>
            <w:tcW w:w="560" w:type="pct"/>
          </w:tcPr>
          <w:sdt>
            <w:sdtPr>
              <w:rPr>
                <w:rStyle w:val="Style3"/>
              </w:rPr>
              <w:id w:val="1959609289"/>
              <w:placeholder>
                <w:docPart w:val="1AE714DC08254EBDA61299951F58A383"/>
              </w:placeholder>
            </w:sdtPr>
            <w:sdtEndPr>
              <w:rPr>
                <w:rStyle w:val="DefaultParagraphFont"/>
                <w:rFonts w:cstheme="minorHAnsi"/>
                <w:lang w:val="en-SG"/>
              </w:rPr>
            </w:sdtEndPr>
            <w:sdtContent>
              <w:sdt>
                <w:sdtPr>
                  <w:rPr>
                    <w:rFonts w:cstheme="minorHAnsi"/>
                    <w:iCs/>
                    <w:lang w:val="en-SG"/>
                  </w:rPr>
                  <w:id w:val="-1192527934"/>
                  <w:placeholder>
                    <w:docPart w:val="A33DFC42668F4FE7B7FB8707E6ED5C64"/>
                  </w:placeholder>
                  <w:showingPlcHdr/>
                </w:sdtPr>
                <w:sdtEndPr/>
                <w:sdtContent>
                  <w:p w14:paraId="4D98D8C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6E0988C" w14:textId="77777777" w:rsidR="00C5463B" w:rsidRPr="00AF46C2" w:rsidRDefault="00C5463B" w:rsidP="00C5463B">
            <w:pPr>
              <w:rPr>
                <w:rFonts w:cstheme="minorHAnsi"/>
                <w:b/>
              </w:rPr>
            </w:pPr>
          </w:p>
        </w:tc>
        <w:tc>
          <w:tcPr>
            <w:tcW w:w="639" w:type="pct"/>
          </w:tcPr>
          <w:sdt>
            <w:sdtPr>
              <w:rPr>
                <w:rStyle w:val="Style3"/>
              </w:rPr>
              <w:id w:val="-1699549303"/>
              <w:placeholder>
                <w:docPart w:val="3AAEE7B4E61C4C44B820B6A31B675526"/>
              </w:placeholder>
            </w:sdtPr>
            <w:sdtEndPr>
              <w:rPr>
                <w:rStyle w:val="DefaultParagraphFont"/>
                <w:rFonts w:cstheme="minorHAnsi"/>
                <w:lang w:val="en-SG"/>
              </w:rPr>
            </w:sdtEndPr>
            <w:sdtContent>
              <w:sdt>
                <w:sdtPr>
                  <w:rPr>
                    <w:rFonts w:cstheme="minorHAnsi"/>
                    <w:iCs/>
                    <w:lang w:val="en-SG"/>
                  </w:rPr>
                  <w:id w:val="-1168716674"/>
                  <w:placeholder>
                    <w:docPart w:val="624D629B21524F3880AFCD37A269D360"/>
                  </w:placeholder>
                  <w:showingPlcHdr/>
                </w:sdtPr>
                <w:sdtEndPr/>
                <w:sdtContent>
                  <w:p w14:paraId="21F44604"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1490189" w14:textId="77777777" w:rsidR="00C5463B" w:rsidRPr="00AF46C2" w:rsidRDefault="00C5463B" w:rsidP="00C5463B">
            <w:pPr>
              <w:rPr>
                <w:rFonts w:cstheme="minorHAnsi"/>
                <w:b/>
              </w:rPr>
            </w:pPr>
          </w:p>
        </w:tc>
        <w:tc>
          <w:tcPr>
            <w:tcW w:w="1348" w:type="pct"/>
          </w:tcPr>
          <w:sdt>
            <w:sdtPr>
              <w:rPr>
                <w:rStyle w:val="Style3"/>
              </w:rPr>
              <w:id w:val="1703442012"/>
              <w:placeholder>
                <w:docPart w:val="70B64A866F874B1E9EE218179509B88B"/>
              </w:placeholder>
            </w:sdtPr>
            <w:sdtEndPr>
              <w:rPr>
                <w:rStyle w:val="DefaultParagraphFont"/>
                <w:rFonts w:cstheme="minorHAnsi"/>
                <w:lang w:val="en-SG"/>
              </w:rPr>
            </w:sdtEndPr>
            <w:sdtContent>
              <w:sdt>
                <w:sdtPr>
                  <w:rPr>
                    <w:rFonts w:cstheme="minorHAnsi"/>
                    <w:iCs/>
                    <w:lang w:val="en-SG"/>
                  </w:rPr>
                  <w:id w:val="-217825818"/>
                  <w:placeholder>
                    <w:docPart w:val="D249B8A6842541A2842596F941AF08A6"/>
                  </w:placeholder>
                  <w:showingPlcHdr/>
                </w:sdtPr>
                <w:sdtEndPr/>
                <w:sdtContent>
                  <w:p w14:paraId="53813A3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8CCB3F8" w14:textId="77777777" w:rsidR="00C5463B" w:rsidRPr="00AF46C2" w:rsidRDefault="00C5463B" w:rsidP="00C5463B">
            <w:pPr>
              <w:rPr>
                <w:rFonts w:cstheme="minorHAnsi"/>
                <w:b/>
              </w:rPr>
            </w:pPr>
          </w:p>
        </w:tc>
      </w:tr>
      <w:tr w:rsidR="00C5463B" w:rsidRPr="00AF46C2" w14:paraId="0B93A5C2" w14:textId="77777777" w:rsidTr="00C11AF9">
        <w:tc>
          <w:tcPr>
            <w:tcW w:w="821" w:type="pct"/>
          </w:tcPr>
          <w:sdt>
            <w:sdtPr>
              <w:rPr>
                <w:rStyle w:val="Style3"/>
              </w:rPr>
              <w:id w:val="74632724"/>
              <w:placeholder>
                <w:docPart w:val="536685F0CB4B4C5DB6583B215D1C9C38"/>
              </w:placeholder>
            </w:sdtPr>
            <w:sdtEndPr>
              <w:rPr>
                <w:rStyle w:val="DefaultParagraphFont"/>
                <w:rFonts w:cstheme="minorHAnsi"/>
                <w:lang w:val="en-SG"/>
              </w:rPr>
            </w:sdtEndPr>
            <w:sdtContent>
              <w:sdt>
                <w:sdtPr>
                  <w:rPr>
                    <w:rFonts w:cstheme="minorHAnsi"/>
                    <w:iCs/>
                    <w:lang w:val="en-SG"/>
                  </w:rPr>
                  <w:id w:val="757247737"/>
                  <w:placeholder>
                    <w:docPart w:val="1EA3F6BF3999495ABEF81777556F72C2"/>
                  </w:placeholder>
                  <w:showingPlcHdr/>
                </w:sdtPr>
                <w:sdtEndPr/>
                <w:sdtContent>
                  <w:p w14:paraId="6DBBC289"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F570D5B" w14:textId="77777777" w:rsidR="00C5463B" w:rsidRDefault="00C5463B" w:rsidP="00C5463B">
            <w:pPr>
              <w:contextualSpacing/>
              <w:rPr>
                <w:rStyle w:val="Style3"/>
              </w:rPr>
            </w:pPr>
          </w:p>
        </w:tc>
        <w:tc>
          <w:tcPr>
            <w:tcW w:w="806" w:type="pct"/>
          </w:tcPr>
          <w:sdt>
            <w:sdtPr>
              <w:rPr>
                <w:rStyle w:val="Style3"/>
              </w:rPr>
              <w:id w:val="-607892521"/>
              <w:placeholder>
                <w:docPart w:val="8A09091516204B389AC3A811F0683B66"/>
              </w:placeholder>
            </w:sdtPr>
            <w:sdtEndPr>
              <w:rPr>
                <w:rStyle w:val="DefaultParagraphFont"/>
                <w:rFonts w:cstheme="minorHAnsi"/>
                <w:lang w:val="en-SG"/>
              </w:rPr>
            </w:sdtEndPr>
            <w:sdtContent>
              <w:sdt>
                <w:sdtPr>
                  <w:rPr>
                    <w:rFonts w:cstheme="minorHAnsi"/>
                    <w:iCs/>
                    <w:lang w:val="en-SG"/>
                  </w:rPr>
                  <w:id w:val="-1086303849"/>
                  <w:placeholder>
                    <w:docPart w:val="CA4AE49FFAB54541AA2AD09E375E88F2"/>
                  </w:placeholder>
                  <w:showingPlcHdr/>
                </w:sdtPr>
                <w:sdtEndPr/>
                <w:sdtContent>
                  <w:p w14:paraId="56312D6D"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9A83872" w14:textId="77777777" w:rsidR="00C5463B" w:rsidRDefault="00C5463B" w:rsidP="00C5463B">
            <w:pPr>
              <w:contextualSpacing/>
              <w:rPr>
                <w:rStyle w:val="Style3"/>
              </w:rPr>
            </w:pPr>
          </w:p>
        </w:tc>
        <w:tc>
          <w:tcPr>
            <w:tcW w:w="826" w:type="pct"/>
          </w:tcPr>
          <w:sdt>
            <w:sdtPr>
              <w:rPr>
                <w:rStyle w:val="Style3"/>
              </w:rPr>
              <w:id w:val="1370493183"/>
              <w:placeholder>
                <w:docPart w:val="8E234E15C7664CA5A6C0E4476F174E49"/>
              </w:placeholder>
            </w:sdtPr>
            <w:sdtEndPr>
              <w:rPr>
                <w:rStyle w:val="DefaultParagraphFont"/>
                <w:rFonts w:cstheme="minorHAnsi"/>
                <w:lang w:val="en-SG"/>
              </w:rPr>
            </w:sdtEndPr>
            <w:sdtContent>
              <w:sdt>
                <w:sdtPr>
                  <w:rPr>
                    <w:rFonts w:cstheme="minorHAnsi"/>
                    <w:iCs/>
                    <w:lang w:val="en-SG"/>
                  </w:rPr>
                  <w:id w:val="1163356162"/>
                  <w:placeholder>
                    <w:docPart w:val="0B19B1728C5447489629A4DA9F71D6EB"/>
                  </w:placeholder>
                  <w:showingPlcHdr/>
                </w:sdtPr>
                <w:sdtEndPr/>
                <w:sdtContent>
                  <w:p w14:paraId="08FE763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58A45D5" w14:textId="77777777" w:rsidR="00C5463B" w:rsidRDefault="00C5463B" w:rsidP="00C5463B">
            <w:pPr>
              <w:contextualSpacing/>
              <w:rPr>
                <w:rStyle w:val="Style3"/>
              </w:rPr>
            </w:pPr>
          </w:p>
        </w:tc>
        <w:tc>
          <w:tcPr>
            <w:tcW w:w="560" w:type="pct"/>
          </w:tcPr>
          <w:sdt>
            <w:sdtPr>
              <w:rPr>
                <w:rStyle w:val="Style3"/>
              </w:rPr>
              <w:id w:val="1600143852"/>
              <w:placeholder>
                <w:docPart w:val="BDBD493963BB4DF585215433BA6B99B5"/>
              </w:placeholder>
            </w:sdtPr>
            <w:sdtEndPr>
              <w:rPr>
                <w:rStyle w:val="DefaultParagraphFont"/>
                <w:rFonts w:cstheme="minorHAnsi"/>
                <w:lang w:val="en-SG"/>
              </w:rPr>
            </w:sdtEndPr>
            <w:sdtContent>
              <w:sdt>
                <w:sdtPr>
                  <w:rPr>
                    <w:rFonts w:cstheme="minorHAnsi"/>
                    <w:iCs/>
                    <w:lang w:val="en-SG"/>
                  </w:rPr>
                  <w:id w:val="1001553559"/>
                  <w:placeholder>
                    <w:docPart w:val="CA13F5E3523A4802AB1A6A0A289BCC52"/>
                  </w:placeholder>
                  <w:showingPlcHdr/>
                </w:sdtPr>
                <w:sdtEndPr/>
                <w:sdtContent>
                  <w:p w14:paraId="002D7E1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4A5BCBE" w14:textId="77777777" w:rsidR="00C5463B" w:rsidRDefault="00C5463B" w:rsidP="00C5463B">
            <w:pPr>
              <w:contextualSpacing/>
              <w:rPr>
                <w:rStyle w:val="Style3"/>
              </w:rPr>
            </w:pPr>
          </w:p>
        </w:tc>
        <w:tc>
          <w:tcPr>
            <w:tcW w:w="639" w:type="pct"/>
          </w:tcPr>
          <w:sdt>
            <w:sdtPr>
              <w:rPr>
                <w:rStyle w:val="Style3"/>
              </w:rPr>
              <w:id w:val="-1055396384"/>
              <w:placeholder>
                <w:docPart w:val="C2461B2E40344EFC90B91A5B2D750343"/>
              </w:placeholder>
            </w:sdtPr>
            <w:sdtEndPr>
              <w:rPr>
                <w:rStyle w:val="DefaultParagraphFont"/>
                <w:rFonts w:cstheme="minorHAnsi"/>
                <w:lang w:val="en-SG"/>
              </w:rPr>
            </w:sdtEndPr>
            <w:sdtContent>
              <w:sdt>
                <w:sdtPr>
                  <w:rPr>
                    <w:rFonts w:cstheme="minorHAnsi"/>
                    <w:iCs/>
                    <w:lang w:val="en-SG"/>
                  </w:rPr>
                  <w:id w:val="404653048"/>
                  <w:placeholder>
                    <w:docPart w:val="7E4FE961C94B4838B482091EA2C15579"/>
                  </w:placeholder>
                  <w:showingPlcHdr/>
                </w:sdtPr>
                <w:sdtEndPr/>
                <w:sdtContent>
                  <w:p w14:paraId="5C123C4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5469FFD" w14:textId="77777777" w:rsidR="00C5463B" w:rsidRDefault="00C5463B" w:rsidP="00C5463B">
            <w:pPr>
              <w:contextualSpacing/>
              <w:rPr>
                <w:rStyle w:val="Style3"/>
              </w:rPr>
            </w:pPr>
          </w:p>
        </w:tc>
        <w:tc>
          <w:tcPr>
            <w:tcW w:w="1348" w:type="pct"/>
          </w:tcPr>
          <w:sdt>
            <w:sdtPr>
              <w:rPr>
                <w:rStyle w:val="Style3"/>
              </w:rPr>
              <w:id w:val="570240562"/>
              <w:placeholder>
                <w:docPart w:val="8600005507204AC2909A84CB5F8493C1"/>
              </w:placeholder>
            </w:sdtPr>
            <w:sdtEndPr>
              <w:rPr>
                <w:rStyle w:val="DefaultParagraphFont"/>
                <w:rFonts w:cstheme="minorHAnsi"/>
                <w:lang w:val="en-SG"/>
              </w:rPr>
            </w:sdtEndPr>
            <w:sdtContent>
              <w:sdt>
                <w:sdtPr>
                  <w:rPr>
                    <w:rFonts w:cstheme="minorHAnsi"/>
                    <w:iCs/>
                    <w:lang w:val="en-SG"/>
                  </w:rPr>
                  <w:id w:val="2055655478"/>
                  <w:placeholder>
                    <w:docPart w:val="EF3993E6055740B0830D8F9378D257FE"/>
                  </w:placeholder>
                  <w:showingPlcHdr/>
                </w:sdtPr>
                <w:sdtEndPr/>
                <w:sdtContent>
                  <w:p w14:paraId="67B72DF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1747405" w14:textId="77777777" w:rsidR="00C5463B" w:rsidRDefault="00C5463B" w:rsidP="00C5463B">
            <w:pPr>
              <w:contextualSpacing/>
              <w:rPr>
                <w:rStyle w:val="Style3"/>
              </w:rPr>
            </w:pPr>
          </w:p>
        </w:tc>
      </w:tr>
      <w:tr w:rsidR="00C5463B" w:rsidRPr="00AF46C2" w14:paraId="2269D771" w14:textId="77777777" w:rsidTr="00C11AF9">
        <w:tc>
          <w:tcPr>
            <w:tcW w:w="821" w:type="pct"/>
          </w:tcPr>
          <w:sdt>
            <w:sdtPr>
              <w:rPr>
                <w:rStyle w:val="Style3"/>
              </w:rPr>
              <w:id w:val="-255528086"/>
              <w:placeholder>
                <w:docPart w:val="60ED2BC113C64F6D9922E796C145A4B6"/>
              </w:placeholder>
            </w:sdtPr>
            <w:sdtEndPr>
              <w:rPr>
                <w:rStyle w:val="DefaultParagraphFont"/>
                <w:rFonts w:cstheme="minorHAnsi"/>
                <w:lang w:val="en-SG"/>
              </w:rPr>
            </w:sdtEndPr>
            <w:sdtContent>
              <w:sdt>
                <w:sdtPr>
                  <w:rPr>
                    <w:rFonts w:cstheme="minorHAnsi"/>
                    <w:iCs/>
                    <w:lang w:val="en-SG"/>
                  </w:rPr>
                  <w:id w:val="-1510368631"/>
                  <w:placeholder>
                    <w:docPart w:val="6C24E78ED18844C7B421717943436F0D"/>
                  </w:placeholder>
                  <w:showingPlcHdr/>
                </w:sdtPr>
                <w:sdtEndPr/>
                <w:sdtContent>
                  <w:p w14:paraId="11E4AEB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80D19DF" w14:textId="77777777" w:rsidR="00C5463B" w:rsidRDefault="00C5463B" w:rsidP="00C5463B">
            <w:pPr>
              <w:contextualSpacing/>
              <w:rPr>
                <w:rStyle w:val="Style3"/>
              </w:rPr>
            </w:pPr>
          </w:p>
        </w:tc>
        <w:tc>
          <w:tcPr>
            <w:tcW w:w="806" w:type="pct"/>
          </w:tcPr>
          <w:sdt>
            <w:sdtPr>
              <w:rPr>
                <w:rStyle w:val="Style3"/>
              </w:rPr>
              <w:id w:val="-830203771"/>
              <w:placeholder>
                <w:docPart w:val="4F64CFA61F0447579B6F729EBB45FA88"/>
              </w:placeholder>
            </w:sdtPr>
            <w:sdtEndPr>
              <w:rPr>
                <w:rStyle w:val="DefaultParagraphFont"/>
                <w:rFonts w:cstheme="minorHAnsi"/>
                <w:lang w:val="en-SG"/>
              </w:rPr>
            </w:sdtEndPr>
            <w:sdtContent>
              <w:sdt>
                <w:sdtPr>
                  <w:rPr>
                    <w:rFonts w:cstheme="minorHAnsi"/>
                    <w:iCs/>
                    <w:lang w:val="en-SG"/>
                  </w:rPr>
                  <w:id w:val="-299607455"/>
                  <w:placeholder>
                    <w:docPart w:val="1E1C8272880846868CFAC034F50280A0"/>
                  </w:placeholder>
                  <w:showingPlcHdr/>
                </w:sdtPr>
                <w:sdtEndPr/>
                <w:sdtContent>
                  <w:p w14:paraId="0641439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9A63150" w14:textId="77777777" w:rsidR="00C5463B" w:rsidRDefault="00C5463B" w:rsidP="00C5463B">
            <w:pPr>
              <w:contextualSpacing/>
              <w:rPr>
                <w:rStyle w:val="Style3"/>
              </w:rPr>
            </w:pPr>
          </w:p>
        </w:tc>
        <w:tc>
          <w:tcPr>
            <w:tcW w:w="826" w:type="pct"/>
          </w:tcPr>
          <w:sdt>
            <w:sdtPr>
              <w:rPr>
                <w:rStyle w:val="Style3"/>
              </w:rPr>
              <w:id w:val="-1530025895"/>
              <w:placeholder>
                <w:docPart w:val="739D0235CA5E429F94F0707060E8CB71"/>
              </w:placeholder>
            </w:sdtPr>
            <w:sdtEndPr>
              <w:rPr>
                <w:rStyle w:val="DefaultParagraphFont"/>
                <w:rFonts w:cstheme="minorHAnsi"/>
                <w:lang w:val="en-SG"/>
              </w:rPr>
            </w:sdtEndPr>
            <w:sdtContent>
              <w:sdt>
                <w:sdtPr>
                  <w:rPr>
                    <w:rFonts w:cstheme="minorHAnsi"/>
                    <w:iCs/>
                    <w:lang w:val="en-SG"/>
                  </w:rPr>
                  <w:id w:val="-1313021799"/>
                  <w:placeholder>
                    <w:docPart w:val="22E4CCEE9F8641D5BCF72AFD17CC89F8"/>
                  </w:placeholder>
                  <w:showingPlcHdr/>
                </w:sdtPr>
                <w:sdtEndPr/>
                <w:sdtContent>
                  <w:p w14:paraId="057A4D97"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7BEB7D6" w14:textId="77777777" w:rsidR="00C5463B" w:rsidRDefault="00C5463B" w:rsidP="00C5463B">
            <w:pPr>
              <w:contextualSpacing/>
              <w:rPr>
                <w:rStyle w:val="Style3"/>
              </w:rPr>
            </w:pPr>
          </w:p>
        </w:tc>
        <w:tc>
          <w:tcPr>
            <w:tcW w:w="560" w:type="pct"/>
          </w:tcPr>
          <w:sdt>
            <w:sdtPr>
              <w:rPr>
                <w:rStyle w:val="Style3"/>
              </w:rPr>
              <w:id w:val="-1235389144"/>
              <w:placeholder>
                <w:docPart w:val="8818C8CAE3304D92BE09C4A3DB27BF0E"/>
              </w:placeholder>
            </w:sdtPr>
            <w:sdtEndPr>
              <w:rPr>
                <w:rStyle w:val="DefaultParagraphFont"/>
                <w:rFonts w:cstheme="minorHAnsi"/>
                <w:lang w:val="en-SG"/>
              </w:rPr>
            </w:sdtEndPr>
            <w:sdtContent>
              <w:sdt>
                <w:sdtPr>
                  <w:rPr>
                    <w:rFonts w:cstheme="minorHAnsi"/>
                    <w:iCs/>
                    <w:lang w:val="en-SG"/>
                  </w:rPr>
                  <w:id w:val="-316886720"/>
                  <w:placeholder>
                    <w:docPart w:val="121294ED3A9A43E59D7EC12DC9C0C241"/>
                  </w:placeholder>
                  <w:showingPlcHdr/>
                </w:sdtPr>
                <w:sdtEndPr/>
                <w:sdtContent>
                  <w:p w14:paraId="3D243614"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A9F4431" w14:textId="77777777" w:rsidR="00C5463B" w:rsidRDefault="00C5463B" w:rsidP="00C5463B">
            <w:pPr>
              <w:contextualSpacing/>
              <w:rPr>
                <w:rStyle w:val="Style3"/>
              </w:rPr>
            </w:pPr>
          </w:p>
        </w:tc>
        <w:tc>
          <w:tcPr>
            <w:tcW w:w="639" w:type="pct"/>
          </w:tcPr>
          <w:sdt>
            <w:sdtPr>
              <w:rPr>
                <w:rStyle w:val="Style3"/>
              </w:rPr>
              <w:id w:val="1234811143"/>
              <w:placeholder>
                <w:docPart w:val="F2FE0655E76240A7AD16F2CA49C55301"/>
              </w:placeholder>
            </w:sdtPr>
            <w:sdtEndPr>
              <w:rPr>
                <w:rStyle w:val="DefaultParagraphFont"/>
                <w:rFonts w:cstheme="minorHAnsi"/>
                <w:lang w:val="en-SG"/>
              </w:rPr>
            </w:sdtEndPr>
            <w:sdtContent>
              <w:sdt>
                <w:sdtPr>
                  <w:rPr>
                    <w:rFonts w:cstheme="minorHAnsi"/>
                    <w:iCs/>
                    <w:lang w:val="en-SG"/>
                  </w:rPr>
                  <w:id w:val="-1272782825"/>
                  <w:placeholder>
                    <w:docPart w:val="65ACB95D97094225BD4CBC9D00F06874"/>
                  </w:placeholder>
                  <w:showingPlcHdr/>
                </w:sdtPr>
                <w:sdtEndPr/>
                <w:sdtContent>
                  <w:p w14:paraId="654AA5A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B07CF2A" w14:textId="77777777" w:rsidR="00C5463B" w:rsidRDefault="00C5463B" w:rsidP="00C5463B">
            <w:pPr>
              <w:contextualSpacing/>
              <w:rPr>
                <w:rStyle w:val="Style3"/>
              </w:rPr>
            </w:pPr>
          </w:p>
        </w:tc>
        <w:tc>
          <w:tcPr>
            <w:tcW w:w="1348" w:type="pct"/>
          </w:tcPr>
          <w:sdt>
            <w:sdtPr>
              <w:rPr>
                <w:rStyle w:val="Style3"/>
              </w:rPr>
              <w:id w:val="1194108555"/>
              <w:placeholder>
                <w:docPart w:val="E194BA77FF85479BB600D10579A40932"/>
              </w:placeholder>
            </w:sdtPr>
            <w:sdtEndPr>
              <w:rPr>
                <w:rStyle w:val="DefaultParagraphFont"/>
                <w:rFonts w:cstheme="minorHAnsi"/>
                <w:lang w:val="en-SG"/>
              </w:rPr>
            </w:sdtEndPr>
            <w:sdtContent>
              <w:sdt>
                <w:sdtPr>
                  <w:rPr>
                    <w:rFonts w:cstheme="minorHAnsi"/>
                    <w:iCs/>
                    <w:lang w:val="en-SG"/>
                  </w:rPr>
                  <w:id w:val="1979413730"/>
                  <w:placeholder>
                    <w:docPart w:val="8C9DE73895EB44D7927B0F2B3F51D085"/>
                  </w:placeholder>
                  <w:showingPlcHdr/>
                </w:sdtPr>
                <w:sdtEndPr/>
                <w:sdtContent>
                  <w:p w14:paraId="6C94318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5A33D0C" w14:textId="77777777" w:rsidR="00C5463B" w:rsidRDefault="00C5463B" w:rsidP="00C5463B">
            <w:pPr>
              <w:contextualSpacing/>
              <w:rPr>
                <w:rStyle w:val="Style3"/>
              </w:rPr>
            </w:pPr>
          </w:p>
        </w:tc>
      </w:tr>
      <w:tr w:rsidR="00C5463B" w:rsidRPr="00AF46C2" w14:paraId="5BD5B7D9" w14:textId="77777777" w:rsidTr="00C11AF9">
        <w:tc>
          <w:tcPr>
            <w:tcW w:w="821" w:type="pct"/>
          </w:tcPr>
          <w:sdt>
            <w:sdtPr>
              <w:rPr>
                <w:rStyle w:val="Style3"/>
              </w:rPr>
              <w:id w:val="191423149"/>
              <w:placeholder>
                <w:docPart w:val="98FFA83F02B744FFBF71CDFD6782D0BB"/>
              </w:placeholder>
            </w:sdtPr>
            <w:sdtEndPr>
              <w:rPr>
                <w:rStyle w:val="DefaultParagraphFont"/>
                <w:rFonts w:cstheme="minorHAnsi"/>
                <w:lang w:val="en-SG"/>
              </w:rPr>
            </w:sdtEndPr>
            <w:sdtContent>
              <w:sdt>
                <w:sdtPr>
                  <w:rPr>
                    <w:rFonts w:cstheme="minorHAnsi"/>
                    <w:iCs/>
                    <w:lang w:val="en-SG"/>
                  </w:rPr>
                  <w:id w:val="-2093072648"/>
                  <w:placeholder>
                    <w:docPart w:val="59CC1A46AAF44B05854050BCEA3173BD"/>
                  </w:placeholder>
                  <w:showingPlcHdr/>
                </w:sdtPr>
                <w:sdtEndPr/>
                <w:sdtContent>
                  <w:p w14:paraId="7E1B895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98F5626" w14:textId="77777777" w:rsidR="00C5463B" w:rsidRDefault="00C5463B" w:rsidP="00C5463B">
            <w:pPr>
              <w:contextualSpacing/>
              <w:rPr>
                <w:rStyle w:val="Style3"/>
              </w:rPr>
            </w:pPr>
          </w:p>
        </w:tc>
        <w:tc>
          <w:tcPr>
            <w:tcW w:w="806" w:type="pct"/>
          </w:tcPr>
          <w:sdt>
            <w:sdtPr>
              <w:rPr>
                <w:rStyle w:val="Style3"/>
              </w:rPr>
              <w:id w:val="-161942285"/>
              <w:placeholder>
                <w:docPart w:val="AAC30728E4994A098064D637A681083A"/>
              </w:placeholder>
            </w:sdtPr>
            <w:sdtEndPr>
              <w:rPr>
                <w:rStyle w:val="DefaultParagraphFont"/>
                <w:rFonts w:cstheme="minorHAnsi"/>
                <w:lang w:val="en-SG"/>
              </w:rPr>
            </w:sdtEndPr>
            <w:sdtContent>
              <w:sdt>
                <w:sdtPr>
                  <w:rPr>
                    <w:rFonts w:cstheme="minorHAnsi"/>
                    <w:iCs/>
                    <w:lang w:val="en-SG"/>
                  </w:rPr>
                  <w:id w:val="1798482508"/>
                  <w:placeholder>
                    <w:docPart w:val="6F35B4D482C94D7DA864D20990579664"/>
                  </w:placeholder>
                  <w:showingPlcHdr/>
                </w:sdtPr>
                <w:sdtEndPr/>
                <w:sdtContent>
                  <w:p w14:paraId="01215EB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AE8BA35" w14:textId="77777777" w:rsidR="00C5463B" w:rsidRDefault="00C5463B" w:rsidP="00C5463B">
            <w:pPr>
              <w:contextualSpacing/>
              <w:rPr>
                <w:rStyle w:val="Style3"/>
              </w:rPr>
            </w:pPr>
          </w:p>
        </w:tc>
        <w:tc>
          <w:tcPr>
            <w:tcW w:w="826" w:type="pct"/>
          </w:tcPr>
          <w:sdt>
            <w:sdtPr>
              <w:rPr>
                <w:rStyle w:val="Style3"/>
              </w:rPr>
              <w:id w:val="-1807314212"/>
              <w:placeholder>
                <w:docPart w:val="1B5162CD2B6F4751A542A356B7312133"/>
              </w:placeholder>
            </w:sdtPr>
            <w:sdtEndPr>
              <w:rPr>
                <w:rStyle w:val="DefaultParagraphFont"/>
                <w:rFonts w:cstheme="minorHAnsi"/>
                <w:lang w:val="en-SG"/>
              </w:rPr>
            </w:sdtEndPr>
            <w:sdtContent>
              <w:sdt>
                <w:sdtPr>
                  <w:rPr>
                    <w:rFonts w:cstheme="minorHAnsi"/>
                    <w:iCs/>
                    <w:lang w:val="en-SG"/>
                  </w:rPr>
                  <w:id w:val="1798409703"/>
                  <w:placeholder>
                    <w:docPart w:val="80CCAE126AFD452784C1AA5975C20A18"/>
                  </w:placeholder>
                  <w:showingPlcHdr/>
                </w:sdtPr>
                <w:sdtEndPr/>
                <w:sdtContent>
                  <w:p w14:paraId="6645967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D3C6B41" w14:textId="77777777" w:rsidR="00C5463B" w:rsidRDefault="00C5463B" w:rsidP="00C5463B">
            <w:pPr>
              <w:contextualSpacing/>
              <w:rPr>
                <w:rStyle w:val="Style3"/>
              </w:rPr>
            </w:pPr>
          </w:p>
        </w:tc>
        <w:tc>
          <w:tcPr>
            <w:tcW w:w="560" w:type="pct"/>
          </w:tcPr>
          <w:sdt>
            <w:sdtPr>
              <w:rPr>
                <w:rStyle w:val="Style3"/>
              </w:rPr>
              <w:id w:val="976797439"/>
              <w:placeholder>
                <w:docPart w:val="9888ABBE5E1E48EDA116DF9C7CF0BEC7"/>
              </w:placeholder>
            </w:sdtPr>
            <w:sdtEndPr>
              <w:rPr>
                <w:rStyle w:val="DefaultParagraphFont"/>
                <w:rFonts w:cstheme="minorHAnsi"/>
                <w:lang w:val="en-SG"/>
              </w:rPr>
            </w:sdtEndPr>
            <w:sdtContent>
              <w:sdt>
                <w:sdtPr>
                  <w:rPr>
                    <w:rFonts w:cstheme="minorHAnsi"/>
                    <w:iCs/>
                    <w:lang w:val="en-SG"/>
                  </w:rPr>
                  <w:id w:val="-1308624851"/>
                  <w:placeholder>
                    <w:docPart w:val="B0F514DECB7A421590799AF96607664B"/>
                  </w:placeholder>
                  <w:showingPlcHdr/>
                </w:sdtPr>
                <w:sdtEndPr/>
                <w:sdtContent>
                  <w:p w14:paraId="43361CB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1EB7AF2" w14:textId="77777777" w:rsidR="00C5463B" w:rsidRDefault="00C5463B" w:rsidP="00C5463B">
            <w:pPr>
              <w:contextualSpacing/>
              <w:rPr>
                <w:rStyle w:val="Style3"/>
              </w:rPr>
            </w:pPr>
          </w:p>
        </w:tc>
        <w:tc>
          <w:tcPr>
            <w:tcW w:w="639" w:type="pct"/>
          </w:tcPr>
          <w:sdt>
            <w:sdtPr>
              <w:rPr>
                <w:rStyle w:val="Style3"/>
              </w:rPr>
              <w:id w:val="1430549389"/>
              <w:placeholder>
                <w:docPart w:val="542B2692F9F648C191687E6918BEBBFC"/>
              </w:placeholder>
            </w:sdtPr>
            <w:sdtEndPr>
              <w:rPr>
                <w:rStyle w:val="DefaultParagraphFont"/>
                <w:rFonts w:cstheme="minorHAnsi"/>
                <w:lang w:val="en-SG"/>
              </w:rPr>
            </w:sdtEndPr>
            <w:sdtContent>
              <w:sdt>
                <w:sdtPr>
                  <w:rPr>
                    <w:rFonts w:cstheme="minorHAnsi"/>
                    <w:iCs/>
                    <w:lang w:val="en-SG"/>
                  </w:rPr>
                  <w:id w:val="977807159"/>
                  <w:placeholder>
                    <w:docPart w:val="ECDB34EC1E764ED5BD563AC5919D3022"/>
                  </w:placeholder>
                  <w:showingPlcHdr/>
                </w:sdtPr>
                <w:sdtEndPr/>
                <w:sdtContent>
                  <w:p w14:paraId="47388689"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1D88A0D" w14:textId="77777777" w:rsidR="00C5463B" w:rsidRDefault="00C5463B" w:rsidP="00C5463B">
            <w:pPr>
              <w:contextualSpacing/>
              <w:rPr>
                <w:rStyle w:val="Style3"/>
              </w:rPr>
            </w:pPr>
          </w:p>
        </w:tc>
        <w:tc>
          <w:tcPr>
            <w:tcW w:w="1348" w:type="pct"/>
          </w:tcPr>
          <w:sdt>
            <w:sdtPr>
              <w:rPr>
                <w:rStyle w:val="Style3"/>
              </w:rPr>
              <w:id w:val="-1249960935"/>
              <w:placeholder>
                <w:docPart w:val="48420B2061AA41A4873722165502B51F"/>
              </w:placeholder>
            </w:sdtPr>
            <w:sdtEndPr>
              <w:rPr>
                <w:rStyle w:val="DefaultParagraphFont"/>
                <w:rFonts w:cstheme="minorHAnsi"/>
                <w:lang w:val="en-SG"/>
              </w:rPr>
            </w:sdtEndPr>
            <w:sdtContent>
              <w:sdt>
                <w:sdtPr>
                  <w:rPr>
                    <w:rFonts w:cstheme="minorHAnsi"/>
                    <w:iCs/>
                    <w:lang w:val="en-SG"/>
                  </w:rPr>
                  <w:id w:val="1146323015"/>
                  <w:placeholder>
                    <w:docPart w:val="C8889D38571B446B953C14CE427D0614"/>
                  </w:placeholder>
                  <w:showingPlcHdr/>
                </w:sdtPr>
                <w:sdtEndPr/>
                <w:sdtContent>
                  <w:p w14:paraId="45214CA1"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B35038B" w14:textId="77777777" w:rsidR="00C5463B" w:rsidRDefault="00C5463B" w:rsidP="00C5463B">
            <w:pPr>
              <w:contextualSpacing/>
              <w:rPr>
                <w:rStyle w:val="Style3"/>
              </w:rPr>
            </w:pPr>
          </w:p>
        </w:tc>
      </w:tr>
      <w:tr w:rsidR="00C5463B" w:rsidRPr="00AF46C2" w14:paraId="64E9275B" w14:textId="77777777" w:rsidTr="00C11AF9">
        <w:tc>
          <w:tcPr>
            <w:tcW w:w="821" w:type="pct"/>
          </w:tcPr>
          <w:sdt>
            <w:sdtPr>
              <w:rPr>
                <w:rStyle w:val="Style3"/>
              </w:rPr>
              <w:id w:val="-1658451751"/>
              <w:placeholder>
                <w:docPart w:val="4F74FF91A1ED49ACA0B165F009F7D64A"/>
              </w:placeholder>
            </w:sdtPr>
            <w:sdtEndPr>
              <w:rPr>
                <w:rStyle w:val="DefaultParagraphFont"/>
                <w:rFonts w:cstheme="minorHAnsi"/>
                <w:lang w:val="en-SG"/>
              </w:rPr>
            </w:sdtEndPr>
            <w:sdtContent>
              <w:sdt>
                <w:sdtPr>
                  <w:rPr>
                    <w:rFonts w:cstheme="minorHAnsi"/>
                    <w:iCs/>
                    <w:lang w:val="en-SG"/>
                  </w:rPr>
                  <w:id w:val="-1164708027"/>
                  <w:placeholder>
                    <w:docPart w:val="F182997FD5F04819B9C616B8D4225576"/>
                  </w:placeholder>
                  <w:showingPlcHdr/>
                </w:sdtPr>
                <w:sdtEndPr/>
                <w:sdtContent>
                  <w:p w14:paraId="50628CC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B236314" w14:textId="77777777" w:rsidR="00C5463B" w:rsidRDefault="00C5463B" w:rsidP="00C5463B">
            <w:pPr>
              <w:contextualSpacing/>
              <w:rPr>
                <w:rStyle w:val="Style3"/>
              </w:rPr>
            </w:pPr>
          </w:p>
        </w:tc>
        <w:tc>
          <w:tcPr>
            <w:tcW w:w="806" w:type="pct"/>
          </w:tcPr>
          <w:sdt>
            <w:sdtPr>
              <w:rPr>
                <w:rStyle w:val="Style3"/>
              </w:rPr>
              <w:id w:val="-2142721727"/>
              <w:placeholder>
                <w:docPart w:val="7B5D6AA0EFB64F71991B1B729BDA68F6"/>
              </w:placeholder>
            </w:sdtPr>
            <w:sdtEndPr>
              <w:rPr>
                <w:rStyle w:val="DefaultParagraphFont"/>
                <w:rFonts w:cstheme="minorHAnsi"/>
                <w:lang w:val="en-SG"/>
              </w:rPr>
            </w:sdtEndPr>
            <w:sdtContent>
              <w:sdt>
                <w:sdtPr>
                  <w:rPr>
                    <w:rFonts w:cstheme="minorHAnsi"/>
                    <w:iCs/>
                    <w:lang w:val="en-SG"/>
                  </w:rPr>
                  <w:id w:val="1945112160"/>
                  <w:placeholder>
                    <w:docPart w:val="8092C0C6CD2A4E05AF2054F59F71543A"/>
                  </w:placeholder>
                  <w:showingPlcHdr/>
                </w:sdtPr>
                <w:sdtEndPr/>
                <w:sdtContent>
                  <w:p w14:paraId="0A2BA6CB"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79CDDF7" w14:textId="77777777" w:rsidR="00C5463B" w:rsidRDefault="00C5463B" w:rsidP="00C5463B">
            <w:pPr>
              <w:contextualSpacing/>
              <w:rPr>
                <w:rStyle w:val="Style3"/>
              </w:rPr>
            </w:pPr>
          </w:p>
        </w:tc>
        <w:tc>
          <w:tcPr>
            <w:tcW w:w="826" w:type="pct"/>
          </w:tcPr>
          <w:sdt>
            <w:sdtPr>
              <w:rPr>
                <w:rStyle w:val="Style3"/>
              </w:rPr>
              <w:id w:val="-818340566"/>
              <w:placeholder>
                <w:docPart w:val="86C4FB3FCB7E43558D4963F6DBCCDC2A"/>
              </w:placeholder>
            </w:sdtPr>
            <w:sdtEndPr>
              <w:rPr>
                <w:rStyle w:val="DefaultParagraphFont"/>
                <w:rFonts w:cstheme="minorHAnsi"/>
                <w:lang w:val="en-SG"/>
              </w:rPr>
            </w:sdtEndPr>
            <w:sdtContent>
              <w:sdt>
                <w:sdtPr>
                  <w:rPr>
                    <w:rFonts w:cstheme="minorHAnsi"/>
                    <w:iCs/>
                    <w:lang w:val="en-SG"/>
                  </w:rPr>
                  <w:id w:val="832647394"/>
                  <w:placeholder>
                    <w:docPart w:val="598603A9B39A4369B249580728C74BC5"/>
                  </w:placeholder>
                  <w:showingPlcHdr/>
                </w:sdtPr>
                <w:sdtEndPr/>
                <w:sdtContent>
                  <w:p w14:paraId="78290EF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7FC358E" w14:textId="77777777" w:rsidR="00C5463B" w:rsidRDefault="00C5463B" w:rsidP="00C5463B">
            <w:pPr>
              <w:contextualSpacing/>
              <w:rPr>
                <w:rStyle w:val="Style3"/>
              </w:rPr>
            </w:pPr>
          </w:p>
        </w:tc>
        <w:tc>
          <w:tcPr>
            <w:tcW w:w="560" w:type="pct"/>
          </w:tcPr>
          <w:sdt>
            <w:sdtPr>
              <w:rPr>
                <w:rStyle w:val="Style3"/>
              </w:rPr>
              <w:id w:val="-1789497404"/>
              <w:placeholder>
                <w:docPart w:val="743306BD04D244399C0B14777D1E57C3"/>
              </w:placeholder>
            </w:sdtPr>
            <w:sdtEndPr>
              <w:rPr>
                <w:rStyle w:val="DefaultParagraphFont"/>
                <w:rFonts w:cstheme="minorHAnsi"/>
                <w:lang w:val="en-SG"/>
              </w:rPr>
            </w:sdtEndPr>
            <w:sdtContent>
              <w:sdt>
                <w:sdtPr>
                  <w:rPr>
                    <w:rFonts w:cstheme="minorHAnsi"/>
                    <w:iCs/>
                    <w:lang w:val="en-SG"/>
                  </w:rPr>
                  <w:id w:val="475643658"/>
                  <w:placeholder>
                    <w:docPart w:val="641CD450F8654E03962F52A7F87142E7"/>
                  </w:placeholder>
                  <w:showingPlcHdr/>
                </w:sdtPr>
                <w:sdtEndPr/>
                <w:sdtContent>
                  <w:p w14:paraId="6732CCB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19F66ED" w14:textId="77777777" w:rsidR="00C5463B" w:rsidRDefault="00C5463B" w:rsidP="00C5463B">
            <w:pPr>
              <w:contextualSpacing/>
              <w:rPr>
                <w:rStyle w:val="Style3"/>
              </w:rPr>
            </w:pPr>
          </w:p>
        </w:tc>
        <w:tc>
          <w:tcPr>
            <w:tcW w:w="639" w:type="pct"/>
          </w:tcPr>
          <w:sdt>
            <w:sdtPr>
              <w:rPr>
                <w:rStyle w:val="Style3"/>
              </w:rPr>
              <w:id w:val="1536616511"/>
              <w:placeholder>
                <w:docPart w:val="33CC77B1B308403E912087827EF6DBF3"/>
              </w:placeholder>
            </w:sdtPr>
            <w:sdtEndPr>
              <w:rPr>
                <w:rStyle w:val="DefaultParagraphFont"/>
                <w:rFonts w:cstheme="minorHAnsi"/>
                <w:lang w:val="en-SG"/>
              </w:rPr>
            </w:sdtEndPr>
            <w:sdtContent>
              <w:sdt>
                <w:sdtPr>
                  <w:rPr>
                    <w:rFonts w:cstheme="minorHAnsi"/>
                    <w:iCs/>
                    <w:lang w:val="en-SG"/>
                  </w:rPr>
                  <w:id w:val="656036050"/>
                  <w:placeholder>
                    <w:docPart w:val="2A63F5EBED424073AB51D771592BF849"/>
                  </w:placeholder>
                  <w:showingPlcHdr/>
                </w:sdtPr>
                <w:sdtEndPr/>
                <w:sdtContent>
                  <w:p w14:paraId="639ECA69"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B3C3982" w14:textId="77777777" w:rsidR="00C5463B" w:rsidRDefault="00C5463B" w:rsidP="00C5463B">
            <w:pPr>
              <w:contextualSpacing/>
              <w:rPr>
                <w:rStyle w:val="Style3"/>
              </w:rPr>
            </w:pPr>
          </w:p>
        </w:tc>
        <w:tc>
          <w:tcPr>
            <w:tcW w:w="1348" w:type="pct"/>
          </w:tcPr>
          <w:sdt>
            <w:sdtPr>
              <w:rPr>
                <w:rStyle w:val="Style3"/>
              </w:rPr>
              <w:id w:val="-398057247"/>
              <w:placeholder>
                <w:docPart w:val="7932C6FD833549AB86B07D7F725FAA70"/>
              </w:placeholder>
            </w:sdtPr>
            <w:sdtEndPr>
              <w:rPr>
                <w:rStyle w:val="DefaultParagraphFont"/>
                <w:rFonts w:cstheme="minorHAnsi"/>
                <w:lang w:val="en-SG"/>
              </w:rPr>
            </w:sdtEndPr>
            <w:sdtContent>
              <w:sdt>
                <w:sdtPr>
                  <w:rPr>
                    <w:rFonts w:cstheme="minorHAnsi"/>
                    <w:iCs/>
                    <w:lang w:val="en-SG"/>
                  </w:rPr>
                  <w:id w:val="-1481834321"/>
                  <w:placeholder>
                    <w:docPart w:val="F371BBA87F6E42CDABF8B31FEA7D6F86"/>
                  </w:placeholder>
                  <w:showingPlcHdr/>
                </w:sdtPr>
                <w:sdtEndPr/>
                <w:sdtContent>
                  <w:p w14:paraId="4DBC5FB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0771EE6" w14:textId="77777777" w:rsidR="00C5463B" w:rsidRDefault="00C5463B" w:rsidP="00C5463B">
            <w:pPr>
              <w:contextualSpacing/>
              <w:rPr>
                <w:rStyle w:val="Style3"/>
              </w:rPr>
            </w:pPr>
          </w:p>
        </w:tc>
      </w:tr>
      <w:tr w:rsidR="00C5463B" w:rsidRPr="00AF46C2" w14:paraId="61D17A08" w14:textId="77777777" w:rsidTr="00C11AF9">
        <w:tc>
          <w:tcPr>
            <w:tcW w:w="821" w:type="pct"/>
          </w:tcPr>
          <w:sdt>
            <w:sdtPr>
              <w:rPr>
                <w:rStyle w:val="Style3"/>
              </w:rPr>
              <w:id w:val="313454362"/>
              <w:placeholder>
                <w:docPart w:val="F0F5151A88CB4385B7165DA2CD3475B6"/>
              </w:placeholder>
            </w:sdtPr>
            <w:sdtEndPr>
              <w:rPr>
                <w:rStyle w:val="DefaultParagraphFont"/>
                <w:rFonts w:cstheme="minorHAnsi"/>
                <w:lang w:val="en-SG"/>
              </w:rPr>
            </w:sdtEndPr>
            <w:sdtContent>
              <w:sdt>
                <w:sdtPr>
                  <w:rPr>
                    <w:rFonts w:cstheme="minorHAnsi"/>
                    <w:iCs/>
                    <w:lang w:val="en-SG"/>
                  </w:rPr>
                  <w:id w:val="314228976"/>
                  <w:placeholder>
                    <w:docPart w:val="113880AC3B2441CDA65CA56017E6A2B8"/>
                  </w:placeholder>
                  <w:showingPlcHdr/>
                </w:sdtPr>
                <w:sdtEndPr/>
                <w:sdtContent>
                  <w:p w14:paraId="0ADB833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D78E271" w14:textId="77777777" w:rsidR="00C5463B" w:rsidRDefault="00C5463B" w:rsidP="00C5463B">
            <w:pPr>
              <w:contextualSpacing/>
              <w:rPr>
                <w:rStyle w:val="Style3"/>
              </w:rPr>
            </w:pPr>
          </w:p>
        </w:tc>
        <w:tc>
          <w:tcPr>
            <w:tcW w:w="806" w:type="pct"/>
          </w:tcPr>
          <w:sdt>
            <w:sdtPr>
              <w:rPr>
                <w:rStyle w:val="Style3"/>
              </w:rPr>
              <w:id w:val="208456418"/>
              <w:placeholder>
                <w:docPart w:val="B016CFD2A3C849D2AC2192E0952E61DA"/>
              </w:placeholder>
            </w:sdtPr>
            <w:sdtEndPr>
              <w:rPr>
                <w:rStyle w:val="DefaultParagraphFont"/>
                <w:rFonts w:cstheme="minorHAnsi"/>
                <w:lang w:val="en-SG"/>
              </w:rPr>
            </w:sdtEndPr>
            <w:sdtContent>
              <w:sdt>
                <w:sdtPr>
                  <w:rPr>
                    <w:rFonts w:cstheme="minorHAnsi"/>
                    <w:iCs/>
                    <w:lang w:val="en-SG"/>
                  </w:rPr>
                  <w:id w:val="-1756126236"/>
                  <w:placeholder>
                    <w:docPart w:val="13DE6426518D47B4B8751B1D744ED7B3"/>
                  </w:placeholder>
                  <w:showingPlcHdr/>
                </w:sdtPr>
                <w:sdtEndPr/>
                <w:sdtContent>
                  <w:p w14:paraId="2CAF3B17"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193DE3E" w14:textId="77777777" w:rsidR="00C5463B" w:rsidRDefault="00C5463B" w:rsidP="00C5463B">
            <w:pPr>
              <w:contextualSpacing/>
              <w:rPr>
                <w:rStyle w:val="Style3"/>
              </w:rPr>
            </w:pPr>
          </w:p>
        </w:tc>
        <w:tc>
          <w:tcPr>
            <w:tcW w:w="826" w:type="pct"/>
          </w:tcPr>
          <w:sdt>
            <w:sdtPr>
              <w:rPr>
                <w:rStyle w:val="Style3"/>
              </w:rPr>
              <w:id w:val="-1293586656"/>
              <w:placeholder>
                <w:docPart w:val="F4EC638707AB40C0869A09C23FBDE977"/>
              </w:placeholder>
            </w:sdtPr>
            <w:sdtEndPr>
              <w:rPr>
                <w:rStyle w:val="DefaultParagraphFont"/>
                <w:rFonts w:cstheme="minorHAnsi"/>
                <w:lang w:val="en-SG"/>
              </w:rPr>
            </w:sdtEndPr>
            <w:sdtContent>
              <w:sdt>
                <w:sdtPr>
                  <w:rPr>
                    <w:rFonts w:cstheme="minorHAnsi"/>
                    <w:iCs/>
                    <w:lang w:val="en-SG"/>
                  </w:rPr>
                  <w:id w:val="-2134623667"/>
                  <w:placeholder>
                    <w:docPart w:val="D32ABCC52371485CAB5D7F0EBB40BD77"/>
                  </w:placeholder>
                  <w:showingPlcHdr/>
                </w:sdtPr>
                <w:sdtEndPr/>
                <w:sdtContent>
                  <w:p w14:paraId="116BFD4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0C1DE86" w14:textId="77777777" w:rsidR="00C5463B" w:rsidRDefault="00C5463B" w:rsidP="00C5463B">
            <w:pPr>
              <w:contextualSpacing/>
              <w:rPr>
                <w:rStyle w:val="Style3"/>
              </w:rPr>
            </w:pPr>
          </w:p>
        </w:tc>
        <w:tc>
          <w:tcPr>
            <w:tcW w:w="560" w:type="pct"/>
          </w:tcPr>
          <w:sdt>
            <w:sdtPr>
              <w:rPr>
                <w:rStyle w:val="Style3"/>
              </w:rPr>
              <w:id w:val="-487328154"/>
              <w:placeholder>
                <w:docPart w:val="913877F4160646C5B72C4A9C53B8447C"/>
              </w:placeholder>
            </w:sdtPr>
            <w:sdtEndPr>
              <w:rPr>
                <w:rStyle w:val="DefaultParagraphFont"/>
                <w:rFonts w:cstheme="minorHAnsi"/>
                <w:lang w:val="en-SG"/>
              </w:rPr>
            </w:sdtEndPr>
            <w:sdtContent>
              <w:sdt>
                <w:sdtPr>
                  <w:rPr>
                    <w:rFonts w:cstheme="minorHAnsi"/>
                    <w:iCs/>
                    <w:lang w:val="en-SG"/>
                  </w:rPr>
                  <w:id w:val="365097885"/>
                  <w:placeholder>
                    <w:docPart w:val="FCEAA8C030684C4FB32807ECE9C28573"/>
                  </w:placeholder>
                  <w:showingPlcHdr/>
                </w:sdtPr>
                <w:sdtEndPr/>
                <w:sdtContent>
                  <w:p w14:paraId="796DC83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88260AC" w14:textId="77777777" w:rsidR="00C5463B" w:rsidRDefault="00C5463B" w:rsidP="00C5463B">
            <w:pPr>
              <w:contextualSpacing/>
              <w:rPr>
                <w:rStyle w:val="Style3"/>
              </w:rPr>
            </w:pPr>
          </w:p>
        </w:tc>
        <w:tc>
          <w:tcPr>
            <w:tcW w:w="639" w:type="pct"/>
          </w:tcPr>
          <w:sdt>
            <w:sdtPr>
              <w:rPr>
                <w:rStyle w:val="Style3"/>
              </w:rPr>
              <w:id w:val="1945957589"/>
              <w:placeholder>
                <w:docPart w:val="9B2E0B4CFD114A9CB9EDA08BFDA5D8B5"/>
              </w:placeholder>
            </w:sdtPr>
            <w:sdtEndPr>
              <w:rPr>
                <w:rStyle w:val="DefaultParagraphFont"/>
                <w:rFonts w:cstheme="minorHAnsi"/>
                <w:lang w:val="en-SG"/>
              </w:rPr>
            </w:sdtEndPr>
            <w:sdtContent>
              <w:sdt>
                <w:sdtPr>
                  <w:rPr>
                    <w:rFonts w:cstheme="minorHAnsi"/>
                    <w:iCs/>
                    <w:lang w:val="en-SG"/>
                  </w:rPr>
                  <w:id w:val="210542205"/>
                  <w:placeholder>
                    <w:docPart w:val="2E01B0BBBEE04127ACC5545C1DAA8C31"/>
                  </w:placeholder>
                  <w:showingPlcHdr/>
                </w:sdtPr>
                <w:sdtEndPr/>
                <w:sdtContent>
                  <w:p w14:paraId="25A8BB4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CC35D7C" w14:textId="77777777" w:rsidR="00C5463B" w:rsidRDefault="00C5463B" w:rsidP="00C5463B">
            <w:pPr>
              <w:contextualSpacing/>
              <w:rPr>
                <w:rStyle w:val="Style3"/>
              </w:rPr>
            </w:pPr>
          </w:p>
        </w:tc>
        <w:tc>
          <w:tcPr>
            <w:tcW w:w="1348" w:type="pct"/>
          </w:tcPr>
          <w:sdt>
            <w:sdtPr>
              <w:rPr>
                <w:rStyle w:val="Style3"/>
              </w:rPr>
              <w:id w:val="1890068573"/>
              <w:placeholder>
                <w:docPart w:val="D2FE3D049F5E4D0C816294D9A6DC9E9F"/>
              </w:placeholder>
            </w:sdtPr>
            <w:sdtEndPr>
              <w:rPr>
                <w:rStyle w:val="DefaultParagraphFont"/>
                <w:rFonts w:cstheme="minorHAnsi"/>
                <w:lang w:val="en-SG"/>
              </w:rPr>
            </w:sdtEndPr>
            <w:sdtContent>
              <w:sdt>
                <w:sdtPr>
                  <w:rPr>
                    <w:rFonts w:cstheme="minorHAnsi"/>
                    <w:iCs/>
                    <w:lang w:val="en-SG"/>
                  </w:rPr>
                  <w:id w:val="-1191838603"/>
                  <w:placeholder>
                    <w:docPart w:val="B0F0D61D7FDF4C44B86E7A4CDE4AAA46"/>
                  </w:placeholder>
                  <w:showingPlcHdr/>
                </w:sdtPr>
                <w:sdtEndPr/>
                <w:sdtContent>
                  <w:p w14:paraId="35F5B36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DE62976" w14:textId="77777777" w:rsidR="00C5463B" w:rsidRDefault="00C5463B" w:rsidP="00C5463B">
            <w:pPr>
              <w:contextualSpacing/>
              <w:rPr>
                <w:rStyle w:val="Style3"/>
              </w:rPr>
            </w:pPr>
          </w:p>
        </w:tc>
      </w:tr>
      <w:tr w:rsidR="00C5463B" w:rsidRPr="00AF46C2" w14:paraId="22272B83" w14:textId="77777777" w:rsidTr="00C11AF9">
        <w:tc>
          <w:tcPr>
            <w:tcW w:w="821" w:type="pct"/>
          </w:tcPr>
          <w:sdt>
            <w:sdtPr>
              <w:rPr>
                <w:rStyle w:val="Style3"/>
              </w:rPr>
              <w:id w:val="1561211602"/>
              <w:placeholder>
                <w:docPart w:val="5ABA19C8E4E74E7D90408A60BF28FF0D"/>
              </w:placeholder>
            </w:sdtPr>
            <w:sdtEndPr>
              <w:rPr>
                <w:rStyle w:val="DefaultParagraphFont"/>
                <w:rFonts w:cstheme="minorHAnsi"/>
                <w:lang w:val="en-SG"/>
              </w:rPr>
            </w:sdtEndPr>
            <w:sdtContent>
              <w:sdt>
                <w:sdtPr>
                  <w:rPr>
                    <w:rFonts w:cstheme="minorHAnsi"/>
                    <w:iCs/>
                    <w:lang w:val="en-SG"/>
                  </w:rPr>
                  <w:id w:val="-70044302"/>
                  <w:placeholder>
                    <w:docPart w:val="26DAA9440F734F2CA375ADF33715A8DA"/>
                  </w:placeholder>
                  <w:showingPlcHdr/>
                </w:sdtPr>
                <w:sdtEndPr/>
                <w:sdtContent>
                  <w:p w14:paraId="3B16084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69251ED" w14:textId="77777777" w:rsidR="00C5463B" w:rsidRDefault="00C5463B" w:rsidP="00C5463B">
            <w:pPr>
              <w:contextualSpacing/>
              <w:rPr>
                <w:rStyle w:val="Style3"/>
              </w:rPr>
            </w:pPr>
          </w:p>
        </w:tc>
        <w:tc>
          <w:tcPr>
            <w:tcW w:w="806" w:type="pct"/>
          </w:tcPr>
          <w:sdt>
            <w:sdtPr>
              <w:rPr>
                <w:rStyle w:val="Style3"/>
              </w:rPr>
              <w:id w:val="-1785329533"/>
              <w:placeholder>
                <w:docPart w:val="5A1A18A7B1614634B5884767CED329D1"/>
              </w:placeholder>
            </w:sdtPr>
            <w:sdtEndPr>
              <w:rPr>
                <w:rStyle w:val="DefaultParagraphFont"/>
                <w:rFonts w:cstheme="minorHAnsi"/>
                <w:lang w:val="en-SG"/>
              </w:rPr>
            </w:sdtEndPr>
            <w:sdtContent>
              <w:sdt>
                <w:sdtPr>
                  <w:rPr>
                    <w:rFonts w:cstheme="minorHAnsi"/>
                    <w:iCs/>
                    <w:lang w:val="en-SG"/>
                  </w:rPr>
                  <w:id w:val="-439381408"/>
                  <w:placeholder>
                    <w:docPart w:val="1FBFAB90FD8F4A24AF18F47C8CD37C54"/>
                  </w:placeholder>
                  <w:showingPlcHdr/>
                </w:sdtPr>
                <w:sdtEndPr/>
                <w:sdtContent>
                  <w:p w14:paraId="1580F36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65DE5EA" w14:textId="77777777" w:rsidR="00C5463B" w:rsidRDefault="00C5463B" w:rsidP="00C5463B">
            <w:pPr>
              <w:contextualSpacing/>
              <w:rPr>
                <w:rStyle w:val="Style3"/>
              </w:rPr>
            </w:pPr>
          </w:p>
        </w:tc>
        <w:tc>
          <w:tcPr>
            <w:tcW w:w="826" w:type="pct"/>
          </w:tcPr>
          <w:sdt>
            <w:sdtPr>
              <w:rPr>
                <w:rStyle w:val="Style3"/>
              </w:rPr>
              <w:id w:val="-1077747342"/>
              <w:placeholder>
                <w:docPart w:val="AF630C1638424320B9F9B3B72F19DCAC"/>
              </w:placeholder>
            </w:sdtPr>
            <w:sdtEndPr>
              <w:rPr>
                <w:rStyle w:val="DefaultParagraphFont"/>
                <w:rFonts w:cstheme="minorHAnsi"/>
                <w:lang w:val="en-SG"/>
              </w:rPr>
            </w:sdtEndPr>
            <w:sdtContent>
              <w:sdt>
                <w:sdtPr>
                  <w:rPr>
                    <w:rFonts w:cstheme="minorHAnsi"/>
                    <w:iCs/>
                    <w:lang w:val="en-SG"/>
                  </w:rPr>
                  <w:id w:val="1216706407"/>
                  <w:placeholder>
                    <w:docPart w:val="A4416637F6784335904F3C1CF04F2028"/>
                  </w:placeholder>
                  <w:showingPlcHdr/>
                </w:sdtPr>
                <w:sdtEndPr/>
                <w:sdtContent>
                  <w:p w14:paraId="149F99D7"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B49FC4E" w14:textId="77777777" w:rsidR="00C5463B" w:rsidRDefault="00C5463B" w:rsidP="00C5463B">
            <w:pPr>
              <w:contextualSpacing/>
              <w:rPr>
                <w:rStyle w:val="Style3"/>
              </w:rPr>
            </w:pPr>
          </w:p>
        </w:tc>
        <w:tc>
          <w:tcPr>
            <w:tcW w:w="560" w:type="pct"/>
          </w:tcPr>
          <w:sdt>
            <w:sdtPr>
              <w:rPr>
                <w:rStyle w:val="Style3"/>
              </w:rPr>
              <w:id w:val="346526979"/>
              <w:placeholder>
                <w:docPart w:val="59913B78CF0F4EC3A68E6D4D95428479"/>
              </w:placeholder>
            </w:sdtPr>
            <w:sdtEndPr>
              <w:rPr>
                <w:rStyle w:val="DefaultParagraphFont"/>
                <w:rFonts w:cstheme="minorHAnsi"/>
                <w:lang w:val="en-SG"/>
              </w:rPr>
            </w:sdtEndPr>
            <w:sdtContent>
              <w:sdt>
                <w:sdtPr>
                  <w:rPr>
                    <w:rFonts w:cstheme="minorHAnsi"/>
                    <w:iCs/>
                    <w:lang w:val="en-SG"/>
                  </w:rPr>
                  <w:id w:val="-303316886"/>
                  <w:placeholder>
                    <w:docPart w:val="2D0CD3A676C445FDA0B354F6E7A0B1A3"/>
                  </w:placeholder>
                  <w:showingPlcHdr/>
                </w:sdtPr>
                <w:sdtEndPr/>
                <w:sdtContent>
                  <w:p w14:paraId="0B931BDE"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060FBF3" w14:textId="77777777" w:rsidR="00C5463B" w:rsidRDefault="00C5463B" w:rsidP="00C5463B">
            <w:pPr>
              <w:contextualSpacing/>
              <w:rPr>
                <w:rStyle w:val="Style3"/>
              </w:rPr>
            </w:pPr>
          </w:p>
        </w:tc>
        <w:tc>
          <w:tcPr>
            <w:tcW w:w="639" w:type="pct"/>
          </w:tcPr>
          <w:sdt>
            <w:sdtPr>
              <w:rPr>
                <w:rStyle w:val="Style3"/>
              </w:rPr>
              <w:id w:val="-71589134"/>
              <w:placeholder>
                <w:docPart w:val="730423AF66B244CBB6CC7517AE8A12EB"/>
              </w:placeholder>
            </w:sdtPr>
            <w:sdtEndPr>
              <w:rPr>
                <w:rStyle w:val="DefaultParagraphFont"/>
                <w:rFonts w:cstheme="minorHAnsi"/>
                <w:lang w:val="en-SG"/>
              </w:rPr>
            </w:sdtEndPr>
            <w:sdtContent>
              <w:sdt>
                <w:sdtPr>
                  <w:rPr>
                    <w:rFonts w:cstheme="minorHAnsi"/>
                    <w:iCs/>
                    <w:lang w:val="en-SG"/>
                  </w:rPr>
                  <w:id w:val="1915655675"/>
                  <w:placeholder>
                    <w:docPart w:val="D768891F3D5E41BB9E138FD25C7AB443"/>
                  </w:placeholder>
                  <w:showingPlcHdr/>
                </w:sdtPr>
                <w:sdtEndPr/>
                <w:sdtContent>
                  <w:p w14:paraId="1EECF5D1"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3AE7B49" w14:textId="77777777" w:rsidR="00C5463B" w:rsidRDefault="00C5463B" w:rsidP="00C5463B">
            <w:pPr>
              <w:contextualSpacing/>
              <w:rPr>
                <w:rStyle w:val="Style3"/>
              </w:rPr>
            </w:pPr>
          </w:p>
        </w:tc>
        <w:tc>
          <w:tcPr>
            <w:tcW w:w="1348" w:type="pct"/>
          </w:tcPr>
          <w:sdt>
            <w:sdtPr>
              <w:rPr>
                <w:rStyle w:val="Style3"/>
              </w:rPr>
              <w:id w:val="651333057"/>
              <w:placeholder>
                <w:docPart w:val="5F8524D0C959451CBE6C49824CA3E100"/>
              </w:placeholder>
            </w:sdtPr>
            <w:sdtEndPr>
              <w:rPr>
                <w:rStyle w:val="DefaultParagraphFont"/>
                <w:rFonts w:cstheme="minorHAnsi"/>
                <w:lang w:val="en-SG"/>
              </w:rPr>
            </w:sdtEndPr>
            <w:sdtContent>
              <w:sdt>
                <w:sdtPr>
                  <w:rPr>
                    <w:rFonts w:cstheme="minorHAnsi"/>
                    <w:iCs/>
                    <w:lang w:val="en-SG"/>
                  </w:rPr>
                  <w:id w:val="2008554663"/>
                  <w:placeholder>
                    <w:docPart w:val="56853AD4616D4ACD97D2B4B2D3AE5B53"/>
                  </w:placeholder>
                  <w:showingPlcHdr/>
                </w:sdtPr>
                <w:sdtEndPr/>
                <w:sdtContent>
                  <w:p w14:paraId="2A303CD1"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7BC6979" w14:textId="77777777" w:rsidR="00C5463B" w:rsidRDefault="00C5463B" w:rsidP="00C5463B">
            <w:pPr>
              <w:contextualSpacing/>
              <w:rPr>
                <w:rStyle w:val="Style3"/>
              </w:rPr>
            </w:pPr>
          </w:p>
        </w:tc>
      </w:tr>
      <w:tr w:rsidR="00C5463B" w:rsidRPr="00AF46C2" w14:paraId="4B23514B" w14:textId="77777777" w:rsidTr="00C11AF9">
        <w:tc>
          <w:tcPr>
            <w:tcW w:w="821" w:type="pct"/>
          </w:tcPr>
          <w:sdt>
            <w:sdtPr>
              <w:rPr>
                <w:rStyle w:val="Style3"/>
              </w:rPr>
              <w:id w:val="-1192449791"/>
              <w:placeholder>
                <w:docPart w:val="E84F7EAFC04D43DD99CA2526C618B00C"/>
              </w:placeholder>
            </w:sdtPr>
            <w:sdtEndPr>
              <w:rPr>
                <w:rStyle w:val="DefaultParagraphFont"/>
                <w:rFonts w:cstheme="minorHAnsi"/>
                <w:lang w:val="en-SG"/>
              </w:rPr>
            </w:sdtEndPr>
            <w:sdtContent>
              <w:sdt>
                <w:sdtPr>
                  <w:rPr>
                    <w:rFonts w:cstheme="minorHAnsi"/>
                    <w:iCs/>
                    <w:lang w:val="en-SG"/>
                  </w:rPr>
                  <w:id w:val="-342322000"/>
                  <w:placeholder>
                    <w:docPart w:val="9B95AEBB3C06417C928741C075711408"/>
                  </w:placeholder>
                  <w:showingPlcHdr/>
                </w:sdtPr>
                <w:sdtEndPr/>
                <w:sdtContent>
                  <w:p w14:paraId="2D4AC72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EA6F32A" w14:textId="77777777" w:rsidR="00C5463B" w:rsidRDefault="00C5463B" w:rsidP="00C5463B">
            <w:pPr>
              <w:contextualSpacing/>
              <w:rPr>
                <w:rStyle w:val="Style3"/>
              </w:rPr>
            </w:pPr>
          </w:p>
        </w:tc>
        <w:tc>
          <w:tcPr>
            <w:tcW w:w="806" w:type="pct"/>
          </w:tcPr>
          <w:sdt>
            <w:sdtPr>
              <w:rPr>
                <w:rStyle w:val="Style3"/>
              </w:rPr>
              <w:id w:val="-1767454309"/>
              <w:placeholder>
                <w:docPart w:val="B86D002D70E5412CAB98C137D0BAB040"/>
              </w:placeholder>
            </w:sdtPr>
            <w:sdtEndPr>
              <w:rPr>
                <w:rStyle w:val="DefaultParagraphFont"/>
                <w:rFonts w:cstheme="minorHAnsi"/>
                <w:lang w:val="en-SG"/>
              </w:rPr>
            </w:sdtEndPr>
            <w:sdtContent>
              <w:sdt>
                <w:sdtPr>
                  <w:rPr>
                    <w:rFonts w:cstheme="minorHAnsi"/>
                    <w:iCs/>
                    <w:lang w:val="en-SG"/>
                  </w:rPr>
                  <w:id w:val="-1495716795"/>
                  <w:placeholder>
                    <w:docPart w:val="49E034A4039C4C1C98113FB4B10803B2"/>
                  </w:placeholder>
                  <w:showingPlcHdr/>
                </w:sdtPr>
                <w:sdtEndPr/>
                <w:sdtContent>
                  <w:p w14:paraId="0CB0CEC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5CB45A9" w14:textId="77777777" w:rsidR="00C5463B" w:rsidRDefault="00C5463B" w:rsidP="00C5463B">
            <w:pPr>
              <w:contextualSpacing/>
              <w:rPr>
                <w:rStyle w:val="Style3"/>
              </w:rPr>
            </w:pPr>
          </w:p>
        </w:tc>
        <w:tc>
          <w:tcPr>
            <w:tcW w:w="826" w:type="pct"/>
          </w:tcPr>
          <w:sdt>
            <w:sdtPr>
              <w:rPr>
                <w:rStyle w:val="Style3"/>
              </w:rPr>
              <w:id w:val="-1389261489"/>
              <w:placeholder>
                <w:docPart w:val="092680A9F92E4B47BB034F07C9527AE2"/>
              </w:placeholder>
            </w:sdtPr>
            <w:sdtEndPr>
              <w:rPr>
                <w:rStyle w:val="DefaultParagraphFont"/>
                <w:rFonts w:cstheme="minorHAnsi"/>
                <w:lang w:val="en-SG"/>
              </w:rPr>
            </w:sdtEndPr>
            <w:sdtContent>
              <w:sdt>
                <w:sdtPr>
                  <w:rPr>
                    <w:rFonts w:cstheme="minorHAnsi"/>
                    <w:iCs/>
                    <w:lang w:val="en-SG"/>
                  </w:rPr>
                  <w:id w:val="2052033035"/>
                  <w:placeholder>
                    <w:docPart w:val="6E10A1BF35074F26B75B83DDAF9E9C21"/>
                  </w:placeholder>
                  <w:showingPlcHdr/>
                </w:sdtPr>
                <w:sdtEndPr/>
                <w:sdtContent>
                  <w:p w14:paraId="0056E8F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23C2F19" w14:textId="77777777" w:rsidR="00C5463B" w:rsidRDefault="00C5463B" w:rsidP="00C5463B">
            <w:pPr>
              <w:contextualSpacing/>
              <w:rPr>
                <w:rStyle w:val="Style3"/>
              </w:rPr>
            </w:pPr>
          </w:p>
        </w:tc>
        <w:tc>
          <w:tcPr>
            <w:tcW w:w="560" w:type="pct"/>
          </w:tcPr>
          <w:sdt>
            <w:sdtPr>
              <w:rPr>
                <w:rStyle w:val="Style3"/>
              </w:rPr>
              <w:id w:val="580254193"/>
              <w:placeholder>
                <w:docPart w:val="1D30433860E54D749AA18AD9986F8BAC"/>
              </w:placeholder>
            </w:sdtPr>
            <w:sdtEndPr>
              <w:rPr>
                <w:rStyle w:val="DefaultParagraphFont"/>
                <w:rFonts w:cstheme="minorHAnsi"/>
                <w:lang w:val="en-SG"/>
              </w:rPr>
            </w:sdtEndPr>
            <w:sdtContent>
              <w:sdt>
                <w:sdtPr>
                  <w:rPr>
                    <w:rFonts w:cstheme="minorHAnsi"/>
                    <w:iCs/>
                    <w:lang w:val="en-SG"/>
                  </w:rPr>
                  <w:id w:val="6263970"/>
                  <w:placeholder>
                    <w:docPart w:val="26C8454AA4924A79A9263EDB9FFECA74"/>
                  </w:placeholder>
                  <w:showingPlcHdr/>
                </w:sdtPr>
                <w:sdtEndPr/>
                <w:sdtContent>
                  <w:p w14:paraId="73103A84"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9E7AF97" w14:textId="77777777" w:rsidR="00C5463B" w:rsidRDefault="00C5463B" w:rsidP="00C5463B">
            <w:pPr>
              <w:contextualSpacing/>
              <w:rPr>
                <w:rStyle w:val="Style3"/>
              </w:rPr>
            </w:pPr>
          </w:p>
        </w:tc>
        <w:tc>
          <w:tcPr>
            <w:tcW w:w="639" w:type="pct"/>
          </w:tcPr>
          <w:sdt>
            <w:sdtPr>
              <w:rPr>
                <w:rStyle w:val="Style3"/>
              </w:rPr>
              <w:id w:val="1474945558"/>
              <w:placeholder>
                <w:docPart w:val="698D5DCC517F4F429E90C6F7626D8B9D"/>
              </w:placeholder>
            </w:sdtPr>
            <w:sdtEndPr>
              <w:rPr>
                <w:rStyle w:val="DefaultParagraphFont"/>
                <w:rFonts w:cstheme="minorHAnsi"/>
                <w:lang w:val="en-SG"/>
              </w:rPr>
            </w:sdtEndPr>
            <w:sdtContent>
              <w:sdt>
                <w:sdtPr>
                  <w:rPr>
                    <w:rFonts w:cstheme="minorHAnsi"/>
                    <w:iCs/>
                    <w:lang w:val="en-SG"/>
                  </w:rPr>
                  <w:id w:val="-589463462"/>
                  <w:placeholder>
                    <w:docPart w:val="7853A3C4FC0947FF94C5E8DEFD429A4D"/>
                  </w:placeholder>
                  <w:showingPlcHdr/>
                </w:sdtPr>
                <w:sdtEndPr/>
                <w:sdtContent>
                  <w:p w14:paraId="4C54C3E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8482811" w14:textId="77777777" w:rsidR="00C5463B" w:rsidRDefault="00C5463B" w:rsidP="00C5463B">
            <w:pPr>
              <w:contextualSpacing/>
              <w:rPr>
                <w:rStyle w:val="Style3"/>
              </w:rPr>
            </w:pPr>
          </w:p>
        </w:tc>
        <w:tc>
          <w:tcPr>
            <w:tcW w:w="1348" w:type="pct"/>
          </w:tcPr>
          <w:sdt>
            <w:sdtPr>
              <w:rPr>
                <w:rStyle w:val="Style3"/>
              </w:rPr>
              <w:id w:val="1412582752"/>
              <w:placeholder>
                <w:docPart w:val="760FD016FB0046A99842D60DFAFBE216"/>
              </w:placeholder>
            </w:sdtPr>
            <w:sdtEndPr>
              <w:rPr>
                <w:rStyle w:val="DefaultParagraphFont"/>
                <w:rFonts w:cstheme="minorHAnsi"/>
                <w:lang w:val="en-SG"/>
              </w:rPr>
            </w:sdtEndPr>
            <w:sdtContent>
              <w:sdt>
                <w:sdtPr>
                  <w:rPr>
                    <w:rFonts w:cstheme="minorHAnsi"/>
                    <w:iCs/>
                    <w:lang w:val="en-SG"/>
                  </w:rPr>
                  <w:id w:val="-1192064667"/>
                  <w:placeholder>
                    <w:docPart w:val="ED01B7EFE9D5421BAE61D94C79128A26"/>
                  </w:placeholder>
                  <w:showingPlcHdr/>
                </w:sdtPr>
                <w:sdtEndPr/>
                <w:sdtContent>
                  <w:p w14:paraId="37D1540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33609D1" w14:textId="77777777" w:rsidR="00C5463B" w:rsidRDefault="00C5463B" w:rsidP="00C5463B">
            <w:pPr>
              <w:contextualSpacing/>
              <w:rPr>
                <w:rStyle w:val="Style3"/>
              </w:rPr>
            </w:pPr>
          </w:p>
        </w:tc>
      </w:tr>
      <w:tr w:rsidR="00C5463B" w:rsidRPr="00AF46C2" w14:paraId="75D5A96A" w14:textId="77777777" w:rsidTr="00C11AF9">
        <w:tc>
          <w:tcPr>
            <w:tcW w:w="821" w:type="pct"/>
          </w:tcPr>
          <w:sdt>
            <w:sdtPr>
              <w:rPr>
                <w:rStyle w:val="Style3"/>
              </w:rPr>
              <w:id w:val="-113135903"/>
              <w:placeholder>
                <w:docPart w:val="4CF8EA78EB9B4D8181181B8F1A9EBA0C"/>
              </w:placeholder>
            </w:sdtPr>
            <w:sdtEndPr>
              <w:rPr>
                <w:rStyle w:val="DefaultParagraphFont"/>
                <w:rFonts w:cstheme="minorHAnsi"/>
                <w:lang w:val="en-SG"/>
              </w:rPr>
            </w:sdtEndPr>
            <w:sdtContent>
              <w:sdt>
                <w:sdtPr>
                  <w:rPr>
                    <w:rFonts w:cstheme="minorHAnsi"/>
                    <w:iCs/>
                    <w:lang w:val="en-SG"/>
                  </w:rPr>
                  <w:id w:val="1542785648"/>
                  <w:placeholder>
                    <w:docPart w:val="68A44E6CBB634B57859812DAABB0F0FE"/>
                  </w:placeholder>
                  <w:showingPlcHdr/>
                </w:sdtPr>
                <w:sdtEndPr/>
                <w:sdtContent>
                  <w:p w14:paraId="08037BE1"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3B7E496" w14:textId="77777777" w:rsidR="00C5463B" w:rsidRDefault="00C5463B" w:rsidP="00C5463B">
            <w:pPr>
              <w:contextualSpacing/>
              <w:rPr>
                <w:rStyle w:val="Style3"/>
              </w:rPr>
            </w:pPr>
          </w:p>
        </w:tc>
        <w:tc>
          <w:tcPr>
            <w:tcW w:w="806" w:type="pct"/>
          </w:tcPr>
          <w:sdt>
            <w:sdtPr>
              <w:rPr>
                <w:rStyle w:val="Style3"/>
              </w:rPr>
              <w:id w:val="-997495743"/>
              <w:placeholder>
                <w:docPart w:val="32D2B849412547379F41A23A679FDA84"/>
              </w:placeholder>
            </w:sdtPr>
            <w:sdtEndPr>
              <w:rPr>
                <w:rStyle w:val="DefaultParagraphFont"/>
                <w:rFonts w:cstheme="minorHAnsi"/>
                <w:lang w:val="en-SG"/>
              </w:rPr>
            </w:sdtEndPr>
            <w:sdtContent>
              <w:sdt>
                <w:sdtPr>
                  <w:rPr>
                    <w:rFonts w:cstheme="minorHAnsi"/>
                    <w:iCs/>
                    <w:lang w:val="en-SG"/>
                  </w:rPr>
                  <w:id w:val="1210147103"/>
                  <w:placeholder>
                    <w:docPart w:val="911E2A0893B14C38AC22BCA7F98537F2"/>
                  </w:placeholder>
                  <w:showingPlcHdr/>
                </w:sdtPr>
                <w:sdtEndPr/>
                <w:sdtContent>
                  <w:p w14:paraId="209C546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0C8F3BB" w14:textId="77777777" w:rsidR="00C5463B" w:rsidRDefault="00C5463B" w:rsidP="00C5463B">
            <w:pPr>
              <w:contextualSpacing/>
              <w:rPr>
                <w:rStyle w:val="Style3"/>
              </w:rPr>
            </w:pPr>
          </w:p>
        </w:tc>
        <w:tc>
          <w:tcPr>
            <w:tcW w:w="826" w:type="pct"/>
          </w:tcPr>
          <w:sdt>
            <w:sdtPr>
              <w:rPr>
                <w:rStyle w:val="Style3"/>
              </w:rPr>
              <w:id w:val="1045095288"/>
              <w:placeholder>
                <w:docPart w:val="9DBFF8D10EEE423CB34B0054BC71D67F"/>
              </w:placeholder>
            </w:sdtPr>
            <w:sdtEndPr>
              <w:rPr>
                <w:rStyle w:val="DefaultParagraphFont"/>
                <w:rFonts w:cstheme="minorHAnsi"/>
                <w:lang w:val="en-SG"/>
              </w:rPr>
            </w:sdtEndPr>
            <w:sdtContent>
              <w:sdt>
                <w:sdtPr>
                  <w:rPr>
                    <w:rFonts w:cstheme="minorHAnsi"/>
                    <w:iCs/>
                    <w:lang w:val="en-SG"/>
                  </w:rPr>
                  <w:id w:val="-631020045"/>
                  <w:placeholder>
                    <w:docPart w:val="5B9244237AD246D8987B2762758F5CC6"/>
                  </w:placeholder>
                  <w:showingPlcHdr/>
                </w:sdtPr>
                <w:sdtEndPr/>
                <w:sdtContent>
                  <w:p w14:paraId="12989D3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83B3156" w14:textId="77777777" w:rsidR="00C5463B" w:rsidRDefault="00C5463B" w:rsidP="00C5463B">
            <w:pPr>
              <w:contextualSpacing/>
              <w:rPr>
                <w:rStyle w:val="Style3"/>
              </w:rPr>
            </w:pPr>
          </w:p>
        </w:tc>
        <w:tc>
          <w:tcPr>
            <w:tcW w:w="560" w:type="pct"/>
          </w:tcPr>
          <w:sdt>
            <w:sdtPr>
              <w:rPr>
                <w:rStyle w:val="Style3"/>
              </w:rPr>
              <w:id w:val="2038153349"/>
              <w:placeholder>
                <w:docPart w:val="86A2BB08B9BA4A358D04C1786DBB8C58"/>
              </w:placeholder>
            </w:sdtPr>
            <w:sdtEndPr>
              <w:rPr>
                <w:rStyle w:val="DefaultParagraphFont"/>
                <w:rFonts w:cstheme="minorHAnsi"/>
                <w:lang w:val="en-SG"/>
              </w:rPr>
            </w:sdtEndPr>
            <w:sdtContent>
              <w:sdt>
                <w:sdtPr>
                  <w:rPr>
                    <w:rFonts w:cstheme="minorHAnsi"/>
                    <w:iCs/>
                    <w:lang w:val="en-SG"/>
                  </w:rPr>
                  <w:id w:val="447905173"/>
                  <w:placeholder>
                    <w:docPart w:val="691088C1B8084D72BAC520D54D9718D8"/>
                  </w:placeholder>
                  <w:showingPlcHdr/>
                </w:sdtPr>
                <w:sdtEndPr/>
                <w:sdtContent>
                  <w:p w14:paraId="404D9EF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11E0995F" w14:textId="77777777" w:rsidR="00C5463B" w:rsidRDefault="00C5463B" w:rsidP="00C5463B">
            <w:pPr>
              <w:contextualSpacing/>
              <w:rPr>
                <w:rStyle w:val="Style3"/>
              </w:rPr>
            </w:pPr>
          </w:p>
        </w:tc>
        <w:tc>
          <w:tcPr>
            <w:tcW w:w="639" w:type="pct"/>
          </w:tcPr>
          <w:sdt>
            <w:sdtPr>
              <w:rPr>
                <w:rStyle w:val="Style3"/>
              </w:rPr>
              <w:id w:val="547967004"/>
              <w:placeholder>
                <w:docPart w:val="94B40FB7A6F94FC489082380B497F5B5"/>
              </w:placeholder>
            </w:sdtPr>
            <w:sdtEndPr>
              <w:rPr>
                <w:rStyle w:val="DefaultParagraphFont"/>
                <w:rFonts w:cstheme="minorHAnsi"/>
                <w:lang w:val="en-SG"/>
              </w:rPr>
            </w:sdtEndPr>
            <w:sdtContent>
              <w:sdt>
                <w:sdtPr>
                  <w:rPr>
                    <w:rFonts w:cstheme="minorHAnsi"/>
                    <w:iCs/>
                    <w:lang w:val="en-SG"/>
                  </w:rPr>
                  <w:id w:val="-1528715163"/>
                  <w:placeholder>
                    <w:docPart w:val="8B267F42D1344CA3AA00DD2F11DAE5D9"/>
                  </w:placeholder>
                  <w:showingPlcHdr/>
                </w:sdtPr>
                <w:sdtEndPr/>
                <w:sdtContent>
                  <w:p w14:paraId="11DE2A8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0687EFE" w14:textId="77777777" w:rsidR="00C5463B" w:rsidRDefault="00C5463B" w:rsidP="00C5463B">
            <w:pPr>
              <w:contextualSpacing/>
              <w:rPr>
                <w:rStyle w:val="Style3"/>
              </w:rPr>
            </w:pPr>
          </w:p>
        </w:tc>
        <w:tc>
          <w:tcPr>
            <w:tcW w:w="1348" w:type="pct"/>
          </w:tcPr>
          <w:sdt>
            <w:sdtPr>
              <w:rPr>
                <w:rStyle w:val="Style3"/>
              </w:rPr>
              <w:id w:val="-2123677747"/>
              <w:placeholder>
                <w:docPart w:val="9C7AEFDEA204466290574A926EC69157"/>
              </w:placeholder>
            </w:sdtPr>
            <w:sdtEndPr>
              <w:rPr>
                <w:rStyle w:val="DefaultParagraphFont"/>
                <w:rFonts w:cstheme="minorHAnsi"/>
                <w:lang w:val="en-SG"/>
              </w:rPr>
            </w:sdtEndPr>
            <w:sdtContent>
              <w:sdt>
                <w:sdtPr>
                  <w:rPr>
                    <w:rFonts w:cstheme="minorHAnsi"/>
                    <w:iCs/>
                    <w:lang w:val="en-SG"/>
                  </w:rPr>
                  <w:id w:val="-70501831"/>
                  <w:placeholder>
                    <w:docPart w:val="087D4D1A8D8A492B83E9E8F03CFBD533"/>
                  </w:placeholder>
                  <w:showingPlcHdr/>
                </w:sdtPr>
                <w:sdtEndPr/>
                <w:sdtContent>
                  <w:p w14:paraId="21AE2E4B"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3DCB9ED" w14:textId="77777777" w:rsidR="00C5463B" w:rsidRDefault="00C5463B" w:rsidP="00C5463B">
            <w:pPr>
              <w:contextualSpacing/>
              <w:rPr>
                <w:rStyle w:val="Style3"/>
              </w:rPr>
            </w:pPr>
          </w:p>
        </w:tc>
      </w:tr>
      <w:tr w:rsidR="00C5463B" w:rsidRPr="00AF46C2" w14:paraId="74224232" w14:textId="77777777" w:rsidTr="00C11AF9">
        <w:tc>
          <w:tcPr>
            <w:tcW w:w="821" w:type="pct"/>
          </w:tcPr>
          <w:sdt>
            <w:sdtPr>
              <w:rPr>
                <w:rStyle w:val="Style3"/>
              </w:rPr>
              <w:id w:val="-1633086509"/>
              <w:placeholder>
                <w:docPart w:val="C8EC349D387940B3A0E317FB5D087FA7"/>
              </w:placeholder>
            </w:sdtPr>
            <w:sdtEndPr>
              <w:rPr>
                <w:rStyle w:val="DefaultParagraphFont"/>
                <w:rFonts w:cstheme="minorHAnsi"/>
                <w:lang w:val="en-SG"/>
              </w:rPr>
            </w:sdtEndPr>
            <w:sdtContent>
              <w:sdt>
                <w:sdtPr>
                  <w:rPr>
                    <w:rFonts w:cstheme="minorHAnsi"/>
                    <w:iCs/>
                    <w:lang w:val="en-SG"/>
                  </w:rPr>
                  <w:id w:val="-664630525"/>
                  <w:placeholder>
                    <w:docPart w:val="0F4F09A325CD4EF98CDE976995067168"/>
                  </w:placeholder>
                  <w:showingPlcHdr/>
                </w:sdtPr>
                <w:sdtEndPr/>
                <w:sdtContent>
                  <w:p w14:paraId="5C05151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091D8E5" w14:textId="77777777" w:rsidR="00C5463B" w:rsidRDefault="00C5463B" w:rsidP="00C5463B">
            <w:pPr>
              <w:contextualSpacing/>
              <w:rPr>
                <w:rStyle w:val="Style3"/>
              </w:rPr>
            </w:pPr>
          </w:p>
        </w:tc>
        <w:tc>
          <w:tcPr>
            <w:tcW w:w="806" w:type="pct"/>
          </w:tcPr>
          <w:sdt>
            <w:sdtPr>
              <w:rPr>
                <w:rStyle w:val="Style3"/>
              </w:rPr>
              <w:id w:val="1071771927"/>
              <w:placeholder>
                <w:docPart w:val="F297E849EDA94FC9BEA374FA45BC43D5"/>
              </w:placeholder>
            </w:sdtPr>
            <w:sdtEndPr>
              <w:rPr>
                <w:rStyle w:val="DefaultParagraphFont"/>
                <w:rFonts w:cstheme="minorHAnsi"/>
                <w:lang w:val="en-SG"/>
              </w:rPr>
            </w:sdtEndPr>
            <w:sdtContent>
              <w:sdt>
                <w:sdtPr>
                  <w:rPr>
                    <w:rFonts w:cstheme="minorHAnsi"/>
                    <w:iCs/>
                    <w:lang w:val="en-SG"/>
                  </w:rPr>
                  <w:id w:val="2080401374"/>
                  <w:placeholder>
                    <w:docPart w:val="1F81A9BEC99C4FE5BCB45D80D3E1A774"/>
                  </w:placeholder>
                  <w:showingPlcHdr/>
                </w:sdtPr>
                <w:sdtEndPr/>
                <w:sdtContent>
                  <w:p w14:paraId="21FE111B"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63A7266" w14:textId="77777777" w:rsidR="00C5463B" w:rsidRDefault="00C5463B" w:rsidP="00C5463B">
            <w:pPr>
              <w:contextualSpacing/>
              <w:rPr>
                <w:rStyle w:val="Style3"/>
              </w:rPr>
            </w:pPr>
          </w:p>
        </w:tc>
        <w:tc>
          <w:tcPr>
            <w:tcW w:w="826" w:type="pct"/>
          </w:tcPr>
          <w:sdt>
            <w:sdtPr>
              <w:rPr>
                <w:rStyle w:val="Style3"/>
              </w:rPr>
              <w:id w:val="60147221"/>
              <w:placeholder>
                <w:docPart w:val="4BBC4DA2602A429DA107495AFE135903"/>
              </w:placeholder>
            </w:sdtPr>
            <w:sdtEndPr>
              <w:rPr>
                <w:rStyle w:val="DefaultParagraphFont"/>
                <w:rFonts w:cstheme="minorHAnsi"/>
                <w:lang w:val="en-SG"/>
              </w:rPr>
            </w:sdtEndPr>
            <w:sdtContent>
              <w:sdt>
                <w:sdtPr>
                  <w:rPr>
                    <w:rFonts w:cstheme="minorHAnsi"/>
                    <w:iCs/>
                    <w:lang w:val="en-SG"/>
                  </w:rPr>
                  <w:id w:val="2132438995"/>
                  <w:placeholder>
                    <w:docPart w:val="42C6136AF1F648D9A68A1AD6AF2AF9CF"/>
                  </w:placeholder>
                  <w:showingPlcHdr/>
                </w:sdtPr>
                <w:sdtEndPr/>
                <w:sdtContent>
                  <w:p w14:paraId="6E04009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B43BB03" w14:textId="77777777" w:rsidR="00C5463B" w:rsidRDefault="00C5463B" w:rsidP="00C5463B">
            <w:pPr>
              <w:contextualSpacing/>
              <w:rPr>
                <w:rStyle w:val="Style3"/>
              </w:rPr>
            </w:pPr>
          </w:p>
        </w:tc>
        <w:tc>
          <w:tcPr>
            <w:tcW w:w="560" w:type="pct"/>
          </w:tcPr>
          <w:sdt>
            <w:sdtPr>
              <w:rPr>
                <w:rStyle w:val="Style3"/>
              </w:rPr>
              <w:id w:val="1094523319"/>
              <w:placeholder>
                <w:docPart w:val="CA70A2C15CAB48B8A6FF1ED8EE78A9AE"/>
              </w:placeholder>
            </w:sdtPr>
            <w:sdtEndPr>
              <w:rPr>
                <w:rStyle w:val="DefaultParagraphFont"/>
                <w:rFonts w:cstheme="minorHAnsi"/>
                <w:lang w:val="en-SG"/>
              </w:rPr>
            </w:sdtEndPr>
            <w:sdtContent>
              <w:sdt>
                <w:sdtPr>
                  <w:rPr>
                    <w:rFonts w:cstheme="minorHAnsi"/>
                    <w:iCs/>
                    <w:lang w:val="en-SG"/>
                  </w:rPr>
                  <w:id w:val="-711647511"/>
                  <w:placeholder>
                    <w:docPart w:val="A41FCB9EC837436BACC7B6009684A65B"/>
                  </w:placeholder>
                  <w:showingPlcHdr/>
                </w:sdtPr>
                <w:sdtEndPr/>
                <w:sdtContent>
                  <w:p w14:paraId="099CC087"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06A284D" w14:textId="77777777" w:rsidR="00C5463B" w:rsidRDefault="00C5463B" w:rsidP="00C5463B">
            <w:pPr>
              <w:contextualSpacing/>
              <w:rPr>
                <w:rStyle w:val="Style3"/>
              </w:rPr>
            </w:pPr>
          </w:p>
        </w:tc>
        <w:tc>
          <w:tcPr>
            <w:tcW w:w="639" w:type="pct"/>
          </w:tcPr>
          <w:sdt>
            <w:sdtPr>
              <w:rPr>
                <w:rStyle w:val="Style3"/>
              </w:rPr>
              <w:id w:val="278375271"/>
              <w:placeholder>
                <w:docPart w:val="6F0C526C0F8B4DBDB55EA651FFA31CB8"/>
              </w:placeholder>
            </w:sdtPr>
            <w:sdtEndPr>
              <w:rPr>
                <w:rStyle w:val="DefaultParagraphFont"/>
                <w:rFonts w:cstheme="minorHAnsi"/>
                <w:lang w:val="en-SG"/>
              </w:rPr>
            </w:sdtEndPr>
            <w:sdtContent>
              <w:sdt>
                <w:sdtPr>
                  <w:rPr>
                    <w:rFonts w:cstheme="minorHAnsi"/>
                    <w:iCs/>
                    <w:lang w:val="en-SG"/>
                  </w:rPr>
                  <w:id w:val="-21400183"/>
                  <w:placeholder>
                    <w:docPart w:val="17A6A20B294141C3A3B6EAE6402D97E7"/>
                  </w:placeholder>
                  <w:showingPlcHdr/>
                </w:sdtPr>
                <w:sdtEndPr/>
                <w:sdtContent>
                  <w:p w14:paraId="710B44F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398CD03" w14:textId="77777777" w:rsidR="00C5463B" w:rsidRDefault="00C5463B" w:rsidP="00C5463B">
            <w:pPr>
              <w:contextualSpacing/>
              <w:rPr>
                <w:rStyle w:val="Style3"/>
              </w:rPr>
            </w:pPr>
          </w:p>
        </w:tc>
        <w:tc>
          <w:tcPr>
            <w:tcW w:w="1348" w:type="pct"/>
          </w:tcPr>
          <w:sdt>
            <w:sdtPr>
              <w:rPr>
                <w:rStyle w:val="Style3"/>
              </w:rPr>
              <w:id w:val="1380364013"/>
              <w:placeholder>
                <w:docPart w:val="AA9C02B94F8846D596DC63A0AA58BB50"/>
              </w:placeholder>
            </w:sdtPr>
            <w:sdtEndPr>
              <w:rPr>
                <w:rStyle w:val="DefaultParagraphFont"/>
                <w:rFonts w:cstheme="minorHAnsi"/>
                <w:lang w:val="en-SG"/>
              </w:rPr>
            </w:sdtEndPr>
            <w:sdtContent>
              <w:sdt>
                <w:sdtPr>
                  <w:rPr>
                    <w:rFonts w:cstheme="minorHAnsi"/>
                    <w:iCs/>
                    <w:lang w:val="en-SG"/>
                  </w:rPr>
                  <w:id w:val="368580325"/>
                  <w:placeholder>
                    <w:docPart w:val="FF9A4466303943F0830A754FEAB20435"/>
                  </w:placeholder>
                  <w:showingPlcHdr/>
                </w:sdtPr>
                <w:sdtEndPr/>
                <w:sdtContent>
                  <w:p w14:paraId="6B1FCA1E"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7FDF163" w14:textId="77777777" w:rsidR="00C5463B" w:rsidRDefault="00C5463B" w:rsidP="00C5463B">
            <w:pPr>
              <w:contextualSpacing/>
              <w:rPr>
                <w:rStyle w:val="Style3"/>
              </w:rPr>
            </w:pPr>
          </w:p>
        </w:tc>
      </w:tr>
      <w:tr w:rsidR="00C5463B" w:rsidRPr="00AF46C2" w14:paraId="0BABCFCA" w14:textId="77777777" w:rsidTr="00C11AF9">
        <w:tc>
          <w:tcPr>
            <w:tcW w:w="821" w:type="pct"/>
          </w:tcPr>
          <w:sdt>
            <w:sdtPr>
              <w:rPr>
                <w:rStyle w:val="Style3"/>
              </w:rPr>
              <w:id w:val="1171922058"/>
              <w:placeholder>
                <w:docPart w:val="5A70D070C58E46CB8633BA581A52D6C3"/>
              </w:placeholder>
            </w:sdtPr>
            <w:sdtEndPr>
              <w:rPr>
                <w:rStyle w:val="DefaultParagraphFont"/>
                <w:rFonts w:cstheme="minorHAnsi"/>
                <w:lang w:val="en-SG"/>
              </w:rPr>
            </w:sdtEndPr>
            <w:sdtContent>
              <w:sdt>
                <w:sdtPr>
                  <w:rPr>
                    <w:rFonts w:cstheme="minorHAnsi"/>
                    <w:iCs/>
                    <w:lang w:val="en-SG"/>
                  </w:rPr>
                  <w:id w:val="503169949"/>
                  <w:placeholder>
                    <w:docPart w:val="A97FB2D7A00F4DF7A29D2BD172216D9C"/>
                  </w:placeholder>
                  <w:showingPlcHdr/>
                </w:sdtPr>
                <w:sdtEndPr/>
                <w:sdtContent>
                  <w:p w14:paraId="6434842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1CEA9EB" w14:textId="77777777" w:rsidR="00C5463B" w:rsidRDefault="00C5463B" w:rsidP="00C5463B">
            <w:pPr>
              <w:contextualSpacing/>
              <w:rPr>
                <w:rStyle w:val="Style3"/>
              </w:rPr>
            </w:pPr>
          </w:p>
        </w:tc>
        <w:tc>
          <w:tcPr>
            <w:tcW w:w="806" w:type="pct"/>
          </w:tcPr>
          <w:sdt>
            <w:sdtPr>
              <w:rPr>
                <w:rStyle w:val="Style3"/>
              </w:rPr>
              <w:id w:val="-1134331372"/>
              <w:placeholder>
                <w:docPart w:val="B6D9410D1A984ECF9E7E956EDE3D1660"/>
              </w:placeholder>
            </w:sdtPr>
            <w:sdtEndPr>
              <w:rPr>
                <w:rStyle w:val="DefaultParagraphFont"/>
                <w:rFonts w:cstheme="minorHAnsi"/>
                <w:lang w:val="en-SG"/>
              </w:rPr>
            </w:sdtEndPr>
            <w:sdtContent>
              <w:sdt>
                <w:sdtPr>
                  <w:rPr>
                    <w:rFonts w:cstheme="minorHAnsi"/>
                    <w:iCs/>
                    <w:lang w:val="en-SG"/>
                  </w:rPr>
                  <w:id w:val="-1515679146"/>
                  <w:placeholder>
                    <w:docPart w:val="D2FA93D16C87446B90EDD62A3FE7264A"/>
                  </w:placeholder>
                  <w:showingPlcHdr/>
                </w:sdtPr>
                <w:sdtEndPr/>
                <w:sdtContent>
                  <w:p w14:paraId="0F6E8728"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0597995" w14:textId="77777777" w:rsidR="00C5463B" w:rsidRDefault="00C5463B" w:rsidP="00C5463B">
            <w:pPr>
              <w:contextualSpacing/>
              <w:rPr>
                <w:rStyle w:val="Style3"/>
              </w:rPr>
            </w:pPr>
          </w:p>
        </w:tc>
        <w:tc>
          <w:tcPr>
            <w:tcW w:w="826" w:type="pct"/>
          </w:tcPr>
          <w:sdt>
            <w:sdtPr>
              <w:rPr>
                <w:rStyle w:val="Style3"/>
              </w:rPr>
              <w:id w:val="1435636640"/>
              <w:placeholder>
                <w:docPart w:val="CDB8E9C6C4024DE386EA4E384696EE82"/>
              </w:placeholder>
            </w:sdtPr>
            <w:sdtEndPr>
              <w:rPr>
                <w:rStyle w:val="DefaultParagraphFont"/>
                <w:rFonts w:cstheme="minorHAnsi"/>
                <w:lang w:val="en-SG"/>
              </w:rPr>
            </w:sdtEndPr>
            <w:sdtContent>
              <w:sdt>
                <w:sdtPr>
                  <w:rPr>
                    <w:rFonts w:cstheme="minorHAnsi"/>
                    <w:iCs/>
                    <w:lang w:val="en-SG"/>
                  </w:rPr>
                  <w:id w:val="963316323"/>
                  <w:placeholder>
                    <w:docPart w:val="B89DEE563FAC46C9BA53EA96F55AC0B9"/>
                  </w:placeholder>
                  <w:showingPlcHdr/>
                </w:sdtPr>
                <w:sdtEndPr/>
                <w:sdtContent>
                  <w:p w14:paraId="59F2FDEB"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39A2178" w14:textId="77777777" w:rsidR="00C5463B" w:rsidRDefault="00C5463B" w:rsidP="00C5463B">
            <w:pPr>
              <w:contextualSpacing/>
              <w:rPr>
                <w:rStyle w:val="Style3"/>
              </w:rPr>
            </w:pPr>
          </w:p>
        </w:tc>
        <w:tc>
          <w:tcPr>
            <w:tcW w:w="560" w:type="pct"/>
          </w:tcPr>
          <w:sdt>
            <w:sdtPr>
              <w:rPr>
                <w:rStyle w:val="Style3"/>
              </w:rPr>
              <w:id w:val="-840313727"/>
              <w:placeholder>
                <w:docPart w:val="97C19DE0CB354BA7A25D2C7C0DFBD2E0"/>
              </w:placeholder>
            </w:sdtPr>
            <w:sdtEndPr>
              <w:rPr>
                <w:rStyle w:val="DefaultParagraphFont"/>
                <w:rFonts w:cstheme="minorHAnsi"/>
                <w:lang w:val="en-SG"/>
              </w:rPr>
            </w:sdtEndPr>
            <w:sdtContent>
              <w:sdt>
                <w:sdtPr>
                  <w:rPr>
                    <w:rFonts w:cstheme="minorHAnsi"/>
                    <w:iCs/>
                    <w:lang w:val="en-SG"/>
                  </w:rPr>
                  <w:id w:val="-1241095568"/>
                  <w:placeholder>
                    <w:docPart w:val="0357EDDBDE3D4D3C9264DEDE9705CB05"/>
                  </w:placeholder>
                  <w:showingPlcHdr/>
                </w:sdtPr>
                <w:sdtEndPr/>
                <w:sdtContent>
                  <w:p w14:paraId="7AAEEAD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B02D85B" w14:textId="77777777" w:rsidR="00C5463B" w:rsidRDefault="00C5463B" w:rsidP="00C5463B">
            <w:pPr>
              <w:contextualSpacing/>
              <w:rPr>
                <w:rStyle w:val="Style3"/>
              </w:rPr>
            </w:pPr>
          </w:p>
        </w:tc>
        <w:tc>
          <w:tcPr>
            <w:tcW w:w="639" w:type="pct"/>
          </w:tcPr>
          <w:sdt>
            <w:sdtPr>
              <w:rPr>
                <w:rStyle w:val="Style3"/>
              </w:rPr>
              <w:id w:val="-1447228976"/>
              <w:placeholder>
                <w:docPart w:val="0858CFB081EA401D888D5476A2B48855"/>
              </w:placeholder>
            </w:sdtPr>
            <w:sdtEndPr>
              <w:rPr>
                <w:rStyle w:val="DefaultParagraphFont"/>
                <w:rFonts w:cstheme="minorHAnsi"/>
                <w:lang w:val="en-SG"/>
              </w:rPr>
            </w:sdtEndPr>
            <w:sdtContent>
              <w:sdt>
                <w:sdtPr>
                  <w:rPr>
                    <w:rFonts w:cstheme="minorHAnsi"/>
                    <w:iCs/>
                    <w:lang w:val="en-SG"/>
                  </w:rPr>
                  <w:id w:val="-1099796592"/>
                  <w:placeholder>
                    <w:docPart w:val="563A73D287A14268A76F74BCEE5DCC88"/>
                  </w:placeholder>
                  <w:showingPlcHdr/>
                </w:sdtPr>
                <w:sdtEndPr/>
                <w:sdtContent>
                  <w:p w14:paraId="48B1DAE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732D3C8" w14:textId="77777777" w:rsidR="00C5463B" w:rsidRDefault="00C5463B" w:rsidP="00C5463B">
            <w:pPr>
              <w:contextualSpacing/>
              <w:rPr>
                <w:rStyle w:val="Style3"/>
              </w:rPr>
            </w:pPr>
          </w:p>
        </w:tc>
        <w:tc>
          <w:tcPr>
            <w:tcW w:w="1348" w:type="pct"/>
          </w:tcPr>
          <w:sdt>
            <w:sdtPr>
              <w:rPr>
                <w:rStyle w:val="Style3"/>
              </w:rPr>
              <w:id w:val="1307133775"/>
              <w:placeholder>
                <w:docPart w:val="307B255C72FB439EACABDDCE5233F444"/>
              </w:placeholder>
            </w:sdtPr>
            <w:sdtEndPr>
              <w:rPr>
                <w:rStyle w:val="DefaultParagraphFont"/>
                <w:rFonts w:cstheme="minorHAnsi"/>
                <w:lang w:val="en-SG"/>
              </w:rPr>
            </w:sdtEndPr>
            <w:sdtContent>
              <w:sdt>
                <w:sdtPr>
                  <w:rPr>
                    <w:rFonts w:cstheme="minorHAnsi"/>
                    <w:iCs/>
                    <w:lang w:val="en-SG"/>
                  </w:rPr>
                  <w:id w:val="-227848179"/>
                  <w:placeholder>
                    <w:docPart w:val="64BAEC7867134F23944866B68499E5DE"/>
                  </w:placeholder>
                  <w:showingPlcHdr/>
                </w:sdtPr>
                <w:sdtEndPr/>
                <w:sdtContent>
                  <w:p w14:paraId="3DCAF68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3F36663" w14:textId="77777777" w:rsidR="00C5463B" w:rsidRDefault="00C5463B" w:rsidP="00C5463B">
            <w:pPr>
              <w:contextualSpacing/>
              <w:rPr>
                <w:rStyle w:val="Style3"/>
              </w:rPr>
            </w:pPr>
          </w:p>
        </w:tc>
      </w:tr>
      <w:tr w:rsidR="00C5463B" w:rsidRPr="00AF46C2" w14:paraId="5F6FEF0C" w14:textId="77777777" w:rsidTr="00C11AF9">
        <w:tc>
          <w:tcPr>
            <w:tcW w:w="821" w:type="pct"/>
          </w:tcPr>
          <w:sdt>
            <w:sdtPr>
              <w:rPr>
                <w:rStyle w:val="Style3"/>
              </w:rPr>
              <w:id w:val="-1966350121"/>
              <w:placeholder>
                <w:docPart w:val="ADA0E7C1C8B24DCEB41549A1DF3E28A4"/>
              </w:placeholder>
            </w:sdtPr>
            <w:sdtEndPr>
              <w:rPr>
                <w:rStyle w:val="DefaultParagraphFont"/>
                <w:rFonts w:cstheme="minorHAnsi"/>
                <w:lang w:val="en-SG"/>
              </w:rPr>
            </w:sdtEndPr>
            <w:sdtContent>
              <w:sdt>
                <w:sdtPr>
                  <w:rPr>
                    <w:rFonts w:cstheme="minorHAnsi"/>
                    <w:iCs/>
                    <w:lang w:val="en-SG"/>
                  </w:rPr>
                  <w:id w:val="372814162"/>
                  <w:placeholder>
                    <w:docPart w:val="8CC33B8BA4F44995B51E68681087BFD1"/>
                  </w:placeholder>
                  <w:showingPlcHdr/>
                </w:sdtPr>
                <w:sdtEndPr/>
                <w:sdtContent>
                  <w:p w14:paraId="135EDC23"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7B6FCD8" w14:textId="77777777" w:rsidR="00C5463B" w:rsidRDefault="00C5463B" w:rsidP="00C5463B">
            <w:pPr>
              <w:contextualSpacing/>
              <w:rPr>
                <w:rStyle w:val="Style3"/>
              </w:rPr>
            </w:pPr>
          </w:p>
        </w:tc>
        <w:tc>
          <w:tcPr>
            <w:tcW w:w="806" w:type="pct"/>
          </w:tcPr>
          <w:sdt>
            <w:sdtPr>
              <w:rPr>
                <w:rStyle w:val="Style3"/>
              </w:rPr>
              <w:id w:val="194125927"/>
              <w:placeholder>
                <w:docPart w:val="D5EC7FC31E004CE592C34A57DDA8AFB6"/>
              </w:placeholder>
            </w:sdtPr>
            <w:sdtEndPr>
              <w:rPr>
                <w:rStyle w:val="DefaultParagraphFont"/>
                <w:rFonts w:cstheme="minorHAnsi"/>
                <w:lang w:val="en-SG"/>
              </w:rPr>
            </w:sdtEndPr>
            <w:sdtContent>
              <w:sdt>
                <w:sdtPr>
                  <w:rPr>
                    <w:rFonts w:cstheme="minorHAnsi"/>
                    <w:iCs/>
                    <w:lang w:val="en-SG"/>
                  </w:rPr>
                  <w:id w:val="1612404046"/>
                  <w:placeholder>
                    <w:docPart w:val="7953877518F343599AA078D509542009"/>
                  </w:placeholder>
                  <w:showingPlcHdr/>
                </w:sdtPr>
                <w:sdtEndPr/>
                <w:sdtContent>
                  <w:p w14:paraId="24A25EC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20EEB1F" w14:textId="77777777" w:rsidR="00C5463B" w:rsidRDefault="00C5463B" w:rsidP="00C5463B">
            <w:pPr>
              <w:contextualSpacing/>
              <w:rPr>
                <w:rStyle w:val="Style3"/>
              </w:rPr>
            </w:pPr>
          </w:p>
        </w:tc>
        <w:tc>
          <w:tcPr>
            <w:tcW w:w="826" w:type="pct"/>
          </w:tcPr>
          <w:sdt>
            <w:sdtPr>
              <w:rPr>
                <w:rStyle w:val="Style3"/>
              </w:rPr>
              <w:id w:val="-601883625"/>
              <w:placeholder>
                <w:docPart w:val="0BCAC6CEFB984DB9BE35D02265328861"/>
              </w:placeholder>
            </w:sdtPr>
            <w:sdtEndPr>
              <w:rPr>
                <w:rStyle w:val="DefaultParagraphFont"/>
                <w:rFonts w:cstheme="minorHAnsi"/>
                <w:lang w:val="en-SG"/>
              </w:rPr>
            </w:sdtEndPr>
            <w:sdtContent>
              <w:sdt>
                <w:sdtPr>
                  <w:rPr>
                    <w:rFonts w:cstheme="minorHAnsi"/>
                    <w:iCs/>
                    <w:lang w:val="en-SG"/>
                  </w:rPr>
                  <w:id w:val="2140298037"/>
                  <w:placeholder>
                    <w:docPart w:val="DABFA8EF4A0D45BFBFDB646271A9088F"/>
                  </w:placeholder>
                  <w:showingPlcHdr/>
                </w:sdtPr>
                <w:sdtEndPr/>
                <w:sdtContent>
                  <w:p w14:paraId="5EB7C70F"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15ED974" w14:textId="77777777" w:rsidR="00C5463B" w:rsidRDefault="00C5463B" w:rsidP="00C5463B">
            <w:pPr>
              <w:contextualSpacing/>
              <w:rPr>
                <w:rStyle w:val="Style3"/>
              </w:rPr>
            </w:pPr>
          </w:p>
        </w:tc>
        <w:tc>
          <w:tcPr>
            <w:tcW w:w="560" w:type="pct"/>
          </w:tcPr>
          <w:sdt>
            <w:sdtPr>
              <w:rPr>
                <w:rStyle w:val="Style3"/>
              </w:rPr>
              <w:id w:val="1603531563"/>
              <w:placeholder>
                <w:docPart w:val="7DE73B8C55314C279D7D26818E97BC42"/>
              </w:placeholder>
            </w:sdtPr>
            <w:sdtEndPr>
              <w:rPr>
                <w:rStyle w:val="DefaultParagraphFont"/>
                <w:rFonts w:cstheme="minorHAnsi"/>
                <w:lang w:val="en-SG"/>
              </w:rPr>
            </w:sdtEndPr>
            <w:sdtContent>
              <w:sdt>
                <w:sdtPr>
                  <w:rPr>
                    <w:rFonts w:cstheme="minorHAnsi"/>
                    <w:iCs/>
                    <w:lang w:val="en-SG"/>
                  </w:rPr>
                  <w:id w:val="349683632"/>
                  <w:placeholder>
                    <w:docPart w:val="FF7DD0BDAC4F4FDB806481A388182C40"/>
                  </w:placeholder>
                  <w:showingPlcHdr/>
                </w:sdtPr>
                <w:sdtEndPr/>
                <w:sdtContent>
                  <w:p w14:paraId="068778E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EC92523" w14:textId="77777777" w:rsidR="00C5463B" w:rsidRDefault="00C5463B" w:rsidP="00C5463B">
            <w:pPr>
              <w:contextualSpacing/>
              <w:rPr>
                <w:rStyle w:val="Style3"/>
              </w:rPr>
            </w:pPr>
          </w:p>
        </w:tc>
        <w:tc>
          <w:tcPr>
            <w:tcW w:w="639" w:type="pct"/>
          </w:tcPr>
          <w:sdt>
            <w:sdtPr>
              <w:rPr>
                <w:rStyle w:val="Style3"/>
              </w:rPr>
              <w:id w:val="918064862"/>
              <w:placeholder>
                <w:docPart w:val="55F7AD31F81247D5807D826B767E604E"/>
              </w:placeholder>
            </w:sdtPr>
            <w:sdtEndPr>
              <w:rPr>
                <w:rStyle w:val="DefaultParagraphFont"/>
                <w:rFonts w:cstheme="minorHAnsi"/>
                <w:lang w:val="en-SG"/>
              </w:rPr>
            </w:sdtEndPr>
            <w:sdtContent>
              <w:sdt>
                <w:sdtPr>
                  <w:rPr>
                    <w:rFonts w:cstheme="minorHAnsi"/>
                    <w:iCs/>
                    <w:lang w:val="en-SG"/>
                  </w:rPr>
                  <w:id w:val="1061986690"/>
                  <w:placeholder>
                    <w:docPart w:val="6BD378EE93E44D78A08A0059B8C12676"/>
                  </w:placeholder>
                  <w:showingPlcHdr/>
                </w:sdtPr>
                <w:sdtEndPr/>
                <w:sdtContent>
                  <w:p w14:paraId="7738DF8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5A27C11" w14:textId="77777777" w:rsidR="00C5463B" w:rsidRDefault="00C5463B" w:rsidP="00C5463B">
            <w:pPr>
              <w:contextualSpacing/>
              <w:rPr>
                <w:rStyle w:val="Style3"/>
              </w:rPr>
            </w:pPr>
          </w:p>
        </w:tc>
        <w:tc>
          <w:tcPr>
            <w:tcW w:w="1348" w:type="pct"/>
          </w:tcPr>
          <w:sdt>
            <w:sdtPr>
              <w:rPr>
                <w:rStyle w:val="Style3"/>
              </w:rPr>
              <w:id w:val="1652480087"/>
              <w:placeholder>
                <w:docPart w:val="FC8CA60EBDEA4731A28E1340D5B31E83"/>
              </w:placeholder>
            </w:sdtPr>
            <w:sdtEndPr>
              <w:rPr>
                <w:rStyle w:val="DefaultParagraphFont"/>
                <w:rFonts w:cstheme="minorHAnsi"/>
                <w:lang w:val="en-SG"/>
              </w:rPr>
            </w:sdtEndPr>
            <w:sdtContent>
              <w:sdt>
                <w:sdtPr>
                  <w:rPr>
                    <w:rFonts w:cstheme="minorHAnsi"/>
                    <w:iCs/>
                    <w:lang w:val="en-SG"/>
                  </w:rPr>
                  <w:id w:val="-52229835"/>
                  <w:placeholder>
                    <w:docPart w:val="207D626FEF5B4072A2C1241ABCC5694C"/>
                  </w:placeholder>
                  <w:showingPlcHdr/>
                </w:sdtPr>
                <w:sdtEndPr/>
                <w:sdtContent>
                  <w:p w14:paraId="2128CBD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57E758A" w14:textId="77777777" w:rsidR="00C5463B" w:rsidRDefault="00C5463B" w:rsidP="00C5463B">
            <w:pPr>
              <w:contextualSpacing/>
              <w:rPr>
                <w:rStyle w:val="Style3"/>
              </w:rPr>
            </w:pPr>
          </w:p>
        </w:tc>
      </w:tr>
      <w:tr w:rsidR="00C5463B" w:rsidRPr="00AF46C2" w14:paraId="16875EF2" w14:textId="77777777" w:rsidTr="00C11AF9">
        <w:tc>
          <w:tcPr>
            <w:tcW w:w="821" w:type="pct"/>
          </w:tcPr>
          <w:sdt>
            <w:sdtPr>
              <w:rPr>
                <w:rStyle w:val="Style3"/>
              </w:rPr>
              <w:id w:val="675382148"/>
              <w:placeholder>
                <w:docPart w:val="B686345EF5D1425D8B67AA83F3D1ED95"/>
              </w:placeholder>
            </w:sdtPr>
            <w:sdtEndPr>
              <w:rPr>
                <w:rStyle w:val="DefaultParagraphFont"/>
                <w:rFonts w:cstheme="minorHAnsi"/>
                <w:lang w:val="en-SG"/>
              </w:rPr>
            </w:sdtEndPr>
            <w:sdtContent>
              <w:sdt>
                <w:sdtPr>
                  <w:rPr>
                    <w:rFonts w:cstheme="minorHAnsi"/>
                    <w:iCs/>
                    <w:lang w:val="en-SG"/>
                  </w:rPr>
                  <w:id w:val="-1270922010"/>
                  <w:placeholder>
                    <w:docPart w:val="A5C4A42A5FED4EA79C0A4DEBAF092945"/>
                  </w:placeholder>
                  <w:showingPlcHdr/>
                </w:sdtPr>
                <w:sdtEndPr/>
                <w:sdtContent>
                  <w:p w14:paraId="7080ADF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F699747" w14:textId="77777777" w:rsidR="00C5463B" w:rsidRDefault="00C5463B" w:rsidP="00C5463B">
            <w:pPr>
              <w:contextualSpacing/>
              <w:rPr>
                <w:rStyle w:val="Style3"/>
              </w:rPr>
            </w:pPr>
          </w:p>
        </w:tc>
        <w:tc>
          <w:tcPr>
            <w:tcW w:w="806" w:type="pct"/>
          </w:tcPr>
          <w:sdt>
            <w:sdtPr>
              <w:rPr>
                <w:rStyle w:val="Style3"/>
              </w:rPr>
              <w:id w:val="1830012901"/>
              <w:placeholder>
                <w:docPart w:val="ACAC6AE98D914B7D988A2DC57C4EBE1B"/>
              </w:placeholder>
            </w:sdtPr>
            <w:sdtEndPr>
              <w:rPr>
                <w:rStyle w:val="DefaultParagraphFont"/>
                <w:rFonts w:cstheme="minorHAnsi"/>
                <w:lang w:val="en-SG"/>
              </w:rPr>
            </w:sdtEndPr>
            <w:sdtContent>
              <w:sdt>
                <w:sdtPr>
                  <w:rPr>
                    <w:rFonts w:cstheme="minorHAnsi"/>
                    <w:iCs/>
                    <w:lang w:val="en-SG"/>
                  </w:rPr>
                  <w:id w:val="-151224348"/>
                  <w:placeholder>
                    <w:docPart w:val="CC75B7230C92466C9904E3067B2B1E7C"/>
                  </w:placeholder>
                  <w:showingPlcHdr/>
                </w:sdtPr>
                <w:sdtEndPr/>
                <w:sdtContent>
                  <w:p w14:paraId="0977AD9C"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0DD5BC7" w14:textId="77777777" w:rsidR="00C5463B" w:rsidRDefault="00C5463B" w:rsidP="00C5463B">
            <w:pPr>
              <w:contextualSpacing/>
              <w:rPr>
                <w:rStyle w:val="Style3"/>
              </w:rPr>
            </w:pPr>
          </w:p>
        </w:tc>
        <w:tc>
          <w:tcPr>
            <w:tcW w:w="826" w:type="pct"/>
          </w:tcPr>
          <w:sdt>
            <w:sdtPr>
              <w:rPr>
                <w:rStyle w:val="Style3"/>
              </w:rPr>
              <w:id w:val="-1508053191"/>
              <w:placeholder>
                <w:docPart w:val="B5C0148430C14DB5ADDDEB4F738CC872"/>
              </w:placeholder>
            </w:sdtPr>
            <w:sdtEndPr>
              <w:rPr>
                <w:rStyle w:val="DefaultParagraphFont"/>
                <w:rFonts w:cstheme="minorHAnsi"/>
                <w:lang w:val="en-SG"/>
              </w:rPr>
            </w:sdtEndPr>
            <w:sdtContent>
              <w:sdt>
                <w:sdtPr>
                  <w:rPr>
                    <w:rFonts w:cstheme="minorHAnsi"/>
                    <w:iCs/>
                    <w:lang w:val="en-SG"/>
                  </w:rPr>
                  <w:id w:val="-1040046218"/>
                  <w:placeholder>
                    <w:docPart w:val="C80395A6AC95418FA766E9F70871CDD9"/>
                  </w:placeholder>
                  <w:showingPlcHdr/>
                </w:sdtPr>
                <w:sdtEndPr/>
                <w:sdtContent>
                  <w:p w14:paraId="1B870A75"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716CB17" w14:textId="77777777" w:rsidR="00C5463B" w:rsidRDefault="00C5463B" w:rsidP="00C5463B">
            <w:pPr>
              <w:contextualSpacing/>
              <w:rPr>
                <w:rStyle w:val="Style3"/>
              </w:rPr>
            </w:pPr>
          </w:p>
        </w:tc>
        <w:tc>
          <w:tcPr>
            <w:tcW w:w="560" w:type="pct"/>
          </w:tcPr>
          <w:sdt>
            <w:sdtPr>
              <w:rPr>
                <w:rStyle w:val="Style3"/>
              </w:rPr>
              <w:id w:val="564998122"/>
              <w:placeholder>
                <w:docPart w:val="2B4297849A3C4BDD854C61BA93DEF1E4"/>
              </w:placeholder>
            </w:sdtPr>
            <w:sdtEndPr>
              <w:rPr>
                <w:rStyle w:val="DefaultParagraphFont"/>
                <w:rFonts w:cstheme="minorHAnsi"/>
                <w:lang w:val="en-SG"/>
              </w:rPr>
            </w:sdtEndPr>
            <w:sdtContent>
              <w:sdt>
                <w:sdtPr>
                  <w:rPr>
                    <w:rFonts w:cstheme="minorHAnsi"/>
                    <w:iCs/>
                    <w:lang w:val="en-SG"/>
                  </w:rPr>
                  <w:id w:val="1718162574"/>
                  <w:placeholder>
                    <w:docPart w:val="131B81B2C7A04F8491613189872E08CD"/>
                  </w:placeholder>
                  <w:showingPlcHdr/>
                </w:sdtPr>
                <w:sdtEndPr/>
                <w:sdtContent>
                  <w:p w14:paraId="7A8A264D"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07A1D7A" w14:textId="77777777" w:rsidR="00C5463B" w:rsidRDefault="00C5463B" w:rsidP="00C5463B">
            <w:pPr>
              <w:contextualSpacing/>
              <w:rPr>
                <w:rStyle w:val="Style3"/>
              </w:rPr>
            </w:pPr>
          </w:p>
        </w:tc>
        <w:tc>
          <w:tcPr>
            <w:tcW w:w="639" w:type="pct"/>
          </w:tcPr>
          <w:sdt>
            <w:sdtPr>
              <w:rPr>
                <w:rStyle w:val="Style3"/>
              </w:rPr>
              <w:id w:val="-786270182"/>
              <w:placeholder>
                <w:docPart w:val="41D6DE84B76E41BDB979C573EE986663"/>
              </w:placeholder>
            </w:sdtPr>
            <w:sdtEndPr>
              <w:rPr>
                <w:rStyle w:val="DefaultParagraphFont"/>
                <w:rFonts w:cstheme="minorHAnsi"/>
                <w:lang w:val="en-SG"/>
              </w:rPr>
            </w:sdtEndPr>
            <w:sdtContent>
              <w:sdt>
                <w:sdtPr>
                  <w:rPr>
                    <w:rFonts w:cstheme="minorHAnsi"/>
                    <w:iCs/>
                    <w:lang w:val="en-SG"/>
                  </w:rPr>
                  <w:id w:val="-856891146"/>
                  <w:placeholder>
                    <w:docPart w:val="46FAC57FDDC14E9189C0DC7808E5E0C9"/>
                  </w:placeholder>
                  <w:showingPlcHdr/>
                </w:sdtPr>
                <w:sdtEndPr/>
                <w:sdtContent>
                  <w:p w14:paraId="5EF226B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7C9AF5B" w14:textId="77777777" w:rsidR="00C5463B" w:rsidRDefault="00C5463B" w:rsidP="00C5463B">
            <w:pPr>
              <w:contextualSpacing/>
              <w:rPr>
                <w:rStyle w:val="Style3"/>
              </w:rPr>
            </w:pPr>
          </w:p>
        </w:tc>
        <w:tc>
          <w:tcPr>
            <w:tcW w:w="1348" w:type="pct"/>
          </w:tcPr>
          <w:sdt>
            <w:sdtPr>
              <w:rPr>
                <w:rStyle w:val="Style3"/>
              </w:rPr>
              <w:id w:val="-1585524771"/>
              <w:placeholder>
                <w:docPart w:val="0F6F1321DE7040DD89EB2F64EC699E5C"/>
              </w:placeholder>
            </w:sdtPr>
            <w:sdtEndPr>
              <w:rPr>
                <w:rStyle w:val="DefaultParagraphFont"/>
                <w:rFonts w:cstheme="minorHAnsi"/>
                <w:lang w:val="en-SG"/>
              </w:rPr>
            </w:sdtEndPr>
            <w:sdtContent>
              <w:sdt>
                <w:sdtPr>
                  <w:rPr>
                    <w:rFonts w:cstheme="minorHAnsi"/>
                    <w:iCs/>
                    <w:lang w:val="en-SG"/>
                  </w:rPr>
                  <w:id w:val="-964968910"/>
                  <w:placeholder>
                    <w:docPart w:val="CCF07934E07246CE8D594A762F161358"/>
                  </w:placeholder>
                  <w:showingPlcHdr/>
                </w:sdtPr>
                <w:sdtEndPr/>
                <w:sdtContent>
                  <w:p w14:paraId="041AD811"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7F590E52" w14:textId="77777777" w:rsidR="00C5463B" w:rsidRDefault="00C5463B" w:rsidP="00C5463B">
            <w:pPr>
              <w:contextualSpacing/>
              <w:rPr>
                <w:rStyle w:val="Style3"/>
              </w:rPr>
            </w:pPr>
          </w:p>
        </w:tc>
      </w:tr>
      <w:tr w:rsidR="00C5463B" w:rsidRPr="00AF46C2" w14:paraId="041C638B" w14:textId="77777777" w:rsidTr="00C11AF9">
        <w:tc>
          <w:tcPr>
            <w:tcW w:w="821" w:type="pct"/>
          </w:tcPr>
          <w:sdt>
            <w:sdtPr>
              <w:rPr>
                <w:rStyle w:val="Style3"/>
              </w:rPr>
              <w:id w:val="599378631"/>
              <w:placeholder>
                <w:docPart w:val="71E06C2C6E3C404EBC50AD8D45B5FB46"/>
              </w:placeholder>
            </w:sdtPr>
            <w:sdtEndPr>
              <w:rPr>
                <w:rStyle w:val="DefaultParagraphFont"/>
                <w:rFonts w:cstheme="minorHAnsi"/>
                <w:lang w:val="en-SG"/>
              </w:rPr>
            </w:sdtEndPr>
            <w:sdtContent>
              <w:sdt>
                <w:sdtPr>
                  <w:rPr>
                    <w:rFonts w:cstheme="minorHAnsi"/>
                    <w:iCs/>
                    <w:lang w:val="en-SG"/>
                  </w:rPr>
                  <w:id w:val="-1735689112"/>
                  <w:placeholder>
                    <w:docPart w:val="61F9A3E20004483F96A8F5D6A24BB274"/>
                  </w:placeholder>
                  <w:showingPlcHdr/>
                </w:sdtPr>
                <w:sdtEndPr/>
                <w:sdtContent>
                  <w:p w14:paraId="2DA20CC9"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06E69A6C" w14:textId="77777777" w:rsidR="00C5463B" w:rsidRDefault="00C5463B" w:rsidP="00C5463B">
            <w:pPr>
              <w:contextualSpacing/>
              <w:rPr>
                <w:rStyle w:val="Style3"/>
              </w:rPr>
            </w:pPr>
          </w:p>
        </w:tc>
        <w:tc>
          <w:tcPr>
            <w:tcW w:w="806" w:type="pct"/>
          </w:tcPr>
          <w:sdt>
            <w:sdtPr>
              <w:rPr>
                <w:rStyle w:val="Style3"/>
              </w:rPr>
              <w:id w:val="109635318"/>
              <w:placeholder>
                <w:docPart w:val="091D4E0E40E54C74B10C7EF540E391BC"/>
              </w:placeholder>
            </w:sdtPr>
            <w:sdtEndPr>
              <w:rPr>
                <w:rStyle w:val="DefaultParagraphFont"/>
                <w:rFonts w:cstheme="minorHAnsi"/>
                <w:lang w:val="en-SG"/>
              </w:rPr>
            </w:sdtEndPr>
            <w:sdtContent>
              <w:sdt>
                <w:sdtPr>
                  <w:rPr>
                    <w:rFonts w:cstheme="minorHAnsi"/>
                    <w:iCs/>
                    <w:lang w:val="en-SG"/>
                  </w:rPr>
                  <w:id w:val="-373234205"/>
                  <w:placeholder>
                    <w:docPart w:val="29722C8692F242F88D3AE36EEABE2D2F"/>
                  </w:placeholder>
                  <w:showingPlcHdr/>
                </w:sdtPr>
                <w:sdtEndPr/>
                <w:sdtContent>
                  <w:p w14:paraId="7A68F2E6"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57BED8AE" w14:textId="77777777" w:rsidR="00C5463B" w:rsidRDefault="00C5463B" w:rsidP="00C5463B">
            <w:pPr>
              <w:contextualSpacing/>
              <w:rPr>
                <w:rStyle w:val="Style3"/>
              </w:rPr>
            </w:pPr>
          </w:p>
        </w:tc>
        <w:tc>
          <w:tcPr>
            <w:tcW w:w="826" w:type="pct"/>
          </w:tcPr>
          <w:sdt>
            <w:sdtPr>
              <w:rPr>
                <w:rStyle w:val="Style3"/>
              </w:rPr>
              <w:id w:val="-1858261443"/>
              <w:placeholder>
                <w:docPart w:val="5F9207E27BA74D10BD1FE0AC411E7EE9"/>
              </w:placeholder>
            </w:sdtPr>
            <w:sdtEndPr>
              <w:rPr>
                <w:rStyle w:val="DefaultParagraphFont"/>
                <w:rFonts w:cstheme="minorHAnsi"/>
                <w:lang w:val="en-SG"/>
              </w:rPr>
            </w:sdtEndPr>
            <w:sdtContent>
              <w:sdt>
                <w:sdtPr>
                  <w:rPr>
                    <w:rFonts w:cstheme="minorHAnsi"/>
                    <w:iCs/>
                    <w:lang w:val="en-SG"/>
                  </w:rPr>
                  <w:id w:val="899562016"/>
                  <w:placeholder>
                    <w:docPart w:val="B10E00D464F34D5CB64A4A5CE7A7229A"/>
                  </w:placeholder>
                  <w:showingPlcHdr/>
                </w:sdtPr>
                <w:sdtEndPr/>
                <w:sdtContent>
                  <w:p w14:paraId="48A0DEF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4F8B74EF" w14:textId="77777777" w:rsidR="00C5463B" w:rsidRDefault="00C5463B" w:rsidP="00C5463B">
            <w:pPr>
              <w:contextualSpacing/>
              <w:rPr>
                <w:rStyle w:val="Style3"/>
              </w:rPr>
            </w:pPr>
          </w:p>
        </w:tc>
        <w:tc>
          <w:tcPr>
            <w:tcW w:w="560" w:type="pct"/>
          </w:tcPr>
          <w:sdt>
            <w:sdtPr>
              <w:rPr>
                <w:rStyle w:val="Style3"/>
              </w:rPr>
              <w:id w:val="851992867"/>
              <w:placeholder>
                <w:docPart w:val="3C447BF6A7784E49B1337E3DCBED3D90"/>
              </w:placeholder>
            </w:sdtPr>
            <w:sdtEndPr>
              <w:rPr>
                <w:rStyle w:val="DefaultParagraphFont"/>
                <w:rFonts w:cstheme="minorHAnsi"/>
                <w:lang w:val="en-SG"/>
              </w:rPr>
            </w:sdtEndPr>
            <w:sdtContent>
              <w:sdt>
                <w:sdtPr>
                  <w:rPr>
                    <w:rFonts w:cstheme="minorHAnsi"/>
                    <w:iCs/>
                    <w:lang w:val="en-SG"/>
                  </w:rPr>
                  <w:id w:val="-709413020"/>
                  <w:placeholder>
                    <w:docPart w:val="D443AE942E694576B22F6D8CE217E9E8"/>
                  </w:placeholder>
                  <w:showingPlcHdr/>
                </w:sdtPr>
                <w:sdtEndPr/>
                <w:sdtContent>
                  <w:p w14:paraId="5024F052"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3411D9FA" w14:textId="77777777" w:rsidR="00C5463B" w:rsidRDefault="00C5463B" w:rsidP="00C5463B">
            <w:pPr>
              <w:contextualSpacing/>
              <w:rPr>
                <w:rStyle w:val="Style3"/>
              </w:rPr>
            </w:pPr>
          </w:p>
        </w:tc>
        <w:tc>
          <w:tcPr>
            <w:tcW w:w="639" w:type="pct"/>
          </w:tcPr>
          <w:sdt>
            <w:sdtPr>
              <w:rPr>
                <w:rStyle w:val="Style3"/>
              </w:rPr>
              <w:id w:val="921754496"/>
              <w:placeholder>
                <w:docPart w:val="0C5BA369B81D4C7EAAE01F6DA081EC11"/>
              </w:placeholder>
            </w:sdtPr>
            <w:sdtEndPr>
              <w:rPr>
                <w:rStyle w:val="DefaultParagraphFont"/>
                <w:rFonts w:cstheme="minorHAnsi"/>
                <w:lang w:val="en-SG"/>
              </w:rPr>
            </w:sdtEndPr>
            <w:sdtContent>
              <w:sdt>
                <w:sdtPr>
                  <w:rPr>
                    <w:rFonts w:cstheme="minorHAnsi"/>
                    <w:iCs/>
                    <w:lang w:val="en-SG"/>
                  </w:rPr>
                  <w:id w:val="386530709"/>
                  <w:placeholder>
                    <w:docPart w:val="5282FBE3A48740AE973BBEC6D20331F6"/>
                  </w:placeholder>
                  <w:showingPlcHdr/>
                </w:sdtPr>
                <w:sdtEndPr/>
                <w:sdtContent>
                  <w:p w14:paraId="3313BB50"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2BE42DE7" w14:textId="77777777" w:rsidR="00C5463B" w:rsidRDefault="00C5463B" w:rsidP="00C5463B">
            <w:pPr>
              <w:contextualSpacing/>
              <w:rPr>
                <w:rStyle w:val="Style3"/>
              </w:rPr>
            </w:pPr>
          </w:p>
        </w:tc>
        <w:tc>
          <w:tcPr>
            <w:tcW w:w="1348" w:type="pct"/>
          </w:tcPr>
          <w:sdt>
            <w:sdtPr>
              <w:rPr>
                <w:rStyle w:val="Style3"/>
              </w:rPr>
              <w:id w:val="-1165777394"/>
              <w:placeholder>
                <w:docPart w:val="D34CE0DEC0FA476982D1566FB52FC964"/>
              </w:placeholder>
            </w:sdtPr>
            <w:sdtEndPr>
              <w:rPr>
                <w:rStyle w:val="DefaultParagraphFont"/>
                <w:rFonts w:cstheme="minorHAnsi"/>
                <w:lang w:val="en-SG"/>
              </w:rPr>
            </w:sdtEndPr>
            <w:sdtContent>
              <w:sdt>
                <w:sdtPr>
                  <w:rPr>
                    <w:rFonts w:cstheme="minorHAnsi"/>
                    <w:iCs/>
                    <w:lang w:val="en-SG"/>
                  </w:rPr>
                  <w:id w:val="-1143890177"/>
                  <w:placeholder>
                    <w:docPart w:val="0038FEDC92A24054B2D18711B3E12278"/>
                  </w:placeholder>
                  <w:showingPlcHdr/>
                </w:sdtPr>
                <w:sdtEndPr/>
                <w:sdtContent>
                  <w:p w14:paraId="1ACAF19A" w14:textId="77777777" w:rsidR="00C5463B" w:rsidRDefault="00C5463B" w:rsidP="00C5463B">
                    <w:pPr>
                      <w:contextualSpacing/>
                      <w:rPr>
                        <w:rFonts w:cstheme="minorHAnsi"/>
                        <w:lang w:val="en-SG"/>
                      </w:rPr>
                    </w:pPr>
                    <w:r w:rsidRPr="00AF46C2">
                      <w:rPr>
                        <w:rStyle w:val="PlaceholderText"/>
                        <w:rFonts w:cstheme="minorHAnsi"/>
                        <w:iCs/>
                      </w:rPr>
                      <w:t>Click or tap here to enter text.</w:t>
                    </w:r>
                  </w:p>
                </w:sdtContent>
              </w:sdt>
            </w:sdtContent>
          </w:sdt>
          <w:p w14:paraId="6BC1C7D7" w14:textId="77777777" w:rsidR="00C5463B" w:rsidRDefault="00C5463B" w:rsidP="00C5463B">
            <w:pPr>
              <w:contextualSpacing/>
              <w:rPr>
                <w:rStyle w:val="Style3"/>
              </w:rPr>
            </w:pPr>
          </w:p>
        </w:tc>
      </w:tr>
    </w:tbl>
    <w:p w14:paraId="4EA4A4E2" w14:textId="77777777" w:rsidR="003B2565" w:rsidRPr="00AF46C2" w:rsidRDefault="003B2565" w:rsidP="003B2565">
      <w:pPr>
        <w:rPr>
          <w:rFonts w:asciiTheme="minorHAnsi" w:hAnsiTheme="minorHAnsi" w:cstheme="minorHAnsi"/>
          <w:lang w:val="en-SG"/>
        </w:rPr>
      </w:pPr>
    </w:p>
    <w:p w14:paraId="1D5657DB"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G13. Please list the inclusion criteria. The age group of the research participants must be specified. If you have more than 1 research participant group, please list the inclusion criteria for each group (if applicable).  </w:t>
      </w:r>
    </w:p>
    <w:sdt>
      <w:sdtPr>
        <w:rPr>
          <w:rFonts w:asciiTheme="minorHAnsi" w:hAnsiTheme="minorHAnsi" w:cstheme="minorHAnsi"/>
          <w:iCs/>
          <w:lang w:val="en-SG"/>
        </w:rPr>
        <w:id w:val="1602214161"/>
        <w:placeholder>
          <w:docPart w:val="47E6E9BB9EAB48779D6076D203650A2F"/>
        </w:placeholder>
        <w:showingPlcHdr/>
      </w:sdtPr>
      <w:sdtEndPr/>
      <w:sdtContent>
        <w:p w14:paraId="147539AA" w14:textId="1AA8330A"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031DEB6" w14:textId="77777777" w:rsidR="003B2565" w:rsidRPr="00206697" w:rsidRDefault="003B2565" w:rsidP="003B2565">
      <w:pPr>
        <w:rPr>
          <w:rFonts w:asciiTheme="minorHAnsi" w:hAnsiTheme="minorHAnsi" w:cstheme="minorHAnsi"/>
          <w:iCs/>
          <w:sz w:val="20"/>
          <w:shd w:val="pct15" w:color="auto" w:fill="FFFFFF"/>
          <w:lang w:val="en-SG"/>
        </w:rPr>
      </w:pPr>
    </w:p>
    <w:p w14:paraId="4439CF8C"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G14. Please list the exclusion criteria. If pregnant women will be excluded from the study, please state clearly. If you have more than 1 research participant group, please list the exclusion criteria for each group (if applicable).   </w:t>
      </w:r>
    </w:p>
    <w:sdt>
      <w:sdtPr>
        <w:rPr>
          <w:rFonts w:asciiTheme="minorHAnsi" w:hAnsiTheme="minorHAnsi" w:cstheme="minorHAnsi"/>
          <w:iCs/>
          <w:lang w:val="en-SG"/>
        </w:rPr>
        <w:id w:val="912747215"/>
        <w:placeholder>
          <w:docPart w:val="E17068DF17AC4C699C8A96DA730E2071"/>
        </w:placeholder>
        <w:showingPlcHdr/>
      </w:sdtPr>
      <w:sdtEndPr/>
      <w:sdtContent>
        <w:p w14:paraId="78DC0932" w14:textId="3DC2E555" w:rsidR="003B2565" w:rsidRPr="00206697" w:rsidRDefault="00206697"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C59AD1D" w14:textId="77777777" w:rsidR="003B2565" w:rsidRPr="00242B3F" w:rsidRDefault="003B2565" w:rsidP="003B2565">
      <w:pPr>
        <w:rPr>
          <w:rFonts w:asciiTheme="minorHAnsi" w:hAnsiTheme="minorHAnsi" w:cstheme="minorHAnsi"/>
          <w:iCs/>
          <w:szCs w:val="22"/>
          <w:shd w:val="pct15" w:color="auto" w:fill="FFFFFF"/>
          <w:lang w:val="en-SG"/>
        </w:rPr>
      </w:pPr>
    </w:p>
    <w:p w14:paraId="07530562"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G15. Discuss the potential difficulties and limitations of the proposed procedures and alternative approaches to achieve the aims. </w:t>
      </w:r>
    </w:p>
    <w:p w14:paraId="17023DE5" w14:textId="6E064F6E" w:rsidR="003B2565" w:rsidRPr="00206697" w:rsidRDefault="00125EFD" w:rsidP="003B2565">
      <w:pPr>
        <w:contextualSpacing/>
        <w:rPr>
          <w:rFonts w:asciiTheme="minorHAnsi" w:hAnsiTheme="minorHAnsi" w:cstheme="minorHAnsi"/>
          <w:iCs/>
          <w:lang w:val="en-SG"/>
        </w:rPr>
      </w:pPr>
      <w:sdt>
        <w:sdtPr>
          <w:rPr>
            <w:rFonts w:asciiTheme="minorHAnsi" w:hAnsiTheme="minorHAnsi" w:cstheme="minorHAnsi"/>
            <w:iCs/>
            <w:lang w:val="en-SG"/>
          </w:rPr>
          <w:id w:val="-1671015148"/>
          <w:placeholder>
            <w:docPart w:val="EE9DC09797E343B589F237D4E050D0A0"/>
          </w:placeholder>
          <w:showingPlcHdr/>
        </w:sdtPr>
        <w:sdtEndPr/>
        <w:sdtContent>
          <w:r w:rsidR="00206697" w:rsidRPr="00AF46C2">
            <w:rPr>
              <w:rStyle w:val="PlaceholderText"/>
              <w:rFonts w:asciiTheme="minorHAnsi" w:hAnsiTheme="minorHAnsi" w:cstheme="minorHAnsi"/>
              <w:iCs/>
            </w:rPr>
            <w:t>Click or tap here to enter text.</w:t>
          </w:r>
        </w:sdtContent>
      </w:sdt>
      <w:r w:rsidR="003B2565" w:rsidRPr="00206697">
        <w:rPr>
          <w:rFonts w:asciiTheme="minorHAnsi" w:hAnsiTheme="minorHAnsi" w:cstheme="minorHAnsi"/>
        </w:rPr>
        <w:br/>
      </w:r>
    </w:p>
    <w:p w14:paraId="4C0D43FF"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G16. What are the potential risks to research participants?</w:t>
      </w:r>
    </w:p>
    <w:p w14:paraId="33F66441" w14:textId="0BE707F9" w:rsidR="003B2565" w:rsidRPr="00AF46C2" w:rsidRDefault="00125EFD" w:rsidP="00242B3F">
      <w:pPr>
        <w:ind w:left="540"/>
        <w:contextualSpacing/>
        <w:rPr>
          <w:rFonts w:asciiTheme="minorHAnsi" w:hAnsiTheme="minorHAnsi" w:cstheme="minorHAnsi"/>
          <w:bCs/>
          <w:lang w:val="en-SG"/>
        </w:rPr>
      </w:pPr>
      <w:sdt>
        <w:sdtPr>
          <w:rPr>
            <w:rFonts w:asciiTheme="minorHAnsi" w:hAnsiTheme="minorHAnsi" w:cstheme="minorHAnsi"/>
            <w:bCs/>
            <w:lang w:val="en-SG"/>
          </w:rPr>
          <w:id w:val="-945458887"/>
          <w14:checkbox>
            <w14:checked w14:val="0"/>
            <w14:checkedState w14:val="2612" w14:font="MS Gothic"/>
            <w14:uncheckedState w14:val="2610" w14:font="MS Gothic"/>
          </w14:checkbox>
        </w:sdtPr>
        <w:sdtEndPr/>
        <w:sdtContent>
          <w:r w:rsidR="00242B3F">
            <w:rPr>
              <w:rFonts w:ascii="MS Gothic" w:eastAsia="MS Gothic" w:hAnsi="MS Gothic" w:cstheme="minorHAnsi" w:hint="eastAsia"/>
              <w:bCs/>
              <w:lang w:val="en-SG"/>
            </w:rPr>
            <w:t>☐</w:t>
          </w:r>
        </w:sdtContent>
      </w:sdt>
      <w:r w:rsidR="00242B3F">
        <w:rPr>
          <w:rFonts w:asciiTheme="minorHAnsi" w:hAnsiTheme="minorHAnsi" w:cstheme="minorHAnsi"/>
          <w:bCs/>
          <w:lang w:val="en-SG"/>
        </w:rPr>
        <w:t xml:space="preserve"> </w:t>
      </w:r>
      <w:r w:rsidR="003B2565" w:rsidRPr="00AF46C2">
        <w:rPr>
          <w:rFonts w:asciiTheme="minorHAnsi" w:hAnsiTheme="minorHAnsi" w:cstheme="minorHAnsi"/>
          <w:bCs/>
          <w:lang w:val="en-SG"/>
        </w:rPr>
        <w:t>Economic risk</w:t>
      </w:r>
    </w:p>
    <w:p w14:paraId="0E70EA8E" w14:textId="4607DABD" w:rsidR="003B2565" w:rsidRPr="00AF46C2" w:rsidRDefault="00125EFD" w:rsidP="00242B3F">
      <w:pPr>
        <w:ind w:left="540"/>
        <w:contextualSpacing/>
        <w:rPr>
          <w:rFonts w:asciiTheme="minorHAnsi" w:hAnsiTheme="minorHAnsi" w:cstheme="minorHAnsi"/>
          <w:bCs/>
          <w:lang w:val="en-SG"/>
        </w:rPr>
      </w:pPr>
      <w:sdt>
        <w:sdtPr>
          <w:rPr>
            <w:rFonts w:asciiTheme="minorHAnsi" w:hAnsiTheme="minorHAnsi" w:cstheme="minorHAnsi"/>
            <w:bCs/>
            <w:lang w:val="en-SG"/>
          </w:rPr>
          <w:id w:val="-1384870047"/>
          <w14:checkbox>
            <w14:checked w14:val="0"/>
            <w14:checkedState w14:val="2612" w14:font="MS Gothic"/>
            <w14:uncheckedState w14:val="2610" w14:font="MS Gothic"/>
          </w14:checkbox>
        </w:sdtPr>
        <w:sdtEndPr/>
        <w:sdtContent>
          <w:r w:rsidR="00242B3F">
            <w:rPr>
              <w:rFonts w:ascii="MS Gothic" w:eastAsia="MS Gothic" w:hAnsi="MS Gothic" w:cstheme="minorHAnsi" w:hint="eastAsia"/>
              <w:bCs/>
              <w:lang w:val="en-SG"/>
            </w:rPr>
            <w:t>☐</w:t>
          </w:r>
        </w:sdtContent>
      </w:sdt>
      <w:r w:rsidR="00242B3F">
        <w:rPr>
          <w:rFonts w:asciiTheme="minorHAnsi" w:hAnsiTheme="minorHAnsi" w:cstheme="minorHAnsi"/>
          <w:bCs/>
          <w:lang w:val="en-SG"/>
        </w:rPr>
        <w:t xml:space="preserve"> </w:t>
      </w:r>
      <w:r w:rsidR="003B2565" w:rsidRPr="00AF46C2">
        <w:rPr>
          <w:rFonts w:asciiTheme="minorHAnsi" w:hAnsiTheme="minorHAnsi" w:cstheme="minorHAnsi"/>
          <w:bCs/>
          <w:lang w:val="en-SG"/>
        </w:rPr>
        <w:t>Physical risk</w:t>
      </w:r>
    </w:p>
    <w:p w14:paraId="1CE3145E" w14:textId="6F1BDF5D" w:rsidR="003B2565" w:rsidRPr="00AF46C2" w:rsidRDefault="00125EFD" w:rsidP="00242B3F">
      <w:pPr>
        <w:ind w:left="540"/>
        <w:contextualSpacing/>
        <w:rPr>
          <w:rFonts w:asciiTheme="minorHAnsi" w:hAnsiTheme="minorHAnsi" w:cstheme="minorHAnsi"/>
          <w:bCs/>
          <w:lang w:val="en-SG"/>
        </w:rPr>
      </w:pPr>
      <w:sdt>
        <w:sdtPr>
          <w:rPr>
            <w:rFonts w:asciiTheme="minorHAnsi" w:hAnsiTheme="minorHAnsi" w:cstheme="minorHAnsi"/>
            <w:bCs/>
            <w:lang w:val="en-SG"/>
          </w:rPr>
          <w:id w:val="669072525"/>
          <w14:checkbox>
            <w14:checked w14:val="0"/>
            <w14:checkedState w14:val="2612" w14:font="MS Gothic"/>
            <w14:uncheckedState w14:val="2610" w14:font="MS Gothic"/>
          </w14:checkbox>
        </w:sdtPr>
        <w:sdtEndPr/>
        <w:sdtContent>
          <w:r w:rsidR="00242B3F">
            <w:rPr>
              <w:rFonts w:ascii="MS Gothic" w:eastAsia="MS Gothic" w:hAnsi="MS Gothic" w:cstheme="minorHAnsi" w:hint="eastAsia"/>
              <w:bCs/>
              <w:lang w:val="en-SG"/>
            </w:rPr>
            <w:t>☐</w:t>
          </w:r>
        </w:sdtContent>
      </w:sdt>
      <w:r w:rsidR="00242B3F">
        <w:rPr>
          <w:rFonts w:asciiTheme="minorHAnsi" w:hAnsiTheme="minorHAnsi" w:cstheme="minorHAnsi"/>
          <w:bCs/>
          <w:lang w:val="en-SG"/>
        </w:rPr>
        <w:t xml:space="preserve"> </w:t>
      </w:r>
      <w:r w:rsidR="003B2565" w:rsidRPr="00AF46C2">
        <w:rPr>
          <w:rFonts w:asciiTheme="minorHAnsi" w:hAnsiTheme="minorHAnsi" w:cstheme="minorHAnsi"/>
          <w:bCs/>
          <w:lang w:val="en-SG"/>
        </w:rPr>
        <w:t>Psychological risk</w:t>
      </w:r>
    </w:p>
    <w:p w14:paraId="4E911843" w14:textId="202E7D68" w:rsidR="003B2565" w:rsidRPr="00AF46C2" w:rsidRDefault="00125EFD" w:rsidP="00242B3F">
      <w:pPr>
        <w:ind w:left="540"/>
        <w:contextualSpacing/>
        <w:rPr>
          <w:rFonts w:asciiTheme="minorHAnsi" w:hAnsiTheme="minorHAnsi" w:cstheme="minorHAnsi"/>
          <w:bCs/>
          <w:lang w:val="en-SG"/>
        </w:rPr>
      </w:pPr>
      <w:sdt>
        <w:sdtPr>
          <w:rPr>
            <w:rFonts w:asciiTheme="minorHAnsi" w:hAnsiTheme="minorHAnsi" w:cstheme="minorHAnsi"/>
            <w:bCs/>
            <w:lang w:val="en-SG"/>
          </w:rPr>
          <w:id w:val="-3753941"/>
          <w14:checkbox>
            <w14:checked w14:val="0"/>
            <w14:checkedState w14:val="2612" w14:font="MS Gothic"/>
            <w14:uncheckedState w14:val="2610" w14:font="MS Gothic"/>
          </w14:checkbox>
        </w:sdtPr>
        <w:sdtEndPr/>
        <w:sdtContent>
          <w:r w:rsidR="00242B3F">
            <w:rPr>
              <w:rFonts w:ascii="MS Gothic" w:eastAsia="MS Gothic" w:hAnsi="MS Gothic" w:cstheme="minorHAnsi" w:hint="eastAsia"/>
              <w:bCs/>
              <w:lang w:val="en-SG"/>
            </w:rPr>
            <w:t>☐</w:t>
          </w:r>
        </w:sdtContent>
      </w:sdt>
      <w:r w:rsidR="00242B3F">
        <w:rPr>
          <w:rFonts w:asciiTheme="minorHAnsi" w:hAnsiTheme="minorHAnsi" w:cstheme="minorHAnsi"/>
          <w:bCs/>
          <w:lang w:val="en-SG"/>
        </w:rPr>
        <w:t xml:space="preserve"> </w:t>
      </w:r>
      <w:r w:rsidR="003B2565" w:rsidRPr="00AF46C2">
        <w:rPr>
          <w:rFonts w:asciiTheme="minorHAnsi" w:hAnsiTheme="minorHAnsi" w:cstheme="minorHAnsi"/>
          <w:bCs/>
          <w:lang w:val="en-SG"/>
        </w:rPr>
        <w:t>Social risk</w:t>
      </w:r>
    </w:p>
    <w:p w14:paraId="2F5CB26F" w14:textId="074915F0" w:rsidR="003B2565" w:rsidRPr="00AF46C2" w:rsidRDefault="00125EFD" w:rsidP="00242B3F">
      <w:pPr>
        <w:ind w:left="540"/>
        <w:contextualSpacing/>
        <w:rPr>
          <w:rFonts w:asciiTheme="minorHAnsi" w:hAnsiTheme="minorHAnsi" w:cstheme="minorHAnsi"/>
          <w:bCs/>
          <w:lang w:val="en-SG"/>
        </w:rPr>
      </w:pPr>
      <w:sdt>
        <w:sdtPr>
          <w:rPr>
            <w:rFonts w:asciiTheme="minorHAnsi" w:hAnsiTheme="minorHAnsi" w:cstheme="minorHAnsi"/>
            <w:bCs/>
            <w:lang w:val="en-SG"/>
          </w:rPr>
          <w:id w:val="1515034741"/>
          <w14:checkbox>
            <w14:checked w14:val="0"/>
            <w14:checkedState w14:val="2612" w14:font="MS Gothic"/>
            <w14:uncheckedState w14:val="2610" w14:font="MS Gothic"/>
          </w14:checkbox>
        </w:sdtPr>
        <w:sdtEndPr/>
        <w:sdtContent>
          <w:r w:rsidR="00242B3F">
            <w:rPr>
              <w:rFonts w:ascii="MS Gothic" w:eastAsia="MS Gothic" w:hAnsi="MS Gothic" w:cstheme="minorHAnsi" w:hint="eastAsia"/>
              <w:bCs/>
              <w:lang w:val="en-SG"/>
            </w:rPr>
            <w:t>☐</w:t>
          </w:r>
        </w:sdtContent>
      </w:sdt>
      <w:r w:rsidR="00242B3F">
        <w:rPr>
          <w:rFonts w:asciiTheme="minorHAnsi" w:hAnsiTheme="minorHAnsi" w:cstheme="minorHAnsi"/>
          <w:bCs/>
          <w:lang w:val="en-SG"/>
        </w:rPr>
        <w:t xml:space="preserve"> </w:t>
      </w:r>
      <w:r w:rsidR="003B2565" w:rsidRPr="00AF46C2">
        <w:rPr>
          <w:rFonts w:asciiTheme="minorHAnsi" w:hAnsiTheme="minorHAnsi" w:cstheme="minorHAnsi"/>
          <w:bCs/>
          <w:lang w:val="en-SG"/>
        </w:rPr>
        <w:t>Legal risk</w:t>
      </w:r>
    </w:p>
    <w:p w14:paraId="12361BFA" w14:textId="032231B7" w:rsidR="003B2565" w:rsidRDefault="003B2565" w:rsidP="00242B3F">
      <w:pPr>
        <w:tabs>
          <w:tab w:val="left" w:pos="3624"/>
        </w:tabs>
        <w:rPr>
          <w:rFonts w:asciiTheme="minorHAnsi" w:hAnsiTheme="minorHAnsi" w:cstheme="minorHAnsi"/>
          <w:iCs/>
          <w:szCs w:val="22"/>
          <w:lang w:val="en-SG"/>
        </w:rPr>
      </w:pPr>
    </w:p>
    <w:sdt>
      <w:sdtPr>
        <w:rPr>
          <w:rFonts w:asciiTheme="minorHAnsi" w:hAnsiTheme="minorHAnsi" w:cstheme="minorHAnsi"/>
          <w:iCs/>
          <w:lang w:val="en-SG"/>
        </w:rPr>
        <w:id w:val="-206725646"/>
        <w:placeholder>
          <w:docPart w:val="1C4C34F30C904B7081DCA69D3F87011F"/>
        </w:placeholder>
        <w:showingPlcHdr/>
      </w:sdtPr>
      <w:sdtEndPr/>
      <w:sdtContent>
        <w:p w14:paraId="30308702" w14:textId="5B47B3D4" w:rsidR="00206697" w:rsidRPr="00206697" w:rsidRDefault="00206697" w:rsidP="0020669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57DB1F1" w14:textId="77777777" w:rsidR="00242B3F" w:rsidRPr="00242B3F" w:rsidRDefault="00242B3F" w:rsidP="00242B3F">
      <w:pPr>
        <w:tabs>
          <w:tab w:val="left" w:pos="3624"/>
        </w:tabs>
        <w:rPr>
          <w:rFonts w:asciiTheme="minorHAnsi" w:hAnsiTheme="minorHAnsi" w:cstheme="minorHAnsi"/>
          <w:iCs/>
          <w:szCs w:val="22"/>
          <w:shd w:val="pct15" w:color="auto" w:fill="FFFFFF"/>
          <w:lang w:val="en-SG"/>
        </w:rPr>
      </w:pPr>
    </w:p>
    <w:p w14:paraId="40DBFC8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G17. What are the potential benefits (direct as well as indirect) to research participants? Indirect benefits may refer to the medical knowledge gained in the future, from the research. </w:t>
      </w:r>
    </w:p>
    <w:sdt>
      <w:sdtPr>
        <w:rPr>
          <w:rFonts w:asciiTheme="minorHAnsi" w:hAnsiTheme="minorHAnsi" w:cstheme="minorHAnsi"/>
          <w:iCs/>
          <w:lang w:val="en-SG"/>
        </w:rPr>
        <w:id w:val="-2031247288"/>
        <w:placeholder>
          <w:docPart w:val="4B83335481354796B8E936E1BD229375"/>
        </w:placeholder>
        <w:showingPlcHdr/>
      </w:sdtPr>
      <w:sdtEndPr/>
      <w:sdtContent>
        <w:p w14:paraId="2B0B5837" w14:textId="77777777" w:rsidR="00206697" w:rsidRDefault="00206697" w:rsidP="0020669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B202ED9" w14:textId="77777777" w:rsidR="003B2565" w:rsidRPr="00242B3F" w:rsidRDefault="003B2565" w:rsidP="003B2565">
      <w:pPr>
        <w:rPr>
          <w:rFonts w:asciiTheme="minorHAnsi" w:hAnsiTheme="minorHAnsi" w:cstheme="minorHAnsi"/>
          <w:iCs/>
          <w:szCs w:val="22"/>
          <w:shd w:val="pct15" w:color="auto" w:fill="FFFFFF"/>
          <w:lang w:val="en-SG"/>
        </w:rPr>
      </w:pPr>
    </w:p>
    <w:p w14:paraId="0CB1F2CF" w14:textId="6CB8A7BE"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G18. What is the estimated duration required to conduct this study? </w:t>
      </w:r>
    </w:p>
    <w:p w14:paraId="614BC813" w14:textId="77777777" w:rsidR="00206697" w:rsidRDefault="003B2565" w:rsidP="00206697">
      <w:pPr>
        <w:ind w:firstLine="450"/>
        <w:contextualSpacing/>
        <w:rPr>
          <w:rFonts w:asciiTheme="minorHAnsi" w:hAnsiTheme="minorHAnsi" w:cstheme="minorHAnsi"/>
          <w:iCs/>
          <w:lang w:val="en-SG"/>
        </w:rPr>
      </w:pPr>
      <w:r w:rsidRPr="00AF46C2">
        <w:rPr>
          <w:rFonts w:asciiTheme="minorHAnsi" w:hAnsiTheme="minorHAnsi" w:cstheme="minorHAnsi"/>
          <w:b/>
          <w:lang w:val="en-SG"/>
        </w:rPr>
        <w:t>No. of years</w:t>
      </w:r>
      <w:r w:rsidR="00242B3F">
        <w:rPr>
          <w:rFonts w:asciiTheme="minorHAnsi" w:hAnsiTheme="minorHAnsi" w:cstheme="minorHAnsi"/>
          <w:b/>
          <w:lang w:val="en-SG"/>
        </w:rPr>
        <w:tab/>
      </w:r>
      <w:sdt>
        <w:sdtPr>
          <w:rPr>
            <w:rFonts w:asciiTheme="minorHAnsi" w:hAnsiTheme="minorHAnsi" w:cstheme="minorHAnsi"/>
            <w:iCs/>
            <w:lang w:val="en-SG"/>
          </w:rPr>
          <w:id w:val="1470622290"/>
          <w:placeholder>
            <w:docPart w:val="F588C2FD46B54E64922240013B15FEEB"/>
          </w:placeholder>
          <w:showingPlcHdr/>
        </w:sdtPr>
        <w:sdtEndPr/>
        <w:sdtContent>
          <w:r w:rsidR="00206697" w:rsidRPr="00AF46C2">
            <w:rPr>
              <w:rStyle w:val="PlaceholderText"/>
              <w:rFonts w:asciiTheme="minorHAnsi" w:hAnsiTheme="minorHAnsi" w:cstheme="minorHAnsi"/>
              <w:iCs/>
            </w:rPr>
            <w:t>Click or tap here to enter text.</w:t>
          </w:r>
        </w:sdtContent>
      </w:sdt>
    </w:p>
    <w:p w14:paraId="21BC969D" w14:textId="232D605E" w:rsidR="003B2565" w:rsidRPr="00206697" w:rsidRDefault="003B2565" w:rsidP="00206697">
      <w:pPr>
        <w:ind w:left="450"/>
        <w:rPr>
          <w:rFonts w:asciiTheme="minorHAnsi" w:hAnsiTheme="minorHAnsi" w:cstheme="minorHAnsi"/>
          <w:i/>
          <w:lang w:val="en-SG"/>
        </w:rPr>
      </w:pPr>
      <w:r w:rsidRPr="00AF46C2">
        <w:rPr>
          <w:rFonts w:asciiTheme="minorHAnsi" w:hAnsiTheme="minorHAnsi" w:cstheme="minorHAnsi"/>
          <w:b/>
          <w:lang w:val="en-SG"/>
        </w:rPr>
        <w:lastRenderedPageBreak/>
        <w:t>No. of months</w:t>
      </w:r>
      <w:r w:rsidRPr="00AF46C2">
        <w:rPr>
          <w:rFonts w:asciiTheme="minorHAnsi" w:hAnsiTheme="minorHAnsi" w:cstheme="minorHAnsi"/>
          <w:lang w:val="en-SG"/>
        </w:rPr>
        <w:t xml:space="preserve"> </w:t>
      </w:r>
      <w:r w:rsidR="00242B3F">
        <w:rPr>
          <w:rFonts w:asciiTheme="minorHAnsi" w:hAnsiTheme="minorHAnsi" w:cstheme="minorHAnsi"/>
          <w:lang w:val="en-SG"/>
        </w:rPr>
        <w:tab/>
      </w:r>
      <w:sdt>
        <w:sdtPr>
          <w:rPr>
            <w:rFonts w:asciiTheme="minorHAnsi" w:hAnsiTheme="minorHAnsi" w:cstheme="minorHAnsi"/>
            <w:lang w:val="en-SG"/>
          </w:rPr>
          <w:id w:val="-797832017"/>
          <w:placeholder>
            <w:docPart w:val="6BC4076A7C814C7F8B97BF44783F31F9"/>
          </w:placeholder>
          <w:showingPlcHdr/>
        </w:sdtPr>
        <w:sdtEndPr/>
        <w:sdtContent>
          <w:r w:rsidR="00242B3F" w:rsidRPr="00242B3F">
            <w:rPr>
              <w:rStyle w:val="PlaceholderText"/>
              <w:rFonts w:asciiTheme="minorHAnsi" w:hAnsiTheme="minorHAnsi" w:cstheme="minorHAnsi"/>
            </w:rPr>
            <w:t>Click or tap here to enter text.</w:t>
          </w:r>
        </w:sdtContent>
      </w:sdt>
    </w:p>
    <w:p w14:paraId="7CD4674E" w14:textId="77777777" w:rsidR="003B2565" w:rsidRPr="00206697" w:rsidRDefault="003B2565" w:rsidP="003B2565">
      <w:pPr>
        <w:rPr>
          <w:rFonts w:asciiTheme="minorHAnsi" w:hAnsiTheme="minorHAnsi" w:cstheme="minorHAnsi"/>
          <w:bCs/>
          <w:lang w:val="en-SG"/>
        </w:rPr>
      </w:pPr>
    </w:p>
    <w:p w14:paraId="7B8C2055"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G19. Does this study have a study protocol?</w:t>
      </w:r>
    </w:p>
    <w:p w14:paraId="59B436C3" w14:textId="584D54C0" w:rsidR="00242B3F" w:rsidRDefault="00242B3F" w:rsidP="00242B3F">
      <w:pPr>
        <w:ind w:firstLine="540"/>
        <w:rPr>
          <w:rFonts w:asciiTheme="minorHAnsi" w:hAnsiTheme="minorHAnsi" w:cstheme="minorHAnsi"/>
          <w:lang w:val="en-SG"/>
        </w:rPr>
      </w:pPr>
      <w:r>
        <w:rPr>
          <w:rFonts w:cstheme="minorHAnsi"/>
          <w:lang w:val="en-SG"/>
        </w:rPr>
        <w:object w:dxaOrig="225" w:dyaOrig="225" w14:anchorId="2F36E1D5">
          <v:shape id="_x0000_i1311" type="#_x0000_t75" style="width:108.2pt;height:21.15pt" o:ole="">
            <v:imagedata r:id="rId56" o:title=""/>
          </v:shape>
          <w:control r:id="rId78" w:name="OptionButton38" w:shapeid="_x0000_i1311"/>
        </w:object>
      </w:r>
    </w:p>
    <w:p w14:paraId="16BE672D" w14:textId="796D1A4D" w:rsidR="003B2565" w:rsidRPr="00AF46C2" w:rsidRDefault="00242B3F" w:rsidP="00242B3F">
      <w:pPr>
        <w:ind w:firstLine="540"/>
        <w:rPr>
          <w:rFonts w:asciiTheme="minorHAnsi" w:hAnsiTheme="minorHAnsi" w:cstheme="minorHAnsi"/>
          <w:lang w:val="en-SG"/>
        </w:rPr>
      </w:pPr>
      <w:r>
        <w:rPr>
          <w:rFonts w:cstheme="minorHAnsi"/>
          <w:lang w:val="en-SG"/>
        </w:rPr>
        <w:object w:dxaOrig="225" w:dyaOrig="225" w14:anchorId="594BD3B8">
          <v:shape id="_x0000_i1434" type="#_x0000_t75" style="width:108.2pt;height:21.15pt" o:ole="">
            <v:imagedata r:id="rId79" o:title=""/>
          </v:shape>
          <w:control r:id="rId80" w:name="OptionButton39" w:shapeid="_x0000_i1434"/>
        </w:object>
      </w:r>
    </w:p>
    <w:tbl>
      <w:tblPr>
        <w:tblStyle w:val="TableGrid"/>
        <w:tblpPr w:leftFromText="180" w:rightFromText="180" w:vertAnchor="text" w:horzAnchor="margin" w:tblpX="985" w:tblpY="129"/>
        <w:tblW w:w="2237" w:type="pct"/>
        <w:tblLook w:val="04A0" w:firstRow="1" w:lastRow="0" w:firstColumn="1" w:lastColumn="0" w:noHBand="0" w:noVBand="1"/>
      </w:tblPr>
      <w:tblGrid>
        <w:gridCol w:w="4161"/>
      </w:tblGrid>
      <w:tr w:rsidR="00D2141C" w:rsidRPr="00AF46C2" w14:paraId="0794AD5A" w14:textId="77777777" w:rsidTr="00D2141C">
        <w:tc>
          <w:tcPr>
            <w:tcW w:w="5000" w:type="pct"/>
          </w:tcPr>
          <w:p w14:paraId="2188EC09" w14:textId="77777777" w:rsidR="00D2141C" w:rsidRPr="00AF46C2" w:rsidRDefault="00D2141C"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G.19 Attachment </w:t>
            </w:r>
            <w:r w:rsidRPr="00AF46C2">
              <w:rPr>
                <w:rFonts w:asciiTheme="minorHAnsi" w:hAnsiTheme="minorHAnsi" w:cstheme="minorHAnsi"/>
                <w:b/>
                <w:bCs/>
                <w:vertAlign w:val="superscript"/>
              </w:rPr>
              <w:t>(If “Yes” is selected in G19)</w:t>
            </w:r>
          </w:p>
        </w:tc>
      </w:tr>
      <w:tr w:rsidR="00D2141C" w:rsidRPr="00AF46C2" w14:paraId="7EBC6680" w14:textId="77777777" w:rsidTr="00D2141C">
        <w:tc>
          <w:tcPr>
            <w:tcW w:w="5000" w:type="pct"/>
          </w:tcPr>
          <w:sdt>
            <w:sdtPr>
              <w:rPr>
                <w:rFonts w:asciiTheme="minorHAnsi" w:hAnsiTheme="minorHAnsi" w:cstheme="minorHAnsi"/>
                <w:iCs/>
                <w:lang w:val="en-SG"/>
              </w:rPr>
              <w:id w:val="1448822737"/>
              <w:placeholder>
                <w:docPart w:val="BFA21CBDDA474DB3A377C88B55239782"/>
              </w:placeholder>
              <w:showingPlcHdr/>
            </w:sdtPr>
            <w:sdtEndPr/>
            <w:sdtContent>
              <w:p w14:paraId="40705529" w14:textId="77777777" w:rsidR="00D2141C" w:rsidRDefault="00D2141C" w:rsidP="00D2141C">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DCAFCE1" w14:textId="52D40770" w:rsidR="00D2141C" w:rsidRPr="00D2141C" w:rsidRDefault="00D2141C" w:rsidP="00C11AF9">
            <w:pPr>
              <w:spacing w:after="200" w:line="276" w:lineRule="auto"/>
              <w:contextualSpacing/>
              <w:rPr>
                <w:rFonts w:asciiTheme="minorHAnsi" w:hAnsiTheme="minorHAnsi" w:cstheme="minorHAnsi"/>
                <w:lang w:val="en-SG"/>
              </w:rPr>
            </w:pPr>
          </w:p>
        </w:tc>
      </w:tr>
    </w:tbl>
    <w:p w14:paraId="1CB527F3" w14:textId="77777777" w:rsidR="003B2565" w:rsidRPr="00AF46C2" w:rsidRDefault="003B2565" w:rsidP="003B2565">
      <w:pPr>
        <w:ind w:left="633"/>
        <w:contextualSpacing/>
        <w:rPr>
          <w:rFonts w:asciiTheme="minorHAnsi" w:hAnsiTheme="minorHAnsi" w:cstheme="minorHAnsi"/>
          <w:sz w:val="20"/>
          <w:lang w:val="en-SG"/>
        </w:rPr>
      </w:pPr>
    </w:p>
    <w:p w14:paraId="6CCA5B08" w14:textId="77777777" w:rsidR="003B2565" w:rsidRPr="00AF46C2" w:rsidRDefault="003B2565" w:rsidP="003B2565">
      <w:pPr>
        <w:rPr>
          <w:rFonts w:asciiTheme="minorHAnsi" w:hAnsiTheme="minorHAnsi" w:cstheme="minorHAnsi"/>
        </w:rPr>
      </w:pPr>
      <w:bookmarkStart w:id="17" w:name="_Toc421629895"/>
    </w:p>
    <w:p w14:paraId="2A13463B" w14:textId="77777777" w:rsidR="003B2565" w:rsidRPr="00AF46C2" w:rsidRDefault="003B2565" w:rsidP="003B2565">
      <w:pPr>
        <w:rPr>
          <w:rFonts w:asciiTheme="minorHAnsi" w:hAnsiTheme="minorHAnsi" w:cstheme="minorHAnsi"/>
        </w:rPr>
      </w:pPr>
    </w:p>
    <w:p w14:paraId="39DB258C" w14:textId="77777777" w:rsidR="00242B3F" w:rsidRDefault="00242B3F">
      <w:pPr>
        <w:rPr>
          <w:rFonts w:asciiTheme="minorHAnsi" w:hAnsiTheme="minorHAnsi" w:cstheme="minorHAnsi"/>
          <w:b/>
          <w:bCs/>
          <w:i/>
          <w:iCs/>
          <w:sz w:val="28"/>
          <w:szCs w:val="28"/>
          <w:lang w:val="en-US"/>
        </w:rPr>
      </w:pPr>
      <w:r>
        <w:rPr>
          <w:rFonts w:asciiTheme="minorHAnsi" w:hAnsiTheme="minorHAnsi" w:cstheme="minorHAnsi"/>
        </w:rPr>
        <w:br w:type="page"/>
      </w:r>
    </w:p>
    <w:p w14:paraId="407A16E2" w14:textId="67CCE0DB" w:rsidR="003B2565" w:rsidRPr="00AF46C2" w:rsidRDefault="003B2565" w:rsidP="00242B3F">
      <w:pPr>
        <w:pStyle w:val="Heading2"/>
        <w:numPr>
          <w:ilvl w:val="0"/>
          <w:numId w:val="0"/>
        </w:numPr>
        <w:ind w:left="576" w:hanging="576"/>
        <w:rPr>
          <w:rFonts w:asciiTheme="minorHAnsi" w:hAnsiTheme="minorHAnsi" w:cstheme="minorHAnsi"/>
          <w:b w:val="0"/>
          <w:bCs w:val="0"/>
        </w:rPr>
      </w:pPr>
      <w:bookmarkStart w:id="18" w:name="_Toc162886284"/>
      <w:r w:rsidRPr="00AF46C2">
        <w:rPr>
          <w:rFonts w:asciiTheme="minorHAnsi" w:hAnsiTheme="minorHAnsi" w:cstheme="minorHAnsi"/>
        </w:rPr>
        <w:lastRenderedPageBreak/>
        <w:t>Section H: Research Details- Clinical Trials</w:t>
      </w:r>
      <w:bookmarkEnd w:id="17"/>
      <w:r w:rsidRPr="00AF46C2">
        <w:rPr>
          <w:rFonts w:asciiTheme="minorHAnsi" w:hAnsiTheme="minorHAnsi" w:cstheme="minorHAnsi"/>
        </w:rPr>
        <w:t xml:space="preserve"> (Drug)</w:t>
      </w:r>
      <w:bookmarkEnd w:id="18"/>
    </w:p>
    <w:p w14:paraId="26CCA096" w14:textId="0BF0CBC7" w:rsidR="003B2565" w:rsidRDefault="00B0498F" w:rsidP="003B2565">
      <w:pPr>
        <w:rPr>
          <w:rFonts w:asciiTheme="minorHAnsi" w:hAnsiTheme="minorHAnsi" w:cstheme="minorHAnsi"/>
          <w:b/>
          <w:bCs/>
          <w:i/>
          <w:sz w:val="20"/>
          <w:lang w:val="en-SG"/>
        </w:rPr>
      </w:pPr>
      <w:r w:rsidRPr="00D61E8D">
        <w:rPr>
          <w:rFonts w:asciiTheme="minorHAnsi" w:hAnsiTheme="minorHAnsi" w:cstheme="minorHAnsi"/>
          <w:b/>
          <w:bCs/>
          <w:i/>
          <w:sz w:val="20"/>
          <w:highlight w:val="yellow"/>
          <w:lang w:val="en-SG"/>
        </w:rPr>
        <w:t xml:space="preserve">Please complete this Section if </w:t>
      </w:r>
      <w:r w:rsidR="003B2565" w:rsidRPr="00D61E8D">
        <w:rPr>
          <w:rFonts w:asciiTheme="minorHAnsi" w:hAnsiTheme="minorHAnsi" w:cstheme="minorHAnsi"/>
          <w:b/>
          <w:bCs/>
          <w:i/>
          <w:sz w:val="20"/>
          <w:highlight w:val="yellow"/>
          <w:lang w:val="en-SG"/>
        </w:rPr>
        <w:t>"Clinical Trial” is selected in D2</w:t>
      </w:r>
      <w:r w:rsidR="00D61E8D" w:rsidRPr="00D61E8D">
        <w:rPr>
          <w:rFonts w:asciiTheme="minorHAnsi" w:hAnsiTheme="minorHAnsi" w:cstheme="minorHAnsi"/>
          <w:b/>
          <w:bCs/>
          <w:i/>
          <w:sz w:val="20"/>
          <w:highlight w:val="yellow"/>
          <w:lang w:val="en-SG"/>
        </w:rPr>
        <w:t>.</w:t>
      </w:r>
    </w:p>
    <w:p w14:paraId="24502D03" w14:textId="77777777" w:rsidR="00B0498F" w:rsidRPr="00B0498F" w:rsidRDefault="00B0498F" w:rsidP="003B2565">
      <w:pPr>
        <w:rPr>
          <w:rFonts w:asciiTheme="minorHAnsi" w:hAnsiTheme="minorHAnsi" w:cstheme="minorHAnsi"/>
          <w:b/>
          <w:bCs/>
          <w:i/>
          <w:sz w:val="20"/>
          <w:lang w:val="en-SG"/>
        </w:rPr>
      </w:pPr>
    </w:p>
    <w:p w14:paraId="13397515"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H1. Is this a US FDA IND study or data is intended to be reported to FDA in support of an IND Application?</w:t>
      </w:r>
    </w:p>
    <w:p w14:paraId="4F5329CD" w14:textId="4CD7352F" w:rsidR="00242B3F" w:rsidRDefault="00242B3F" w:rsidP="00242B3F">
      <w:pPr>
        <w:ind w:left="540" w:hanging="90"/>
        <w:rPr>
          <w:rFonts w:asciiTheme="minorHAnsi" w:hAnsiTheme="minorHAnsi" w:cstheme="minorHAnsi"/>
          <w:lang w:val="en-SG"/>
        </w:rPr>
      </w:pPr>
      <w:r>
        <w:rPr>
          <w:rFonts w:cstheme="minorHAnsi"/>
          <w:lang w:val="en-SG"/>
        </w:rPr>
        <w:object w:dxaOrig="225" w:dyaOrig="225" w14:anchorId="236600A6">
          <v:shape id="_x0000_i1436" type="#_x0000_t75" style="width:108.2pt;height:21.15pt" o:ole="">
            <v:imagedata r:id="rId81" o:title=""/>
          </v:shape>
          <w:control r:id="rId82" w:name="OptionButton40" w:shapeid="_x0000_i1436"/>
        </w:object>
      </w:r>
    </w:p>
    <w:p w14:paraId="7071A058" w14:textId="3ACF3C9C" w:rsidR="00242B3F" w:rsidRPr="00242B3F" w:rsidRDefault="00242B3F" w:rsidP="00242B3F">
      <w:pPr>
        <w:ind w:left="540" w:hanging="90"/>
        <w:rPr>
          <w:rFonts w:asciiTheme="minorHAnsi" w:hAnsiTheme="minorHAnsi" w:cstheme="minorHAnsi"/>
          <w:lang w:val="en-SG"/>
        </w:rPr>
      </w:pPr>
      <w:r>
        <w:rPr>
          <w:rFonts w:cstheme="minorHAnsi"/>
          <w:lang w:val="en-SG"/>
        </w:rPr>
        <w:object w:dxaOrig="225" w:dyaOrig="225" w14:anchorId="3640D78A">
          <v:shape id="_x0000_i1438" type="#_x0000_t75" style="width:108.2pt;height:21.15pt" o:ole="">
            <v:imagedata r:id="rId56" o:title=""/>
          </v:shape>
          <w:control r:id="rId83" w:name="OptionButton41" w:shapeid="_x0000_i1438"/>
        </w:object>
      </w:r>
    </w:p>
    <w:p w14:paraId="18390B4A" w14:textId="77777777" w:rsidR="003B2565" w:rsidRPr="00AF46C2" w:rsidRDefault="003B2565" w:rsidP="003B2565">
      <w:pPr>
        <w:ind w:left="900"/>
        <w:contextualSpacing/>
        <w:rPr>
          <w:rFonts w:asciiTheme="minorHAnsi" w:hAnsiTheme="minorHAnsi" w:cstheme="minorHAnsi"/>
          <w:sz w:val="20"/>
          <w:lang w:val="en-SG"/>
        </w:rPr>
      </w:pPr>
    </w:p>
    <w:p w14:paraId="5F72E4C8"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H2. Please provide information on the study drug that will be used, and describe how you plan to manage the receipt, handling, storage, utilization, and disposal of the study drug.</w:t>
      </w:r>
    </w:p>
    <w:sdt>
      <w:sdtPr>
        <w:rPr>
          <w:rFonts w:asciiTheme="minorHAnsi" w:hAnsiTheme="minorHAnsi" w:cstheme="minorHAnsi"/>
          <w:iCs/>
          <w:lang w:val="en-SG"/>
        </w:rPr>
        <w:id w:val="638536405"/>
        <w:placeholder>
          <w:docPart w:val="93C3204EFA554D07A37BFA5FA5CF6092"/>
        </w:placeholder>
        <w:showingPlcHdr/>
      </w:sdtPr>
      <w:sdtEndPr/>
      <w:sdtContent>
        <w:p w14:paraId="55BFB0C2" w14:textId="3376A22A" w:rsidR="003B2565" w:rsidRPr="00475174" w:rsidRDefault="00475174" w:rsidP="003B2565">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5ECF618" w14:textId="77777777" w:rsidR="003B2565" w:rsidRPr="00242B3F" w:rsidRDefault="003B2565" w:rsidP="003B2565">
      <w:pPr>
        <w:rPr>
          <w:rFonts w:asciiTheme="minorHAnsi" w:hAnsiTheme="minorHAnsi" w:cstheme="minorHAnsi"/>
          <w:iCs/>
          <w:szCs w:val="22"/>
          <w:shd w:val="pct15" w:color="auto" w:fill="FFFFFF"/>
          <w:lang w:val="en-SG"/>
        </w:rPr>
      </w:pPr>
    </w:p>
    <w:p w14:paraId="5EA9B49C"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H3. Describe standard/alternative treatments used at your institution for this condition. </w:t>
      </w:r>
    </w:p>
    <w:sdt>
      <w:sdtPr>
        <w:rPr>
          <w:rFonts w:asciiTheme="minorHAnsi" w:hAnsiTheme="minorHAnsi" w:cstheme="minorHAnsi"/>
          <w:iCs/>
          <w:lang w:val="en-SG"/>
        </w:rPr>
        <w:id w:val="-1624071514"/>
        <w:placeholder>
          <w:docPart w:val="47CB4376B32B4AA5BC142E3FE40BE683"/>
        </w:placeholder>
        <w:showingPlcHdr/>
      </w:sdtPr>
      <w:sdtEndPr/>
      <w:sdtContent>
        <w:p w14:paraId="0B44AD9D" w14:textId="77777777" w:rsidR="00475174" w:rsidRDefault="00475174" w:rsidP="00475174">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413B96EF" w14:textId="77777777" w:rsidR="003B2565" w:rsidRPr="00242B3F" w:rsidRDefault="003B2565" w:rsidP="003B2565">
      <w:pPr>
        <w:rPr>
          <w:rFonts w:asciiTheme="minorHAnsi" w:hAnsiTheme="minorHAnsi" w:cstheme="minorHAnsi"/>
          <w:iCs/>
          <w:szCs w:val="22"/>
          <w:shd w:val="pct15" w:color="auto" w:fill="FFFFFF"/>
          <w:lang w:val="en-SG"/>
        </w:rPr>
      </w:pPr>
    </w:p>
    <w:p w14:paraId="261A2AC3"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H4. Is this a placebo-controlled trial? </w:t>
      </w:r>
    </w:p>
    <w:p w14:paraId="1FEC16E1" w14:textId="0D3C6559" w:rsidR="00242B3F" w:rsidRDefault="00242B3F" w:rsidP="00E37E15">
      <w:pPr>
        <w:ind w:firstLine="450"/>
        <w:rPr>
          <w:rFonts w:asciiTheme="minorHAnsi" w:hAnsiTheme="minorHAnsi" w:cstheme="minorHAnsi"/>
          <w:lang w:val="en-SG"/>
        </w:rPr>
      </w:pPr>
      <w:r>
        <w:rPr>
          <w:rFonts w:cstheme="minorHAnsi"/>
          <w:lang w:val="en-SG"/>
        </w:rPr>
        <w:object w:dxaOrig="225" w:dyaOrig="225" w14:anchorId="32D070E7">
          <v:shape id="_x0000_i1440" type="#_x0000_t75" style="width:108.2pt;height:21.15pt" o:ole="">
            <v:imagedata r:id="rId60" o:title=""/>
          </v:shape>
          <w:control r:id="rId84" w:name="OptionButton42" w:shapeid="_x0000_i1440"/>
        </w:object>
      </w:r>
    </w:p>
    <w:p w14:paraId="35E1FC84" w14:textId="4B668C5D" w:rsidR="00E37E15" w:rsidRPr="00242B3F" w:rsidRDefault="00E37E15" w:rsidP="00E37E15">
      <w:pPr>
        <w:ind w:firstLine="450"/>
        <w:rPr>
          <w:rFonts w:asciiTheme="minorHAnsi" w:hAnsiTheme="minorHAnsi" w:cstheme="minorHAnsi"/>
          <w:lang w:val="en-SG"/>
        </w:rPr>
      </w:pPr>
      <w:r>
        <w:rPr>
          <w:rFonts w:cstheme="minorHAnsi"/>
          <w:lang w:val="en-SG"/>
        </w:rPr>
        <w:object w:dxaOrig="225" w:dyaOrig="225" w14:anchorId="6E7AC665">
          <v:shape id="_x0000_i1442" type="#_x0000_t75" style="width:108.2pt;height:21.15pt" o:ole="">
            <v:imagedata r:id="rId79" o:title=""/>
          </v:shape>
          <w:control r:id="rId85" w:name="OptionButton43" w:shapeid="_x0000_i1442"/>
        </w:object>
      </w:r>
    </w:p>
    <w:p w14:paraId="3402252C" w14:textId="77777777" w:rsidR="003B2565" w:rsidRPr="00AF46C2" w:rsidRDefault="003B2565" w:rsidP="009863C9">
      <w:pPr>
        <w:ind w:firstLine="720"/>
        <w:rPr>
          <w:rFonts w:asciiTheme="minorHAnsi" w:hAnsiTheme="minorHAnsi" w:cstheme="minorHAnsi"/>
          <w:b/>
          <w:bCs/>
          <w:vertAlign w:val="superscript"/>
          <w:lang w:val="en-SG"/>
        </w:rPr>
      </w:pPr>
      <w:r w:rsidRPr="00AF46C2">
        <w:rPr>
          <w:rFonts w:asciiTheme="minorHAnsi" w:hAnsiTheme="minorHAnsi" w:cstheme="minorHAnsi"/>
          <w:b/>
          <w:bCs/>
          <w:lang w:val="en-SG"/>
        </w:rPr>
        <w:t>H4. (a) Explain what 'standard of care' therapy is available for this condition</w:t>
      </w:r>
      <w:r w:rsidRPr="00AF46C2">
        <w:rPr>
          <w:rFonts w:asciiTheme="minorHAnsi" w:hAnsiTheme="minorHAnsi" w:cstheme="minorHAnsi"/>
          <w:b/>
          <w:bCs/>
          <w:vertAlign w:val="superscript"/>
          <w:lang w:val="en-SG"/>
        </w:rPr>
        <w:t>.  (If “Yes” is selected in H4)</w:t>
      </w:r>
    </w:p>
    <w:p w14:paraId="55E17CFE" w14:textId="48B65C83" w:rsidR="003B2565" w:rsidRDefault="00125EFD" w:rsidP="009863C9">
      <w:pPr>
        <w:tabs>
          <w:tab w:val="left" w:pos="3434"/>
        </w:tabs>
        <w:ind w:firstLine="720"/>
        <w:contextualSpacing/>
        <w:rPr>
          <w:rFonts w:asciiTheme="minorHAnsi" w:hAnsiTheme="minorHAnsi" w:cstheme="minorHAnsi"/>
          <w:iCs/>
          <w:lang w:val="en-SG"/>
        </w:rPr>
      </w:pPr>
      <w:sdt>
        <w:sdtPr>
          <w:rPr>
            <w:rFonts w:asciiTheme="minorHAnsi" w:hAnsiTheme="minorHAnsi" w:cstheme="minorHAnsi"/>
            <w:iCs/>
            <w:lang w:val="en-SG"/>
          </w:rPr>
          <w:id w:val="-7763025"/>
          <w:placeholder>
            <w:docPart w:val="5F2A466F9A0C449CA062CFABA1B36163"/>
          </w:placeholder>
          <w:showingPlcHdr/>
        </w:sdtPr>
        <w:sdtEndPr/>
        <w:sdtContent>
          <w:r w:rsidR="009863C9" w:rsidRPr="00AF46C2">
            <w:rPr>
              <w:rStyle w:val="PlaceholderText"/>
              <w:rFonts w:asciiTheme="minorHAnsi" w:hAnsiTheme="minorHAnsi" w:cstheme="minorHAnsi"/>
              <w:iCs/>
            </w:rPr>
            <w:t>Click or tap here to enter text.</w:t>
          </w:r>
        </w:sdtContent>
      </w:sdt>
      <w:r w:rsidR="00475174">
        <w:rPr>
          <w:rFonts w:asciiTheme="minorHAnsi" w:hAnsiTheme="minorHAnsi" w:cstheme="minorHAnsi"/>
          <w:iCs/>
          <w:lang w:val="en-SG"/>
        </w:rPr>
        <w:tab/>
      </w:r>
    </w:p>
    <w:p w14:paraId="68FD67AA" w14:textId="77777777" w:rsidR="00475174" w:rsidRPr="00475174" w:rsidRDefault="00475174" w:rsidP="00475174">
      <w:pPr>
        <w:tabs>
          <w:tab w:val="left" w:pos="3434"/>
        </w:tabs>
        <w:contextualSpacing/>
        <w:rPr>
          <w:rFonts w:cstheme="minorHAnsi"/>
          <w:iCs/>
          <w:lang w:val="en-SG"/>
        </w:rPr>
      </w:pPr>
    </w:p>
    <w:p w14:paraId="468512BC" w14:textId="5E46D4BD" w:rsidR="003B2565" w:rsidRPr="00AF46C2" w:rsidRDefault="003B2565" w:rsidP="009863C9">
      <w:pPr>
        <w:ind w:left="720"/>
        <w:rPr>
          <w:rFonts w:asciiTheme="minorHAnsi" w:hAnsiTheme="minorHAnsi" w:cstheme="minorHAnsi"/>
          <w:b/>
          <w:bCs/>
          <w:lang w:val="en-SG"/>
        </w:rPr>
      </w:pPr>
      <w:r w:rsidRPr="00AF46C2">
        <w:rPr>
          <w:rFonts w:asciiTheme="minorHAnsi" w:hAnsiTheme="minorHAnsi" w:cstheme="minorHAnsi"/>
          <w:b/>
          <w:bCs/>
          <w:lang w:val="en-SG"/>
        </w:rPr>
        <w:t xml:space="preserve">H4. (b) Discuss the ethical implications of using placebo instead of 'standard of care' therapy in this situation.  </w:t>
      </w:r>
      <w:r w:rsidRPr="00AF46C2">
        <w:rPr>
          <w:rFonts w:asciiTheme="minorHAnsi" w:hAnsiTheme="minorHAnsi" w:cstheme="minorHAnsi"/>
          <w:b/>
          <w:bCs/>
          <w:vertAlign w:val="superscript"/>
          <w:lang w:val="en-SG"/>
        </w:rPr>
        <w:t>(If “Yes” is selected in H4)</w:t>
      </w:r>
    </w:p>
    <w:sdt>
      <w:sdtPr>
        <w:rPr>
          <w:rFonts w:asciiTheme="minorHAnsi" w:hAnsiTheme="minorHAnsi" w:cstheme="minorHAnsi"/>
          <w:iCs/>
          <w:lang w:val="en-SG"/>
        </w:rPr>
        <w:id w:val="2113000800"/>
        <w:placeholder>
          <w:docPart w:val="FAF447317B5846ABAF6C6EC8ADA35F4D"/>
        </w:placeholder>
        <w:showingPlcHdr/>
      </w:sdtPr>
      <w:sdtEndPr/>
      <w:sdtContent>
        <w:p w14:paraId="7A2C96CD" w14:textId="02E4517F" w:rsidR="003B2565" w:rsidRPr="00475174" w:rsidRDefault="00475174" w:rsidP="009863C9">
          <w:pPr>
            <w:ind w:left="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8D35FB3" w14:textId="77777777" w:rsidR="003B2565" w:rsidRPr="00475174" w:rsidRDefault="003B2565" w:rsidP="009863C9">
      <w:pPr>
        <w:spacing w:line="120" w:lineRule="auto"/>
        <w:ind w:left="2160"/>
        <w:contextualSpacing/>
        <w:rPr>
          <w:rFonts w:asciiTheme="minorHAnsi" w:hAnsiTheme="minorHAnsi" w:cstheme="minorHAnsi"/>
          <w:iCs/>
          <w:szCs w:val="22"/>
          <w:lang w:val="en-SG"/>
        </w:rPr>
      </w:pPr>
    </w:p>
    <w:p w14:paraId="0FEB6E33" w14:textId="77777777" w:rsidR="00E37E15" w:rsidRPr="00475174" w:rsidRDefault="00E37E15" w:rsidP="009863C9">
      <w:pPr>
        <w:spacing w:line="120" w:lineRule="auto"/>
        <w:ind w:left="2160"/>
        <w:contextualSpacing/>
        <w:rPr>
          <w:rFonts w:asciiTheme="minorHAnsi" w:hAnsiTheme="minorHAnsi" w:cstheme="minorHAnsi"/>
          <w:iCs/>
          <w:szCs w:val="22"/>
          <w:shd w:val="pct15" w:color="auto" w:fill="FFFFFF"/>
          <w:lang w:val="en-SG"/>
        </w:rPr>
      </w:pPr>
    </w:p>
    <w:p w14:paraId="200B2634" w14:textId="4B256F80" w:rsidR="003B2565" w:rsidRPr="00AF46C2" w:rsidRDefault="003B2565" w:rsidP="009863C9">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H4. (c) Address the issues of safety and efficacy of other available therapies.  </w:t>
      </w:r>
      <w:r w:rsidRPr="00AF46C2">
        <w:rPr>
          <w:rFonts w:asciiTheme="minorHAnsi" w:hAnsiTheme="minorHAnsi" w:cstheme="minorHAnsi"/>
          <w:b/>
          <w:bCs/>
          <w:vertAlign w:val="superscript"/>
          <w:lang w:val="en-SG"/>
        </w:rPr>
        <w:t>(If “Yes” is selected in H4)</w:t>
      </w:r>
    </w:p>
    <w:sdt>
      <w:sdtPr>
        <w:rPr>
          <w:rFonts w:asciiTheme="minorHAnsi" w:hAnsiTheme="minorHAnsi" w:cstheme="minorHAnsi"/>
          <w:iCs/>
          <w:lang w:val="en-SG"/>
        </w:rPr>
        <w:id w:val="750085839"/>
        <w:placeholder>
          <w:docPart w:val="E9352886B1BC403D924E60E57F3C9AE3"/>
        </w:placeholder>
        <w:showingPlcHdr/>
      </w:sdtPr>
      <w:sdtEndPr/>
      <w:sdtContent>
        <w:p w14:paraId="3C220C6C" w14:textId="0C1732A8" w:rsidR="00E37E15" w:rsidRDefault="00475174" w:rsidP="009863C9">
          <w:pPr>
            <w:ind w:left="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93407B1" w14:textId="77777777" w:rsidR="00475174" w:rsidRPr="00475174" w:rsidRDefault="00475174" w:rsidP="009863C9">
      <w:pPr>
        <w:ind w:left="720"/>
        <w:contextualSpacing/>
        <w:rPr>
          <w:rFonts w:cstheme="minorHAnsi"/>
          <w:iCs/>
          <w:lang w:val="en-SG"/>
        </w:rPr>
      </w:pPr>
    </w:p>
    <w:p w14:paraId="2D6C2E57" w14:textId="18563310" w:rsidR="003B2565" w:rsidRPr="00AF46C2" w:rsidRDefault="003B2565" w:rsidP="009863C9">
      <w:pPr>
        <w:ind w:left="720"/>
        <w:rPr>
          <w:rFonts w:asciiTheme="minorHAnsi" w:hAnsiTheme="minorHAnsi" w:cstheme="minorHAnsi"/>
          <w:b/>
          <w:lang w:val="en-SG"/>
        </w:rPr>
      </w:pPr>
      <w:r w:rsidRPr="00AF46C2">
        <w:rPr>
          <w:rFonts w:asciiTheme="minorHAnsi" w:hAnsiTheme="minorHAnsi" w:cstheme="minorHAnsi"/>
          <w:b/>
          <w:lang w:val="en-SG"/>
        </w:rPr>
        <w:t xml:space="preserve">H4. (d) What is the total duration the research participant would be on the placebo arm of the study?  </w:t>
      </w:r>
      <w:r w:rsidRPr="00AF46C2">
        <w:rPr>
          <w:rFonts w:asciiTheme="minorHAnsi" w:hAnsiTheme="minorHAnsi" w:cstheme="minorHAnsi"/>
          <w:b/>
          <w:vertAlign w:val="superscript"/>
          <w:lang w:val="en-SG"/>
        </w:rPr>
        <w:t>(If “Yes” is selected in H4)</w:t>
      </w:r>
    </w:p>
    <w:sdt>
      <w:sdtPr>
        <w:rPr>
          <w:rFonts w:asciiTheme="minorHAnsi" w:hAnsiTheme="minorHAnsi" w:cstheme="minorHAnsi"/>
          <w:iCs/>
          <w:lang w:val="en-SG"/>
        </w:rPr>
        <w:id w:val="1114792602"/>
        <w:placeholder>
          <w:docPart w:val="E45066C9B55E40FB842B4FDE82917CF6"/>
        </w:placeholder>
        <w:showingPlcHdr/>
      </w:sdtPr>
      <w:sdtEndPr/>
      <w:sdtContent>
        <w:p w14:paraId="2A3A9699" w14:textId="0A3C3C0C" w:rsidR="003B2565" w:rsidRPr="00475174" w:rsidRDefault="00475174" w:rsidP="009863C9">
          <w:pPr>
            <w:ind w:left="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24B04101" w14:textId="77777777" w:rsidR="003B2565" w:rsidRPr="00E37E15" w:rsidRDefault="003B2565" w:rsidP="009863C9">
      <w:pPr>
        <w:ind w:left="2160"/>
        <w:contextualSpacing/>
        <w:rPr>
          <w:rFonts w:asciiTheme="minorHAnsi" w:hAnsiTheme="minorHAnsi" w:cstheme="minorHAnsi"/>
          <w:iCs/>
          <w:szCs w:val="22"/>
          <w:shd w:val="pct15" w:color="auto" w:fill="FFFFFF"/>
          <w:lang w:val="en-SG"/>
        </w:rPr>
      </w:pPr>
    </w:p>
    <w:p w14:paraId="18BA798A" w14:textId="77777777" w:rsidR="003B2565" w:rsidRPr="00AF46C2" w:rsidRDefault="003B2565" w:rsidP="009863C9">
      <w:pPr>
        <w:ind w:left="720"/>
        <w:rPr>
          <w:rFonts w:asciiTheme="minorHAnsi" w:hAnsiTheme="minorHAnsi" w:cstheme="minorHAnsi"/>
          <w:b/>
          <w:lang w:val="en-SG"/>
        </w:rPr>
      </w:pPr>
      <w:r w:rsidRPr="00AF46C2">
        <w:rPr>
          <w:rFonts w:asciiTheme="minorHAnsi" w:hAnsiTheme="minorHAnsi" w:cstheme="minorHAnsi"/>
          <w:b/>
          <w:lang w:val="en-SG"/>
        </w:rPr>
        <w:t xml:space="preserve">H4. (e) What is the greatest potential harm that the research participant might be exposed to as a result of not receiving effective therapy?  </w:t>
      </w:r>
      <w:r w:rsidRPr="00AF46C2">
        <w:rPr>
          <w:rFonts w:asciiTheme="minorHAnsi" w:hAnsiTheme="minorHAnsi" w:cstheme="minorHAnsi"/>
          <w:b/>
          <w:vertAlign w:val="superscript"/>
          <w:lang w:val="en-SG"/>
        </w:rPr>
        <w:t>(If “Yes” is selected in H4)</w:t>
      </w:r>
    </w:p>
    <w:sdt>
      <w:sdtPr>
        <w:rPr>
          <w:rFonts w:asciiTheme="minorHAnsi" w:hAnsiTheme="minorHAnsi" w:cstheme="minorHAnsi"/>
          <w:iCs/>
          <w:lang w:val="en-SG"/>
        </w:rPr>
        <w:id w:val="-1236011160"/>
        <w:placeholder>
          <w:docPart w:val="11E947419EBA43389CDE83E017B57BFB"/>
        </w:placeholder>
        <w:showingPlcHdr/>
      </w:sdtPr>
      <w:sdtEndPr/>
      <w:sdtContent>
        <w:p w14:paraId="44D5631F" w14:textId="0D814DBF" w:rsidR="003B2565" w:rsidRPr="00475174" w:rsidRDefault="00475174" w:rsidP="009863C9">
          <w:pPr>
            <w:ind w:left="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49487ABF" w14:textId="77777777" w:rsidR="003B2565" w:rsidRPr="00E37E15" w:rsidRDefault="003B2565" w:rsidP="009863C9">
      <w:pPr>
        <w:ind w:left="2160"/>
        <w:contextualSpacing/>
        <w:rPr>
          <w:rFonts w:asciiTheme="minorHAnsi" w:hAnsiTheme="minorHAnsi" w:cstheme="minorHAnsi"/>
          <w:iCs/>
          <w:szCs w:val="22"/>
          <w:shd w:val="pct15" w:color="auto" w:fill="FFFFFF"/>
          <w:lang w:val="en-SG"/>
        </w:rPr>
      </w:pPr>
    </w:p>
    <w:p w14:paraId="7C99CD18" w14:textId="33034736" w:rsidR="003B2565" w:rsidRPr="00AF46C2" w:rsidRDefault="003B2565" w:rsidP="009863C9">
      <w:pPr>
        <w:ind w:left="720"/>
        <w:rPr>
          <w:rFonts w:asciiTheme="minorHAnsi" w:hAnsiTheme="minorHAnsi" w:cstheme="minorHAnsi"/>
          <w:b/>
          <w:vertAlign w:val="superscript"/>
          <w:lang w:val="en-SG"/>
        </w:rPr>
      </w:pPr>
      <w:r w:rsidRPr="00AF46C2">
        <w:rPr>
          <w:rFonts w:asciiTheme="minorHAnsi" w:hAnsiTheme="minorHAnsi" w:cstheme="minorHAnsi"/>
          <w:b/>
          <w:lang w:val="en-SG"/>
        </w:rPr>
        <w:t xml:space="preserve">H4. (f) What are the procedures in place to safeguard research participant receiving placebo?  </w:t>
      </w:r>
      <w:r w:rsidRPr="00AF46C2">
        <w:rPr>
          <w:rFonts w:asciiTheme="minorHAnsi" w:hAnsiTheme="minorHAnsi" w:cstheme="minorHAnsi"/>
          <w:b/>
          <w:vertAlign w:val="superscript"/>
          <w:lang w:val="en-SG"/>
        </w:rPr>
        <w:t>(If “Yes” is selected in H4)</w:t>
      </w:r>
    </w:p>
    <w:sdt>
      <w:sdtPr>
        <w:rPr>
          <w:rFonts w:asciiTheme="minorHAnsi" w:hAnsiTheme="minorHAnsi" w:cstheme="minorHAnsi"/>
          <w:iCs/>
          <w:lang w:val="en-SG"/>
        </w:rPr>
        <w:id w:val="1007792622"/>
        <w:placeholder>
          <w:docPart w:val="0C77CE4B747349CC8701172D9C41A4E8"/>
        </w:placeholder>
        <w:showingPlcHdr/>
      </w:sdtPr>
      <w:sdtEndPr/>
      <w:sdtContent>
        <w:p w14:paraId="3CC546C1" w14:textId="33A2121D" w:rsidR="003B2565" w:rsidRPr="00475174" w:rsidRDefault="00475174" w:rsidP="009863C9">
          <w:pPr>
            <w:ind w:left="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7D6CBDF8" w14:textId="77777777" w:rsidR="00E37E15" w:rsidRPr="00AF46C2" w:rsidRDefault="00E37E15" w:rsidP="009863C9">
      <w:pPr>
        <w:ind w:left="720"/>
        <w:contextualSpacing/>
        <w:rPr>
          <w:rFonts w:asciiTheme="minorHAnsi" w:hAnsiTheme="minorHAnsi" w:cstheme="minorHAnsi"/>
          <w:shd w:val="pct15" w:color="auto" w:fill="FFFFFF"/>
          <w:lang w:val="en-SG"/>
        </w:rPr>
      </w:pPr>
    </w:p>
    <w:p w14:paraId="773838AB" w14:textId="082CE2AF" w:rsidR="003B2565" w:rsidRPr="00AF46C2" w:rsidRDefault="003B2565" w:rsidP="009863C9">
      <w:pPr>
        <w:ind w:left="720"/>
        <w:rPr>
          <w:rFonts w:asciiTheme="minorHAnsi" w:hAnsiTheme="minorHAnsi" w:cstheme="minorHAnsi"/>
          <w:b/>
          <w:lang w:val="en-SG"/>
        </w:rPr>
      </w:pPr>
      <w:r w:rsidRPr="00AF46C2">
        <w:rPr>
          <w:rFonts w:asciiTheme="minorHAnsi" w:hAnsiTheme="minorHAnsi" w:cstheme="minorHAnsi"/>
          <w:b/>
          <w:lang w:val="en-SG"/>
        </w:rPr>
        <w:t xml:space="preserve">H4. (g) Do you have any other comments supporting the use of a placebo in your study?  </w:t>
      </w:r>
      <w:r w:rsidRPr="00AF46C2">
        <w:rPr>
          <w:rFonts w:asciiTheme="minorHAnsi" w:hAnsiTheme="minorHAnsi" w:cstheme="minorHAnsi"/>
          <w:b/>
          <w:vertAlign w:val="superscript"/>
          <w:lang w:val="en-SG"/>
        </w:rPr>
        <w:t>(If “Yes” is selected in H4)</w:t>
      </w:r>
    </w:p>
    <w:sdt>
      <w:sdtPr>
        <w:rPr>
          <w:rFonts w:asciiTheme="minorHAnsi" w:hAnsiTheme="minorHAnsi" w:cstheme="minorHAnsi"/>
          <w:iCs/>
          <w:lang w:val="en-SG"/>
        </w:rPr>
        <w:id w:val="846516354"/>
        <w:placeholder>
          <w:docPart w:val="2632FDE0FF7B47458EDA6CE2AE851664"/>
        </w:placeholder>
        <w:showingPlcHdr/>
      </w:sdtPr>
      <w:sdtEndPr/>
      <w:sdtContent>
        <w:p w14:paraId="3E109F69" w14:textId="77777777" w:rsidR="00475174" w:rsidRDefault="00475174" w:rsidP="009863C9">
          <w:pPr>
            <w:ind w:left="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19B08AA4" w14:textId="77777777" w:rsidR="003B2565" w:rsidRPr="00AF46C2" w:rsidRDefault="003B2565" w:rsidP="003B2565">
      <w:pPr>
        <w:contextualSpacing/>
        <w:rPr>
          <w:rFonts w:asciiTheme="minorHAnsi" w:hAnsiTheme="minorHAnsi" w:cstheme="minorHAnsi"/>
          <w:lang w:val="en-SG"/>
        </w:rPr>
      </w:pPr>
    </w:p>
    <w:p w14:paraId="24C37C03"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H5. Please attach the Investigator’s Brochure, product catalogue(s), local product information sheet/leaflet(s), as applicable.</w:t>
      </w:r>
    </w:p>
    <w:tbl>
      <w:tblPr>
        <w:tblStyle w:val="TableGrid"/>
        <w:tblpPr w:leftFromText="180" w:rightFromText="180" w:vertAnchor="text" w:horzAnchor="margin" w:tblpY="195"/>
        <w:tblW w:w="2500" w:type="pct"/>
        <w:tblLook w:val="04A0" w:firstRow="1" w:lastRow="0" w:firstColumn="1" w:lastColumn="0" w:noHBand="0" w:noVBand="1"/>
      </w:tblPr>
      <w:tblGrid>
        <w:gridCol w:w="4650"/>
      </w:tblGrid>
      <w:tr w:rsidR="00475174" w:rsidRPr="00AF46C2" w14:paraId="2D52BBBB" w14:textId="77777777" w:rsidTr="00475174">
        <w:tc>
          <w:tcPr>
            <w:tcW w:w="5000" w:type="pct"/>
          </w:tcPr>
          <w:p w14:paraId="705C5038" w14:textId="77777777" w:rsidR="00475174" w:rsidRPr="00AF46C2" w:rsidRDefault="00475174" w:rsidP="00475174">
            <w:pPr>
              <w:spacing w:after="200" w:line="276" w:lineRule="auto"/>
              <w:contextualSpacing/>
              <w:rPr>
                <w:rFonts w:asciiTheme="minorHAnsi" w:hAnsiTheme="minorHAnsi" w:cstheme="minorHAnsi"/>
                <w:b/>
                <w:bCs/>
              </w:rPr>
            </w:pPr>
            <w:r w:rsidRPr="00AF46C2">
              <w:rPr>
                <w:rFonts w:asciiTheme="minorHAnsi" w:hAnsiTheme="minorHAnsi" w:cstheme="minorHAnsi"/>
                <w:b/>
                <w:bCs/>
              </w:rPr>
              <w:t>H5. Attachment</w:t>
            </w:r>
          </w:p>
        </w:tc>
      </w:tr>
      <w:tr w:rsidR="00475174" w:rsidRPr="00AF46C2" w14:paraId="4939BF77" w14:textId="77777777" w:rsidTr="00475174">
        <w:tc>
          <w:tcPr>
            <w:tcW w:w="5000" w:type="pct"/>
          </w:tcPr>
          <w:sdt>
            <w:sdtPr>
              <w:rPr>
                <w:rFonts w:asciiTheme="minorHAnsi" w:hAnsiTheme="minorHAnsi" w:cstheme="minorHAnsi"/>
                <w:iCs/>
                <w:lang w:val="en-SG"/>
              </w:rPr>
              <w:id w:val="-555318147"/>
              <w:placeholder>
                <w:docPart w:val="3542B93329814DEFAA45AF2B18BE4313"/>
              </w:placeholder>
              <w:showingPlcHdr/>
            </w:sdtPr>
            <w:sdtEndPr/>
            <w:sdtContent>
              <w:p w14:paraId="3FCEFB5D" w14:textId="78B72A7B" w:rsidR="00475174" w:rsidRPr="00475174" w:rsidRDefault="00475174" w:rsidP="00475174">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59F8B811" w14:textId="449A91F3" w:rsidR="00475174" w:rsidRPr="00475174" w:rsidRDefault="00475174" w:rsidP="00475174">
            <w:pPr>
              <w:spacing w:after="200" w:line="276" w:lineRule="auto"/>
              <w:contextualSpacing/>
              <w:rPr>
                <w:rFonts w:asciiTheme="minorHAnsi" w:hAnsiTheme="minorHAnsi" w:cstheme="minorHAnsi"/>
                <w:lang w:val="en-SG"/>
              </w:rPr>
            </w:pPr>
          </w:p>
        </w:tc>
      </w:tr>
    </w:tbl>
    <w:p w14:paraId="08E164F3" w14:textId="77777777" w:rsidR="001E0F37" w:rsidRPr="00AF46C2" w:rsidRDefault="001E0F37" w:rsidP="003B2565">
      <w:pPr>
        <w:contextualSpacing/>
        <w:rPr>
          <w:rFonts w:asciiTheme="minorHAnsi" w:hAnsiTheme="minorHAnsi" w:cstheme="minorHAnsi"/>
          <w:b/>
          <w:bCs/>
          <w:sz w:val="20"/>
          <w:lang w:val="en-SG"/>
        </w:rPr>
      </w:pPr>
    </w:p>
    <w:p w14:paraId="4A0D46F8" w14:textId="2BB7E9DE" w:rsidR="003B2565" w:rsidRPr="00AF46C2" w:rsidRDefault="003B2565" w:rsidP="003B2565">
      <w:pPr>
        <w:contextualSpacing/>
        <w:rPr>
          <w:rFonts w:asciiTheme="minorHAnsi" w:hAnsiTheme="minorHAnsi" w:cstheme="minorHAnsi"/>
          <w:b/>
          <w:bCs/>
          <w:sz w:val="20"/>
          <w:lang w:val="en-SG"/>
        </w:rPr>
      </w:pPr>
    </w:p>
    <w:p w14:paraId="613540D1" w14:textId="77777777" w:rsidR="00266715" w:rsidRDefault="00266715">
      <w:pPr>
        <w:rPr>
          <w:rFonts w:asciiTheme="minorHAnsi" w:hAnsiTheme="minorHAnsi" w:cstheme="minorHAnsi"/>
          <w:b/>
          <w:bCs/>
          <w:i/>
          <w:iCs/>
          <w:sz w:val="28"/>
          <w:szCs w:val="28"/>
          <w:lang w:val="en-US"/>
        </w:rPr>
      </w:pPr>
      <w:bookmarkStart w:id="19" w:name="_Toc162886285"/>
      <w:r>
        <w:rPr>
          <w:rFonts w:asciiTheme="minorHAnsi" w:hAnsiTheme="minorHAnsi" w:cstheme="minorHAnsi"/>
        </w:rPr>
        <w:br w:type="page"/>
      </w:r>
    </w:p>
    <w:p w14:paraId="195C0CA8" w14:textId="5844C48D" w:rsidR="003B2565" w:rsidRPr="00AF46C2" w:rsidRDefault="003B2565" w:rsidP="001E0F37">
      <w:pPr>
        <w:pStyle w:val="Heading2"/>
        <w:numPr>
          <w:ilvl w:val="0"/>
          <w:numId w:val="0"/>
        </w:numPr>
        <w:rPr>
          <w:rFonts w:asciiTheme="minorHAnsi" w:hAnsiTheme="minorHAnsi" w:cstheme="minorHAnsi"/>
          <w:b w:val="0"/>
          <w:bCs w:val="0"/>
        </w:rPr>
      </w:pPr>
      <w:r w:rsidRPr="00AF46C2">
        <w:rPr>
          <w:rFonts w:asciiTheme="minorHAnsi" w:hAnsiTheme="minorHAnsi" w:cstheme="minorHAnsi"/>
        </w:rPr>
        <w:lastRenderedPageBreak/>
        <w:t>Section I: Research Details- Use of Medical Device</w:t>
      </w:r>
      <w:bookmarkEnd w:id="19"/>
    </w:p>
    <w:p w14:paraId="7B5E553B" w14:textId="169B4C61" w:rsidR="003B2565" w:rsidRPr="00AF46C2" w:rsidRDefault="00B0498F" w:rsidP="003B2565">
      <w:pPr>
        <w:rPr>
          <w:rFonts w:asciiTheme="minorHAnsi" w:hAnsiTheme="minorHAnsi" w:cstheme="minorHAnsi"/>
          <w:i/>
          <w:sz w:val="20"/>
          <w:lang w:val="en-SG"/>
        </w:rPr>
      </w:pPr>
      <w:r w:rsidRPr="00D61E8D">
        <w:rPr>
          <w:rFonts w:asciiTheme="minorHAnsi" w:hAnsiTheme="minorHAnsi" w:cstheme="minorHAnsi"/>
          <w:b/>
          <w:bCs/>
          <w:i/>
          <w:sz w:val="20"/>
          <w:highlight w:val="yellow"/>
          <w:lang w:val="en-SG"/>
        </w:rPr>
        <w:t xml:space="preserve">Please complete this Section if </w:t>
      </w:r>
      <w:r w:rsidR="003B2565" w:rsidRPr="00D61E8D">
        <w:rPr>
          <w:rFonts w:asciiTheme="minorHAnsi" w:hAnsiTheme="minorHAnsi" w:cstheme="minorHAnsi"/>
          <w:b/>
          <w:bCs/>
          <w:i/>
          <w:sz w:val="20"/>
          <w:highlight w:val="yellow"/>
          <w:lang w:val="en-SG"/>
        </w:rPr>
        <w:t>“Medical Device” is chosen in D3</w:t>
      </w:r>
      <w:r w:rsidR="00AE1169" w:rsidRPr="00D61E8D">
        <w:rPr>
          <w:rFonts w:asciiTheme="minorHAnsi" w:hAnsiTheme="minorHAnsi" w:cstheme="minorHAnsi"/>
          <w:i/>
          <w:sz w:val="20"/>
          <w:highlight w:val="yellow"/>
          <w:lang w:val="en-SG"/>
        </w:rPr>
        <w:t>.</w:t>
      </w:r>
    </w:p>
    <w:p w14:paraId="1B4088DE" w14:textId="77777777" w:rsidR="003B2565" w:rsidRPr="00AF46C2" w:rsidRDefault="003B2565" w:rsidP="003B2565">
      <w:pPr>
        <w:spacing w:line="259" w:lineRule="auto"/>
        <w:ind w:left="90"/>
        <w:contextualSpacing/>
        <w:rPr>
          <w:rFonts w:asciiTheme="minorHAnsi" w:hAnsiTheme="minorHAnsi" w:cstheme="minorHAnsi"/>
          <w:i/>
          <w:iCs/>
          <w:sz w:val="20"/>
          <w:shd w:val="pct15" w:color="auto" w:fill="FFFFFF"/>
          <w:lang w:val="en-SG"/>
        </w:rPr>
      </w:pPr>
    </w:p>
    <w:p w14:paraId="15CF5D21"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I1. Please state the name of the medical device(s) that will be tested or studied in this research (including product name and brand/ manufacturer). </w:t>
      </w:r>
    </w:p>
    <w:sdt>
      <w:sdtPr>
        <w:rPr>
          <w:rFonts w:asciiTheme="minorHAnsi" w:hAnsiTheme="minorHAnsi" w:cstheme="minorHAnsi"/>
          <w:iCs/>
          <w:lang w:val="en-SG"/>
        </w:rPr>
        <w:id w:val="-1107347347"/>
        <w:placeholder>
          <w:docPart w:val="7F517343E3E749A9BF72945006880C95"/>
        </w:placeholder>
        <w:showingPlcHdr/>
      </w:sdtPr>
      <w:sdtEndPr/>
      <w:sdtContent>
        <w:p w14:paraId="4F348278" w14:textId="78A77453" w:rsidR="003B2565" w:rsidRPr="00B0498F" w:rsidRDefault="00B0498F"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C7E1A60" w14:textId="77777777" w:rsidR="003B2565" w:rsidRPr="001E0F37" w:rsidRDefault="003B2565" w:rsidP="003B2565">
      <w:pPr>
        <w:ind w:left="1080"/>
        <w:contextualSpacing/>
        <w:rPr>
          <w:rFonts w:asciiTheme="minorHAnsi" w:hAnsiTheme="minorHAnsi" w:cstheme="minorHAnsi"/>
          <w:szCs w:val="22"/>
        </w:rPr>
      </w:pPr>
    </w:p>
    <w:p w14:paraId="7CC6941C"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rPr>
        <w:t xml:space="preserve">I1. (a) </w:t>
      </w:r>
      <w:r w:rsidRPr="00AF46C2">
        <w:rPr>
          <w:rFonts w:asciiTheme="minorHAnsi" w:hAnsiTheme="minorHAnsi" w:cstheme="minorHAnsi"/>
          <w:b/>
          <w:bCs/>
          <w:lang w:val="en-SG"/>
        </w:rPr>
        <w:t xml:space="preserve">Is the medical device used as a prototype (including modified devices) under in this study? </w:t>
      </w:r>
    </w:p>
    <w:p w14:paraId="2A96F193" w14:textId="0B671671" w:rsidR="001E0F37" w:rsidRDefault="001E0F37" w:rsidP="001E0F37">
      <w:pPr>
        <w:ind w:firstLine="450"/>
        <w:rPr>
          <w:rFonts w:asciiTheme="minorHAnsi" w:hAnsiTheme="minorHAnsi" w:cstheme="minorHAnsi"/>
          <w:lang w:val="en-SG"/>
        </w:rPr>
      </w:pPr>
      <w:r>
        <w:rPr>
          <w:rFonts w:cstheme="minorHAnsi"/>
          <w:lang w:val="en-SG"/>
        </w:rPr>
        <w:object w:dxaOrig="225" w:dyaOrig="225" w14:anchorId="063DDBFC">
          <v:shape id="_x0000_i1444" type="#_x0000_t75" style="width:108.2pt;height:21.15pt" o:ole="">
            <v:imagedata r:id="rId86" o:title=""/>
          </v:shape>
          <w:control r:id="rId87" w:name="OptionButton44" w:shapeid="_x0000_i1444"/>
        </w:object>
      </w:r>
    </w:p>
    <w:p w14:paraId="02EEEC0E" w14:textId="1B12695C" w:rsidR="001E0F37" w:rsidRPr="001E0F37" w:rsidRDefault="001E0F37" w:rsidP="001E0F37">
      <w:pPr>
        <w:ind w:firstLine="450"/>
        <w:rPr>
          <w:rFonts w:asciiTheme="minorHAnsi" w:hAnsiTheme="minorHAnsi" w:cstheme="minorHAnsi"/>
          <w:lang w:val="en-SG"/>
        </w:rPr>
      </w:pPr>
      <w:r>
        <w:rPr>
          <w:rFonts w:cstheme="minorHAnsi"/>
          <w:lang w:val="en-SG"/>
        </w:rPr>
        <w:object w:dxaOrig="225" w:dyaOrig="225" w14:anchorId="09360DB3">
          <v:shape id="_x0000_i1446" type="#_x0000_t75" style="width:108.2pt;height:21.15pt" o:ole="">
            <v:imagedata r:id="rId60" o:title=""/>
          </v:shape>
          <w:control r:id="rId88" w:name="OptionButton45" w:shapeid="_x0000_i1446"/>
        </w:object>
      </w:r>
    </w:p>
    <w:p w14:paraId="00924511" w14:textId="77777777" w:rsidR="003B2565" w:rsidRPr="001E0F37" w:rsidRDefault="003B2565" w:rsidP="003B2565">
      <w:pPr>
        <w:spacing w:line="120" w:lineRule="auto"/>
        <w:ind w:left="907"/>
        <w:contextualSpacing/>
        <w:rPr>
          <w:rFonts w:asciiTheme="minorHAnsi" w:hAnsiTheme="minorHAnsi" w:cstheme="minorHAnsi"/>
        </w:rPr>
      </w:pPr>
    </w:p>
    <w:p w14:paraId="06705527" w14:textId="77777777" w:rsidR="003B2565" w:rsidRDefault="003B2565" w:rsidP="003B2565">
      <w:pPr>
        <w:rPr>
          <w:rFonts w:asciiTheme="minorHAnsi" w:hAnsiTheme="minorHAnsi" w:cstheme="minorHAnsi"/>
          <w:b/>
          <w:lang w:val="en-SG"/>
        </w:rPr>
      </w:pPr>
      <w:r w:rsidRPr="00AF46C2">
        <w:rPr>
          <w:rFonts w:asciiTheme="minorHAnsi" w:hAnsiTheme="minorHAnsi" w:cstheme="minorHAnsi"/>
          <w:b/>
          <w:lang w:val="en-SG"/>
        </w:rPr>
        <w:t xml:space="preserve">I1. (b) Is the medical device locally registered?  </w:t>
      </w:r>
    </w:p>
    <w:p w14:paraId="3C429F8F" w14:textId="505AE64C" w:rsidR="001E0F37" w:rsidRDefault="001E0F37" w:rsidP="001E0F37">
      <w:pPr>
        <w:ind w:firstLine="450"/>
        <w:rPr>
          <w:rFonts w:cstheme="minorHAnsi"/>
          <w:bCs/>
          <w:lang w:val="en-SG"/>
        </w:rPr>
      </w:pPr>
      <w:r>
        <w:rPr>
          <w:rFonts w:cstheme="minorHAnsi"/>
          <w:bCs/>
          <w:lang w:val="en-SG"/>
        </w:rPr>
        <w:object w:dxaOrig="225" w:dyaOrig="225" w14:anchorId="15F22FCD">
          <v:shape id="_x0000_i1448" type="#_x0000_t75" style="width:350.1pt;height:21.15pt" o:ole="">
            <v:imagedata r:id="rId89" o:title=""/>
          </v:shape>
          <w:control r:id="rId90" w:name="OptionButton46" w:shapeid="_x0000_i1448"/>
        </w:object>
      </w:r>
    </w:p>
    <w:p w14:paraId="3B4B4504" w14:textId="77777777" w:rsidR="00D61E8D" w:rsidRDefault="00D61E8D" w:rsidP="00D61E8D">
      <w:pPr>
        <w:ind w:left="900"/>
        <w:rPr>
          <w:rFonts w:asciiTheme="minorHAnsi" w:eastAsia="Arial" w:hAnsiTheme="minorHAnsi" w:cstheme="minorHAnsi"/>
          <w:b/>
          <w:bCs/>
          <w:vertAlign w:val="superscript"/>
        </w:rPr>
      </w:pPr>
      <w:r w:rsidRPr="00AF46C2">
        <w:rPr>
          <w:rFonts w:asciiTheme="minorHAnsi" w:eastAsia="Arial" w:hAnsiTheme="minorHAnsi" w:cstheme="minorHAnsi"/>
          <w:b/>
          <w:bCs/>
        </w:rPr>
        <w:t xml:space="preserve">I1. (b) (i) Please indicate: </w:t>
      </w:r>
      <w:r w:rsidRPr="00AF46C2">
        <w:rPr>
          <w:rFonts w:asciiTheme="minorHAnsi" w:eastAsia="Arial" w:hAnsiTheme="minorHAnsi" w:cstheme="minorHAnsi"/>
          <w:b/>
          <w:bCs/>
          <w:vertAlign w:val="superscript"/>
        </w:rPr>
        <w:t>(If “Registered as General Medical Device” is selected) in I1. (b))</w:t>
      </w:r>
    </w:p>
    <w:p w14:paraId="51A370F6" w14:textId="14975019" w:rsidR="00D61E8D" w:rsidRDefault="00D61E8D" w:rsidP="00D61E8D">
      <w:pPr>
        <w:ind w:left="900" w:firstLine="180"/>
        <w:rPr>
          <w:rFonts w:asciiTheme="minorHAnsi" w:eastAsia="Arial" w:hAnsiTheme="minorHAnsi" w:cstheme="minorHAnsi"/>
        </w:rPr>
      </w:pPr>
      <w:r>
        <w:rPr>
          <w:rFonts w:eastAsia="Arial" w:cstheme="minorHAnsi"/>
        </w:rPr>
        <w:object w:dxaOrig="225" w:dyaOrig="225" w14:anchorId="1082CD6E">
          <v:shape id="_x0000_i1450" type="#_x0000_t75" style="width:108.2pt;height:21.15pt" o:ole="">
            <v:imagedata r:id="rId91" o:title=""/>
          </v:shape>
          <w:control r:id="rId92" w:name="OptionButton491" w:shapeid="_x0000_i1450"/>
        </w:object>
      </w:r>
    </w:p>
    <w:p w14:paraId="0631644A" w14:textId="33CDC0F8" w:rsidR="00D61E8D" w:rsidRDefault="00D61E8D" w:rsidP="00D61E8D">
      <w:pPr>
        <w:ind w:left="900" w:firstLine="180"/>
        <w:rPr>
          <w:rFonts w:asciiTheme="minorHAnsi" w:eastAsia="Arial" w:hAnsiTheme="minorHAnsi" w:cstheme="minorHAnsi"/>
        </w:rPr>
      </w:pPr>
      <w:r>
        <w:rPr>
          <w:rFonts w:eastAsia="Arial" w:cstheme="minorHAnsi"/>
        </w:rPr>
        <w:object w:dxaOrig="225" w:dyaOrig="225" w14:anchorId="050FB3FB">
          <v:shape id="_x0000_i1452" type="#_x0000_t75" style="width:108.2pt;height:21.15pt" o:ole="">
            <v:imagedata r:id="rId93" o:title=""/>
          </v:shape>
          <w:control r:id="rId94" w:name="OptionButton501" w:shapeid="_x0000_i1452"/>
        </w:object>
      </w:r>
    </w:p>
    <w:p w14:paraId="2FE112F9" w14:textId="22847B14" w:rsidR="00D61E8D" w:rsidRDefault="00D61E8D" w:rsidP="00D61E8D">
      <w:pPr>
        <w:ind w:left="900" w:firstLine="180"/>
        <w:rPr>
          <w:rFonts w:asciiTheme="minorHAnsi" w:eastAsia="Arial" w:hAnsiTheme="minorHAnsi" w:cstheme="minorHAnsi"/>
        </w:rPr>
      </w:pPr>
      <w:r>
        <w:rPr>
          <w:rFonts w:eastAsia="Arial" w:cstheme="minorHAnsi"/>
        </w:rPr>
        <w:object w:dxaOrig="225" w:dyaOrig="225" w14:anchorId="46784E71">
          <v:shape id="_x0000_i1454" type="#_x0000_t75" style="width:108.2pt;height:21.15pt" o:ole="">
            <v:imagedata r:id="rId95" o:title=""/>
          </v:shape>
          <w:control r:id="rId96" w:name="OptionButton511" w:shapeid="_x0000_i1454"/>
        </w:object>
      </w:r>
    </w:p>
    <w:p w14:paraId="68A194C0" w14:textId="611E3D47" w:rsidR="00D61E8D" w:rsidRPr="001776ED" w:rsidRDefault="00D61E8D" w:rsidP="00D61E8D">
      <w:pPr>
        <w:ind w:left="900" w:firstLine="180"/>
        <w:rPr>
          <w:rFonts w:asciiTheme="minorHAnsi" w:eastAsia="Arial" w:hAnsiTheme="minorHAnsi" w:cstheme="minorHAnsi"/>
        </w:rPr>
      </w:pPr>
      <w:r>
        <w:rPr>
          <w:rFonts w:eastAsia="Arial" w:cstheme="minorHAnsi"/>
        </w:rPr>
        <w:object w:dxaOrig="225" w:dyaOrig="225" w14:anchorId="10662FFA">
          <v:shape id="_x0000_i1456" type="#_x0000_t75" style="width:108.2pt;height:21.15pt" o:ole="">
            <v:imagedata r:id="rId97" o:title=""/>
          </v:shape>
          <w:control r:id="rId98" w:name="OptionButton521" w:shapeid="_x0000_i1456"/>
        </w:object>
      </w:r>
    </w:p>
    <w:p w14:paraId="72ED3122" w14:textId="77777777" w:rsidR="00D61E8D" w:rsidRDefault="00D61E8D" w:rsidP="001E0F37">
      <w:pPr>
        <w:ind w:firstLine="450"/>
        <w:rPr>
          <w:rFonts w:cstheme="minorHAnsi"/>
          <w:bCs/>
          <w:lang w:val="en-SG"/>
        </w:rPr>
      </w:pPr>
    </w:p>
    <w:p w14:paraId="033F2D47" w14:textId="4D4763CB" w:rsidR="00EC3246" w:rsidRPr="00EC3246" w:rsidRDefault="001776ED" w:rsidP="00EC3246">
      <w:pPr>
        <w:ind w:firstLine="450"/>
        <w:rPr>
          <w:rFonts w:cstheme="minorHAnsi"/>
          <w:bCs/>
          <w:lang w:val="en-SG"/>
        </w:rPr>
      </w:pPr>
      <w:r>
        <w:rPr>
          <w:rFonts w:cstheme="minorHAnsi"/>
          <w:bCs/>
          <w:lang w:val="en-SG"/>
        </w:rPr>
        <w:object w:dxaOrig="225" w:dyaOrig="225" w14:anchorId="389D9925">
          <v:shape id="_x0000_i1458" type="#_x0000_t75" style="width:381.55pt;height:21.15pt" o:ole="">
            <v:imagedata r:id="rId99" o:title=""/>
          </v:shape>
          <w:control r:id="rId100" w:name="OptionButton47" w:shapeid="_x0000_i1458"/>
        </w:object>
      </w:r>
    </w:p>
    <w:p w14:paraId="29B8ACE6" w14:textId="77777777" w:rsidR="00EC3246" w:rsidRDefault="00EC3246" w:rsidP="00EC3246">
      <w:pPr>
        <w:ind w:left="900"/>
        <w:rPr>
          <w:rFonts w:asciiTheme="minorHAnsi" w:eastAsia="Arial" w:hAnsiTheme="minorHAnsi" w:cstheme="minorHAnsi"/>
          <w:b/>
          <w:bCs/>
          <w:vertAlign w:val="superscript"/>
        </w:rPr>
      </w:pPr>
      <w:r w:rsidRPr="00AF46C2">
        <w:rPr>
          <w:rFonts w:asciiTheme="minorHAnsi" w:eastAsia="Arial" w:hAnsiTheme="minorHAnsi" w:cstheme="minorHAnsi"/>
          <w:b/>
          <w:bCs/>
        </w:rPr>
        <w:t xml:space="preserve">I1. (b) (ii) Please indicate: </w:t>
      </w:r>
      <w:r w:rsidRPr="00AF46C2">
        <w:rPr>
          <w:rFonts w:asciiTheme="minorHAnsi" w:eastAsia="Arial" w:hAnsiTheme="minorHAnsi" w:cstheme="minorHAnsi"/>
          <w:b/>
          <w:bCs/>
          <w:vertAlign w:val="superscript"/>
        </w:rPr>
        <w:t>(If “Registered as an In-Vitro Diagnostic (IVD) Medical Device” is selected in I1. (b))</w:t>
      </w:r>
    </w:p>
    <w:p w14:paraId="2CCDBE90" w14:textId="3B0A6D00" w:rsidR="00EC3246" w:rsidRDefault="00EC3246" w:rsidP="00EC3246">
      <w:pPr>
        <w:ind w:left="900" w:firstLine="180"/>
        <w:rPr>
          <w:rFonts w:asciiTheme="minorHAnsi" w:eastAsia="Arial" w:hAnsiTheme="minorHAnsi" w:cstheme="minorHAnsi"/>
        </w:rPr>
      </w:pPr>
      <w:r>
        <w:rPr>
          <w:rFonts w:eastAsia="Arial" w:cstheme="minorHAnsi"/>
        </w:rPr>
        <w:object w:dxaOrig="225" w:dyaOrig="225" w14:anchorId="44610556">
          <v:shape id="_x0000_i1460" type="#_x0000_t75" style="width:108.2pt;height:21.15pt" o:ole="">
            <v:imagedata r:id="rId101" o:title=""/>
          </v:shape>
          <w:control r:id="rId102" w:name="OptionButton53" w:shapeid="_x0000_i1460"/>
        </w:object>
      </w:r>
    </w:p>
    <w:p w14:paraId="6C145DF8" w14:textId="44F074E2" w:rsidR="00EC3246" w:rsidRDefault="00EC3246" w:rsidP="00EC3246">
      <w:pPr>
        <w:ind w:left="900" w:firstLine="180"/>
        <w:rPr>
          <w:rFonts w:asciiTheme="minorHAnsi" w:eastAsia="Arial" w:hAnsiTheme="minorHAnsi" w:cstheme="minorHAnsi"/>
        </w:rPr>
      </w:pPr>
      <w:r>
        <w:rPr>
          <w:rFonts w:eastAsia="Arial" w:cstheme="minorHAnsi"/>
        </w:rPr>
        <w:object w:dxaOrig="225" w:dyaOrig="225" w14:anchorId="59169533">
          <v:shape id="_x0000_i1462" type="#_x0000_t75" style="width:108.2pt;height:21.15pt" o:ole="">
            <v:imagedata r:id="rId103" o:title=""/>
          </v:shape>
          <w:control r:id="rId104" w:name="OptionButton54" w:shapeid="_x0000_i1462"/>
        </w:object>
      </w:r>
    </w:p>
    <w:p w14:paraId="6465F41E" w14:textId="395FE9E4" w:rsidR="00EC3246" w:rsidRDefault="00EC3246" w:rsidP="00EC3246">
      <w:pPr>
        <w:ind w:left="900" w:firstLine="180"/>
        <w:rPr>
          <w:rFonts w:asciiTheme="minorHAnsi" w:eastAsia="Arial" w:hAnsiTheme="minorHAnsi" w:cstheme="minorHAnsi"/>
        </w:rPr>
      </w:pPr>
      <w:r>
        <w:rPr>
          <w:rFonts w:eastAsia="Arial" w:cstheme="minorHAnsi"/>
        </w:rPr>
        <w:object w:dxaOrig="225" w:dyaOrig="225" w14:anchorId="5266A104">
          <v:shape id="_x0000_i1464" type="#_x0000_t75" style="width:108.2pt;height:21.15pt" o:ole="">
            <v:imagedata r:id="rId105" o:title=""/>
          </v:shape>
          <w:control r:id="rId106" w:name="OptionButton55" w:shapeid="_x0000_i1464"/>
        </w:object>
      </w:r>
    </w:p>
    <w:p w14:paraId="36531B02" w14:textId="72999416" w:rsidR="00EC3246" w:rsidRPr="001776ED" w:rsidRDefault="00EC3246" w:rsidP="00EC3246">
      <w:pPr>
        <w:ind w:left="900" w:firstLine="180"/>
        <w:rPr>
          <w:rFonts w:asciiTheme="minorHAnsi" w:eastAsia="Arial" w:hAnsiTheme="minorHAnsi" w:cstheme="minorHAnsi"/>
        </w:rPr>
      </w:pPr>
      <w:r>
        <w:rPr>
          <w:rFonts w:eastAsia="Arial" w:cstheme="minorHAnsi"/>
        </w:rPr>
        <w:object w:dxaOrig="225" w:dyaOrig="225" w14:anchorId="463BE7FA">
          <v:shape id="_x0000_i1466" type="#_x0000_t75" style="width:108.2pt;height:21.15pt" o:ole="">
            <v:imagedata r:id="rId107" o:title=""/>
          </v:shape>
          <w:control r:id="rId108" w:name="OptionButton56" w:shapeid="_x0000_i1466"/>
        </w:object>
      </w:r>
    </w:p>
    <w:p w14:paraId="242541FB" w14:textId="77777777" w:rsidR="00EC3246" w:rsidRDefault="00EC3246" w:rsidP="001E0F37">
      <w:pPr>
        <w:ind w:firstLine="450"/>
        <w:rPr>
          <w:rFonts w:asciiTheme="minorHAnsi" w:hAnsiTheme="minorHAnsi" w:cstheme="minorHAnsi"/>
          <w:bCs/>
          <w:lang w:val="en-SG"/>
        </w:rPr>
      </w:pPr>
    </w:p>
    <w:p w14:paraId="5BA1482C" w14:textId="42BA11F7" w:rsidR="003B2565" w:rsidRPr="00EC3246" w:rsidRDefault="001776ED" w:rsidP="00EC3246">
      <w:pPr>
        <w:ind w:firstLine="450"/>
        <w:rPr>
          <w:rFonts w:asciiTheme="minorHAnsi" w:hAnsiTheme="minorHAnsi" w:cstheme="minorHAnsi"/>
          <w:bCs/>
          <w:lang w:val="en-SG"/>
        </w:rPr>
      </w:pPr>
      <w:r>
        <w:rPr>
          <w:rFonts w:cstheme="minorHAnsi"/>
          <w:bCs/>
          <w:lang w:val="en-SG"/>
        </w:rPr>
        <w:object w:dxaOrig="225" w:dyaOrig="225" w14:anchorId="7D5B96B4">
          <v:shape id="_x0000_i1468" type="#_x0000_t75" style="width:258.7pt;height:21.15pt" o:ole="">
            <v:imagedata r:id="rId109" o:title=""/>
          </v:shape>
          <w:control r:id="rId110" w:name="OptionButton48" w:shapeid="_x0000_i1468"/>
        </w:object>
      </w:r>
    </w:p>
    <w:p w14:paraId="555AB818" w14:textId="0C61F6B3" w:rsidR="003B2565" w:rsidRPr="00AF46C2" w:rsidRDefault="003B2565" w:rsidP="003B2565">
      <w:pPr>
        <w:ind w:left="900"/>
        <w:rPr>
          <w:rFonts w:asciiTheme="minorHAnsi" w:eastAsiaTheme="majorEastAsia" w:hAnsiTheme="minorHAnsi" w:cstheme="minorHAnsi"/>
        </w:rPr>
      </w:pPr>
      <w:r w:rsidRPr="00AF46C2">
        <w:rPr>
          <w:rFonts w:asciiTheme="minorHAnsi" w:eastAsia="Arial" w:hAnsiTheme="minorHAnsi" w:cstheme="minorHAnsi"/>
          <w:b/>
          <w:bCs/>
        </w:rPr>
        <w:t>I1. (b) (iii) Please elaborate why the medical device is not registered.</w:t>
      </w:r>
      <w:r w:rsidRPr="00AF46C2">
        <w:rPr>
          <w:rFonts w:asciiTheme="minorHAnsi" w:eastAsia="Arial" w:hAnsiTheme="minorHAnsi" w:cstheme="minorHAnsi"/>
          <w:b/>
          <w:bCs/>
          <w:vertAlign w:val="superscript"/>
        </w:rPr>
        <w:t xml:space="preserve"> (If “Unregistered” is selected in I1. (b))</w:t>
      </w:r>
    </w:p>
    <w:p w14:paraId="6A05BC40" w14:textId="77A79E0D" w:rsidR="003B2565" w:rsidRDefault="00125EFD" w:rsidP="00B0498F">
      <w:pPr>
        <w:tabs>
          <w:tab w:val="left" w:pos="4114"/>
        </w:tabs>
        <w:ind w:firstLine="900"/>
        <w:contextualSpacing/>
        <w:rPr>
          <w:rFonts w:asciiTheme="minorHAnsi" w:hAnsiTheme="minorHAnsi" w:cstheme="minorHAnsi"/>
          <w:iCs/>
          <w:lang w:val="en-SG"/>
        </w:rPr>
      </w:pPr>
      <w:sdt>
        <w:sdtPr>
          <w:rPr>
            <w:rFonts w:asciiTheme="minorHAnsi" w:hAnsiTheme="minorHAnsi" w:cstheme="minorHAnsi"/>
            <w:iCs/>
            <w:lang w:val="en-SG"/>
          </w:rPr>
          <w:id w:val="-1716806200"/>
          <w:placeholder>
            <w:docPart w:val="C377B0A87CA84D78B10A158F60FEAB4A"/>
          </w:placeholder>
          <w:showingPlcHdr/>
        </w:sdtPr>
        <w:sdtEndPr/>
        <w:sdtContent>
          <w:r w:rsidR="00B0498F" w:rsidRPr="00AF46C2">
            <w:rPr>
              <w:rStyle w:val="PlaceholderText"/>
              <w:rFonts w:asciiTheme="minorHAnsi" w:hAnsiTheme="minorHAnsi" w:cstheme="minorHAnsi"/>
              <w:iCs/>
            </w:rPr>
            <w:t>Click or tap here to enter text.</w:t>
          </w:r>
        </w:sdtContent>
      </w:sdt>
      <w:r w:rsidR="00B0498F">
        <w:rPr>
          <w:rFonts w:asciiTheme="minorHAnsi" w:hAnsiTheme="minorHAnsi" w:cstheme="minorHAnsi"/>
          <w:iCs/>
          <w:lang w:val="en-SG"/>
        </w:rPr>
        <w:tab/>
      </w:r>
    </w:p>
    <w:p w14:paraId="3B1635EB" w14:textId="77777777" w:rsidR="00B0498F" w:rsidRPr="00B0498F" w:rsidRDefault="00B0498F" w:rsidP="00B0498F">
      <w:pPr>
        <w:tabs>
          <w:tab w:val="left" w:pos="4114"/>
        </w:tabs>
        <w:ind w:firstLine="990"/>
        <w:contextualSpacing/>
        <w:rPr>
          <w:rFonts w:asciiTheme="minorHAnsi" w:hAnsiTheme="minorHAnsi" w:cstheme="minorHAnsi"/>
          <w:iCs/>
          <w:lang w:val="en-SG"/>
        </w:rPr>
      </w:pPr>
    </w:p>
    <w:p w14:paraId="7913CDA5" w14:textId="77777777" w:rsidR="003B2565"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rPr>
        <w:t xml:space="preserve">I1. (c) </w:t>
      </w:r>
      <w:r w:rsidRPr="00AF46C2">
        <w:rPr>
          <w:rFonts w:asciiTheme="minorHAnsi" w:hAnsiTheme="minorHAnsi" w:cstheme="minorHAnsi"/>
          <w:b/>
          <w:lang w:val="en-SG"/>
        </w:rPr>
        <w:t xml:space="preserve">Will you be submitting or have submitted the Clinical Research Material Notification (CRM-N) to HSA for the medical device? </w:t>
      </w:r>
    </w:p>
    <w:p w14:paraId="08C5B09D" w14:textId="49609668" w:rsidR="001776ED" w:rsidRDefault="001776ED" w:rsidP="001776ED">
      <w:pPr>
        <w:pStyle w:val="ListParagraph"/>
        <w:ind w:left="0" w:firstLine="450"/>
        <w:rPr>
          <w:rFonts w:asciiTheme="minorHAnsi" w:hAnsiTheme="minorHAnsi" w:cstheme="minorHAnsi"/>
          <w:bCs/>
          <w:lang w:val="en-SG"/>
        </w:rPr>
      </w:pPr>
      <w:r>
        <w:rPr>
          <w:rFonts w:cstheme="minorHAnsi"/>
          <w:bCs/>
          <w:lang w:val="en-SG"/>
        </w:rPr>
        <w:object w:dxaOrig="225" w:dyaOrig="225" w14:anchorId="7E9DA520">
          <v:shape id="_x0000_i1470" type="#_x0000_t75" style="width:108.2pt;height:21.15pt" o:ole="">
            <v:imagedata r:id="rId81" o:title=""/>
          </v:shape>
          <w:control r:id="rId111" w:name="OptionButton57" w:shapeid="_x0000_i1470"/>
        </w:object>
      </w:r>
    </w:p>
    <w:p w14:paraId="1B195AAE" w14:textId="09B2554A" w:rsidR="001776ED" w:rsidRPr="00EC3246" w:rsidRDefault="001776ED" w:rsidP="00EC3246">
      <w:pPr>
        <w:pStyle w:val="ListParagraph"/>
        <w:ind w:left="0" w:firstLine="450"/>
        <w:rPr>
          <w:rFonts w:asciiTheme="minorHAnsi" w:hAnsiTheme="minorHAnsi" w:cstheme="minorHAnsi"/>
          <w:bCs/>
          <w:lang w:val="en-SG"/>
        </w:rPr>
      </w:pPr>
      <w:r>
        <w:rPr>
          <w:rFonts w:cstheme="minorHAnsi"/>
          <w:bCs/>
          <w:lang w:val="en-SG"/>
        </w:rPr>
        <w:object w:dxaOrig="225" w:dyaOrig="225" w14:anchorId="240DE120">
          <v:shape id="_x0000_i1472" type="#_x0000_t75" style="width:108.2pt;height:21.15pt" o:ole="">
            <v:imagedata r:id="rId60" o:title=""/>
          </v:shape>
          <w:control r:id="rId112" w:name="OptionButton58" w:shapeid="_x0000_i1472"/>
        </w:object>
      </w:r>
    </w:p>
    <w:p w14:paraId="662301BB" w14:textId="558B4DAA" w:rsidR="003B2565" w:rsidRPr="00AF46C2" w:rsidRDefault="003B2565" w:rsidP="003B2565">
      <w:pPr>
        <w:ind w:left="900"/>
        <w:rPr>
          <w:rFonts w:asciiTheme="minorHAnsi" w:hAnsiTheme="minorHAnsi" w:cstheme="minorHAnsi"/>
          <w:b/>
          <w:bCs/>
          <w:lang w:val="en-SG"/>
        </w:rPr>
      </w:pPr>
      <w:r w:rsidRPr="00AF46C2">
        <w:rPr>
          <w:rFonts w:asciiTheme="minorHAnsi" w:hAnsiTheme="minorHAnsi" w:cstheme="minorHAnsi"/>
          <w:b/>
          <w:bCs/>
          <w:lang w:val="en-SG"/>
        </w:rPr>
        <w:t xml:space="preserve">I1. (c) (i) Please elaborate. </w:t>
      </w:r>
      <w:r w:rsidRPr="00AF46C2">
        <w:rPr>
          <w:rFonts w:asciiTheme="minorHAnsi" w:hAnsiTheme="minorHAnsi" w:cstheme="minorHAnsi"/>
          <w:b/>
          <w:bCs/>
          <w:vertAlign w:val="superscript"/>
          <w:lang w:val="en-SG"/>
        </w:rPr>
        <w:t>(If “No” is selected in I1. (c))</w:t>
      </w:r>
    </w:p>
    <w:sdt>
      <w:sdtPr>
        <w:rPr>
          <w:rFonts w:asciiTheme="minorHAnsi" w:hAnsiTheme="minorHAnsi" w:cstheme="minorHAnsi"/>
          <w:iCs/>
          <w:lang w:val="en-SG"/>
        </w:rPr>
        <w:id w:val="-1903672208"/>
        <w:placeholder>
          <w:docPart w:val="E6899FD173D54C99B44D8EC763A611F8"/>
        </w:placeholder>
        <w:showingPlcHdr/>
      </w:sdtPr>
      <w:sdtEndPr/>
      <w:sdtContent>
        <w:p w14:paraId="675EB019" w14:textId="77777777" w:rsidR="00B0498F" w:rsidRDefault="00B0498F" w:rsidP="00B0498F">
          <w:pPr>
            <w:ind w:firstLine="90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EB9CE53" w14:textId="77777777" w:rsidR="001E0F37" w:rsidRPr="00AF46C2" w:rsidRDefault="001E0F37" w:rsidP="00B0498F">
      <w:pPr>
        <w:rPr>
          <w:rFonts w:asciiTheme="minorHAnsi" w:hAnsiTheme="minorHAnsi" w:cstheme="minorHAnsi"/>
          <w:shd w:val="pct15" w:color="auto" w:fill="FFFFFF"/>
        </w:rPr>
      </w:pPr>
    </w:p>
    <w:p w14:paraId="53B4F9D3" w14:textId="77777777" w:rsidR="003B2565"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I1. (d) Is this a US FDA IDE study or data is intended to be reported to FDA in support of an IDE Application? </w:t>
      </w:r>
    </w:p>
    <w:p w14:paraId="6272D623" w14:textId="608707B4" w:rsidR="001776ED" w:rsidRDefault="001776ED" w:rsidP="001776ED">
      <w:pPr>
        <w:pStyle w:val="ListParagraph"/>
        <w:ind w:left="0" w:firstLine="450"/>
        <w:rPr>
          <w:rFonts w:asciiTheme="minorHAnsi" w:hAnsiTheme="minorHAnsi" w:cstheme="minorHAnsi"/>
          <w:bCs/>
          <w:lang w:val="en-SG"/>
        </w:rPr>
      </w:pPr>
      <w:r>
        <w:rPr>
          <w:rFonts w:cstheme="minorHAnsi"/>
          <w:bCs/>
          <w:lang w:val="en-SG"/>
        </w:rPr>
        <w:object w:dxaOrig="225" w:dyaOrig="225" w14:anchorId="13D1F146">
          <v:shape id="_x0000_i1474" type="#_x0000_t75" style="width:108.2pt;height:21.15pt" o:ole="">
            <v:imagedata r:id="rId81" o:title=""/>
          </v:shape>
          <w:control r:id="rId113" w:name="OptionButton59" w:shapeid="_x0000_i1474"/>
        </w:object>
      </w:r>
    </w:p>
    <w:p w14:paraId="5404E37E" w14:textId="04F8233E" w:rsidR="001776ED" w:rsidRPr="001776ED" w:rsidRDefault="001776ED" w:rsidP="001776ED">
      <w:pPr>
        <w:pStyle w:val="ListParagraph"/>
        <w:ind w:left="0" w:firstLine="450"/>
        <w:rPr>
          <w:rFonts w:asciiTheme="minorHAnsi" w:hAnsiTheme="minorHAnsi" w:cstheme="minorHAnsi"/>
          <w:bCs/>
          <w:lang w:val="en-SG"/>
        </w:rPr>
      </w:pPr>
      <w:r>
        <w:rPr>
          <w:rFonts w:cstheme="minorHAnsi"/>
          <w:bCs/>
          <w:lang w:val="en-SG"/>
        </w:rPr>
        <w:object w:dxaOrig="225" w:dyaOrig="225" w14:anchorId="5B7D9F22">
          <v:shape id="_x0000_i1476" type="#_x0000_t75" style="width:108.2pt;height:21.15pt" o:ole="">
            <v:imagedata r:id="rId56" o:title=""/>
          </v:shape>
          <w:control r:id="rId114" w:name="OptionButton60" w:shapeid="_x0000_i1476"/>
        </w:object>
      </w:r>
    </w:p>
    <w:p w14:paraId="4446395D" w14:textId="77777777" w:rsidR="003B2565" w:rsidRPr="00AF46C2" w:rsidRDefault="003B2565" w:rsidP="003B2565">
      <w:pPr>
        <w:rPr>
          <w:rFonts w:asciiTheme="minorHAnsi" w:hAnsiTheme="minorHAnsi" w:cstheme="minorHAnsi"/>
        </w:rPr>
      </w:pPr>
    </w:p>
    <w:p w14:paraId="551382E5" w14:textId="77777777" w:rsidR="003B2565"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I1. (e) Please determine the risk level of the medical device to research participants: </w:t>
      </w:r>
    </w:p>
    <w:p w14:paraId="08959E3B" w14:textId="793588DC" w:rsidR="001776ED" w:rsidRDefault="001776ED" w:rsidP="001776ED">
      <w:pPr>
        <w:pStyle w:val="ListParagraph"/>
        <w:ind w:left="0" w:firstLine="450"/>
        <w:rPr>
          <w:rFonts w:asciiTheme="minorHAnsi" w:hAnsiTheme="minorHAnsi" w:cstheme="minorHAnsi"/>
          <w:bCs/>
          <w:lang w:val="en-SG"/>
        </w:rPr>
      </w:pPr>
      <w:r>
        <w:rPr>
          <w:rFonts w:cstheme="minorHAnsi"/>
          <w:bCs/>
          <w:lang w:val="en-SG"/>
        </w:rPr>
        <w:lastRenderedPageBreak/>
        <w:object w:dxaOrig="225" w:dyaOrig="225" w14:anchorId="7571D9F2">
          <v:shape id="_x0000_i1478" type="#_x0000_t75" style="width:361.3pt;height:21.15pt" o:ole="">
            <v:imagedata r:id="rId115" o:title=""/>
          </v:shape>
          <w:control r:id="rId116" w:name="OptionButton61" w:shapeid="_x0000_i1478"/>
        </w:object>
      </w:r>
    </w:p>
    <w:p w14:paraId="3E1006D3" w14:textId="10B5461D" w:rsidR="0086015C" w:rsidRPr="00EC3246" w:rsidRDefault="001776ED" w:rsidP="00EC3246">
      <w:pPr>
        <w:pStyle w:val="ListParagraph"/>
        <w:ind w:left="0" w:firstLine="450"/>
        <w:rPr>
          <w:rFonts w:asciiTheme="minorHAnsi" w:hAnsiTheme="minorHAnsi" w:cstheme="minorHAnsi"/>
          <w:bCs/>
          <w:lang w:val="en-SG"/>
        </w:rPr>
      </w:pPr>
      <w:r>
        <w:rPr>
          <w:rFonts w:cstheme="minorHAnsi"/>
          <w:bCs/>
          <w:lang w:val="en-SG"/>
        </w:rPr>
        <w:object w:dxaOrig="225" w:dyaOrig="225" w14:anchorId="7C820EAC">
          <v:shape id="_x0000_i1480" type="#_x0000_t75" style="width:278.1pt;height:21.15pt" o:ole="">
            <v:imagedata r:id="rId117" o:title=""/>
          </v:shape>
          <w:control r:id="rId118" w:name="OptionButton62" w:shapeid="_x0000_i1480"/>
        </w:object>
      </w:r>
    </w:p>
    <w:p w14:paraId="0B01035C" w14:textId="77777777" w:rsidR="003B2565" w:rsidRPr="00AF46C2" w:rsidRDefault="003B2565" w:rsidP="003B2565">
      <w:pPr>
        <w:ind w:left="90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I1. (e) (i) Please select where appropriate. </w:t>
      </w:r>
      <w:r w:rsidRPr="00AF46C2">
        <w:rPr>
          <w:rFonts w:asciiTheme="minorHAnsi" w:hAnsiTheme="minorHAnsi" w:cstheme="minorHAnsi"/>
          <w:b/>
          <w:bCs/>
          <w:vertAlign w:val="superscript"/>
          <w:lang w:val="en-SG"/>
        </w:rPr>
        <w:t>(If “This is a significant risk medical device” is selected in I1. (e))</w:t>
      </w:r>
    </w:p>
    <w:p w14:paraId="40EA94CC" w14:textId="246EAE53" w:rsidR="003B2565" w:rsidRPr="00AF46C2" w:rsidRDefault="00125EFD" w:rsidP="0086015C">
      <w:pPr>
        <w:tabs>
          <w:tab w:val="left" w:pos="180"/>
        </w:tabs>
        <w:spacing w:line="360" w:lineRule="auto"/>
        <w:ind w:left="1440" w:hanging="540"/>
        <w:contextualSpacing/>
        <w:rPr>
          <w:rFonts w:asciiTheme="minorHAnsi" w:hAnsiTheme="minorHAnsi" w:cstheme="minorHAnsi"/>
          <w:lang w:val="en-SG"/>
        </w:rPr>
      </w:pPr>
      <w:sdt>
        <w:sdtPr>
          <w:rPr>
            <w:rFonts w:asciiTheme="minorHAnsi" w:hAnsiTheme="minorHAnsi" w:cstheme="minorHAnsi"/>
            <w:lang w:val="en-SG"/>
          </w:rPr>
          <w:id w:val="1663035838"/>
          <w14:checkbox>
            <w14:checked w14:val="0"/>
            <w14:checkedState w14:val="2612" w14:font="MS Gothic"/>
            <w14:uncheckedState w14:val="2610" w14:font="MS Gothic"/>
          </w14:checkbox>
        </w:sdtPr>
        <w:sdtEndPr/>
        <w:sdtContent>
          <w:r w:rsidR="0086015C">
            <w:rPr>
              <w:rFonts w:ascii="MS Gothic" w:eastAsia="MS Gothic" w:hAnsi="MS Gothic" w:cstheme="minorHAnsi" w:hint="eastAsia"/>
              <w:lang w:val="en-SG"/>
            </w:rPr>
            <w:t>☐</w:t>
          </w:r>
        </w:sdtContent>
      </w:sdt>
      <w:r w:rsidR="0086015C">
        <w:rPr>
          <w:rFonts w:asciiTheme="minorHAnsi" w:hAnsiTheme="minorHAnsi" w:cstheme="minorHAnsi"/>
          <w:lang w:val="en-SG"/>
        </w:rPr>
        <w:tab/>
      </w:r>
      <w:r w:rsidR="003B2565" w:rsidRPr="00AF46C2">
        <w:rPr>
          <w:rFonts w:asciiTheme="minorHAnsi" w:hAnsiTheme="minorHAnsi" w:cstheme="minorHAnsi"/>
          <w:lang w:val="en-SG"/>
        </w:rPr>
        <w:t>This medical device is intended as an implant and presents a potential for serious risk to the health, safety, or welfare of a research participants.</w:t>
      </w:r>
    </w:p>
    <w:p w14:paraId="025B2EAE" w14:textId="07323988" w:rsidR="003B2565" w:rsidRPr="00AF46C2" w:rsidRDefault="00125EFD" w:rsidP="0086015C">
      <w:pPr>
        <w:tabs>
          <w:tab w:val="left" w:pos="180"/>
        </w:tabs>
        <w:spacing w:line="360" w:lineRule="auto"/>
        <w:ind w:left="1440" w:hanging="540"/>
        <w:contextualSpacing/>
        <w:rPr>
          <w:rFonts w:asciiTheme="minorHAnsi" w:hAnsiTheme="minorHAnsi" w:cstheme="minorHAnsi"/>
          <w:lang w:val="en-SG"/>
        </w:rPr>
      </w:pPr>
      <w:sdt>
        <w:sdtPr>
          <w:rPr>
            <w:rFonts w:asciiTheme="minorHAnsi" w:hAnsiTheme="minorHAnsi" w:cstheme="minorHAnsi"/>
            <w:lang w:val="en-SG"/>
          </w:rPr>
          <w:id w:val="1057592635"/>
          <w14:checkbox>
            <w14:checked w14:val="0"/>
            <w14:checkedState w14:val="2612" w14:font="MS Gothic"/>
            <w14:uncheckedState w14:val="2610" w14:font="MS Gothic"/>
          </w14:checkbox>
        </w:sdtPr>
        <w:sdtEndPr/>
        <w:sdtContent>
          <w:r w:rsidR="0086015C">
            <w:rPr>
              <w:rFonts w:ascii="MS Gothic" w:eastAsia="MS Gothic" w:hAnsi="MS Gothic" w:cstheme="minorHAnsi" w:hint="eastAsia"/>
              <w:lang w:val="en-SG"/>
            </w:rPr>
            <w:t>☐</w:t>
          </w:r>
        </w:sdtContent>
      </w:sdt>
      <w:r w:rsidR="0086015C">
        <w:rPr>
          <w:rFonts w:asciiTheme="minorHAnsi" w:hAnsiTheme="minorHAnsi" w:cstheme="minorHAnsi"/>
          <w:lang w:val="en-SG"/>
        </w:rPr>
        <w:tab/>
      </w:r>
      <w:r w:rsidR="003B2565" w:rsidRPr="00AF46C2">
        <w:rPr>
          <w:rFonts w:asciiTheme="minorHAnsi" w:hAnsiTheme="minorHAnsi" w:cstheme="minorHAnsi"/>
          <w:lang w:val="en-SG"/>
        </w:rPr>
        <w:t>This medical device is purported or represented to be for a use in supporting or sustaining human life and presents a potential for serious risk to the health, safety, or welfare of a research participants.</w:t>
      </w:r>
    </w:p>
    <w:p w14:paraId="7F1A7125" w14:textId="2151898E" w:rsidR="003B2565" w:rsidRPr="00AF46C2" w:rsidRDefault="00125EFD" w:rsidP="0086015C">
      <w:pPr>
        <w:tabs>
          <w:tab w:val="left" w:pos="180"/>
        </w:tabs>
        <w:spacing w:line="360" w:lineRule="auto"/>
        <w:ind w:left="1440" w:hanging="540"/>
        <w:contextualSpacing/>
        <w:rPr>
          <w:rFonts w:asciiTheme="minorHAnsi" w:hAnsiTheme="minorHAnsi" w:cstheme="minorHAnsi"/>
          <w:lang w:val="en-SG"/>
        </w:rPr>
      </w:pPr>
      <w:sdt>
        <w:sdtPr>
          <w:rPr>
            <w:rFonts w:asciiTheme="minorHAnsi" w:hAnsiTheme="minorHAnsi" w:cstheme="minorHAnsi"/>
            <w:lang w:val="en-SG"/>
          </w:rPr>
          <w:id w:val="1007948266"/>
          <w14:checkbox>
            <w14:checked w14:val="0"/>
            <w14:checkedState w14:val="2612" w14:font="MS Gothic"/>
            <w14:uncheckedState w14:val="2610" w14:font="MS Gothic"/>
          </w14:checkbox>
        </w:sdtPr>
        <w:sdtEndPr/>
        <w:sdtContent>
          <w:r w:rsidR="0086015C">
            <w:rPr>
              <w:rFonts w:ascii="MS Gothic" w:eastAsia="MS Gothic" w:hAnsi="MS Gothic" w:cstheme="minorHAnsi" w:hint="eastAsia"/>
              <w:lang w:val="en-SG"/>
            </w:rPr>
            <w:t>☐</w:t>
          </w:r>
        </w:sdtContent>
      </w:sdt>
      <w:r w:rsidR="0086015C">
        <w:rPr>
          <w:rFonts w:asciiTheme="minorHAnsi" w:hAnsiTheme="minorHAnsi" w:cstheme="minorHAnsi"/>
          <w:lang w:val="en-SG"/>
        </w:rPr>
        <w:tab/>
      </w:r>
      <w:r w:rsidR="003B2565" w:rsidRPr="00AF46C2">
        <w:rPr>
          <w:rFonts w:asciiTheme="minorHAnsi" w:hAnsiTheme="minorHAnsi" w:cstheme="minorHAnsi"/>
          <w:lang w:val="en-SG"/>
        </w:rPr>
        <w:t>This medical device is for a use of substantial importance in diagnosing, curing, mitigating, or treating disease, or otherwise preventing impairment of human health and presents a potential for serious risk to the health, safety, or welfare of a research participants.</w:t>
      </w:r>
    </w:p>
    <w:p w14:paraId="4D2CA1D2" w14:textId="27CDE621" w:rsidR="003B2565" w:rsidRPr="001E0F37" w:rsidRDefault="00125EFD" w:rsidP="0086015C">
      <w:pPr>
        <w:tabs>
          <w:tab w:val="left" w:pos="180"/>
        </w:tabs>
        <w:spacing w:line="360" w:lineRule="auto"/>
        <w:ind w:left="1440" w:hanging="540"/>
        <w:contextualSpacing/>
        <w:rPr>
          <w:rFonts w:asciiTheme="minorHAnsi" w:hAnsiTheme="minorHAnsi" w:cstheme="minorHAnsi"/>
          <w:lang w:val="en-SG"/>
        </w:rPr>
      </w:pPr>
      <w:sdt>
        <w:sdtPr>
          <w:rPr>
            <w:rFonts w:asciiTheme="minorHAnsi" w:hAnsiTheme="minorHAnsi" w:cstheme="minorHAnsi"/>
            <w:lang w:val="en-SG"/>
          </w:rPr>
          <w:id w:val="311754533"/>
          <w14:checkbox>
            <w14:checked w14:val="0"/>
            <w14:checkedState w14:val="2612" w14:font="MS Gothic"/>
            <w14:uncheckedState w14:val="2610" w14:font="MS Gothic"/>
          </w14:checkbox>
        </w:sdtPr>
        <w:sdtEndPr/>
        <w:sdtContent>
          <w:r w:rsidR="0086015C">
            <w:rPr>
              <w:rFonts w:ascii="MS Gothic" w:eastAsia="MS Gothic" w:hAnsi="MS Gothic" w:cstheme="minorHAnsi" w:hint="eastAsia"/>
              <w:lang w:val="en-SG"/>
            </w:rPr>
            <w:t>☐</w:t>
          </w:r>
        </w:sdtContent>
      </w:sdt>
      <w:r w:rsidR="0086015C">
        <w:rPr>
          <w:rFonts w:asciiTheme="minorHAnsi" w:hAnsiTheme="minorHAnsi" w:cstheme="minorHAnsi"/>
          <w:lang w:val="en-SG"/>
        </w:rPr>
        <w:tab/>
      </w:r>
      <w:r w:rsidR="003B2565" w:rsidRPr="00AF46C2">
        <w:rPr>
          <w:rFonts w:asciiTheme="minorHAnsi" w:hAnsiTheme="minorHAnsi" w:cstheme="minorHAnsi"/>
          <w:lang w:val="en-SG"/>
        </w:rPr>
        <w:t>This medical device presents a potential for serious risk to the health, safety, or welfare of a research participants.</w:t>
      </w:r>
    </w:p>
    <w:p w14:paraId="4448C1CA" w14:textId="77777777" w:rsidR="003B2565" w:rsidRPr="00AF46C2" w:rsidRDefault="003B2565" w:rsidP="003B2565">
      <w:pPr>
        <w:rPr>
          <w:rFonts w:asciiTheme="minorHAnsi" w:hAnsiTheme="minorHAnsi" w:cstheme="minorHAnsi"/>
          <w:b/>
          <w:lang w:val="en-SG"/>
        </w:rPr>
      </w:pPr>
    </w:p>
    <w:p w14:paraId="363F4DAE" w14:textId="77777777" w:rsidR="003B2565" w:rsidRPr="00AF46C2"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I1. (f) Please provide information on the medical device/prototype. </w:t>
      </w:r>
      <w:r w:rsidRPr="00AF46C2">
        <w:rPr>
          <w:rFonts w:asciiTheme="minorHAnsi" w:hAnsiTheme="minorHAnsi" w:cstheme="minorHAnsi"/>
          <w:b/>
          <w:vertAlign w:val="superscript"/>
          <w:lang w:val="en-SG"/>
        </w:rPr>
        <w:t>(If this is a “prototype” as selected in (i))</w:t>
      </w:r>
    </w:p>
    <w:p w14:paraId="3593EA3F" w14:textId="77777777" w:rsidR="003B2565" w:rsidRPr="00AF46C2" w:rsidRDefault="003B2565">
      <w:pPr>
        <w:numPr>
          <w:ilvl w:val="0"/>
          <w:numId w:val="59"/>
        </w:numPr>
        <w:spacing w:line="276" w:lineRule="auto"/>
        <w:ind w:left="900"/>
        <w:contextualSpacing/>
        <w:rPr>
          <w:rFonts w:asciiTheme="minorHAnsi" w:hAnsiTheme="minorHAnsi" w:cstheme="minorHAnsi"/>
          <w:bCs/>
          <w:lang w:val="en-SG"/>
        </w:rPr>
      </w:pPr>
      <w:r w:rsidRPr="00AF46C2">
        <w:rPr>
          <w:rFonts w:asciiTheme="minorHAnsi" w:hAnsiTheme="minorHAnsi" w:cstheme="minorHAnsi"/>
          <w:bCs/>
          <w:lang w:val="en-SG"/>
        </w:rPr>
        <w:t>How the device achieves its goal?</w:t>
      </w:r>
    </w:p>
    <w:p w14:paraId="068E4B28" w14:textId="77777777" w:rsidR="003B2565" w:rsidRPr="00AF46C2" w:rsidRDefault="003B2565">
      <w:pPr>
        <w:numPr>
          <w:ilvl w:val="0"/>
          <w:numId w:val="59"/>
        </w:numPr>
        <w:spacing w:line="276" w:lineRule="auto"/>
        <w:ind w:left="900"/>
        <w:contextualSpacing/>
        <w:rPr>
          <w:rFonts w:asciiTheme="minorHAnsi" w:hAnsiTheme="minorHAnsi" w:cstheme="minorHAnsi"/>
          <w:bCs/>
          <w:lang w:val="en-SG"/>
        </w:rPr>
      </w:pPr>
      <w:r w:rsidRPr="00AF46C2">
        <w:rPr>
          <w:rFonts w:asciiTheme="minorHAnsi" w:hAnsiTheme="minorHAnsi" w:cstheme="minorHAnsi"/>
          <w:bCs/>
          <w:lang w:val="en-SG"/>
        </w:rPr>
        <w:t xml:space="preserve">Safety/ effectiveness data to date in human trials, if available. </w:t>
      </w:r>
    </w:p>
    <w:p w14:paraId="1BE5EFF6" w14:textId="77777777" w:rsidR="003B2565" w:rsidRPr="00AF46C2" w:rsidRDefault="003B2565">
      <w:pPr>
        <w:numPr>
          <w:ilvl w:val="0"/>
          <w:numId w:val="59"/>
        </w:numPr>
        <w:spacing w:line="276" w:lineRule="auto"/>
        <w:ind w:left="900"/>
        <w:contextualSpacing/>
        <w:rPr>
          <w:rFonts w:asciiTheme="minorHAnsi" w:hAnsiTheme="minorHAnsi" w:cstheme="minorHAnsi"/>
          <w:bCs/>
          <w:lang w:val="en-SG"/>
        </w:rPr>
      </w:pPr>
      <w:r w:rsidRPr="00AF46C2">
        <w:rPr>
          <w:rFonts w:asciiTheme="minorHAnsi" w:hAnsiTheme="minorHAnsi" w:cstheme="minorHAnsi"/>
          <w:bCs/>
          <w:lang w:val="en-SG"/>
        </w:rPr>
        <w:t>Safety/ effectiveness data to date in preclinical data, if applicable.</w:t>
      </w:r>
    </w:p>
    <w:p w14:paraId="5F336D35" w14:textId="77777777" w:rsidR="003B2565" w:rsidRPr="00AF46C2" w:rsidRDefault="003B2565">
      <w:pPr>
        <w:numPr>
          <w:ilvl w:val="0"/>
          <w:numId w:val="59"/>
        </w:numPr>
        <w:spacing w:line="276" w:lineRule="auto"/>
        <w:ind w:left="900"/>
        <w:contextualSpacing/>
        <w:rPr>
          <w:rFonts w:asciiTheme="minorHAnsi" w:hAnsiTheme="minorHAnsi" w:cstheme="minorHAnsi"/>
          <w:bCs/>
          <w:lang w:val="en-SG"/>
        </w:rPr>
      </w:pPr>
      <w:r w:rsidRPr="00AF46C2">
        <w:rPr>
          <w:rFonts w:asciiTheme="minorHAnsi" w:hAnsiTheme="minorHAnsi" w:cstheme="minorHAnsi"/>
          <w:bCs/>
          <w:lang w:val="en-SG"/>
        </w:rPr>
        <w:t xml:space="preserve">Instruction on the proper use of the device. </w:t>
      </w:r>
    </w:p>
    <w:p w14:paraId="52F176F9" w14:textId="77777777" w:rsidR="003B2565" w:rsidRPr="00AF46C2" w:rsidRDefault="003B2565">
      <w:pPr>
        <w:numPr>
          <w:ilvl w:val="0"/>
          <w:numId w:val="59"/>
        </w:numPr>
        <w:spacing w:line="276" w:lineRule="auto"/>
        <w:ind w:left="900"/>
        <w:contextualSpacing/>
        <w:rPr>
          <w:rFonts w:asciiTheme="minorHAnsi" w:hAnsiTheme="minorHAnsi" w:cstheme="minorHAnsi"/>
          <w:bCs/>
          <w:lang w:val="en-SG"/>
        </w:rPr>
      </w:pPr>
      <w:r w:rsidRPr="00AF46C2">
        <w:rPr>
          <w:rFonts w:asciiTheme="minorHAnsi" w:hAnsiTheme="minorHAnsi" w:cstheme="minorHAnsi"/>
          <w:bCs/>
          <w:lang w:val="en-SG"/>
        </w:rPr>
        <w:t>Summary of device’s adverse effects and potential risks (including adverse effects due to misuse of the device).</w:t>
      </w:r>
    </w:p>
    <w:p w14:paraId="146E1DCE" w14:textId="77777777" w:rsidR="003B2565" w:rsidRPr="00AF46C2" w:rsidRDefault="003B2565">
      <w:pPr>
        <w:numPr>
          <w:ilvl w:val="0"/>
          <w:numId w:val="59"/>
        </w:numPr>
        <w:spacing w:line="276" w:lineRule="auto"/>
        <w:ind w:left="900"/>
        <w:contextualSpacing/>
        <w:rPr>
          <w:rFonts w:asciiTheme="minorHAnsi" w:hAnsiTheme="minorHAnsi" w:cstheme="minorHAnsi"/>
          <w:bCs/>
          <w:lang w:val="en-SG"/>
        </w:rPr>
      </w:pPr>
      <w:r w:rsidRPr="00AF46C2">
        <w:rPr>
          <w:rFonts w:asciiTheme="minorHAnsi" w:hAnsiTheme="minorHAnsi" w:cstheme="minorHAnsi"/>
          <w:bCs/>
          <w:lang w:val="en-SG"/>
        </w:rPr>
        <w:t>How device operator will be trained in proper administration/ use of device?</w:t>
      </w:r>
    </w:p>
    <w:p w14:paraId="5F7A182A" w14:textId="77777777" w:rsidR="003B2565" w:rsidRPr="00AF46C2" w:rsidRDefault="003B2565" w:rsidP="003B2565">
      <w:pPr>
        <w:contextualSpacing/>
        <w:rPr>
          <w:rFonts w:asciiTheme="minorHAnsi" w:hAnsiTheme="minorHAnsi" w:cstheme="minorHAnsi"/>
          <w:b/>
          <w:lang w:val="en-SG"/>
        </w:rPr>
      </w:pPr>
      <w:r w:rsidRPr="00AF46C2">
        <w:rPr>
          <w:rFonts w:asciiTheme="minorHAnsi" w:hAnsiTheme="minorHAnsi" w:cstheme="minorHAnsi"/>
          <w:b/>
          <w:lang w:val="en-SG"/>
        </w:rPr>
        <w:t xml:space="preserve"> </w:t>
      </w:r>
    </w:p>
    <w:p w14:paraId="69FDE32A" w14:textId="77777777" w:rsidR="003B2565" w:rsidRDefault="003B2565" w:rsidP="003B2565">
      <w:pPr>
        <w:ind w:left="540"/>
        <w:rPr>
          <w:rFonts w:asciiTheme="minorHAnsi" w:hAnsiTheme="minorHAnsi" w:cstheme="minorHAnsi"/>
          <w:bCs/>
          <w:lang w:val="en-SG"/>
        </w:rPr>
      </w:pPr>
      <w:r w:rsidRPr="00AF46C2">
        <w:rPr>
          <w:rFonts w:asciiTheme="minorHAnsi" w:hAnsiTheme="minorHAnsi" w:cstheme="minorHAnsi"/>
          <w:bCs/>
          <w:lang w:val="en-SG"/>
        </w:rPr>
        <w:t xml:space="preserve">Note: For investigational medical device that requires electrical connection (e.g. plug-in to wall outlet) within SingHealth Institutions, the device should be commissioned by Biomedical Engineering (BME). Please indicate if the device had been commissioned or the study team will be doing so. </w:t>
      </w:r>
    </w:p>
    <w:p w14:paraId="66C5E841" w14:textId="77777777" w:rsidR="001E0F37" w:rsidRPr="00AF46C2" w:rsidRDefault="001E0F37" w:rsidP="003B2565">
      <w:pPr>
        <w:ind w:left="540"/>
        <w:rPr>
          <w:rFonts w:asciiTheme="minorHAnsi" w:hAnsiTheme="minorHAnsi" w:cstheme="minorHAnsi"/>
          <w:bCs/>
          <w:lang w:val="en-SG"/>
        </w:rPr>
      </w:pPr>
    </w:p>
    <w:sdt>
      <w:sdtPr>
        <w:rPr>
          <w:rFonts w:asciiTheme="minorHAnsi" w:hAnsiTheme="minorHAnsi" w:cstheme="minorHAnsi"/>
          <w:iCs/>
          <w:lang w:val="en-SG"/>
        </w:rPr>
        <w:id w:val="701593729"/>
        <w:placeholder>
          <w:docPart w:val="8DA64FDCD5AF47258FB3A62FCAD6B47B"/>
        </w:placeholder>
        <w:showingPlcHdr/>
      </w:sdtPr>
      <w:sdtEndPr/>
      <w:sdtContent>
        <w:p w14:paraId="6AFE3959" w14:textId="79A284B9" w:rsidR="001E0F37" w:rsidRPr="00B0498F" w:rsidRDefault="00B0498F" w:rsidP="001E0F3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1511BA5" w14:textId="77777777" w:rsidR="003B2565" w:rsidRPr="001E0F37" w:rsidRDefault="003B2565" w:rsidP="003B2565">
      <w:pPr>
        <w:rPr>
          <w:rFonts w:asciiTheme="minorHAnsi" w:hAnsiTheme="minorHAnsi" w:cstheme="minorHAnsi"/>
          <w:bCs/>
          <w:lang w:val="en-SG"/>
        </w:rPr>
      </w:pPr>
    </w:p>
    <w:p w14:paraId="2F9E7584" w14:textId="516BE359" w:rsidR="003B2565" w:rsidRPr="00AF46C2"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I1. (g) Please describe on the storage, inventory, and control of the medical device? </w:t>
      </w:r>
    </w:p>
    <w:sdt>
      <w:sdtPr>
        <w:rPr>
          <w:rFonts w:asciiTheme="minorHAnsi" w:hAnsiTheme="minorHAnsi" w:cstheme="minorHAnsi"/>
          <w:iCs/>
          <w:lang w:val="en-SG"/>
        </w:rPr>
        <w:id w:val="36558079"/>
        <w:placeholder>
          <w:docPart w:val="B6E67354F44446ACB02D734309D65CD1"/>
        </w:placeholder>
        <w:showingPlcHdr/>
      </w:sdtPr>
      <w:sdtEndPr/>
      <w:sdtContent>
        <w:p w14:paraId="6D0F03FF" w14:textId="44182F9E" w:rsidR="003B2565" w:rsidRPr="00B0498F" w:rsidRDefault="00B0498F" w:rsidP="001E0F3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4192C91" w14:textId="77777777" w:rsidR="003B2565" w:rsidRPr="001E0F37" w:rsidRDefault="003B2565" w:rsidP="003B2565">
      <w:pPr>
        <w:pStyle w:val="ListParagraph"/>
        <w:ind w:left="0"/>
        <w:rPr>
          <w:rFonts w:asciiTheme="minorHAnsi" w:hAnsiTheme="minorHAnsi" w:cstheme="minorHAnsi"/>
          <w:bCs/>
          <w:lang w:val="en-SG"/>
        </w:rPr>
      </w:pPr>
    </w:p>
    <w:p w14:paraId="04CFBC47" w14:textId="77777777" w:rsidR="003B2565" w:rsidRPr="00AF46C2"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I1. (h) Who will be responsible for administering the medical device? </w:t>
      </w:r>
    </w:p>
    <w:p w14:paraId="30769E2D" w14:textId="32E7CEC8" w:rsidR="003B2565" w:rsidRPr="0086015C" w:rsidRDefault="00125EFD" w:rsidP="0086015C">
      <w:pPr>
        <w:spacing w:line="276" w:lineRule="auto"/>
        <w:ind w:left="540"/>
        <w:rPr>
          <w:rFonts w:asciiTheme="minorHAnsi" w:hAnsiTheme="minorHAnsi" w:cstheme="minorHAnsi"/>
        </w:rPr>
      </w:pPr>
      <w:sdt>
        <w:sdtPr>
          <w:rPr>
            <w:rFonts w:asciiTheme="minorHAnsi" w:hAnsiTheme="minorHAnsi" w:cstheme="minorHAnsi"/>
          </w:rPr>
          <w:id w:val="-519858068"/>
          <w14:checkbox>
            <w14:checked w14:val="0"/>
            <w14:checkedState w14:val="2612" w14:font="MS Gothic"/>
            <w14:uncheckedState w14:val="2610" w14:font="MS Gothic"/>
          </w14:checkbox>
        </w:sdtPr>
        <w:sdtEndPr/>
        <w:sdtContent>
          <w:r w:rsidR="0086015C">
            <w:rPr>
              <w:rFonts w:ascii="MS Gothic" w:eastAsia="MS Gothic" w:hAnsi="MS Gothic" w:cstheme="minorHAnsi" w:hint="eastAsia"/>
            </w:rPr>
            <w:t>☐</w:t>
          </w:r>
        </w:sdtContent>
      </w:sdt>
      <w:r w:rsidR="0086015C">
        <w:rPr>
          <w:rFonts w:asciiTheme="minorHAnsi" w:hAnsiTheme="minorHAnsi" w:cstheme="minorHAnsi"/>
        </w:rPr>
        <w:t xml:space="preserve"> </w:t>
      </w:r>
      <w:r w:rsidR="003B2565" w:rsidRPr="0086015C">
        <w:rPr>
          <w:rFonts w:asciiTheme="minorHAnsi" w:hAnsiTheme="minorHAnsi" w:cstheme="minorHAnsi"/>
        </w:rPr>
        <w:t xml:space="preserve">Trained study team member </w:t>
      </w:r>
    </w:p>
    <w:p w14:paraId="519EE888" w14:textId="260322D4" w:rsidR="003B2565" w:rsidRPr="0086015C" w:rsidRDefault="00125EFD" w:rsidP="0086015C">
      <w:pPr>
        <w:spacing w:line="276" w:lineRule="auto"/>
        <w:ind w:left="540"/>
        <w:rPr>
          <w:rFonts w:asciiTheme="minorHAnsi" w:hAnsiTheme="minorHAnsi" w:cstheme="minorHAnsi"/>
        </w:rPr>
      </w:pPr>
      <w:sdt>
        <w:sdtPr>
          <w:rPr>
            <w:rFonts w:asciiTheme="minorHAnsi" w:hAnsiTheme="minorHAnsi" w:cstheme="minorHAnsi"/>
          </w:rPr>
          <w:id w:val="1914200097"/>
          <w14:checkbox>
            <w14:checked w14:val="0"/>
            <w14:checkedState w14:val="2612" w14:font="MS Gothic"/>
            <w14:uncheckedState w14:val="2610" w14:font="MS Gothic"/>
          </w14:checkbox>
        </w:sdtPr>
        <w:sdtEndPr/>
        <w:sdtContent>
          <w:r w:rsidR="0086015C">
            <w:rPr>
              <w:rFonts w:ascii="MS Gothic" w:eastAsia="MS Gothic" w:hAnsi="MS Gothic" w:cstheme="minorHAnsi" w:hint="eastAsia"/>
            </w:rPr>
            <w:t>☐</w:t>
          </w:r>
        </w:sdtContent>
      </w:sdt>
      <w:r w:rsidR="0086015C">
        <w:rPr>
          <w:rFonts w:asciiTheme="minorHAnsi" w:hAnsiTheme="minorHAnsi" w:cstheme="minorHAnsi"/>
        </w:rPr>
        <w:t xml:space="preserve"> </w:t>
      </w:r>
      <w:r w:rsidR="003B2565" w:rsidRPr="0086015C">
        <w:rPr>
          <w:rFonts w:asciiTheme="minorHAnsi" w:hAnsiTheme="minorHAnsi" w:cstheme="minorHAnsi"/>
        </w:rPr>
        <w:t xml:space="preserve">Research participants </w:t>
      </w:r>
    </w:p>
    <w:p w14:paraId="65A60628" w14:textId="1AAEB0EB" w:rsidR="003B2565" w:rsidRPr="00AF46C2" w:rsidRDefault="00125EFD" w:rsidP="00EC3246">
      <w:pPr>
        <w:spacing w:line="276" w:lineRule="auto"/>
        <w:ind w:left="540"/>
        <w:rPr>
          <w:rFonts w:asciiTheme="minorHAnsi" w:hAnsiTheme="minorHAnsi" w:cstheme="minorHAnsi"/>
        </w:rPr>
      </w:pPr>
      <w:sdt>
        <w:sdtPr>
          <w:rPr>
            <w:rFonts w:asciiTheme="minorHAnsi" w:hAnsiTheme="minorHAnsi" w:cstheme="minorHAnsi"/>
          </w:rPr>
          <w:id w:val="-174190715"/>
          <w14:checkbox>
            <w14:checked w14:val="0"/>
            <w14:checkedState w14:val="2612" w14:font="MS Gothic"/>
            <w14:uncheckedState w14:val="2610" w14:font="MS Gothic"/>
          </w14:checkbox>
        </w:sdtPr>
        <w:sdtEndPr/>
        <w:sdtContent>
          <w:r w:rsidR="0086015C">
            <w:rPr>
              <w:rFonts w:ascii="MS Gothic" w:eastAsia="MS Gothic" w:hAnsi="MS Gothic" w:cstheme="minorHAnsi" w:hint="eastAsia"/>
            </w:rPr>
            <w:t>☐</w:t>
          </w:r>
        </w:sdtContent>
      </w:sdt>
      <w:r w:rsidR="0086015C">
        <w:rPr>
          <w:rFonts w:asciiTheme="minorHAnsi" w:hAnsiTheme="minorHAnsi" w:cstheme="minorHAnsi"/>
        </w:rPr>
        <w:t xml:space="preserve"> </w:t>
      </w:r>
      <w:r w:rsidR="003B2565" w:rsidRPr="0086015C">
        <w:rPr>
          <w:rFonts w:asciiTheme="minorHAnsi" w:hAnsiTheme="minorHAnsi" w:cstheme="minorHAnsi"/>
        </w:rPr>
        <w:t>Others</w:t>
      </w:r>
    </w:p>
    <w:p w14:paraId="2D4727F1" w14:textId="77777777" w:rsidR="003B2565" w:rsidRPr="00AF46C2" w:rsidRDefault="003B2565" w:rsidP="003B2565">
      <w:pPr>
        <w:ind w:left="900"/>
        <w:rPr>
          <w:rFonts w:asciiTheme="minorHAnsi" w:hAnsiTheme="minorHAnsi" w:cstheme="minorHAnsi"/>
          <w:b/>
          <w:bCs/>
        </w:rPr>
      </w:pPr>
      <w:r w:rsidRPr="00AF46C2">
        <w:rPr>
          <w:rFonts w:asciiTheme="minorHAnsi" w:eastAsia="Arial" w:hAnsiTheme="minorHAnsi" w:cstheme="minorHAnsi"/>
          <w:b/>
          <w:bCs/>
        </w:rPr>
        <w:t>I1. (h) (i) Please specify.</w:t>
      </w:r>
      <w:r w:rsidRPr="00AF46C2">
        <w:rPr>
          <w:rFonts w:asciiTheme="minorHAnsi" w:hAnsiTheme="minorHAnsi" w:cstheme="minorHAnsi"/>
          <w:b/>
          <w:vertAlign w:val="superscript"/>
          <w:lang w:val="en-SG"/>
        </w:rPr>
        <w:t xml:space="preserve"> (If </w:t>
      </w:r>
      <w:r w:rsidRPr="00AF46C2">
        <w:rPr>
          <w:rFonts w:asciiTheme="minorHAnsi" w:hAnsiTheme="minorHAnsi" w:cstheme="minorHAnsi"/>
          <w:b/>
          <w:bCs/>
          <w:vertAlign w:val="superscript"/>
        </w:rPr>
        <w:t>“Others, please specify” is selected in I1. (h))</w:t>
      </w:r>
    </w:p>
    <w:p w14:paraId="509C4547" w14:textId="77777777" w:rsidR="00B0498F" w:rsidRDefault="001E0F37" w:rsidP="00B0498F">
      <w:pPr>
        <w:tabs>
          <w:tab w:val="left" w:pos="540"/>
          <w:tab w:val="left" w:pos="720"/>
          <w:tab w:val="left" w:pos="810"/>
          <w:tab w:val="left" w:pos="900"/>
          <w:tab w:val="left" w:pos="990"/>
          <w:tab w:val="left" w:pos="1260"/>
          <w:tab w:val="left" w:pos="1800"/>
        </w:tabs>
        <w:ind w:firstLine="360"/>
        <w:contextualSpacing/>
        <w:rPr>
          <w:rFonts w:asciiTheme="minorHAnsi" w:hAnsiTheme="minorHAnsi" w:cstheme="minorHAnsi"/>
          <w:iCs/>
          <w:lang w:val="en-SG"/>
        </w:rPr>
      </w:pPr>
      <w:r>
        <w:rPr>
          <w:rFonts w:asciiTheme="minorHAnsi" w:hAnsiTheme="minorHAnsi" w:cstheme="minorHAnsi"/>
          <w:b/>
          <w:lang w:val="en-SG"/>
        </w:rPr>
        <w:tab/>
      </w:r>
      <w:r>
        <w:rPr>
          <w:rFonts w:asciiTheme="minorHAnsi" w:hAnsiTheme="minorHAnsi" w:cstheme="minorHAnsi"/>
          <w:b/>
          <w:lang w:val="en-SG"/>
        </w:rPr>
        <w:tab/>
        <w:t xml:space="preserve">    </w:t>
      </w:r>
      <w:sdt>
        <w:sdtPr>
          <w:rPr>
            <w:rFonts w:asciiTheme="minorHAnsi" w:hAnsiTheme="minorHAnsi" w:cstheme="minorHAnsi"/>
            <w:iCs/>
            <w:lang w:val="en-SG"/>
          </w:rPr>
          <w:id w:val="-2005267483"/>
          <w:placeholder>
            <w:docPart w:val="9A7AF6521DC644E3A9A0F80BEAB4FAA3"/>
          </w:placeholder>
          <w:showingPlcHdr/>
        </w:sdtPr>
        <w:sdtEndPr/>
        <w:sdtContent>
          <w:r w:rsidR="00B0498F" w:rsidRPr="00AF46C2">
            <w:rPr>
              <w:rStyle w:val="PlaceholderText"/>
              <w:rFonts w:asciiTheme="minorHAnsi" w:hAnsiTheme="minorHAnsi" w:cstheme="minorHAnsi"/>
              <w:iCs/>
            </w:rPr>
            <w:t>Click or tap here to enter text.</w:t>
          </w:r>
        </w:sdtContent>
      </w:sdt>
    </w:p>
    <w:p w14:paraId="1DD4023F" w14:textId="161AA0C4" w:rsidR="003B2565" w:rsidRPr="00B0498F" w:rsidRDefault="003B2565" w:rsidP="001E0F37">
      <w:pPr>
        <w:tabs>
          <w:tab w:val="left" w:pos="360"/>
        </w:tabs>
        <w:contextualSpacing/>
        <w:rPr>
          <w:rFonts w:asciiTheme="minorHAnsi" w:hAnsiTheme="minorHAnsi" w:cstheme="minorHAnsi"/>
          <w:bCs/>
          <w:iCs/>
          <w:szCs w:val="22"/>
          <w:shd w:val="pct15" w:color="auto" w:fill="FFFFFF"/>
          <w:lang w:val="en-SG"/>
        </w:rPr>
      </w:pPr>
    </w:p>
    <w:p w14:paraId="2F63EE4C" w14:textId="77777777" w:rsidR="003B2565" w:rsidRPr="001E0F37" w:rsidRDefault="003B2565" w:rsidP="001E0F37">
      <w:pPr>
        <w:contextualSpacing/>
        <w:rPr>
          <w:rFonts w:asciiTheme="minorHAnsi" w:hAnsiTheme="minorHAnsi" w:cstheme="minorHAnsi"/>
          <w:bCs/>
          <w:lang w:val="en-SG"/>
        </w:rPr>
      </w:pPr>
    </w:p>
    <w:p w14:paraId="27B9A091" w14:textId="77777777" w:rsidR="003B2565" w:rsidRPr="00AF46C2"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I1. (i) Please describe how the unused or returned medical device will be managed at the completion of this research study. </w:t>
      </w:r>
    </w:p>
    <w:sdt>
      <w:sdtPr>
        <w:rPr>
          <w:rFonts w:asciiTheme="minorHAnsi" w:hAnsiTheme="minorHAnsi" w:cstheme="minorHAnsi"/>
          <w:iCs/>
          <w:lang w:val="en-SG"/>
        </w:rPr>
        <w:id w:val="1138456983"/>
        <w:placeholder>
          <w:docPart w:val="B148E97BB25F40A0B3B172975776AEC6"/>
        </w:placeholder>
        <w:showingPlcHdr/>
      </w:sdtPr>
      <w:sdtEndPr/>
      <w:sdtContent>
        <w:p w14:paraId="28373E80" w14:textId="4BF1B966" w:rsidR="001E0F37" w:rsidRPr="00B0498F" w:rsidRDefault="00B0498F" w:rsidP="001E0F37">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49B1CB9" w14:textId="77777777" w:rsidR="003B2565" w:rsidRPr="00B0498F" w:rsidRDefault="003B2565" w:rsidP="001E0F37">
      <w:pPr>
        <w:contextualSpacing/>
        <w:rPr>
          <w:rFonts w:asciiTheme="minorHAnsi" w:hAnsiTheme="minorHAnsi" w:cstheme="minorHAnsi"/>
          <w:bCs/>
          <w:lang w:val="en-SG"/>
        </w:rPr>
      </w:pPr>
    </w:p>
    <w:p w14:paraId="3DA9A1C0" w14:textId="77777777" w:rsidR="003B2565"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I1. (j) Please attach the supporting documents for the medical device (e.g., device brochure, product catalogue(s), product information sheet/leaflet(s), directions/instructions for use, insert, labelling (if appropriate and/or applicable), safety data, image/photograph/diagram of device(s), etc.)</w:t>
      </w:r>
    </w:p>
    <w:p w14:paraId="43433610" w14:textId="77777777" w:rsidR="009863C9" w:rsidRPr="00AF46C2" w:rsidRDefault="009863C9" w:rsidP="003B2565">
      <w:pPr>
        <w:pStyle w:val="ListParagraph"/>
        <w:ind w:left="0"/>
        <w:rPr>
          <w:rFonts w:asciiTheme="minorHAnsi" w:hAnsiTheme="minorHAnsi" w:cstheme="minorHAnsi"/>
          <w:b/>
          <w:lang w:val="en-SG"/>
        </w:rPr>
      </w:pPr>
    </w:p>
    <w:tbl>
      <w:tblPr>
        <w:tblStyle w:val="TableGrid"/>
        <w:tblW w:w="2901" w:type="pct"/>
        <w:tblLook w:val="04A0" w:firstRow="1" w:lastRow="0" w:firstColumn="1" w:lastColumn="0" w:noHBand="0" w:noVBand="1"/>
      </w:tblPr>
      <w:tblGrid>
        <w:gridCol w:w="5396"/>
      </w:tblGrid>
      <w:tr w:rsidR="00B0498F" w:rsidRPr="00AF46C2" w14:paraId="2514D78E" w14:textId="77777777" w:rsidTr="00937236">
        <w:tc>
          <w:tcPr>
            <w:tcW w:w="5000" w:type="pct"/>
          </w:tcPr>
          <w:p w14:paraId="2FAF1399" w14:textId="77777777" w:rsidR="00B0498F" w:rsidRPr="00AF46C2" w:rsidRDefault="00B0498F"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I1. (j) Attachment</w:t>
            </w:r>
          </w:p>
        </w:tc>
      </w:tr>
      <w:tr w:rsidR="00B0498F" w:rsidRPr="00AF46C2" w14:paraId="712AF406" w14:textId="77777777" w:rsidTr="00937236">
        <w:tc>
          <w:tcPr>
            <w:tcW w:w="5000" w:type="pct"/>
          </w:tcPr>
          <w:sdt>
            <w:sdtPr>
              <w:rPr>
                <w:rFonts w:asciiTheme="minorHAnsi" w:hAnsiTheme="minorHAnsi" w:cstheme="minorHAnsi"/>
                <w:iCs/>
                <w:lang w:val="en-SG"/>
              </w:rPr>
              <w:id w:val="-1973357196"/>
              <w:placeholder>
                <w:docPart w:val="D1297154B0964819BA70A871A38A1D75"/>
              </w:placeholder>
              <w:showingPlcHdr/>
            </w:sdtPr>
            <w:sdtEndPr/>
            <w:sdtContent>
              <w:p w14:paraId="69F637C8" w14:textId="77777777" w:rsidR="00B0498F" w:rsidRDefault="00B0498F" w:rsidP="00B0498F">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B9E2A38" w14:textId="7F6AF472" w:rsidR="00B0498F" w:rsidRPr="00B0498F" w:rsidRDefault="00B0498F" w:rsidP="00C11AF9">
            <w:pPr>
              <w:spacing w:after="200" w:line="276" w:lineRule="auto"/>
              <w:contextualSpacing/>
              <w:rPr>
                <w:rFonts w:asciiTheme="minorHAnsi" w:hAnsiTheme="minorHAnsi" w:cstheme="minorHAnsi"/>
                <w:lang w:val="en-SG"/>
              </w:rPr>
            </w:pPr>
          </w:p>
        </w:tc>
      </w:tr>
    </w:tbl>
    <w:p w14:paraId="17E0709C" w14:textId="77777777" w:rsidR="003B2565" w:rsidRPr="00AF46C2" w:rsidRDefault="003B2565" w:rsidP="003B2565">
      <w:pPr>
        <w:rPr>
          <w:rFonts w:asciiTheme="minorHAnsi" w:hAnsiTheme="minorHAnsi" w:cstheme="minorHAnsi"/>
          <w:b/>
          <w:sz w:val="20"/>
          <w:lang w:val="en-SG"/>
        </w:rPr>
      </w:pPr>
    </w:p>
    <w:p w14:paraId="184CCFD7" w14:textId="77777777" w:rsidR="003B2565" w:rsidRPr="00AF46C2" w:rsidRDefault="003B2565" w:rsidP="003B2565">
      <w:pPr>
        <w:rPr>
          <w:rFonts w:asciiTheme="minorHAnsi" w:hAnsiTheme="minorHAnsi" w:cstheme="minorHAnsi"/>
          <w:b/>
          <w:sz w:val="20"/>
          <w:lang w:val="en-SG"/>
        </w:rPr>
      </w:pPr>
    </w:p>
    <w:p w14:paraId="47BA38A7" w14:textId="77777777" w:rsidR="001E0F37" w:rsidRDefault="001E0F37">
      <w:pPr>
        <w:rPr>
          <w:rFonts w:asciiTheme="minorHAnsi" w:hAnsiTheme="minorHAnsi" w:cstheme="minorHAnsi"/>
          <w:b/>
          <w:bCs/>
          <w:i/>
          <w:iCs/>
          <w:sz w:val="28"/>
          <w:szCs w:val="28"/>
          <w:lang w:val="en-US"/>
        </w:rPr>
      </w:pPr>
      <w:r>
        <w:rPr>
          <w:rFonts w:asciiTheme="minorHAnsi" w:hAnsiTheme="minorHAnsi" w:cstheme="minorHAnsi"/>
        </w:rPr>
        <w:br w:type="page"/>
      </w:r>
    </w:p>
    <w:p w14:paraId="55CE234D" w14:textId="3462A755" w:rsidR="003B2565" w:rsidRPr="00AF46C2" w:rsidRDefault="003B2565" w:rsidP="001E0F37">
      <w:pPr>
        <w:pStyle w:val="Heading2"/>
        <w:numPr>
          <w:ilvl w:val="0"/>
          <w:numId w:val="0"/>
        </w:numPr>
        <w:ind w:left="576" w:hanging="576"/>
        <w:rPr>
          <w:rFonts w:asciiTheme="minorHAnsi" w:hAnsiTheme="minorHAnsi" w:cstheme="minorHAnsi"/>
          <w:b w:val="0"/>
          <w:bCs w:val="0"/>
        </w:rPr>
      </w:pPr>
      <w:bookmarkStart w:id="20" w:name="_Toc162886286"/>
      <w:r w:rsidRPr="00AF46C2">
        <w:rPr>
          <w:rFonts w:asciiTheme="minorHAnsi" w:hAnsiTheme="minorHAnsi" w:cstheme="minorHAnsi"/>
        </w:rPr>
        <w:lastRenderedPageBreak/>
        <w:t>Section J: Recruitment Details and Consent Process</w:t>
      </w:r>
      <w:bookmarkEnd w:id="20"/>
    </w:p>
    <w:p w14:paraId="17BAD40B" w14:textId="3D8C6C34" w:rsidR="009863C9" w:rsidRPr="003F1D57" w:rsidRDefault="003F1D57" w:rsidP="003F1D57">
      <w:pPr>
        <w:rPr>
          <w:rFonts w:asciiTheme="minorHAnsi" w:hAnsiTheme="minorHAnsi" w:cstheme="minorHAnsi"/>
          <w:b/>
          <w:bCs/>
          <w:i/>
          <w:iCs/>
          <w:sz w:val="20"/>
          <w:szCs w:val="18"/>
          <w:lang w:val="en-SG"/>
        </w:rPr>
      </w:pPr>
      <w:r w:rsidRPr="003F1D57">
        <w:rPr>
          <w:rFonts w:asciiTheme="minorHAnsi" w:hAnsiTheme="minorHAnsi" w:cstheme="minorHAnsi"/>
          <w:b/>
          <w:bCs/>
          <w:i/>
          <w:iCs/>
          <w:sz w:val="20"/>
          <w:szCs w:val="18"/>
          <w:highlight w:val="yellow"/>
          <w:lang w:val="en-SG"/>
        </w:rPr>
        <w:t>1.</w:t>
      </w:r>
      <w:r>
        <w:rPr>
          <w:rFonts w:asciiTheme="minorHAnsi" w:hAnsiTheme="minorHAnsi" w:cstheme="minorHAnsi"/>
          <w:b/>
          <w:bCs/>
          <w:i/>
          <w:iCs/>
          <w:sz w:val="20"/>
          <w:szCs w:val="18"/>
          <w:highlight w:val="yellow"/>
          <w:lang w:val="en-SG"/>
        </w:rPr>
        <w:t xml:space="preserve"> </w:t>
      </w:r>
      <w:r w:rsidR="009863C9" w:rsidRPr="003F1D57">
        <w:rPr>
          <w:rFonts w:asciiTheme="minorHAnsi" w:hAnsiTheme="minorHAnsi" w:cstheme="minorHAnsi"/>
          <w:b/>
          <w:bCs/>
          <w:i/>
          <w:iCs/>
          <w:sz w:val="20"/>
          <w:szCs w:val="18"/>
          <w:highlight w:val="yellow"/>
          <w:lang w:val="en-SG"/>
        </w:rPr>
        <w:t xml:space="preserve">Please complete J1 to J4 if “Yes is selected in D4. </w:t>
      </w:r>
    </w:p>
    <w:p w14:paraId="1105827C" w14:textId="44294501" w:rsidR="009863C9" w:rsidRPr="003F1D57" w:rsidRDefault="003F1D57" w:rsidP="003F1D57">
      <w:pPr>
        <w:rPr>
          <w:rFonts w:asciiTheme="minorHAnsi" w:hAnsiTheme="minorHAnsi" w:cstheme="minorHAnsi"/>
          <w:b/>
          <w:bCs/>
          <w:i/>
          <w:iCs/>
          <w:sz w:val="20"/>
          <w:szCs w:val="18"/>
          <w:lang w:val="en-SG"/>
        </w:rPr>
      </w:pPr>
      <w:r>
        <w:rPr>
          <w:rFonts w:asciiTheme="minorHAnsi" w:hAnsiTheme="minorHAnsi" w:cstheme="minorHAnsi"/>
          <w:b/>
          <w:bCs/>
          <w:i/>
          <w:iCs/>
          <w:sz w:val="20"/>
          <w:szCs w:val="18"/>
          <w:highlight w:val="yellow"/>
          <w:lang w:val="en-SG"/>
        </w:rPr>
        <w:t xml:space="preserve">2. </w:t>
      </w:r>
      <w:r w:rsidR="009863C9" w:rsidRPr="003F1D57">
        <w:rPr>
          <w:rFonts w:asciiTheme="minorHAnsi" w:hAnsiTheme="minorHAnsi" w:cstheme="minorHAnsi"/>
          <w:b/>
          <w:bCs/>
          <w:i/>
          <w:iCs/>
          <w:sz w:val="20"/>
          <w:szCs w:val="18"/>
          <w:highlight w:val="yellow"/>
          <w:lang w:val="en-SG"/>
        </w:rPr>
        <w:t>Please complete J5 to J13 if “Consent will be obtained” is selected in D5 or F3.</w:t>
      </w:r>
      <w:r w:rsidR="00EC3246" w:rsidRPr="003F1D57">
        <w:rPr>
          <w:rFonts w:asciiTheme="minorHAnsi" w:hAnsiTheme="minorHAnsi" w:cstheme="minorHAnsi"/>
          <w:b/>
          <w:bCs/>
          <w:i/>
          <w:iCs/>
          <w:sz w:val="20"/>
          <w:szCs w:val="18"/>
          <w:highlight w:val="yellow"/>
          <w:lang w:val="en-SG"/>
        </w:rPr>
        <w:t xml:space="preserve"> </w:t>
      </w:r>
    </w:p>
    <w:p w14:paraId="6C8F0CFD" w14:textId="28EDF195" w:rsidR="00EC3246" w:rsidRPr="003F1D57" w:rsidRDefault="003F1D57" w:rsidP="003F1D57">
      <w:pPr>
        <w:rPr>
          <w:rFonts w:asciiTheme="minorHAnsi" w:hAnsiTheme="minorHAnsi" w:cstheme="minorHAnsi"/>
          <w:b/>
          <w:bCs/>
          <w:i/>
          <w:iCs/>
          <w:sz w:val="20"/>
          <w:szCs w:val="18"/>
          <w:lang w:val="en-SG"/>
        </w:rPr>
      </w:pPr>
      <w:r>
        <w:rPr>
          <w:rFonts w:asciiTheme="minorHAnsi" w:hAnsiTheme="minorHAnsi" w:cstheme="minorHAnsi"/>
          <w:b/>
          <w:bCs/>
          <w:i/>
          <w:iCs/>
          <w:sz w:val="20"/>
          <w:szCs w:val="18"/>
          <w:highlight w:val="yellow"/>
          <w:lang w:val="en-SG"/>
        </w:rPr>
        <w:t xml:space="preserve">3. </w:t>
      </w:r>
      <w:r w:rsidR="00EC3246" w:rsidRPr="003F1D57">
        <w:rPr>
          <w:rFonts w:asciiTheme="minorHAnsi" w:hAnsiTheme="minorHAnsi" w:cstheme="minorHAnsi"/>
          <w:b/>
          <w:bCs/>
          <w:i/>
          <w:iCs/>
          <w:sz w:val="20"/>
          <w:szCs w:val="18"/>
          <w:highlight w:val="yellow"/>
          <w:lang w:val="en-SG"/>
        </w:rPr>
        <w:t>Please complete J9 if</w:t>
      </w:r>
      <w:r w:rsidR="009863C9" w:rsidRPr="003F1D57">
        <w:rPr>
          <w:rFonts w:asciiTheme="minorHAnsi" w:hAnsiTheme="minorHAnsi" w:cstheme="minorHAnsi"/>
          <w:b/>
          <w:bCs/>
          <w:i/>
          <w:iCs/>
          <w:sz w:val="20"/>
          <w:szCs w:val="18"/>
          <w:highlight w:val="yellow"/>
          <w:lang w:val="en-SG"/>
        </w:rPr>
        <w:t xml:space="preserve"> “Consent will be obtained” is selected in D5 or F3 and “</w:t>
      </w:r>
      <w:r w:rsidR="00EC3246" w:rsidRPr="003F1D57">
        <w:rPr>
          <w:rFonts w:asciiTheme="minorHAnsi" w:hAnsiTheme="minorHAnsi" w:cstheme="minorHAnsi"/>
          <w:b/>
          <w:bCs/>
          <w:i/>
          <w:iCs/>
          <w:sz w:val="20"/>
          <w:szCs w:val="18"/>
          <w:highlight w:val="yellow"/>
          <w:lang w:val="en-SG"/>
        </w:rPr>
        <w:t>Human Biomedical Research” or “Restricted Human Biomedical Research” is selected at D2.</w:t>
      </w:r>
    </w:p>
    <w:p w14:paraId="6F515E86" w14:textId="77777777" w:rsidR="003B2565" w:rsidRPr="00AF46C2" w:rsidRDefault="003B2565" w:rsidP="003B2565">
      <w:pPr>
        <w:rPr>
          <w:rFonts w:asciiTheme="minorHAnsi" w:hAnsiTheme="minorHAnsi" w:cstheme="minorHAnsi"/>
          <w:i/>
          <w:sz w:val="20"/>
          <w:lang w:val="en-SG"/>
        </w:rPr>
      </w:pPr>
    </w:p>
    <w:p w14:paraId="1FA438C9"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J1. How will potential research participants be identified? Please tick all the applicable boxes. </w:t>
      </w:r>
    </w:p>
    <w:p w14:paraId="7A234577" w14:textId="29D75334" w:rsidR="003B2565" w:rsidRPr="00AF46C2" w:rsidRDefault="00125EFD" w:rsidP="00AB09D5">
      <w:pPr>
        <w:spacing w:line="276" w:lineRule="auto"/>
        <w:ind w:left="360"/>
        <w:contextualSpacing/>
        <w:rPr>
          <w:rFonts w:asciiTheme="minorHAnsi" w:hAnsiTheme="minorHAnsi" w:cstheme="minorHAnsi"/>
          <w:lang w:val="en-SG"/>
        </w:rPr>
      </w:pPr>
      <w:sdt>
        <w:sdtPr>
          <w:rPr>
            <w:rFonts w:asciiTheme="minorHAnsi" w:hAnsiTheme="minorHAnsi" w:cstheme="minorHAnsi"/>
            <w:lang w:val="en-SG"/>
          </w:rPr>
          <w:id w:val="-487866166"/>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ab/>
      </w:r>
      <w:r w:rsidR="003B2565" w:rsidRPr="00AF46C2">
        <w:rPr>
          <w:rFonts w:asciiTheme="minorHAnsi" w:hAnsiTheme="minorHAnsi" w:cstheme="minorHAnsi"/>
          <w:lang w:val="en-SG"/>
        </w:rPr>
        <w:t>(a) Referral by attending healthcare professional</w:t>
      </w:r>
    </w:p>
    <w:p w14:paraId="362CED41" w14:textId="7A392541" w:rsidR="003B2565" w:rsidRDefault="00125EFD" w:rsidP="00AB09D5">
      <w:pPr>
        <w:spacing w:line="276" w:lineRule="auto"/>
        <w:ind w:left="720" w:hanging="360"/>
        <w:contextualSpacing/>
        <w:rPr>
          <w:rFonts w:asciiTheme="minorHAnsi" w:hAnsiTheme="minorHAnsi" w:cstheme="minorHAnsi"/>
          <w:lang w:val="en-SG"/>
        </w:rPr>
      </w:pPr>
      <w:sdt>
        <w:sdtPr>
          <w:rPr>
            <w:rFonts w:asciiTheme="minorHAnsi" w:hAnsiTheme="minorHAnsi" w:cstheme="minorHAnsi"/>
            <w:lang w:val="en-SG"/>
          </w:rPr>
          <w:id w:val="-1135028721"/>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ab/>
      </w:r>
      <w:r w:rsidR="003B2565" w:rsidRPr="00AF46C2">
        <w:rPr>
          <w:rFonts w:asciiTheme="minorHAnsi" w:hAnsiTheme="minorHAnsi" w:cstheme="minorHAnsi"/>
          <w:lang w:val="en-SG"/>
        </w:rPr>
        <w:t>(b) Research participants related to the study team (e.g., doctor-patient, employee-employer, head subordinate, student-teacher)</w:t>
      </w:r>
    </w:p>
    <w:p w14:paraId="2CCD5D84" w14:textId="3CE4539A" w:rsidR="00EC3246" w:rsidRPr="00AF46C2" w:rsidRDefault="00EC3246" w:rsidP="00E26460">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J1. (b) Please describe how the study team will manage the dependent relationship to prevent coercion or undue influence. </w:t>
      </w:r>
      <w:r w:rsidRPr="00AF46C2">
        <w:rPr>
          <w:rFonts w:asciiTheme="minorHAnsi" w:hAnsiTheme="minorHAnsi" w:cstheme="minorHAnsi"/>
          <w:b/>
          <w:bCs/>
          <w:vertAlign w:val="superscript"/>
          <w:lang w:val="en-SG"/>
        </w:rPr>
        <w:t>(If “Research participants related to the study” is selected in J1.</w:t>
      </w:r>
    </w:p>
    <w:sdt>
      <w:sdtPr>
        <w:rPr>
          <w:rFonts w:asciiTheme="minorHAnsi" w:hAnsiTheme="minorHAnsi" w:cstheme="minorHAnsi"/>
          <w:iCs/>
          <w:lang w:val="en-SG"/>
        </w:rPr>
        <w:id w:val="-1415468279"/>
        <w:placeholder>
          <w:docPart w:val="6A1540693B7049CBB7906E7200C23A9C"/>
        </w:placeholder>
        <w:showingPlcHdr/>
      </w:sdtPr>
      <w:sdtEndPr/>
      <w:sdtContent>
        <w:p w14:paraId="5D8958A8" w14:textId="02F00841" w:rsidR="00EC3246" w:rsidRDefault="00EC3246" w:rsidP="00E26460">
          <w:pPr>
            <w:ind w:left="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DC8E4B8" w14:textId="77777777" w:rsidR="00EC3246" w:rsidRPr="00AF46C2" w:rsidRDefault="00EC3246" w:rsidP="00AB09D5">
      <w:pPr>
        <w:spacing w:line="276" w:lineRule="auto"/>
        <w:ind w:left="720" w:hanging="360"/>
        <w:contextualSpacing/>
        <w:rPr>
          <w:rFonts w:asciiTheme="minorHAnsi" w:hAnsiTheme="minorHAnsi" w:cstheme="minorHAnsi"/>
          <w:lang w:val="en-SG"/>
        </w:rPr>
      </w:pPr>
    </w:p>
    <w:p w14:paraId="74969660" w14:textId="775309C1" w:rsidR="003B2565" w:rsidRDefault="00125EFD" w:rsidP="00AB09D5">
      <w:pPr>
        <w:spacing w:line="276" w:lineRule="auto"/>
        <w:ind w:left="360"/>
        <w:contextualSpacing/>
        <w:rPr>
          <w:rFonts w:asciiTheme="minorHAnsi" w:hAnsiTheme="minorHAnsi" w:cstheme="minorHAnsi"/>
          <w:lang w:val="en-SG"/>
        </w:rPr>
      </w:pPr>
      <w:sdt>
        <w:sdtPr>
          <w:rPr>
            <w:rFonts w:asciiTheme="minorHAnsi" w:hAnsiTheme="minorHAnsi" w:cstheme="minorHAnsi"/>
            <w:lang w:val="en-SG"/>
          </w:rPr>
          <w:id w:val="-1652201911"/>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ab/>
      </w:r>
      <w:r w:rsidR="003B2565" w:rsidRPr="00AF46C2">
        <w:rPr>
          <w:rFonts w:asciiTheme="minorHAnsi" w:hAnsiTheme="minorHAnsi" w:cstheme="minorHAnsi"/>
          <w:lang w:val="en-SG"/>
        </w:rPr>
        <w:t>(c) Databases</w:t>
      </w:r>
    </w:p>
    <w:p w14:paraId="30B2F441" w14:textId="77777777" w:rsidR="00EC3246" w:rsidRPr="00AF46C2" w:rsidRDefault="00EC3246" w:rsidP="00E26460">
      <w:pPr>
        <w:ind w:firstLine="720"/>
        <w:rPr>
          <w:rFonts w:asciiTheme="minorHAnsi" w:hAnsiTheme="minorHAnsi" w:cstheme="minorHAnsi"/>
          <w:b/>
          <w:bCs/>
          <w:i/>
          <w:iCs/>
          <w:lang w:val="en-SG"/>
        </w:rPr>
      </w:pPr>
      <w:r w:rsidRPr="00AF46C2">
        <w:rPr>
          <w:rFonts w:asciiTheme="minorHAnsi" w:hAnsiTheme="minorHAnsi" w:cstheme="minorHAnsi"/>
          <w:b/>
          <w:bCs/>
          <w:lang w:val="en-SG"/>
        </w:rPr>
        <w:t xml:space="preserve">J1. (c) Please elaborate. </w:t>
      </w:r>
      <w:r w:rsidRPr="00AF46C2">
        <w:rPr>
          <w:rFonts w:asciiTheme="minorHAnsi" w:hAnsiTheme="minorHAnsi" w:cstheme="minorHAnsi"/>
          <w:b/>
          <w:bCs/>
          <w:vertAlign w:val="superscript"/>
          <w:lang w:val="en-SG"/>
        </w:rPr>
        <w:t>(If “Databases” is selected in J1.)</w:t>
      </w:r>
    </w:p>
    <w:sdt>
      <w:sdtPr>
        <w:rPr>
          <w:rFonts w:asciiTheme="minorHAnsi" w:hAnsiTheme="minorHAnsi" w:cstheme="minorHAnsi"/>
          <w:iCs/>
          <w:lang w:val="en-SG"/>
        </w:rPr>
        <w:id w:val="1359001711"/>
        <w:placeholder>
          <w:docPart w:val="FD872DCDDD9040BA936E46E17BD8A0B6"/>
        </w:placeholder>
        <w:showingPlcHdr/>
      </w:sdtPr>
      <w:sdtEndPr/>
      <w:sdtContent>
        <w:p w14:paraId="5C5127E5" w14:textId="77777777" w:rsidR="00EC3246" w:rsidRDefault="00EC3246" w:rsidP="00E26460">
          <w:pPr>
            <w:ind w:left="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53EBDCF" w14:textId="77777777" w:rsidR="00EC3246" w:rsidRPr="00AF46C2" w:rsidRDefault="00EC3246" w:rsidP="00AB09D5">
      <w:pPr>
        <w:spacing w:line="276" w:lineRule="auto"/>
        <w:ind w:left="360"/>
        <w:contextualSpacing/>
        <w:rPr>
          <w:rFonts w:asciiTheme="minorHAnsi" w:hAnsiTheme="minorHAnsi" w:cstheme="minorHAnsi"/>
          <w:lang w:val="en-SG"/>
        </w:rPr>
      </w:pPr>
    </w:p>
    <w:p w14:paraId="403DE792" w14:textId="7BCD4D7B" w:rsidR="003B2565" w:rsidRPr="00EC3246" w:rsidRDefault="00125EFD" w:rsidP="00EC3246">
      <w:pPr>
        <w:spacing w:line="276" w:lineRule="auto"/>
        <w:ind w:left="360"/>
        <w:contextualSpacing/>
        <w:rPr>
          <w:rFonts w:asciiTheme="minorHAnsi" w:hAnsiTheme="minorHAnsi" w:cstheme="minorHAnsi"/>
          <w:lang w:val="en-SG"/>
        </w:rPr>
      </w:pPr>
      <w:sdt>
        <w:sdtPr>
          <w:rPr>
            <w:rFonts w:asciiTheme="minorHAnsi" w:hAnsiTheme="minorHAnsi" w:cstheme="minorHAnsi"/>
            <w:lang w:val="en-SG"/>
          </w:rPr>
          <w:id w:val="543411445"/>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ab/>
      </w:r>
      <w:r w:rsidR="003B2565" w:rsidRPr="00AF46C2">
        <w:rPr>
          <w:rFonts w:asciiTheme="minorHAnsi" w:hAnsiTheme="minorHAnsi" w:cstheme="minorHAnsi"/>
          <w:lang w:val="en-SG"/>
        </w:rPr>
        <w:t>(d) Other methods of research participant identification</w:t>
      </w:r>
    </w:p>
    <w:p w14:paraId="21E99BEA" w14:textId="5925B5BC" w:rsidR="003B2565" w:rsidRPr="00AF46C2" w:rsidRDefault="003B2565" w:rsidP="00E26460">
      <w:pPr>
        <w:ind w:left="720"/>
        <w:rPr>
          <w:rFonts w:asciiTheme="minorHAnsi" w:hAnsiTheme="minorHAnsi" w:cstheme="minorHAnsi"/>
          <w:b/>
          <w:bCs/>
          <w:i/>
          <w:iCs/>
          <w:lang w:val="en-SG"/>
        </w:rPr>
      </w:pPr>
      <w:r w:rsidRPr="00AF46C2">
        <w:rPr>
          <w:rFonts w:asciiTheme="minorHAnsi" w:hAnsiTheme="minorHAnsi" w:cstheme="minorHAnsi"/>
          <w:b/>
          <w:bCs/>
          <w:lang w:val="en-SG"/>
        </w:rPr>
        <w:t>J1. (d) Please elaborate on your method(s) of research participant identification</w:t>
      </w:r>
      <w:r w:rsidRPr="00AF46C2" w:rsidDel="006B05C1">
        <w:rPr>
          <w:rFonts w:asciiTheme="minorHAnsi" w:hAnsiTheme="minorHAnsi" w:cstheme="minorHAnsi"/>
          <w:b/>
          <w:bCs/>
          <w:lang w:val="en-SG"/>
        </w:rPr>
        <w:t xml:space="preserve"> </w:t>
      </w:r>
      <w:r w:rsidRPr="00AF46C2">
        <w:rPr>
          <w:rFonts w:asciiTheme="minorHAnsi" w:hAnsiTheme="minorHAnsi" w:cstheme="minorHAnsi"/>
          <w:b/>
          <w:bCs/>
          <w:lang w:val="en-SG"/>
        </w:rPr>
        <w:t xml:space="preserve">(e.g. advertisement, word of mouth etc.). </w:t>
      </w:r>
      <w:r w:rsidRPr="00AF46C2">
        <w:rPr>
          <w:rFonts w:asciiTheme="minorHAnsi" w:hAnsiTheme="minorHAnsi" w:cstheme="minorHAnsi"/>
          <w:b/>
          <w:bCs/>
          <w:vertAlign w:val="superscript"/>
          <w:lang w:val="en-SG"/>
        </w:rPr>
        <w:t>(If “Other methods of research participant identification” is selected in J1.)</w:t>
      </w:r>
    </w:p>
    <w:sdt>
      <w:sdtPr>
        <w:rPr>
          <w:rFonts w:asciiTheme="minorHAnsi" w:hAnsiTheme="minorHAnsi" w:cstheme="minorHAnsi"/>
          <w:iCs/>
          <w:lang w:val="en-SG"/>
        </w:rPr>
        <w:id w:val="-1886778844"/>
        <w:placeholder>
          <w:docPart w:val="EBE6BE8FA23A4325B3D895F28289DB0E"/>
        </w:placeholder>
        <w:showingPlcHdr/>
      </w:sdtPr>
      <w:sdtEndPr/>
      <w:sdtContent>
        <w:p w14:paraId="5308E413" w14:textId="6407B401" w:rsidR="003B2565" w:rsidRPr="00937236" w:rsidRDefault="00EC3246" w:rsidP="00E26460">
          <w:pPr>
            <w:ind w:left="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4E25E51" w14:textId="1C2E3693" w:rsidR="003B2565" w:rsidRDefault="003B2565" w:rsidP="003B2565">
      <w:pPr>
        <w:spacing w:before="240"/>
        <w:rPr>
          <w:rFonts w:asciiTheme="minorHAnsi" w:hAnsiTheme="minorHAnsi" w:cstheme="minorHAnsi"/>
          <w:b/>
          <w:bCs/>
          <w:lang w:val="en-SG"/>
        </w:rPr>
      </w:pPr>
      <w:r w:rsidRPr="00AF46C2">
        <w:rPr>
          <w:rFonts w:asciiTheme="minorHAnsi" w:hAnsiTheme="minorHAnsi" w:cstheme="minorHAnsi"/>
          <w:b/>
          <w:bCs/>
          <w:lang w:val="en-SG"/>
        </w:rPr>
        <w:t xml:space="preserve">J2. Please describe the advertising/ recruitment strategies (e.g., talks in public place, societies etc.) and if any, attach the recruitment materials (e.g., poster/brochure/advertisement in newspaper/radio, etc.) to be used to recruit research participants. </w:t>
      </w:r>
    </w:p>
    <w:sdt>
      <w:sdtPr>
        <w:rPr>
          <w:rFonts w:asciiTheme="minorHAnsi" w:hAnsiTheme="minorHAnsi" w:cstheme="minorHAnsi"/>
          <w:iCs/>
          <w:lang w:val="en-SG"/>
        </w:rPr>
        <w:id w:val="-875149614"/>
        <w:placeholder>
          <w:docPart w:val="A443224EBF284E109810CE52B23C2489"/>
        </w:placeholder>
        <w:showingPlcHdr/>
      </w:sdtPr>
      <w:sdtEndPr/>
      <w:sdtContent>
        <w:p w14:paraId="27E49206" w14:textId="07370F0E" w:rsidR="009B2F12" w:rsidRPr="00937236" w:rsidRDefault="00937236" w:rsidP="009B2F12">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2ECE59D" w14:textId="77777777" w:rsidR="009B2F12" w:rsidRPr="00AF46C2" w:rsidRDefault="009B2F12" w:rsidP="009B2F12">
      <w:pPr>
        <w:pStyle w:val="NoSpacing"/>
      </w:pPr>
    </w:p>
    <w:tbl>
      <w:tblPr>
        <w:tblStyle w:val="TableGrid"/>
        <w:tblpPr w:leftFromText="180" w:rightFromText="180" w:vertAnchor="text" w:horzAnchor="margin" w:tblpY="135"/>
        <w:tblW w:w="2804" w:type="pct"/>
        <w:tblLook w:val="04A0" w:firstRow="1" w:lastRow="0" w:firstColumn="1" w:lastColumn="0" w:noHBand="0" w:noVBand="1"/>
      </w:tblPr>
      <w:tblGrid>
        <w:gridCol w:w="5215"/>
      </w:tblGrid>
      <w:tr w:rsidR="00937236" w:rsidRPr="00AF46C2" w14:paraId="36A66117" w14:textId="77777777" w:rsidTr="00937236">
        <w:tc>
          <w:tcPr>
            <w:tcW w:w="5000" w:type="pct"/>
          </w:tcPr>
          <w:p w14:paraId="1B48FFC0" w14:textId="77777777" w:rsidR="00937236" w:rsidRPr="00AF46C2" w:rsidRDefault="00937236"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J2. Attachment</w:t>
            </w:r>
          </w:p>
        </w:tc>
      </w:tr>
      <w:tr w:rsidR="00937236" w:rsidRPr="00AF46C2" w14:paraId="04D7A94F" w14:textId="77777777" w:rsidTr="00937236">
        <w:tc>
          <w:tcPr>
            <w:tcW w:w="5000" w:type="pct"/>
          </w:tcPr>
          <w:sdt>
            <w:sdtPr>
              <w:rPr>
                <w:rFonts w:asciiTheme="minorHAnsi" w:hAnsiTheme="minorHAnsi" w:cstheme="minorHAnsi"/>
                <w:iCs/>
                <w:lang w:val="en-SG"/>
              </w:rPr>
              <w:id w:val="-1297757358"/>
              <w:placeholder>
                <w:docPart w:val="695C6E1542354F43A3EE96831F088933"/>
              </w:placeholder>
              <w:showingPlcHdr/>
            </w:sdtPr>
            <w:sdtEndPr/>
            <w:sdtContent>
              <w:p w14:paraId="35A7BCF3" w14:textId="77777777" w:rsidR="00937236" w:rsidRDefault="00937236" w:rsidP="00937236">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7E78BD2" w14:textId="02F703A3" w:rsidR="00937236" w:rsidRPr="00937236" w:rsidRDefault="00937236" w:rsidP="00C11AF9">
            <w:pPr>
              <w:spacing w:after="200" w:line="276" w:lineRule="auto"/>
              <w:contextualSpacing/>
              <w:rPr>
                <w:rFonts w:asciiTheme="minorHAnsi" w:hAnsiTheme="minorHAnsi" w:cstheme="minorHAnsi"/>
                <w:lang w:val="en-SG"/>
              </w:rPr>
            </w:pPr>
          </w:p>
        </w:tc>
      </w:tr>
    </w:tbl>
    <w:p w14:paraId="33CBE06F" w14:textId="77777777" w:rsidR="003B2565" w:rsidRPr="00AF46C2" w:rsidRDefault="003B2565" w:rsidP="003B2565">
      <w:pPr>
        <w:rPr>
          <w:rFonts w:asciiTheme="minorHAnsi" w:hAnsiTheme="minorHAnsi" w:cstheme="minorHAnsi"/>
          <w:b/>
          <w:bCs/>
          <w:sz w:val="20"/>
          <w:shd w:val="pct15" w:color="auto" w:fill="FFFFFF"/>
          <w:vertAlign w:val="superscript"/>
          <w:lang w:val="en-SG"/>
        </w:rPr>
      </w:pPr>
    </w:p>
    <w:p w14:paraId="21558AC6" w14:textId="77777777" w:rsidR="00937236" w:rsidRDefault="00937236" w:rsidP="003B2565">
      <w:pPr>
        <w:rPr>
          <w:rFonts w:asciiTheme="minorHAnsi" w:hAnsiTheme="minorHAnsi" w:cstheme="minorHAnsi"/>
          <w:b/>
          <w:bCs/>
          <w:lang w:val="en-SG"/>
        </w:rPr>
      </w:pPr>
    </w:p>
    <w:p w14:paraId="0DE835F9" w14:textId="77777777" w:rsidR="00937236" w:rsidRDefault="00937236" w:rsidP="003B2565">
      <w:pPr>
        <w:rPr>
          <w:rFonts w:asciiTheme="minorHAnsi" w:hAnsiTheme="minorHAnsi" w:cstheme="minorHAnsi"/>
          <w:b/>
          <w:bCs/>
          <w:lang w:val="en-SG"/>
        </w:rPr>
      </w:pPr>
    </w:p>
    <w:p w14:paraId="4E011957" w14:textId="77777777" w:rsidR="00937236" w:rsidRDefault="00937236" w:rsidP="003B2565">
      <w:pPr>
        <w:rPr>
          <w:rFonts w:asciiTheme="minorHAnsi" w:hAnsiTheme="minorHAnsi" w:cstheme="minorHAnsi"/>
          <w:b/>
          <w:bCs/>
          <w:lang w:val="en-SG"/>
        </w:rPr>
      </w:pPr>
    </w:p>
    <w:p w14:paraId="1A311380" w14:textId="77777777" w:rsidR="00EC3246" w:rsidRDefault="00EC3246" w:rsidP="003B2565">
      <w:pPr>
        <w:rPr>
          <w:rFonts w:asciiTheme="minorHAnsi" w:hAnsiTheme="minorHAnsi" w:cstheme="minorHAnsi"/>
          <w:b/>
          <w:bCs/>
          <w:lang w:val="en-SG"/>
        </w:rPr>
      </w:pPr>
    </w:p>
    <w:p w14:paraId="2F6DD605" w14:textId="6407CC2F"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J3. Are there any recruitment restrictions based on the gender of the research participants (e.g. only males will be included in this study) or race of the research participants (e.g. only Chinese research participants will be included in this study)? </w:t>
      </w:r>
    </w:p>
    <w:p w14:paraId="6199399A" w14:textId="1583C012" w:rsidR="00F07311" w:rsidRDefault="00F07311" w:rsidP="00F07311">
      <w:pPr>
        <w:ind w:firstLine="450"/>
        <w:rPr>
          <w:rFonts w:asciiTheme="minorHAnsi" w:hAnsiTheme="minorHAnsi" w:cstheme="minorHAnsi"/>
          <w:lang w:val="en-SG"/>
        </w:rPr>
      </w:pPr>
      <w:r>
        <w:rPr>
          <w:rFonts w:cstheme="minorHAnsi"/>
          <w:lang w:val="en-SG"/>
        </w:rPr>
        <w:object w:dxaOrig="225" w:dyaOrig="225" w14:anchorId="1845F06C">
          <v:shape id="_x0000_i1482" type="#_x0000_t75" style="width:108.2pt;height:21.15pt" o:ole="">
            <v:imagedata r:id="rId56" o:title=""/>
          </v:shape>
          <w:control r:id="rId119" w:name="OptionButton63" w:shapeid="_x0000_i1482"/>
        </w:object>
      </w:r>
    </w:p>
    <w:p w14:paraId="10DB394F" w14:textId="6A2834BA" w:rsidR="00F07311" w:rsidRPr="00F07311" w:rsidRDefault="00F07311" w:rsidP="00F07311">
      <w:pPr>
        <w:ind w:firstLine="450"/>
        <w:rPr>
          <w:rFonts w:asciiTheme="minorHAnsi" w:hAnsiTheme="minorHAnsi" w:cstheme="minorHAnsi"/>
          <w:lang w:val="en-SG"/>
        </w:rPr>
      </w:pPr>
      <w:r>
        <w:rPr>
          <w:rFonts w:cstheme="minorHAnsi"/>
          <w:lang w:val="en-SG"/>
        </w:rPr>
        <w:object w:dxaOrig="225" w:dyaOrig="225" w14:anchorId="00520169">
          <v:shape id="_x0000_i1484" type="#_x0000_t75" style="width:108.2pt;height:21.15pt" o:ole="">
            <v:imagedata r:id="rId81" o:title=""/>
          </v:shape>
          <w:control r:id="rId120" w:name="OptionButton64" w:shapeid="_x0000_i1484"/>
        </w:object>
      </w:r>
    </w:p>
    <w:p w14:paraId="777FA7CA" w14:textId="77777777" w:rsidR="003B2565" w:rsidRPr="00AF46C2" w:rsidRDefault="003B2565" w:rsidP="003B2565">
      <w:pPr>
        <w:spacing w:line="120" w:lineRule="auto"/>
        <w:ind w:left="720"/>
        <w:contextualSpacing/>
        <w:rPr>
          <w:rFonts w:asciiTheme="minorHAnsi" w:hAnsiTheme="minorHAnsi" w:cstheme="minorHAnsi"/>
          <w:lang w:val="en-SG"/>
        </w:rPr>
      </w:pPr>
    </w:p>
    <w:p w14:paraId="7754F6E0" w14:textId="77777777" w:rsidR="003B2565" w:rsidRPr="00AF46C2" w:rsidRDefault="003B2565" w:rsidP="003B2565">
      <w:pPr>
        <w:ind w:left="720"/>
        <w:contextualSpacing/>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J3. (a) Please select where appropriate. </w:t>
      </w:r>
      <w:r w:rsidRPr="00AF46C2">
        <w:rPr>
          <w:rFonts w:asciiTheme="minorHAnsi" w:hAnsiTheme="minorHAnsi" w:cstheme="minorHAnsi"/>
          <w:b/>
          <w:bCs/>
          <w:vertAlign w:val="superscript"/>
          <w:lang w:val="en-SG"/>
        </w:rPr>
        <w:t>(If “Yes” is selected in J3)</w:t>
      </w:r>
    </w:p>
    <w:p w14:paraId="118FF161" w14:textId="77777777" w:rsidR="003B2565" w:rsidRPr="00AF46C2" w:rsidRDefault="003B2565" w:rsidP="003B2565">
      <w:pPr>
        <w:spacing w:line="120" w:lineRule="auto"/>
        <w:ind w:left="720"/>
        <w:contextualSpacing/>
        <w:rPr>
          <w:rFonts w:asciiTheme="minorHAnsi" w:hAnsiTheme="minorHAnsi" w:cstheme="minorHAnsi"/>
          <w:b/>
          <w:bCs/>
          <w:lang w:val="en-SG"/>
        </w:rPr>
      </w:pPr>
    </w:p>
    <w:p w14:paraId="5A2BCF68" w14:textId="3242752F" w:rsidR="003B2565" w:rsidRDefault="00125EFD" w:rsidP="00AB09D5">
      <w:pPr>
        <w:ind w:left="810"/>
        <w:contextualSpacing/>
        <w:rPr>
          <w:rFonts w:asciiTheme="minorHAnsi" w:hAnsiTheme="minorHAnsi" w:cstheme="minorHAnsi"/>
          <w:lang w:val="en-SG"/>
        </w:rPr>
      </w:pPr>
      <w:sdt>
        <w:sdtPr>
          <w:rPr>
            <w:rFonts w:asciiTheme="minorHAnsi" w:hAnsiTheme="minorHAnsi" w:cstheme="minorHAnsi"/>
            <w:lang w:val="en-SG"/>
          </w:rPr>
          <w:id w:val="-1890952602"/>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 xml:space="preserve"> </w:t>
      </w:r>
      <w:r w:rsidR="003B2565" w:rsidRPr="00AF46C2">
        <w:rPr>
          <w:rFonts w:asciiTheme="minorHAnsi" w:hAnsiTheme="minorHAnsi" w:cstheme="minorHAnsi"/>
          <w:lang w:val="en-SG"/>
        </w:rPr>
        <w:t>(i) Gender</w:t>
      </w:r>
    </w:p>
    <w:p w14:paraId="05C758CB" w14:textId="77777777" w:rsidR="00EC3246" w:rsidRPr="00AF46C2" w:rsidRDefault="00EC3246" w:rsidP="00EC3246">
      <w:pPr>
        <w:pStyle w:val="ListParagraph"/>
        <w:ind w:left="1170"/>
        <w:rPr>
          <w:rFonts w:asciiTheme="minorHAnsi" w:hAnsiTheme="minorHAnsi" w:cstheme="minorHAnsi"/>
          <w:b/>
          <w:bCs/>
          <w:i/>
          <w:iCs/>
          <w:lang w:val="en-SG"/>
        </w:rPr>
      </w:pPr>
      <w:r w:rsidRPr="00AF46C2">
        <w:rPr>
          <w:rFonts w:asciiTheme="minorHAnsi" w:hAnsiTheme="minorHAnsi" w:cstheme="minorHAnsi"/>
          <w:b/>
          <w:bCs/>
          <w:lang w:val="en-SG"/>
        </w:rPr>
        <w:t xml:space="preserve">J3. (a) (i) Gender: Please elaborate.  </w:t>
      </w:r>
      <w:r w:rsidRPr="00AF46C2">
        <w:rPr>
          <w:rFonts w:asciiTheme="minorHAnsi" w:hAnsiTheme="minorHAnsi" w:cstheme="minorHAnsi"/>
          <w:b/>
          <w:bCs/>
          <w:vertAlign w:val="superscript"/>
          <w:lang w:val="en-SG"/>
        </w:rPr>
        <w:t>(If “Gender” is selected in J3. (a))</w:t>
      </w:r>
    </w:p>
    <w:sdt>
      <w:sdtPr>
        <w:rPr>
          <w:rFonts w:asciiTheme="minorHAnsi" w:hAnsiTheme="minorHAnsi" w:cstheme="minorHAnsi"/>
          <w:iCs/>
          <w:lang w:val="en-SG"/>
        </w:rPr>
        <w:id w:val="1734963243"/>
        <w:placeholder>
          <w:docPart w:val="497EBC1A3D44433098F0F7E82F6AA687"/>
        </w:placeholder>
        <w:showingPlcHdr/>
      </w:sdtPr>
      <w:sdtEndPr/>
      <w:sdtContent>
        <w:p w14:paraId="4BA620AA" w14:textId="77777777" w:rsidR="00EC3246" w:rsidRDefault="00EC3246" w:rsidP="00EC3246">
          <w:pPr>
            <w:ind w:firstLine="117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1720699" w14:textId="77777777" w:rsidR="00EC3246" w:rsidRPr="00AF46C2" w:rsidRDefault="00EC3246" w:rsidP="00AB09D5">
      <w:pPr>
        <w:ind w:left="810"/>
        <w:contextualSpacing/>
        <w:rPr>
          <w:rFonts w:asciiTheme="minorHAnsi" w:hAnsiTheme="minorHAnsi" w:cstheme="minorHAnsi"/>
          <w:lang w:val="en-SG"/>
        </w:rPr>
      </w:pPr>
    </w:p>
    <w:p w14:paraId="47CF2EC5" w14:textId="76724592" w:rsidR="009B2F12" w:rsidRPr="00937236" w:rsidRDefault="00125EFD" w:rsidP="00EC3246">
      <w:pPr>
        <w:ind w:left="810"/>
        <w:contextualSpacing/>
        <w:rPr>
          <w:rFonts w:asciiTheme="minorHAnsi" w:hAnsiTheme="minorHAnsi" w:cstheme="minorHAnsi"/>
          <w:lang w:val="en-SG"/>
        </w:rPr>
      </w:pPr>
      <w:sdt>
        <w:sdtPr>
          <w:rPr>
            <w:rFonts w:asciiTheme="minorHAnsi" w:hAnsiTheme="minorHAnsi" w:cstheme="minorHAnsi"/>
            <w:lang w:val="en-SG"/>
          </w:rPr>
          <w:id w:val="1751841107"/>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 xml:space="preserve"> </w:t>
      </w:r>
      <w:r w:rsidR="003B2565" w:rsidRPr="00AF46C2">
        <w:rPr>
          <w:rFonts w:asciiTheme="minorHAnsi" w:hAnsiTheme="minorHAnsi" w:cstheme="minorHAnsi"/>
          <w:lang w:val="en-SG"/>
        </w:rPr>
        <w:t>(ii) Race</w:t>
      </w:r>
    </w:p>
    <w:p w14:paraId="0FC5F451" w14:textId="4C9FA087" w:rsidR="003B2565" w:rsidRPr="00AF46C2" w:rsidRDefault="003B2565" w:rsidP="003B2565">
      <w:pPr>
        <w:ind w:left="1170"/>
        <w:rPr>
          <w:rFonts w:asciiTheme="minorHAnsi" w:hAnsiTheme="minorHAnsi" w:cstheme="minorHAnsi"/>
          <w:b/>
          <w:bCs/>
          <w:i/>
          <w:iCs/>
          <w:lang w:val="en-SG"/>
        </w:rPr>
      </w:pPr>
      <w:r w:rsidRPr="00AF46C2">
        <w:rPr>
          <w:rFonts w:asciiTheme="minorHAnsi" w:hAnsiTheme="minorHAnsi" w:cstheme="minorHAnsi"/>
          <w:b/>
          <w:bCs/>
          <w:lang w:val="en-SG"/>
        </w:rPr>
        <w:t xml:space="preserve">J3. (a) (ii) Race: Please elaborate.  </w:t>
      </w:r>
      <w:r w:rsidRPr="00AF46C2">
        <w:rPr>
          <w:rFonts w:asciiTheme="minorHAnsi" w:hAnsiTheme="minorHAnsi" w:cstheme="minorHAnsi"/>
          <w:b/>
          <w:bCs/>
          <w:vertAlign w:val="superscript"/>
          <w:lang w:val="en-SG"/>
        </w:rPr>
        <w:t>(If “Race” is selected in J3. (a))</w:t>
      </w:r>
    </w:p>
    <w:sdt>
      <w:sdtPr>
        <w:rPr>
          <w:rFonts w:asciiTheme="minorHAnsi" w:hAnsiTheme="minorHAnsi" w:cstheme="minorHAnsi"/>
          <w:iCs/>
          <w:lang w:val="en-SG"/>
        </w:rPr>
        <w:id w:val="1198508214"/>
        <w:placeholder>
          <w:docPart w:val="616A124B0CBD4E85803E7EC0C7F2BBCE"/>
        </w:placeholder>
        <w:showingPlcHdr/>
      </w:sdtPr>
      <w:sdtEndPr/>
      <w:sdtContent>
        <w:p w14:paraId="31548547" w14:textId="77777777" w:rsidR="00937236" w:rsidRDefault="00937236" w:rsidP="00937236">
          <w:pPr>
            <w:ind w:firstLine="117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8F80509" w14:textId="77777777" w:rsidR="009B2F12" w:rsidRPr="00937236" w:rsidRDefault="009B2F12" w:rsidP="003B2565">
      <w:pPr>
        <w:rPr>
          <w:rFonts w:asciiTheme="minorHAnsi" w:hAnsiTheme="minorHAnsi" w:cstheme="minorHAnsi"/>
          <w:iCs/>
          <w:szCs w:val="22"/>
          <w:lang w:val="en-SG"/>
        </w:rPr>
      </w:pPr>
    </w:p>
    <w:p w14:paraId="1AFA4127"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J4. Who will make the first contact with research participants and how will the research participants be contacted? </w:t>
      </w:r>
    </w:p>
    <w:sdt>
      <w:sdtPr>
        <w:rPr>
          <w:rFonts w:asciiTheme="minorHAnsi" w:hAnsiTheme="minorHAnsi" w:cstheme="minorHAnsi"/>
          <w:iCs/>
          <w:lang w:val="en-SG"/>
        </w:rPr>
        <w:id w:val="-483776260"/>
        <w:placeholder>
          <w:docPart w:val="00BCCE6FF33741F284CFA5AAA62EC765"/>
        </w:placeholder>
        <w:showingPlcHdr/>
      </w:sdtPr>
      <w:sdtEndPr/>
      <w:sdtContent>
        <w:p w14:paraId="0DA22F2A" w14:textId="1C08959D" w:rsidR="003B2565" w:rsidRPr="00937236" w:rsidRDefault="00937236"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83143EA" w14:textId="77777777" w:rsidR="003B2565" w:rsidRPr="009B2F12" w:rsidRDefault="003B2565" w:rsidP="003B2565">
      <w:pPr>
        <w:rPr>
          <w:rFonts w:asciiTheme="minorHAnsi" w:hAnsiTheme="minorHAnsi" w:cstheme="minorHAnsi"/>
          <w:szCs w:val="22"/>
          <w:shd w:val="pct15" w:color="auto" w:fill="FFFFFF"/>
          <w:lang w:val="en-SG"/>
        </w:rPr>
      </w:pPr>
    </w:p>
    <w:p w14:paraId="25073077"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J5. Please select the mode of obtaining consent: </w:t>
      </w:r>
    </w:p>
    <w:p w14:paraId="29DA6563" w14:textId="3A9E683F" w:rsidR="00EC3246" w:rsidRDefault="00125EFD" w:rsidP="00B91229">
      <w:pPr>
        <w:spacing w:line="276" w:lineRule="auto"/>
        <w:ind w:left="349"/>
        <w:contextualSpacing/>
        <w:rPr>
          <w:rFonts w:asciiTheme="minorHAnsi" w:hAnsiTheme="minorHAnsi" w:cstheme="minorHAnsi"/>
          <w:lang w:val="en-SG"/>
        </w:rPr>
      </w:pPr>
      <w:sdt>
        <w:sdtPr>
          <w:rPr>
            <w:rFonts w:asciiTheme="minorHAnsi" w:hAnsiTheme="minorHAnsi" w:cstheme="minorHAnsi"/>
            <w:lang w:val="en-SG"/>
          </w:rPr>
          <w:id w:val="2085870092"/>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ab/>
      </w:r>
      <w:r w:rsidR="003B2565" w:rsidRPr="00AF46C2">
        <w:rPr>
          <w:rFonts w:asciiTheme="minorHAnsi" w:hAnsiTheme="minorHAnsi" w:cstheme="minorHAnsi"/>
          <w:lang w:val="en-SG"/>
        </w:rPr>
        <w:t>Consent will be obtained in-person (face-to-face consent)</w:t>
      </w:r>
    </w:p>
    <w:p w14:paraId="2ECB4CF9" w14:textId="77777777" w:rsidR="00EC3246" w:rsidRPr="00AF46C2" w:rsidRDefault="00EC3246" w:rsidP="00EC3246">
      <w:pPr>
        <w:ind w:firstLine="720"/>
        <w:rPr>
          <w:rFonts w:asciiTheme="minorHAnsi" w:hAnsiTheme="minorHAnsi" w:cstheme="minorHAnsi"/>
          <w:b/>
          <w:bCs/>
          <w:lang w:val="en-SG"/>
        </w:rPr>
      </w:pPr>
      <w:r w:rsidRPr="00AF46C2">
        <w:rPr>
          <w:rFonts w:asciiTheme="minorHAnsi" w:hAnsiTheme="minorHAnsi" w:cstheme="minorHAnsi"/>
          <w:b/>
          <w:bCs/>
          <w:lang w:val="en-SG"/>
        </w:rPr>
        <w:t xml:space="preserve">J6. Describe the face-to-face consent process.  </w:t>
      </w:r>
      <w:r w:rsidRPr="00AF46C2">
        <w:rPr>
          <w:rFonts w:asciiTheme="minorHAnsi" w:hAnsiTheme="minorHAnsi" w:cstheme="minorHAnsi"/>
          <w:b/>
          <w:bCs/>
          <w:vertAlign w:val="superscript"/>
          <w:lang w:val="en-SG"/>
        </w:rPr>
        <w:t>(if “consent will be obtained in-person” is selected in J5)</w:t>
      </w:r>
    </w:p>
    <w:p w14:paraId="4854CADE" w14:textId="77777777" w:rsidR="00EC3246" w:rsidRPr="00AF46C2" w:rsidRDefault="00EC3246" w:rsidP="00B91229">
      <w:pPr>
        <w:numPr>
          <w:ilvl w:val="0"/>
          <w:numId w:val="53"/>
        </w:numPr>
        <w:spacing w:after="200" w:line="276" w:lineRule="auto"/>
        <w:ind w:left="1080" w:hanging="270"/>
        <w:contextualSpacing/>
        <w:rPr>
          <w:rFonts w:asciiTheme="minorHAnsi" w:hAnsiTheme="minorHAnsi" w:cstheme="minorHAnsi"/>
          <w:bCs/>
          <w:lang w:val="en-SG"/>
        </w:rPr>
      </w:pPr>
      <w:r w:rsidRPr="00AF46C2">
        <w:rPr>
          <w:rFonts w:asciiTheme="minorHAnsi" w:hAnsiTheme="minorHAnsi" w:cstheme="minorHAnsi"/>
          <w:bCs/>
          <w:lang w:val="en-SG"/>
        </w:rPr>
        <w:t>Where will the consent process take place with the potential research participant/legal representative (including the time provided for him/her to consider his/her participation in the study)?</w:t>
      </w:r>
    </w:p>
    <w:p w14:paraId="77F77B64" w14:textId="77777777" w:rsidR="00EC3246" w:rsidRPr="00AF46C2" w:rsidRDefault="00EC3246" w:rsidP="00B91229">
      <w:pPr>
        <w:numPr>
          <w:ilvl w:val="0"/>
          <w:numId w:val="53"/>
        </w:numPr>
        <w:tabs>
          <w:tab w:val="left" w:pos="1080"/>
        </w:tabs>
        <w:spacing w:after="200" w:line="276" w:lineRule="auto"/>
        <w:ind w:left="851" w:hanging="41"/>
        <w:contextualSpacing/>
        <w:rPr>
          <w:rFonts w:asciiTheme="minorHAnsi" w:hAnsiTheme="minorHAnsi" w:cstheme="minorHAnsi"/>
          <w:bCs/>
          <w:lang w:val="en-SG"/>
        </w:rPr>
      </w:pPr>
      <w:r w:rsidRPr="00AF46C2">
        <w:rPr>
          <w:rFonts w:asciiTheme="minorHAnsi" w:hAnsiTheme="minorHAnsi" w:cstheme="minorHAnsi"/>
          <w:bCs/>
          <w:lang w:val="en-SG"/>
        </w:rPr>
        <w:t xml:space="preserve">Where will consent be taken (e.g., room, ward, outpatient clinic, etc.)? </w:t>
      </w:r>
    </w:p>
    <w:p w14:paraId="6C4595E0" w14:textId="77777777" w:rsidR="00EC3246" w:rsidRPr="00AF46C2" w:rsidRDefault="00EC3246" w:rsidP="00B91229">
      <w:pPr>
        <w:numPr>
          <w:ilvl w:val="0"/>
          <w:numId w:val="53"/>
        </w:numPr>
        <w:tabs>
          <w:tab w:val="left" w:pos="1080"/>
        </w:tabs>
        <w:spacing w:after="200" w:line="276" w:lineRule="auto"/>
        <w:ind w:left="851" w:hanging="41"/>
        <w:contextualSpacing/>
        <w:rPr>
          <w:rFonts w:asciiTheme="minorHAnsi" w:hAnsiTheme="minorHAnsi" w:cstheme="minorHAnsi"/>
          <w:bCs/>
          <w:lang w:val="en-SG"/>
        </w:rPr>
      </w:pPr>
      <w:r w:rsidRPr="00AF46C2">
        <w:rPr>
          <w:rFonts w:asciiTheme="minorHAnsi" w:hAnsiTheme="minorHAnsi" w:cstheme="minorHAnsi"/>
          <w:bCs/>
          <w:lang w:val="en-SG"/>
        </w:rPr>
        <w:t xml:space="preserve">How will privacy, freedom from intrusion and comfort be ensured? </w:t>
      </w:r>
    </w:p>
    <w:p w14:paraId="4493979A" w14:textId="77777777" w:rsidR="00EC3246" w:rsidRDefault="00EC3246" w:rsidP="00EC3246">
      <w:pPr>
        <w:rPr>
          <w:iCs/>
          <w:szCs w:val="22"/>
          <w:shd w:val="pct15" w:color="auto" w:fill="FFFFFF"/>
          <w:lang w:val="en-SG"/>
        </w:rPr>
      </w:pPr>
    </w:p>
    <w:sdt>
      <w:sdtPr>
        <w:rPr>
          <w:rFonts w:asciiTheme="minorHAnsi" w:hAnsiTheme="minorHAnsi" w:cstheme="minorHAnsi"/>
          <w:iCs/>
          <w:lang w:val="en-SG"/>
        </w:rPr>
        <w:id w:val="1169448562"/>
        <w:placeholder>
          <w:docPart w:val="C4DAD9CFCD28462ABA0C95A24D6731B7"/>
        </w:placeholder>
        <w:showingPlcHdr/>
      </w:sdtPr>
      <w:sdtEndPr/>
      <w:sdtContent>
        <w:p w14:paraId="6D2BD811" w14:textId="77777777" w:rsidR="00EC3246" w:rsidRPr="00895EDF" w:rsidRDefault="00EC3246" w:rsidP="00B91229">
          <w:pPr>
            <w:ind w:firstLine="81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F64883C" w14:textId="77777777" w:rsidR="00EC3246" w:rsidRPr="00AF46C2" w:rsidRDefault="00EC3246" w:rsidP="00AB09D5">
      <w:pPr>
        <w:spacing w:line="276" w:lineRule="auto"/>
        <w:ind w:left="349"/>
        <w:contextualSpacing/>
        <w:rPr>
          <w:rFonts w:asciiTheme="minorHAnsi" w:hAnsiTheme="minorHAnsi" w:cstheme="minorHAnsi"/>
          <w:lang w:val="en-SG"/>
        </w:rPr>
      </w:pPr>
    </w:p>
    <w:p w14:paraId="323B7E9F" w14:textId="24B4DC3A" w:rsidR="003B2565" w:rsidRPr="00AF46C2" w:rsidRDefault="00125EFD" w:rsidP="00AB09D5">
      <w:pPr>
        <w:spacing w:line="276" w:lineRule="auto"/>
        <w:ind w:left="349"/>
        <w:contextualSpacing/>
        <w:rPr>
          <w:rFonts w:asciiTheme="minorHAnsi" w:hAnsiTheme="minorHAnsi" w:cstheme="minorHAnsi"/>
          <w:lang w:val="en-SG"/>
        </w:rPr>
      </w:pPr>
      <w:sdt>
        <w:sdtPr>
          <w:rPr>
            <w:rFonts w:asciiTheme="minorHAnsi" w:hAnsiTheme="minorHAnsi" w:cstheme="minorHAnsi"/>
            <w:lang w:val="en-SG"/>
          </w:rPr>
          <w:id w:val="-1642728686"/>
          <w14:checkbox>
            <w14:checked w14:val="0"/>
            <w14:checkedState w14:val="2612" w14:font="MS Gothic"/>
            <w14:uncheckedState w14:val="2610" w14:font="MS Gothic"/>
          </w14:checkbox>
        </w:sdtPr>
        <w:sdtEndPr/>
        <w:sdtContent>
          <w:r w:rsidR="00AB09D5">
            <w:rPr>
              <w:rFonts w:ascii="MS Gothic" w:eastAsia="MS Gothic" w:hAnsi="MS Gothic" w:cstheme="minorHAnsi" w:hint="eastAsia"/>
              <w:lang w:val="en-SG"/>
            </w:rPr>
            <w:t>☐</w:t>
          </w:r>
        </w:sdtContent>
      </w:sdt>
      <w:r w:rsidR="00AB09D5">
        <w:rPr>
          <w:rFonts w:asciiTheme="minorHAnsi" w:hAnsiTheme="minorHAnsi" w:cstheme="minorHAnsi"/>
          <w:lang w:val="en-SG"/>
        </w:rPr>
        <w:tab/>
      </w:r>
      <w:r w:rsidR="003B2565" w:rsidRPr="00AF46C2">
        <w:rPr>
          <w:rFonts w:asciiTheme="minorHAnsi" w:hAnsiTheme="minorHAnsi" w:cstheme="minorHAnsi"/>
          <w:lang w:val="en-SG"/>
        </w:rPr>
        <w:t>Consent will be obtained remotely (remote consent)</w:t>
      </w:r>
    </w:p>
    <w:p w14:paraId="2F755DCC" w14:textId="77777777" w:rsidR="003B2565" w:rsidRPr="00AF46C2" w:rsidRDefault="003B2565" w:rsidP="003B2565">
      <w:pPr>
        <w:spacing w:line="120" w:lineRule="auto"/>
        <w:ind w:left="706"/>
        <w:contextualSpacing/>
        <w:rPr>
          <w:rFonts w:asciiTheme="minorHAnsi" w:hAnsiTheme="minorHAnsi" w:cstheme="minorHAnsi"/>
          <w:lang w:val="en-SG"/>
        </w:rPr>
      </w:pPr>
    </w:p>
    <w:p w14:paraId="449C3240" w14:textId="74ADDF0B"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J5. (a) Please explain why consent must be obtained remotely. </w:t>
      </w:r>
      <w:r w:rsidRPr="00AF46C2">
        <w:rPr>
          <w:rFonts w:asciiTheme="minorHAnsi" w:hAnsiTheme="minorHAnsi" w:cstheme="minorHAnsi"/>
          <w:b/>
          <w:bCs/>
          <w:vertAlign w:val="superscript"/>
          <w:lang w:val="en-SG"/>
        </w:rPr>
        <w:t xml:space="preserve">(If “consent will be obtained remotely” is selected in J5) </w:t>
      </w:r>
    </w:p>
    <w:sdt>
      <w:sdtPr>
        <w:rPr>
          <w:rFonts w:asciiTheme="minorHAnsi" w:hAnsiTheme="minorHAnsi" w:cstheme="minorHAnsi"/>
          <w:iCs/>
          <w:lang w:val="en-SG"/>
        </w:rPr>
        <w:id w:val="1140614522"/>
        <w:placeholder>
          <w:docPart w:val="F47FBFBE535544DEB11583C9EF540896"/>
        </w:placeholder>
        <w:showingPlcHdr/>
      </w:sdtPr>
      <w:sdtEndPr/>
      <w:sdtContent>
        <w:p w14:paraId="2A6B4489" w14:textId="77777777" w:rsidR="00895EDF" w:rsidRDefault="00895EDF" w:rsidP="00895EDF">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5F7A29A" w14:textId="77777777" w:rsidR="003B2565" w:rsidRPr="00895EDF" w:rsidRDefault="003B2565" w:rsidP="009B2F12">
      <w:pPr>
        <w:contextualSpacing/>
        <w:rPr>
          <w:rFonts w:asciiTheme="minorHAnsi" w:hAnsiTheme="minorHAnsi" w:cstheme="minorHAnsi"/>
          <w:iCs/>
          <w:szCs w:val="22"/>
          <w:lang w:val="en-SG"/>
        </w:rPr>
      </w:pPr>
    </w:p>
    <w:p w14:paraId="4825D50C" w14:textId="1FD236FC" w:rsidR="003B2565" w:rsidRPr="00AF46C2" w:rsidRDefault="003B2565" w:rsidP="003B2565">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J5. (b) Please elaborate when face to face consent and remote consent would be used.  </w:t>
      </w:r>
      <w:r w:rsidRPr="00AF46C2">
        <w:rPr>
          <w:rFonts w:asciiTheme="minorHAnsi" w:hAnsiTheme="minorHAnsi" w:cstheme="minorHAnsi"/>
          <w:b/>
          <w:bCs/>
          <w:vertAlign w:val="superscript"/>
          <w:lang w:val="en-SG"/>
        </w:rPr>
        <w:t>(If both options are checked in J5)</w:t>
      </w:r>
    </w:p>
    <w:sdt>
      <w:sdtPr>
        <w:rPr>
          <w:rFonts w:asciiTheme="minorHAnsi" w:hAnsiTheme="minorHAnsi" w:cstheme="minorHAnsi"/>
          <w:iCs/>
          <w:lang w:val="en-SG"/>
        </w:rPr>
        <w:id w:val="1212230419"/>
        <w:placeholder>
          <w:docPart w:val="6E1DED378C3F4E97AADE935BE645F475"/>
        </w:placeholder>
        <w:showingPlcHdr/>
      </w:sdtPr>
      <w:sdtEndPr/>
      <w:sdtContent>
        <w:p w14:paraId="20D223E7" w14:textId="7073DE24" w:rsidR="009B2F12" w:rsidRPr="00895EDF" w:rsidRDefault="00895EDF" w:rsidP="00895EDF">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648D605" w14:textId="6E457123" w:rsidR="003B2565" w:rsidRPr="009B2F12" w:rsidRDefault="003B2565" w:rsidP="003B2565">
      <w:pPr>
        <w:contextualSpacing/>
        <w:rPr>
          <w:rFonts w:asciiTheme="minorHAnsi" w:hAnsiTheme="minorHAnsi" w:cstheme="minorHAnsi"/>
          <w:bCs/>
          <w:szCs w:val="22"/>
          <w:lang w:val="en-SG"/>
        </w:rPr>
      </w:pPr>
    </w:p>
    <w:p w14:paraId="634769DD"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J7. Describe the remote consent process. </w:t>
      </w:r>
      <w:r w:rsidRPr="00AF46C2">
        <w:rPr>
          <w:rFonts w:asciiTheme="minorHAnsi" w:hAnsiTheme="minorHAnsi" w:cstheme="minorHAnsi"/>
          <w:b/>
          <w:bCs/>
          <w:vertAlign w:val="superscript"/>
          <w:lang w:val="en-SG"/>
        </w:rPr>
        <w:t>(If “consent will be obtained remotely” is selected in J5)</w:t>
      </w:r>
    </w:p>
    <w:p w14:paraId="45B525D1" w14:textId="77777777" w:rsidR="003B2565" w:rsidRPr="00AF46C2" w:rsidRDefault="003B2565">
      <w:pPr>
        <w:numPr>
          <w:ilvl w:val="0"/>
          <w:numId w:val="54"/>
        </w:numPr>
        <w:spacing w:line="276" w:lineRule="auto"/>
        <w:rPr>
          <w:rFonts w:asciiTheme="minorHAnsi" w:hAnsiTheme="minorHAnsi" w:cstheme="minorHAnsi"/>
          <w:bCs/>
          <w:lang w:val="en-SG"/>
        </w:rPr>
      </w:pPr>
      <w:r w:rsidRPr="00AF46C2">
        <w:rPr>
          <w:rFonts w:asciiTheme="minorHAnsi" w:hAnsiTheme="minorHAnsi" w:cstheme="minorHAnsi"/>
          <w:bCs/>
          <w:lang w:val="en-SG"/>
        </w:rPr>
        <w:t>Please state the institution-approved platform that would be used.</w:t>
      </w:r>
    </w:p>
    <w:p w14:paraId="5178974B" w14:textId="77777777" w:rsidR="003B2565" w:rsidRPr="00AF46C2" w:rsidRDefault="003B2565">
      <w:pPr>
        <w:numPr>
          <w:ilvl w:val="0"/>
          <w:numId w:val="54"/>
        </w:numPr>
        <w:spacing w:line="276" w:lineRule="auto"/>
        <w:rPr>
          <w:rFonts w:asciiTheme="minorHAnsi" w:hAnsiTheme="minorHAnsi" w:cstheme="minorHAnsi"/>
          <w:bCs/>
          <w:lang w:val="en-SG"/>
        </w:rPr>
      </w:pPr>
      <w:r w:rsidRPr="00AF46C2">
        <w:rPr>
          <w:rFonts w:asciiTheme="minorHAnsi" w:hAnsiTheme="minorHAnsi" w:cstheme="minorHAnsi"/>
          <w:bCs/>
          <w:lang w:val="en-SG"/>
        </w:rPr>
        <w:t xml:space="preserve">Please state if any data would be collected via the platform. If yes, please state what data would be collected, where it would be stored, who would have access to the data and how research data confidentiality will be protected. </w:t>
      </w:r>
    </w:p>
    <w:p w14:paraId="1A510652" w14:textId="3D75ACB3" w:rsidR="003B2565" w:rsidRPr="00AF46C2" w:rsidRDefault="003B2565">
      <w:pPr>
        <w:numPr>
          <w:ilvl w:val="0"/>
          <w:numId w:val="54"/>
        </w:numPr>
        <w:spacing w:line="276" w:lineRule="auto"/>
        <w:rPr>
          <w:rFonts w:asciiTheme="minorHAnsi" w:hAnsiTheme="minorHAnsi" w:cstheme="minorHAnsi"/>
          <w:bCs/>
          <w:lang w:val="en-SG"/>
        </w:rPr>
      </w:pPr>
      <w:r w:rsidRPr="00AF46C2">
        <w:rPr>
          <w:rFonts w:asciiTheme="minorHAnsi" w:hAnsiTheme="minorHAnsi" w:cstheme="minorHAnsi"/>
          <w:bCs/>
          <w:lang w:val="en-SG"/>
        </w:rPr>
        <w:t xml:space="preserve">How will consent be obtained (e.g., How identity of research </w:t>
      </w:r>
      <w:r w:rsidR="00895EDF" w:rsidRPr="00AF46C2">
        <w:rPr>
          <w:rFonts w:asciiTheme="minorHAnsi" w:hAnsiTheme="minorHAnsi" w:cstheme="minorHAnsi"/>
          <w:bCs/>
          <w:lang w:val="en-SG"/>
        </w:rPr>
        <w:t>participants will</w:t>
      </w:r>
      <w:r w:rsidRPr="00AF46C2">
        <w:rPr>
          <w:rFonts w:asciiTheme="minorHAnsi" w:hAnsiTheme="minorHAnsi" w:cstheme="minorHAnsi"/>
          <w:bCs/>
          <w:lang w:val="en-SG"/>
        </w:rPr>
        <w:t xml:space="preserve"> be verified, whether consent will be documented using an e-signature or wet-ink signature will be documented on a hardcopy Informed Consent Form which will be sent back to the study team via mail or email)</w:t>
      </w:r>
    </w:p>
    <w:p w14:paraId="3DC36C1E" w14:textId="22986580" w:rsidR="009B2F12" w:rsidRPr="00895EDF" w:rsidRDefault="003B2565" w:rsidP="009B2F12">
      <w:pPr>
        <w:numPr>
          <w:ilvl w:val="0"/>
          <w:numId w:val="54"/>
        </w:numPr>
        <w:spacing w:after="200" w:line="276" w:lineRule="auto"/>
        <w:rPr>
          <w:rFonts w:asciiTheme="minorHAnsi" w:hAnsiTheme="minorHAnsi" w:cstheme="minorHAnsi"/>
          <w:bCs/>
          <w:lang w:val="en-SG"/>
        </w:rPr>
      </w:pPr>
      <w:r w:rsidRPr="00AF46C2">
        <w:rPr>
          <w:rFonts w:asciiTheme="minorHAnsi" w:hAnsiTheme="minorHAnsi" w:cstheme="minorHAnsi"/>
          <w:bCs/>
          <w:lang w:val="en-SG"/>
        </w:rPr>
        <w:t>If a witness/ impartial witness is required, how will he/ she join the session and how the study team will ensure that he/ she stays throughout?</w:t>
      </w:r>
    </w:p>
    <w:sdt>
      <w:sdtPr>
        <w:rPr>
          <w:rFonts w:asciiTheme="minorHAnsi" w:hAnsiTheme="minorHAnsi" w:cstheme="minorHAnsi"/>
          <w:iCs/>
          <w:lang w:val="en-SG"/>
        </w:rPr>
        <w:id w:val="705456391"/>
        <w:placeholder>
          <w:docPart w:val="828B376648484AC79E2DCCB177EC6F87"/>
        </w:placeholder>
        <w:showingPlcHdr/>
      </w:sdtPr>
      <w:sdtEndPr/>
      <w:sdtContent>
        <w:p w14:paraId="617D0A71" w14:textId="4B7A9B84" w:rsidR="00895EDF" w:rsidRPr="00895EDF" w:rsidRDefault="00895EDF" w:rsidP="009B2F12">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181BCC7" w14:textId="77777777" w:rsidR="003B2565" w:rsidRPr="00895EDF" w:rsidRDefault="003B2565" w:rsidP="003B2565">
      <w:pPr>
        <w:rPr>
          <w:rFonts w:asciiTheme="minorHAnsi" w:hAnsiTheme="minorHAnsi" w:cstheme="minorHAnsi"/>
          <w:lang w:val="en-SG"/>
        </w:rPr>
      </w:pPr>
    </w:p>
    <w:p w14:paraId="0933F24B"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J8. Who will take consent from potential research participants/legally acceptable representatives (e.g., PI, Co-Investigators etc.)? </w:t>
      </w:r>
    </w:p>
    <w:sdt>
      <w:sdtPr>
        <w:rPr>
          <w:rFonts w:asciiTheme="minorHAnsi" w:hAnsiTheme="minorHAnsi" w:cstheme="minorHAnsi"/>
          <w:iCs/>
          <w:lang w:val="en-SG"/>
        </w:rPr>
        <w:id w:val="-1181118535"/>
        <w:placeholder>
          <w:docPart w:val="832F5622D01C4BC995612AD30CCDDC84"/>
        </w:placeholder>
        <w:showingPlcHdr/>
      </w:sdtPr>
      <w:sdtEndPr/>
      <w:sdtContent>
        <w:p w14:paraId="28E2CC1D" w14:textId="167F1790" w:rsidR="003B2565" w:rsidRPr="00895EDF" w:rsidRDefault="00895EDF"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FBD361A" w14:textId="77777777" w:rsidR="003B2565" w:rsidRPr="00895EDF" w:rsidRDefault="003B2565" w:rsidP="003B2565">
      <w:pPr>
        <w:rPr>
          <w:rFonts w:asciiTheme="minorHAnsi" w:hAnsiTheme="minorHAnsi" w:cstheme="minorHAnsi"/>
          <w:iCs/>
          <w:szCs w:val="22"/>
          <w:lang w:val="en-SG"/>
        </w:rPr>
      </w:pPr>
      <w:r w:rsidRPr="00895EDF">
        <w:rPr>
          <w:rFonts w:asciiTheme="minorHAnsi" w:hAnsiTheme="minorHAnsi" w:cstheme="minorHAnsi"/>
          <w:iCs/>
          <w:szCs w:val="22"/>
          <w:lang w:val="en-SG"/>
        </w:rPr>
        <w:t xml:space="preserve"> </w:t>
      </w:r>
    </w:p>
    <w:p w14:paraId="38D13473" w14:textId="41B1AD1F"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J9. Will a witness be present during the consent process? For studies that are under the purview of the HBRA, consent must be obtained in the presence of a witness, unless the requirements for exemption are met. </w:t>
      </w:r>
    </w:p>
    <w:p w14:paraId="5E31E719" w14:textId="7D681A1F" w:rsidR="00F07311" w:rsidRDefault="00F07311" w:rsidP="00F07311">
      <w:pPr>
        <w:ind w:firstLine="450"/>
        <w:rPr>
          <w:rFonts w:asciiTheme="minorHAnsi" w:hAnsiTheme="minorHAnsi" w:cstheme="minorHAnsi"/>
          <w:lang w:val="en-SG"/>
        </w:rPr>
      </w:pPr>
      <w:r>
        <w:rPr>
          <w:rFonts w:cstheme="minorHAnsi"/>
          <w:lang w:val="en-SG"/>
        </w:rPr>
        <w:object w:dxaOrig="225" w:dyaOrig="225" w14:anchorId="46CC2F35">
          <v:shape id="_x0000_i1486" type="#_x0000_t75" style="width:108.2pt;height:21.15pt" o:ole="">
            <v:imagedata r:id="rId67" o:title=""/>
          </v:shape>
          <w:control r:id="rId121" w:name="OptionButton65" w:shapeid="_x0000_i1486"/>
        </w:object>
      </w:r>
    </w:p>
    <w:p w14:paraId="4FFB2687" w14:textId="1DC46B8E" w:rsidR="00F07311" w:rsidRPr="00AF46C2" w:rsidRDefault="00F07311" w:rsidP="00266715">
      <w:pPr>
        <w:ind w:firstLine="450"/>
        <w:rPr>
          <w:rFonts w:asciiTheme="minorHAnsi" w:hAnsiTheme="minorHAnsi" w:cstheme="minorHAnsi"/>
          <w:lang w:val="en-SG"/>
        </w:rPr>
      </w:pPr>
      <w:r>
        <w:rPr>
          <w:rFonts w:cstheme="minorHAnsi"/>
          <w:lang w:val="en-SG"/>
        </w:rPr>
        <w:object w:dxaOrig="225" w:dyaOrig="225" w14:anchorId="615A01A0">
          <v:shape id="_x0000_i1488" type="#_x0000_t75" style="width:108.2pt;height:21.15pt" o:ole="">
            <v:imagedata r:id="rId56" o:title=""/>
          </v:shape>
          <w:control r:id="rId122" w:name="OptionButton66" w:shapeid="_x0000_i1488"/>
        </w:object>
      </w:r>
    </w:p>
    <w:p w14:paraId="48FF5631" w14:textId="216553D4" w:rsidR="003B2565" w:rsidRPr="00AF46C2" w:rsidRDefault="003B2565" w:rsidP="003B2565">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J9. (a) Please explain.  </w:t>
      </w:r>
      <w:r w:rsidRPr="00AF46C2">
        <w:rPr>
          <w:rFonts w:asciiTheme="minorHAnsi" w:hAnsiTheme="minorHAnsi" w:cstheme="minorHAnsi"/>
          <w:b/>
          <w:bCs/>
          <w:vertAlign w:val="superscript"/>
          <w:lang w:val="en-SG"/>
        </w:rPr>
        <w:t>(If “No” is selected in J9)</w:t>
      </w:r>
    </w:p>
    <w:sdt>
      <w:sdtPr>
        <w:rPr>
          <w:rFonts w:asciiTheme="minorHAnsi" w:hAnsiTheme="minorHAnsi" w:cstheme="minorHAnsi"/>
          <w:iCs/>
          <w:lang w:val="en-SG"/>
        </w:rPr>
        <w:id w:val="1109083840"/>
        <w:placeholder>
          <w:docPart w:val="43DB6919E24545AEA943352E8C5EB7BD"/>
        </w:placeholder>
        <w:showingPlcHdr/>
      </w:sdtPr>
      <w:sdtEndPr/>
      <w:sdtContent>
        <w:p w14:paraId="3BAB9DB0" w14:textId="77777777" w:rsidR="00895EDF" w:rsidRDefault="00895EDF" w:rsidP="00895EDF">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FD06031" w14:textId="77777777" w:rsidR="003B2565" w:rsidRPr="00895EDF" w:rsidRDefault="003B2565" w:rsidP="00895EDF">
      <w:pPr>
        <w:contextualSpacing/>
        <w:rPr>
          <w:rFonts w:asciiTheme="minorHAnsi" w:hAnsiTheme="minorHAnsi" w:cstheme="minorHAnsi"/>
          <w:iCs/>
          <w:szCs w:val="22"/>
          <w:shd w:val="pct15" w:color="auto" w:fill="FFFFFF"/>
          <w:lang w:val="en-SG"/>
        </w:rPr>
      </w:pPr>
    </w:p>
    <w:p w14:paraId="2807384E"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J10. Will research participants receive any monetary payments (e.g. transportation allowances) or gifts for their participation in the study? </w:t>
      </w:r>
    </w:p>
    <w:p w14:paraId="738EA58F" w14:textId="17E84821" w:rsidR="00F07311" w:rsidRDefault="00F07311" w:rsidP="00F07311">
      <w:pPr>
        <w:ind w:firstLine="450"/>
        <w:rPr>
          <w:rFonts w:asciiTheme="minorHAnsi" w:hAnsiTheme="minorHAnsi" w:cstheme="minorHAnsi"/>
          <w:lang w:val="en-SG"/>
        </w:rPr>
      </w:pPr>
      <w:r>
        <w:rPr>
          <w:rFonts w:cstheme="minorHAnsi"/>
          <w:lang w:val="en-SG"/>
        </w:rPr>
        <w:lastRenderedPageBreak/>
        <w:object w:dxaOrig="225" w:dyaOrig="225" w14:anchorId="20E8B1C6">
          <v:shape id="_x0000_i1490" type="#_x0000_t75" style="width:108.2pt;height:21.15pt" o:ole="">
            <v:imagedata r:id="rId56" o:title=""/>
          </v:shape>
          <w:control r:id="rId123" w:name="OptionButton67" w:shapeid="_x0000_i1490"/>
        </w:object>
      </w:r>
    </w:p>
    <w:p w14:paraId="2E09192B" w14:textId="579332E6" w:rsidR="00F07311" w:rsidRPr="00266715" w:rsidRDefault="00F07311" w:rsidP="00266715">
      <w:pPr>
        <w:ind w:firstLine="450"/>
        <w:rPr>
          <w:rFonts w:asciiTheme="minorHAnsi" w:hAnsiTheme="minorHAnsi" w:cstheme="minorHAnsi"/>
          <w:lang w:val="en-SG"/>
        </w:rPr>
      </w:pPr>
      <w:r>
        <w:rPr>
          <w:rFonts w:cstheme="minorHAnsi"/>
          <w:lang w:val="en-SG"/>
        </w:rPr>
        <w:object w:dxaOrig="225" w:dyaOrig="225" w14:anchorId="546B35DC">
          <v:shape id="_x0000_i1492" type="#_x0000_t75" style="width:108.2pt;height:21.15pt" o:ole="">
            <v:imagedata r:id="rId79" o:title=""/>
          </v:shape>
          <w:control r:id="rId124" w:name="OptionButton68" w:shapeid="_x0000_i1492"/>
        </w:object>
      </w:r>
    </w:p>
    <w:p w14:paraId="6C311C31" w14:textId="1AF58B29" w:rsidR="003B2565" w:rsidRPr="00AF46C2" w:rsidRDefault="003B2565" w:rsidP="003B2565">
      <w:pPr>
        <w:ind w:left="720"/>
        <w:rPr>
          <w:rFonts w:asciiTheme="minorHAnsi" w:hAnsiTheme="minorHAnsi" w:cstheme="minorHAnsi"/>
          <w:b/>
          <w:bCs/>
          <w:i/>
          <w:iCs/>
          <w:lang w:val="en-SG"/>
        </w:rPr>
      </w:pPr>
      <w:r w:rsidRPr="00AF46C2">
        <w:rPr>
          <w:rFonts w:asciiTheme="minorHAnsi" w:hAnsiTheme="minorHAnsi" w:cstheme="minorHAnsi"/>
          <w:b/>
          <w:bCs/>
          <w:lang w:val="en-SG"/>
        </w:rPr>
        <w:t xml:space="preserve">J10. (a) Please elaborate. </w:t>
      </w:r>
      <w:r w:rsidRPr="00AF46C2">
        <w:rPr>
          <w:rFonts w:asciiTheme="minorHAnsi" w:hAnsiTheme="minorHAnsi" w:cstheme="minorHAnsi"/>
          <w:b/>
          <w:bCs/>
          <w:vertAlign w:val="superscript"/>
          <w:lang w:val="en-SG"/>
        </w:rPr>
        <w:t>(If “Yes” is selected in J10)</w:t>
      </w:r>
    </w:p>
    <w:sdt>
      <w:sdtPr>
        <w:rPr>
          <w:rFonts w:asciiTheme="minorHAnsi" w:hAnsiTheme="minorHAnsi" w:cstheme="minorHAnsi"/>
          <w:iCs/>
          <w:lang w:val="en-SG"/>
        </w:rPr>
        <w:id w:val="-398755332"/>
        <w:placeholder>
          <w:docPart w:val="6E9B97B8B7C240E397FE1ED40700F8B6"/>
        </w:placeholder>
        <w:showingPlcHdr/>
      </w:sdtPr>
      <w:sdtEndPr/>
      <w:sdtContent>
        <w:p w14:paraId="0B4BBBE7" w14:textId="77777777" w:rsidR="00895EDF" w:rsidRDefault="00895EDF" w:rsidP="00895EDF">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B4693F2" w14:textId="77777777" w:rsidR="003B2565" w:rsidRPr="00895EDF" w:rsidRDefault="003B2565" w:rsidP="009B2F12">
      <w:pPr>
        <w:contextualSpacing/>
        <w:rPr>
          <w:rFonts w:asciiTheme="minorHAnsi" w:hAnsiTheme="minorHAnsi" w:cstheme="minorHAnsi"/>
          <w:bCs/>
          <w:iCs/>
          <w:szCs w:val="22"/>
          <w:lang w:val="en-SG"/>
        </w:rPr>
      </w:pPr>
    </w:p>
    <w:p w14:paraId="2DA66835" w14:textId="63C8E843"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J11. Will the study enrol non-English speaking research participants? </w:t>
      </w:r>
    </w:p>
    <w:p w14:paraId="51BCC1F6" w14:textId="06B7C35A" w:rsidR="00F07311" w:rsidRDefault="00F07311" w:rsidP="00F07311">
      <w:pPr>
        <w:ind w:firstLine="450"/>
        <w:rPr>
          <w:rFonts w:asciiTheme="minorHAnsi" w:hAnsiTheme="minorHAnsi" w:cstheme="minorHAnsi"/>
          <w:lang w:val="en-SG"/>
        </w:rPr>
      </w:pPr>
      <w:r>
        <w:rPr>
          <w:rFonts w:cstheme="minorHAnsi"/>
          <w:lang w:val="en-SG"/>
        </w:rPr>
        <w:object w:dxaOrig="225" w:dyaOrig="225" w14:anchorId="32CE770F">
          <v:shape id="_x0000_i1494" type="#_x0000_t75" style="width:108.2pt;height:21.15pt" o:ole="">
            <v:imagedata r:id="rId60" o:title=""/>
          </v:shape>
          <w:control r:id="rId125" w:name="OptionButton69" w:shapeid="_x0000_i1494"/>
        </w:object>
      </w:r>
    </w:p>
    <w:p w14:paraId="60A43E1D" w14:textId="6CFFFDC7" w:rsidR="003B2565" w:rsidRPr="00266715" w:rsidRDefault="00F07311" w:rsidP="00266715">
      <w:pPr>
        <w:ind w:firstLine="450"/>
        <w:rPr>
          <w:rFonts w:asciiTheme="minorHAnsi" w:hAnsiTheme="minorHAnsi" w:cstheme="minorHAnsi"/>
          <w:lang w:val="en-SG"/>
        </w:rPr>
      </w:pPr>
      <w:r>
        <w:rPr>
          <w:rFonts w:cstheme="minorHAnsi"/>
          <w:lang w:val="en-SG"/>
        </w:rPr>
        <w:object w:dxaOrig="225" w:dyaOrig="225" w14:anchorId="21E24ECA">
          <v:shape id="_x0000_i1496" type="#_x0000_t75" style="width:108.2pt;height:21.15pt" o:ole="">
            <v:imagedata r:id="rId86" o:title=""/>
          </v:shape>
          <w:control r:id="rId126" w:name="OptionButton70" w:shapeid="_x0000_i1496"/>
        </w:object>
      </w:r>
    </w:p>
    <w:p w14:paraId="17EFCFAE" w14:textId="77777777" w:rsidR="003B2565" w:rsidRPr="00AF46C2" w:rsidRDefault="003B2565" w:rsidP="003B2565">
      <w:pPr>
        <w:pStyle w:val="ListParagraph"/>
        <w:rPr>
          <w:rFonts w:asciiTheme="minorHAnsi" w:hAnsiTheme="minorHAnsi" w:cstheme="minorHAnsi"/>
          <w:b/>
          <w:bCs/>
          <w:i/>
          <w:iCs/>
          <w:lang w:val="en-SG"/>
        </w:rPr>
      </w:pPr>
      <w:r w:rsidRPr="00AF46C2">
        <w:rPr>
          <w:rFonts w:asciiTheme="minorHAnsi" w:hAnsiTheme="minorHAnsi" w:cstheme="minorHAnsi"/>
          <w:b/>
          <w:bCs/>
          <w:lang w:val="en-SG"/>
        </w:rPr>
        <w:t xml:space="preserve">J11. (a) What are the possible languages that will be understood by the prospective research participant or the legal representative? </w:t>
      </w:r>
      <w:r w:rsidRPr="00AF46C2">
        <w:rPr>
          <w:rFonts w:asciiTheme="minorHAnsi" w:hAnsiTheme="minorHAnsi" w:cstheme="minorHAnsi"/>
          <w:b/>
          <w:bCs/>
          <w:vertAlign w:val="superscript"/>
          <w:lang w:val="en-SG"/>
        </w:rPr>
        <w:t>(If “Yes” is selected in J11)</w:t>
      </w:r>
    </w:p>
    <w:p w14:paraId="65FF0453" w14:textId="7F76A2D4" w:rsidR="003B2565" w:rsidRPr="00AF46C2" w:rsidRDefault="00125EFD" w:rsidP="00AB09D5">
      <w:pPr>
        <w:spacing w:line="276" w:lineRule="auto"/>
        <w:ind w:left="1080"/>
        <w:contextualSpacing/>
        <w:rPr>
          <w:rFonts w:asciiTheme="minorHAnsi" w:hAnsiTheme="minorHAnsi" w:cstheme="minorHAnsi"/>
          <w:bCs/>
          <w:lang w:val="en-SG"/>
        </w:rPr>
      </w:pPr>
      <w:sdt>
        <w:sdtPr>
          <w:rPr>
            <w:rFonts w:asciiTheme="minorHAnsi" w:hAnsiTheme="minorHAnsi" w:cstheme="minorHAnsi"/>
            <w:bCs/>
            <w:lang w:val="en-SG"/>
          </w:rPr>
          <w:id w:val="833961391"/>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Chinese</w:t>
      </w:r>
    </w:p>
    <w:p w14:paraId="0355D440" w14:textId="2E798465" w:rsidR="003B2565" w:rsidRPr="00AF46C2" w:rsidRDefault="00125EFD" w:rsidP="00AB09D5">
      <w:pPr>
        <w:spacing w:line="276" w:lineRule="auto"/>
        <w:ind w:left="1080"/>
        <w:contextualSpacing/>
        <w:rPr>
          <w:rFonts w:asciiTheme="minorHAnsi" w:hAnsiTheme="minorHAnsi" w:cstheme="minorHAnsi"/>
          <w:bCs/>
          <w:lang w:val="en-SG"/>
        </w:rPr>
      </w:pPr>
      <w:sdt>
        <w:sdtPr>
          <w:rPr>
            <w:rFonts w:asciiTheme="minorHAnsi" w:hAnsiTheme="minorHAnsi" w:cstheme="minorHAnsi"/>
            <w:bCs/>
            <w:lang w:val="en-SG"/>
          </w:rPr>
          <w:id w:val="-1032656956"/>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Malay</w:t>
      </w:r>
    </w:p>
    <w:p w14:paraId="0EBC448A" w14:textId="45CCA956" w:rsidR="003B2565" w:rsidRPr="00AF46C2" w:rsidRDefault="00125EFD" w:rsidP="00AB09D5">
      <w:pPr>
        <w:spacing w:line="276" w:lineRule="auto"/>
        <w:ind w:left="1080"/>
        <w:contextualSpacing/>
        <w:rPr>
          <w:rFonts w:asciiTheme="minorHAnsi" w:hAnsiTheme="minorHAnsi" w:cstheme="minorHAnsi"/>
          <w:bCs/>
          <w:lang w:val="en-SG"/>
        </w:rPr>
      </w:pPr>
      <w:sdt>
        <w:sdtPr>
          <w:rPr>
            <w:rFonts w:asciiTheme="minorHAnsi" w:hAnsiTheme="minorHAnsi" w:cstheme="minorHAnsi"/>
            <w:bCs/>
            <w:lang w:val="en-SG"/>
          </w:rPr>
          <w:id w:val="-1334754736"/>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Tamil</w:t>
      </w:r>
    </w:p>
    <w:p w14:paraId="679E18D4" w14:textId="6404315A" w:rsidR="003B2565" w:rsidRPr="00AF46C2" w:rsidRDefault="00125EFD" w:rsidP="00AB09D5">
      <w:pPr>
        <w:spacing w:line="276" w:lineRule="auto"/>
        <w:ind w:left="1080"/>
        <w:contextualSpacing/>
        <w:rPr>
          <w:rFonts w:asciiTheme="minorHAnsi" w:hAnsiTheme="minorHAnsi" w:cstheme="minorHAnsi"/>
          <w:bCs/>
          <w:i/>
          <w:lang w:val="en-SG"/>
        </w:rPr>
      </w:pPr>
      <w:sdt>
        <w:sdtPr>
          <w:rPr>
            <w:rFonts w:asciiTheme="minorHAnsi" w:hAnsiTheme="minorHAnsi" w:cstheme="minorHAnsi"/>
            <w:bCs/>
            <w:lang w:val="en-SG"/>
          </w:rPr>
          <w:id w:val="657885740"/>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Others</w:t>
      </w:r>
    </w:p>
    <w:p w14:paraId="372B6DC9" w14:textId="77777777" w:rsidR="003B2565" w:rsidRPr="00AF46C2" w:rsidRDefault="003B2565" w:rsidP="003B2565">
      <w:pPr>
        <w:spacing w:line="120" w:lineRule="auto"/>
        <w:ind w:left="1440"/>
        <w:contextualSpacing/>
        <w:rPr>
          <w:rFonts w:asciiTheme="minorHAnsi" w:hAnsiTheme="minorHAnsi" w:cstheme="minorHAnsi"/>
          <w:bCs/>
          <w:i/>
          <w:lang w:val="en-SG"/>
        </w:rPr>
      </w:pPr>
    </w:p>
    <w:p w14:paraId="181F79A9" w14:textId="77777777" w:rsidR="003B2565" w:rsidRPr="00AF46C2" w:rsidRDefault="003B2565" w:rsidP="003B2565">
      <w:pPr>
        <w:ind w:left="1440"/>
        <w:contextualSpacing/>
        <w:rPr>
          <w:rFonts w:asciiTheme="minorHAnsi" w:hAnsiTheme="minorHAnsi" w:cstheme="minorHAnsi"/>
          <w:b/>
          <w:vertAlign w:val="superscript"/>
          <w:lang w:val="en-SG"/>
        </w:rPr>
      </w:pPr>
      <w:r w:rsidRPr="00AF46C2">
        <w:rPr>
          <w:rFonts w:asciiTheme="minorHAnsi" w:hAnsiTheme="minorHAnsi" w:cstheme="minorHAnsi"/>
          <w:b/>
          <w:lang w:val="en-SG"/>
        </w:rPr>
        <w:t xml:space="preserve">J11. (a) (i) Please specify. </w:t>
      </w:r>
      <w:r w:rsidRPr="00AF46C2">
        <w:rPr>
          <w:rFonts w:asciiTheme="minorHAnsi" w:hAnsiTheme="minorHAnsi" w:cstheme="minorHAnsi"/>
          <w:bCs/>
          <w:vertAlign w:val="superscript"/>
          <w:lang w:val="en-SG"/>
        </w:rPr>
        <w:t>(</w:t>
      </w:r>
      <w:r w:rsidRPr="00AF46C2">
        <w:rPr>
          <w:rFonts w:asciiTheme="minorHAnsi" w:hAnsiTheme="minorHAnsi" w:cstheme="minorHAnsi"/>
          <w:b/>
          <w:vertAlign w:val="superscript"/>
          <w:lang w:val="en-SG"/>
        </w:rPr>
        <w:t>If “Others” is selected in J11. (a))</w:t>
      </w:r>
    </w:p>
    <w:sdt>
      <w:sdtPr>
        <w:rPr>
          <w:rFonts w:asciiTheme="minorHAnsi" w:hAnsiTheme="minorHAnsi" w:cstheme="minorHAnsi"/>
          <w:iCs/>
          <w:lang w:val="en-SG"/>
        </w:rPr>
        <w:id w:val="659270385"/>
        <w:placeholder>
          <w:docPart w:val="BC4BB4F1931A4AC9949998D34B259006"/>
        </w:placeholder>
        <w:showingPlcHdr/>
      </w:sdtPr>
      <w:sdtEndPr/>
      <w:sdtContent>
        <w:p w14:paraId="27E26049" w14:textId="77777777" w:rsidR="00895EDF" w:rsidRDefault="00895EDF" w:rsidP="00895EDF">
          <w:pPr>
            <w:ind w:firstLine="144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7C9C367" w14:textId="77777777" w:rsidR="003B2565" w:rsidRPr="00895EDF" w:rsidRDefault="003B2565" w:rsidP="00895EDF">
      <w:pPr>
        <w:contextualSpacing/>
        <w:rPr>
          <w:rFonts w:asciiTheme="minorHAnsi" w:hAnsiTheme="minorHAnsi" w:cstheme="minorHAnsi"/>
          <w:bCs/>
          <w:iCs/>
          <w:sz w:val="20"/>
          <w:lang w:val="en-SG"/>
        </w:rPr>
      </w:pPr>
    </w:p>
    <w:p w14:paraId="725A2B1E" w14:textId="77777777" w:rsidR="003B2565" w:rsidRPr="00AF46C2" w:rsidRDefault="003B2565" w:rsidP="003B2565">
      <w:pPr>
        <w:pStyle w:val="ListParagraph"/>
        <w:ind w:left="1080"/>
        <w:rPr>
          <w:rFonts w:asciiTheme="minorHAnsi" w:hAnsiTheme="minorHAnsi" w:cstheme="minorHAnsi"/>
          <w:b/>
          <w:bCs/>
          <w:lang w:val="en-SG"/>
        </w:rPr>
      </w:pPr>
      <w:r w:rsidRPr="00AF46C2">
        <w:rPr>
          <w:rFonts w:asciiTheme="minorHAnsi" w:hAnsiTheme="minorHAnsi" w:cstheme="minorHAnsi"/>
          <w:b/>
          <w:bCs/>
          <w:lang w:val="en-SG"/>
        </w:rPr>
        <w:t xml:space="preserve">J11. (b) How will the non-English consent be documented? </w:t>
      </w:r>
      <w:r w:rsidRPr="00AF46C2">
        <w:rPr>
          <w:rFonts w:asciiTheme="minorHAnsi" w:hAnsiTheme="minorHAnsi" w:cstheme="minorHAnsi"/>
          <w:b/>
          <w:bCs/>
          <w:vertAlign w:val="superscript"/>
          <w:lang w:val="en-SG"/>
        </w:rPr>
        <w:t>(If “Yes” is selected in J11)</w:t>
      </w:r>
    </w:p>
    <w:p w14:paraId="083522E6" w14:textId="6B22B996" w:rsidR="003B2565" w:rsidRPr="00AF46C2" w:rsidRDefault="00125EFD" w:rsidP="00AB09D5">
      <w:pPr>
        <w:spacing w:line="276" w:lineRule="auto"/>
        <w:ind w:left="1440" w:hanging="360"/>
        <w:contextualSpacing/>
        <w:rPr>
          <w:rFonts w:asciiTheme="minorHAnsi" w:hAnsiTheme="minorHAnsi" w:cstheme="minorHAnsi"/>
          <w:bCs/>
          <w:lang w:val="en-SG"/>
        </w:rPr>
      </w:pPr>
      <w:sdt>
        <w:sdtPr>
          <w:rPr>
            <w:rFonts w:asciiTheme="minorHAnsi" w:hAnsiTheme="minorHAnsi" w:cstheme="minorHAnsi"/>
            <w:bCs/>
            <w:lang w:val="en-SG"/>
          </w:rPr>
          <w:id w:val="52671072"/>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Informed Consent Form (Full) translated to the language understood by the prospective research participant or legal representative.</w:t>
      </w:r>
    </w:p>
    <w:p w14:paraId="798894E9" w14:textId="77777777" w:rsidR="003B2565" w:rsidRPr="00AF46C2" w:rsidRDefault="003B2565" w:rsidP="00AB09D5">
      <w:pPr>
        <w:ind w:left="1440"/>
        <w:contextualSpacing/>
        <w:rPr>
          <w:rFonts w:asciiTheme="minorHAnsi" w:hAnsiTheme="minorHAnsi" w:cstheme="minorHAnsi"/>
          <w:bCs/>
          <w:lang w:val="en-SG"/>
        </w:rPr>
      </w:pPr>
      <w:r w:rsidRPr="00AF46C2">
        <w:rPr>
          <w:rFonts w:asciiTheme="minorHAnsi" w:hAnsiTheme="minorHAnsi" w:cstheme="minorHAnsi"/>
          <w:bCs/>
          <w:lang w:val="en-SG"/>
        </w:rPr>
        <w:t xml:space="preserve">Note: Submission of translated consent form and certificate of translation is not required. These documents should be filed in the investigator/study file. </w:t>
      </w:r>
    </w:p>
    <w:p w14:paraId="07C5BA2A" w14:textId="1FB401B4" w:rsidR="003B2565" w:rsidRPr="00AF46C2" w:rsidRDefault="00125EFD" w:rsidP="00AB09D5">
      <w:pPr>
        <w:spacing w:line="276" w:lineRule="auto"/>
        <w:ind w:left="1080"/>
        <w:contextualSpacing/>
        <w:rPr>
          <w:rFonts w:asciiTheme="minorHAnsi" w:hAnsiTheme="minorHAnsi" w:cstheme="minorHAnsi"/>
          <w:bCs/>
          <w:lang w:val="en-SG"/>
        </w:rPr>
      </w:pPr>
      <w:sdt>
        <w:sdtPr>
          <w:rPr>
            <w:rFonts w:asciiTheme="minorHAnsi" w:hAnsiTheme="minorHAnsi" w:cstheme="minorHAnsi"/>
            <w:bCs/>
            <w:lang w:val="en-SG"/>
          </w:rPr>
          <w:id w:val="-574052456"/>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Informed Consent Form (English) with DSRB Short Consent Form Template (Translated).</w:t>
      </w:r>
    </w:p>
    <w:p w14:paraId="47839920" w14:textId="5289C285" w:rsidR="003B2565" w:rsidRPr="00AF46C2" w:rsidRDefault="00125EFD" w:rsidP="00AB09D5">
      <w:pPr>
        <w:spacing w:line="276" w:lineRule="auto"/>
        <w:ind w:left="1080"/>
        <w:contextualSpacing/>
        <w:rPr>
          <w:rFonts w:asciiTheme="minorHAnsi" w:hAnsiTheme="minorHAnsi" w:cstheme="minorHAnsi"/>
          <w:bCs/>
          <w:lang w:val="en-SG"/>
        </w:rPr>
      </w:pPr>
      <w:sdt>
        <w:sdtPr>
          <w:rPr>
            <w:rFonts w:asciiTheme="minorHAnsi" w:hAnsiTheme="minorHAnsi" w:cstheme="minorHAnsi"/>
            <w:bCs/>
            <w:lang w:val="en-SG"/>
          </w:rPr>
          <w:id w:val="393709977"/>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Informed Consent Form (English) with other Short Consent Form (Translated).</w:t>
      </w:r>
    </w:p>
    <w:p w14:paraId="1E963F7D" w14:textId="6D1E67BD" w:rsidR="003B2565" w:rsidRPr="00AF46C2" w:rsidRDefault="00125EFD" w:rsidP="00AB09D5">
      <w:pPr>
        <w:spacing w:after="200" w:line="276" w:lineRule="auto"/>
        <w:ind w:left="1440" w:hanging="360"/>
        <w:contextualSpacing/>
        <w:rPr>
          <w:rFonts w:asciiTheme="minorHAnsi" w:hAnsiTheme="minorHAnsi" w:cstheme="minorHAnsi"/>
          <w:bCs/>
          <w:lang w:val="en-SG"/>
        </w:rPr>
      </w:pPr>
      <w:sdt>
        <w:sdtPr>
          <w:rPr>
            <w:rFonts w:asciiTheme="minorHAnsi" w:hAnsiTheme="minorHAnsi" w:cstheme="minorHAnsi"/>
            <w:bCs/>
            <w:lang w:val="en-SG"/>
          </w:rPr>
          <w:id w:val="658425628"/>
          <w14:checkbox>
            <w14:checked w14:val="0"/>
            <w14:checkedState w14:val="2612" w14:font="MS Gothic"/>
            <w14:uncheckedState w14:val="2610" w14:font="MS Gothic"/>
          </w14:checkbox>
        </w:sdtPr>
        <w:sdtEndPr/>
        <w:sdtContent>
          <w:r w:rsidR="00AB09D5">
            <w:rPr>
              <w:rFonts w:ascii="MS Gothic" w:eastAsia="MS Gothic" w:hAnsi="MS Gothic" w:cstheme="minorHAnsi" w:hint="eastAsia"/>
              <w:bCs/>
              <w:lang w:val="en-SG"/>
            </w:rPr>
            <w:t>☐</w:t>
          </w:r>
        </w:sdtContent>
      </w:sdt>
      <w:r w:rsidR="00AB09D5">
        <w:rPr>
          <w:rFonts w:asciiTheme="minorHAnsi" w:hAnsiTheme="minorHAnsi" w:cstheme="minorHAnsi"/>
          <w:bCs/>
          <w:lang w:val="en-SG"/>
        </w:rPr>
        <w:tab/>
      </w:r>
      <w:r w:rsidR="003B2565" w:rsidRPr="00AF46C2">
        <w:rPr>
          <w:rFonts w:asciiTheme="minorHAnsi" w:hAnsiTheme="minorHAnsi" w:cstheme="minorHAnsi"/>
          <w:bCs/>
          <w:lang w:val="en-SG"/>
        </w:rPr>
        <w:t>Verbally translated using Informed Consent Form (English) in the presence of impartial witness.</w:t>
      </w:r>
    </w:p>
    <w:p w14:paraId="050E503E" w14:textId="77777777" w:rsidR="003B2565" w:rsidRPr="00AF46C2" w:rsidRDefault="003B2565" w:rsidP="003B2565">
      <w:pPr>
        <w:spacing w:line="120" w:lineRule="auto"/>
        <w:ind w:left="1440"/>
        <w:contextualSpacing/>
        <w:rPr>
          <w:rFonts w:asciiTheme="minorHAnsi" w:hAnsiTheme="minorHAnsi" w:cstheme="minorHAnsi"/>
          <w:bCs/>
          <w:lang w:val="en-SG"/>
        </w:rPr>
      </w:pPr>
    </w:p>
    <w:p w14:paraId="112905FC" w14:textId="1D2FA21B" w:rsidR="003B2565" w:rsidRPr="00AF46C2" w:rsidRDefault="003B2565" w:rsidP="003B2565">
      <w:pPr>
        <w:ind w:left="1440"/>
        <w:rPr>
          <w:rFonts w:asciiTheme="minorHAnsi" w:hAnsiTheme="minorHAnsi" w:cstheme="minorHAnsi"/>
          <w:b/>
          <w:bCs/>
          <w:lang w:val="en-SG"/>
        </w:rPr>
      </w:pPr>
      <w:r w:rsidRPr="00AF46C2">
        <w:rPr>
          <w:rFonts w:asciiTheme="minorHAnsi" w:hAnsiTheme="minorHAnsi" w:cstheme="minorHAnsi"/>
          <w:b/>
          <w:bCs/>
          <w:lang w:val="en-SG"/>
        </w:rPr>
        <w:t xml:space="preserve">J11. (b) (i) Please state which population(s) are involved for the above combination selected. </w:t>
      </w:r>
      <w:r w:rsidRPr="00AF46C2">
        <w:rPr>
          <w:rFonts w:asciiTheme="minorHAnsi" w:hAnsiTheme="minorHAnsi" w:cstheme="minorHAnsi"/>
          <w:b/>
          <w:bCs/>
          <w:vertAlign w:val="superscript"/>
          <w:lang w:val="en-SG"/>
        </w:rPr>
        <w:t>(If more than one options are selected in Section J11. (b))</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5837671"/>
        <w:placeholder>
          <w:docPart w:val="1F458097DEF444C69DD974CA295D6A92"/>
        </w:placeholder>
        <w:showingPlcHdr/>
      </w:sdtPr>
      <w:sdtEndPr/>
      <w:sdtContent>
        <w:p w14:paraId="0BB8864D" w14:textId="77777777" w:rsidR="00895EDF" w:rsidRDefault="00895EDF" w:rsidP="00895EDF">
          <w:pPr>
            <w:ind w:firstLine="144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8F84892" w14:textId="4C33975B" w:rsidR="003B2565" w:rsidRPr="00895EDF" w:rsidRDefault="003B2565" w:rsidP="00F23067">
      <w:pPr>
        <w:contextualSpacing/>
        <w:rPr>
          <w:rFonts w:asciiTheme="minorHAnsi" w:hAnsiTheme="minorHAnsi" w:cstheme="minorHAnsi"/>
          <w:bCs/>
          <w:iCs/>
          <w:szCs w:val="22"/>
          <w:lang w:val="en-SG"/>
        </w:rPr>
      </w:pPr>
    </w:p>
    <w:p w14:paraId="6804FC0D" w14:textId="295777DB"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J12. Do you have any additional comments regarding the Informed Consent process? </w:t>
      </w:r>
    </w:p>
    <w:p w14:paraId="110A6658" w14:textId="78C02F0C" w:rsidR="00F07311" w:rsidRDefault="00F07311" w:rsidP="00F07311">
      <w:pPr>
        <w:ind w:firstLine="450"/>
        <w:rPr>
          <w:rFonts w:asciiTheme="minorHAnsi" w:hAnsiTheme="minorHAnsi" w:cstheme="minorHAnsi"/>
          <w:lang w:val="en-SG"/>
        </w:rPr>
      </w:pPr>
      <w:r>
        <w:rPr>
          <w:rFonts w:cstheme="minorHAnsi"/>
          <w:lang w:val="en-SG"/>
        </w:rPr>
        <w:object w:dxaOrig="225" w:dyaOrig="225" w14:anchorId="48878414">
          <v:shape id="_x0000_i1498" type="#_x0000_t75" style="width:108.2pt;height:21.15pt" o:ole="">
            <v:imagedata r:id="rId56" o:title=""/>
          </v:shape>
          <w:control r:id="rId127" w:name="OptionButton71" w:shapeid="_x0000_i1498"/>
        </w:object>
      </w:r>
    </w:p>
    <w:p w14:paraId="4C0EBD88" w14:textId="753E799C" w:rsidR="00F07311" w:rsidRPr="00E26460" w:rsidRDefault="00F07311" w:rsidP="00E26460">
      <w:pPr>
        <w:ind w:firstLine="450"/>
        <w:rPr>
          <w:rFonts w:asciiTheme="minorHAnsi" w:hAnsiTheme="minorHAnsi" w:cstheme="minorHAnsi"/>
          <w:lang w:val="en-SG"/>
        </w:rPr>
      </w:pPr>
      <w:r>
        <w:rPr>
          <w:rFonts w:cstheme="minorHAnsi"/>
          <w:lang w:val="en-SG"/>
        </w:rPr>
        <w:object w:dxaOrig="225" w:dyaOrig="225" w14:anchorId="4A81BF78">
          <v:shape id="_x0000_i1500" type="#_x0000_t75" style="width:108.2pt;height:21.15pt" o:ole="">
            <v:imagedata r:id="rId81" o:title=""/>
          </v:shape>
          <w:control r:id="rId128" w:name="OptionButton72" w:shapeid="_x0000_i1500"/>
        </w:object>
      </w:r>
    </w:p>
    <w:p w14:paraId="1EA10B94" w14:textId="77777777" w:rsidR="003B2565" w:rsidRPr="00AF46C2" w:rsidRDefault="003B2565" w:rsidP="003B2565">
      <w:pPr>
        <w:spacing w:line="259" w:lineRule="auto"/>
        <w:ind w:left="720"/>
        <w:contextualSpacing/>
        <w:rPr>
          <w:rFonts w:asciiTheme="minorHAnsi" w:hAnsiTheme="minorHAnsi" w:cstheme="minorHAnsi"/>
          <w:bCs/>
          <w:vertAlign w:val="superscript"/>
          <w:lang w:val="en-SG"/>
        </w:rPr>
      </w:pPr>
      <w:r w:rsidRPr="00AF46C2">
        <w:rPr>
          <w:rFonts w:asciiTheme="minorHAnsi" w:hAnsiTheme="minorHAnsi" w:cstheme="minorHAnsi"/>
          <w:b/>
          <w:sz w:val="20"/>
          <w:lang w:val="en-SG"/>
        </w:rPr>
        <w:t xml:space="preserve"> </w:t>
      </w:r>
      <w:r w:rsidRPr="00AF46C2">
        <w:rPr>
          <w:rFonts w:asciiTheme="minorHAnsi" w:hAnsiTheme="minorHAnsi" w:cstheme="minorHAnsi"/>
          <w:b/>
          <w:lang w:val="en-SG"/>
        </w:rPr>
        <w:t>J12. (a) Please elaborate</w:t>
      </w:r>
      <w:r w:rsidRPr="00AF46C2">
        <w:rPr>
          <w:rFonts w:asciiTheme="minorHAnsi" w:hAnsiTheme="minorHAnsi" w:cstheme="minorHAnsi"/>
          <w:b/>
          <w:bCs/>
          <w:lang w:val="en-SG"/>
        </w:rPr>
        <w:t>.</w:t>
      </w:r>
      <w:r w:rsidRPr="00AF46C2">
        <w:rPr>
          <w:rFonts w:asciiTheme="minorHAnsi" w:hAnsiTheme="minorHAnsi" w:cstheme="minorHAnsi"/>
          <w:b/>
          <w:bCs/>
          <w:vertAlign w:val="superscript"/>
          <w:lang w:val="en-SG"/>
        </w:rPr>
        <w:t xml:space="preserve"> (If “Yes.” is selected in J12)</w:t>
      </w:r>
    </w:p>
    <w:sdt>
      <w:sdtPr>
        <w:rPr>
          <w:rFonts w:asciiTheme="minorHAnsi" w:hAnsiTheme="minorHAnsi" w:cstheme="minorHAnsi"/>
          <w:iCs/>
          <w:lang w:val="en-SG"/>
        </w:rPr>
        <w:id w:val="-958491879"/>
        <w:placeholder>
          <w:docPart w:val="EBD59DB60FA844A18121D550C99F3062"/>
        </w:placeholder>
        <w:showingPlcHdr/>
      </w:sdtPr>
      <w:sdtEndPr/>
      <w:sdtContent>
        <w:p w14:paraId="7A341ED8" w14:textId="1FD3CC30" w:rsidR="00F23067" w:rsidRPr="00895EDF" w:rsidRDefault="00895EDF" w:rsidP="00895EDF">
          <w:pPr>
            <w:ind w:firstLine="81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D81EF2E" w14:textId="77777777" w:rsidR="003B2565" w:rsidRPr="00895EDF" w:rsidRDefault="003B2565" w:rsidP="003B2565">
      <w:pPr>
        <w:spacing w:line="259" w:lineRule="auto"/>
        <w:contextualSpacing/>
        <w:rPr>
          <w:rFonts w:asciiTheme="minorHAnsi" w:hAnsiTheme="minorHAnsi" w:cstheme="minorHAnsi"/>
          <w:bCs/>
          <w:iCs/>
          <w:szCs w:val="22"/>
          <w:shd w:val="pct15" w:color="auto" w:fill="FFFFFF"/>
          <w:lang w:val="en-SG"/>
        </w:rPr>
      </w:pPr>
    </w:p>
    <w:p w14:paraId="5CC194EC"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J13. Please attach the Informed Consent Document(s).</w:t>
      </w:r>
    </w:p>
    <w:tbl>
      <w:tblPr>
        <w:tblStyle w:val="TableGrid"/>
        <w:tblW w:w="2804" w:type="pct"/>
        <w:tblLook w:val="04A0" w:firstRow="1" w:lastRow="0" w:firstColumn="1" w:lastColumn="0" w:noHBand="0" w:noVBand="1"/>
      </w:tblPr>
      <w:tblGrid>
        <w:gridCol w:w="5215"/>
      </w:tblGrid>
      <w:tr w:rsidR="00AE1169" w:rsidRPr="00AF46C2" w14:paraId="074C547B" w14:textId="77777777" w:rsidTr="00AE1169">
        <w:tc>
          <w:tcPr>
            <w:tcW w:w="5000" w:type="pct"/>
          </w:tcPr>
          <w:p w14:paraId="097AFA14" w14:textId="77777777" w:rsidR="00AE1169" w:rsidRPr="00AF46C2" w:rsidRDefault="00AE1169"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J13. Attachment</w:t>
            </w:r>
          </w:p>
        </w:tc>
      </w:tr>
      <w:tr w:rsidR="00AE1169" w:rsidRPr="00AF46C2" w14:paraId="1DE395F8" w14:textId="77777777" w:rsidTr="00AE1169">
        <w:tc>
          <w:tcPr>
            <w:tcW w:w="5000" w:type="pct"/>
          </w:tcPr>
          <w:sdt>
            <w:sdtPr>
              <w:rPr>
                <w:rFonts w:asciiTheme="minorHAnsi" w:hAnsiTheme="minorHAnsi" w:cstheme="minorHAnsi"/>
                <w:iCs/>
                <w:lang w:val="en-SG"/>
              </w:rPr>
              <w:id w:val="1245220542"/>
              <w:placeholder>
                <w:docPart w:val="2241759B076843F8B602DFB75007F480"/>
              </w:placeholder>
              <w:showingPlcHdr/>
            </w:sdtPr>
            <w:sdtEndPr/>
            <w:sdtContent>
              <w:p w14:paraId="350A6023" w14:textId="77777777" w:rsidR="00AE1169" w:rsidRDefault="00AE1169" w:rsidP="00AE1169">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651B96B" w14:textId="1AD62A2A" w:rsidR="00AE1169" w:rsidRPr="00AE1169" w:rsidRDefault="00AE1169" w:rsidP="00C11AF9">
            <w:pPr>
              <w:spacing w:after="200" w:line="276" w:lineRule="auto"/>
              <w:contextualSpacing/>
              <w:rPr>
                <w:rFonts w:asciiTheme="minorHAnsi" w:hAnsiTheme="minorHAnsi" w:cstheme="minorHAnsi"/>
                <w:lang w:val="en-SG"/>
              </w:rPr>
            </w:pPr>
          </w:p>
        </w:tc>
      </w:tr>
    </w:tbl>
    <w:p w14:paraId="3EFD0683" w14:textId="77777777" w:rsidR="003B2565" w:rsidRPr="00AF46C2" w:rsidRDefault="003B2565" w:rsidP="003B2565">
      <w:pPr>
        <w:spacing w:line="259" w:lineRule="auto"/>
        <w:ind w:left="270"/>
        <w:contextualSpacing/>
        <w:rPr>
          <w:rFonts w:asciiTheme="minorHAnsi" w:hAnsiTheme="minorHAnsi" w:cstheme="minorHAnsi"/>
          <w:b/>
          <w:iCs/>
          <w:sz w:val="20"/>
          <w:lang w:val="en-SG"/>
        </w:rPr>
      </w:pPr>
    </w:p>
    <w:p w14:paraId="3FEF79F2" w14:textId="5040068D" w:rsidR="003B2565" w:rsidRPr="00AF46C2" w:rsidRDefault="00F07311" w:rsidP="00F07311">
      <w:pPr>
        <w:rPr>
          <w:rFonts w:asciiTheme="minorHAnsi" w:hAnsiTheme="minorHAnsi" w:cstheme="minorHAnsi"/>
          <w:b/>
          <w:iCs/>
          <w:sz w:val="20"/>
          <w:lang w:val="en-SG"/>
        </w:rPr>
      </w:pPr>
      <w:r>
        <w:rPr>
          <w:rFonts w:asciiTheme="minorHAnsi" w:hAnsiTheme="minorHAnsi" w:cstheme="minorHAnsi"/>
          <w:b/>
          <w:iCs/>
          <w:sz w:val="20"/>
          <w:lang w:val="en-SG"/>
        </w:rPr>
        <w:br w:type="page"/>
      </w:r>
    </w:p>
    <w:p w14:paraId="61260F01" w14:textId="77777777" w:rsidR="003B2565" w:rsidRPr="00AF46C2" w:rsidRDefault="003B2565" w:rsidP="00F23067">
      <w:pPr>
        <w:pStyle w:val="Heading2"/>
        <w:numPr>
          <w:ilvl w:val="0"/>
          <w:numId w:val="0"/>
        </w:numPr>
        <w:ind w:left="576" w:hanging="576"/>
        <w:rPr>
          <w:rFonts w:asciiTheme="minorHAnsi" w:hAnsiTheme="minorHAnsi" w:cstheme="minorHAnsi"/>
          <w:b w:val="0"/>
          <w:bCs w:val="0"/>
        </w:rPr>
      </w:pPr>
      <w:bookmarkStart w:id="21" w:name="_Toc421629900"/>
      <w:bookmarkStart w:id="22" w:name="_Toc162886287"/>
      <w:r w:rsidRPr="00AF46C2">
        <w:rPr>
          <w:rFonts w:asciiTheme="minorHAnsi" w:hAnsiTheme="minorHAnsi" w:cstheme="minorHAnsi"/>
        </w:rPr>
        <w:lastRenderedPageBreak/>
        <w:t>Section K: Research Participants- Pregnant Women, Foetuses, &amp; Neonates</w:t>
      </w:r>
      <w:bookmarkEnd w:id="21"/>
      <w:bookmarkEnd w:id="22"/>
    </w:p>
    <w:p w14:paraId="71D014E0" w14:textId="34B20578" w:rsidR="003B2565" w:rsidRDefault="00AE1169" w:rsidP="003B2565">
      <w:pPr>
        <w:rPr>
          <w:rFonts w:asciiTheme="minorHAnsi" w:hAnsiTheme="minorHAnsi" w:cstheme="minorHAnsi"/>
          <w:i/>
          <w:sz w:val="20"/>
          <w:lang w:val="en-SG"/>
        </w:rPr>
      </w:pPr>
      <w:r w:rsidRPr="003F1D57">
        <w:rPr>
          <w:rFonts w:asciiTheme="minorHAnsi" w:hAnsiTheme="minorHAnsi" w:cstheme="minorHAnsi"/>
          <w:b/>
          <w:bCs/>
          <w:i/>
          <w:sz w:val="20"/>
          <w:highlight w:val="yellow"/>
          <w:lang w:val="en-SG"/>
        </w:rPr>
        <w:t xml:space="preserve">Please complete this Section if </w:t>
      </w:r>
      <w:r w:rsidR="003B2565" w:rsidRPr="003F1D57">
        <w:rPr>
          <w:rFonts w:asciiTheme="minorHAnsi" w:hAnsiTheme="minorHAnsi" w:cstheme="minorHAnsi"/>
          <w:b/>
          <w:bCs/>
          <w:i/>
          <w:sz w:val="20"/>
          <w:highlight w:val="yellow"/>
          <w:lang w:val="en-SG"/>
        </w:rPr>
        <w:t>“Pregnant Women, Foetuses, &amp; Neonates” is selected in D4</w:t>
      </w:r>
      <w:r w:rsidRPr="003F1D57">
        <w:rPr>
          <w:rFonts w:asciiTheme="minorHAnsi" w:hAnsiTheme="minorHAnsi" w:cstheme="minorHAnsi"/>
          <w:b/>
          <w:bCs/>
          <w:i/>
          <w:sz w:val="20"/>
          <w:highlight w:val="yellow"/>
          <w:lang w:val="en-SG"/>
        </w:rPr>
        <w:t xml:space="preserve">. However, this </w:t>
      </w:r>
      <w:r w:rsidR="003B2565" w:rsidRPr="003F1D57">
        <w:rPr>
          <w:rFonts w:asciiTheme="minorHAnsi" w:hAnsiTheme="minorHAnsi" w:cstheme="minorHAnsi"/>
          <w:b/>
          <w:bCs/>
          <w:i/>
          <w:sz w:val="20"/>
          <w:highlight w:val="yellow"/>
          <w:lang w:val="en-SG"/>
        </w:rPr>
        <w:t xml:space="preserve">Section </w:t>
      </w:r>
      <w:r w:rsidRPr="003F1D57">
        <w:rPr>
          <w:rFonts w:asciiTheme="minorHAnsi" w:hAnsiTheme="minorHAnsi" w:cstheme="minorHAnsi"/>
          <w:b/>
          <w:bCs/>
          <w:i/>
          <w:sz w:val="20"/>
          <w:highlight w:val="yellow"/>
          <w:lang w:val="en-SG"/>
        </w:rPr>
        <w:t>need not be completed if only</w:t>
      </w:r>
      <w:r w:rsidR="003B2565" w:rsidRPr="003F1D57">
        <w:rPr>
          <w:rFonts w:asciiTheme="minorHAnsi" w:hAnsiTheme="minorHAnsi" w:cstheme="minorHAnsi"/>
          <w:b/>
          <w:bCs/>
          <w:i/>
          <w:sz w:val="20"/>
          <w:highlight w:val="yellow"/>
          <w:lang w:val="en-SG"/>
        </w:rPr>
        <w:t xml:space="preserve"> “medical records review </w:t>
      </w:r>
      <w:r w:rsidR="000D032D" w:rsidRPr="003F1D57">
        <w:rPr>
          <w:rFonts w:asciiTheme="minorHAnsi" w:hAnsiTheme="minorHAnsi" w:cstheme="minorHAnsi"/>
          <w:b/>
          <w:bCs/>
          <w:i/>
          <w:sz w:val="20"/>
          <w:highlight w:val="yellow"/>
          <w:lang w:val="en-SG"/>
        </w:rPr>
        <w:t>“is</w:t>
      </w:r>
      <w:r w:rsidR="003B2565" w:rsidRPr="003F1D57">
        <w:rPr>
          <w:rFonts w:asciiTheme="minorHAnsi" w:hAnsiTheme="minorHAnsi" w:cstheme="minorHAnsi"/>
          <w:b/>
          <w:bCs/>
          <w:i/>
          <w:sz w:val="20"/>
          <w:highlight w:val="yellow"/>
          <w:lang w:val="en-SG"/>
        </w:rPr>
        <w:t xml:space="preserve"> selected in D3</w:t>
      </w:r>
      <w:r w:rsidRPr="003F1D57">
        <w:rPr>
          <w:rFonts w:asciiTheme="minorHAnsi" w:hAnsiTheme="minorHAnsi" w:cstheme="minorHAnsi"/>
          <w:b/>
          <w:bCs/>
          <w:i/>
          <w:sz w:val="20"/>
          <w:highlight w:val="yellow"/>
          <w:lang w:val="en-SG"/>
        </w:rPr>
        <w:t>.</w:t>
      </w:r>
    </w:p>
    <w:p w14:paraId="18759996" w14:textId="77777777" w:rsidR="00AE1169" w:rsidRPr="00AE1169" w:rsidRDefault="00AE1169" w:rsidP="003B2565">
      <w:pPr>
        <w:rPr>
          <w:rFonts w:asciiTheme="minorHAnsi" w:hAnsiTheme="minorHAnsi" w:cstheme="minorHAnsi"/>
          <w:b/>
          <w:bCs/>
          <w:i/>
          <w:sz w:val="20"/>
          <w:lang w:val="en-SG"/>
        </w:rPr>
      </w:pPr>
    </w:p>
    <w:p w14:paraId="56BDB73B"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K1. Please indicate if your research involves: </w:t>
      </w:r>
    </w:p>
    <w:p w14:paraId="472B34F7" w14:textId="0578FBC1" w:rsidR="003B2565" w:rsidRPr="00AF46C2" w:rsidRDefault="00125EFD" w:rsidP="00F07311">
      <w:pPr>
        <w:ind w:left="360"/>
        <w:contextualSpacing/>
        <w:rPr>
          <w:rFonts w:asciiTheme="minorHAnsi" w:hAnsiTheme="minorHAnsi" w:cstheme="minorHAnsi"/>
          <w:lang w:val="en-SG"/>
        </w:rPr>
      </w:pPr>
      <w:sdt>
        <w:sdtPr>
          <w:rPr>
            <w:rFonts w:asciiTheme="minorHAnsi" w:hAnsiTheme="minorHAnsi" w:cstheme="minorHAnsi"/>
            <w:lang w:val="en-SG"/>
          </w:rPr>
          <w:id w:val="1309442368"/>
          <w14:checkbox>
            <w14:checked w14:val="0"/>
            <w14:checkedState w14:val="2612" w14:font="MS Gothic"/>
            <w14:uncheckedState w14:val="2610" w14:font="MS Gothic"/>
          </w14:checkbox>
        </w:sdtPr>
        <w:sdtEndPr/>
        <w:sdtContent>
          <w:r w:rsidR="00F07311">
            <w:rPr>
              <w:rFonts w:ascii="MS Gothic" w:eastAsia="MS Gothic" w:hAnsi="MS Gothic" w:cstheme="minorHAnsi" w:hint="eastAsia"/>
              <w:lang w:val="en-SG"/>
            </w:rPr>
            <w:t>☐</w:t>
          </w:r>
        </w:sdtContent>
      </w:sdt>
      <w:r w:rsidR="00F07311">
        <w:rPr>
          <w:rFonts w:asciiTheme="minorHAnsi" w:hAnsiTheme="minorHAnsi" w:cstheme="minorHAnsi"/>
          <w:lang w:val="en-SG"/>
        </w:rPr>
        <w:tab/>
      </w:r>
      <w:r w:rsidR="003B2565" w:rsidRPr="00AF46C2">
        <w:rPr>
          <w:rFonts w:asciiTheme="minorHAnsi" w:hAnsiTheme="minorHAnsi" w:cstheme="minorHAnsi"/>
          <w:lang w:val="en-SG"/>
        </w:rPr>
        <w:t>Pregnant Women and Foetuses.</w:t>
      </w:r>
    </w:p>
    <w:p w14:paraId="5F9BBC19" w14:textId="1C5E3285" w:rsidR="003B2565" w:rsidRPr="00AF46C2" w:rsidRDefault="00125EFD" w:rsidP="00F07311">
      <w:pPr>
        <w:spacing w:after="200"/>
        <w:ind w:left="360"/>
        <w:contextualSpacing/>
        <w:rPr>
          <w:rFonts w:asciiTheme="minorHAnsi" w:hAnsiTheme="minorHAnsi" w:cstheme="minorHAnsi"/>
          <w:lang w:val="en-SG"/>
        </w:rPr>
      </w:pPr>
      <w:sdt>
        <w:sdtPr>
          <w:rPr>
            <w:rFonts w:asciiTheme="minorHAnsi" w:hAnsiTheme="minorHAnsi" w:cstheme="minorHAnsi"/>
            <w:lang w:val="en-SG"/>
          </w:rPr>
          <w:id w:val="377206170"/>
          <w14:checkbox>
            <w14:checked w14:val="0"/>
            <w14:checkedState w14:val="2612" w14:font="MS Gothic"/>
            <w14:uncheckedState w14:val="2610" w14:font="MS Gothic"/>
          </w14:checkbox>
        </w:sdtPr>
        <w:sdtEndPr/>
        <w:sdtContent>
          <w:r w:rsidR="00F07311">
            <w:rPr>
              <w:rFonts w:ascii="MS Gothic" w:eastAsia="MS Gothic" w:hAnsi="MS Gothic" w:cstheme="minorHAnsi" w:hint="eastAsia"/>
              <w:lang w:val="en-SG"/>
            </w:rPr>
            <w:t>☐</w:t>
          </w:r>
        </w:sdtContent>
      </w:sdt>
      <w:r w:rsidR="00F07311">
        <w:rPr>
          <w:rFonts w:asciiTheme="minorHAnsi" w:hAnsiTheme="minorHAnsi" w:cstheme="minorHAnsi"/>
          <w:lang w:val="en-SG"/>
        </w:rPr>
        <w:tab/>
      </w:r>
      <w:r w:rsidR="003B2565" w:rsidRPr="00AF46C2">
        <w:rPr>
          <w:rFonts w:asciiTheme="minorHAnsi" w:hAnsiTheme="minorHAnsi" w:cstheme="minorHAnsi"/>
          <w:lang w:val="en-SG"/>
        </w:rPr>
        <w:t>Neonates of Uncertain Viability and/or Nonviable Neonates.</w:t>
      </w:r>
    </w:p>
    <w:p w14:paraId="748BF926" w14:textId="77777777" w:rsidR="003B2565" w:rsidRPr="00AF46C2" w:rsidRDefault="003B2565" w:rsidP="003B2565">
      <w:pPr>
        <w:spacing w:line="120" w:lineRule="auto"/>
        <w:contextualSpacing/>
        <w:rPr>
          <w:rFonts w:asciiTheme="minorHAnsi" w:hAnsiTheme="minorHAnsi" w:cstheme="minorHAnsi"/>
          <w:b/>
          <w:bCs/>
          <w:sz w:val="20"/>
          <w:lang w:val="en-SG"/>
        </w:rPr>
      </w:pPr>
    </w:p>
    <w:p w14:paraId="38E2207D" w14:textId="77777777" w:rsidR="003B2565" w:rsidRPr="00AE1169" w:rsidRDefault="003B2565" w:rsidP="003B2565">
      <w:pPr>
        <w:contextualSpacing/>
        <w:rPr>
          <w:rFonts w:asciiTheme="minorHAnsi" w:hAnsiTheme="minorHAnsi" w:cstheme="minorHAnsi"/>
          <w:b/>
          <w:bCs/>
          <w:lang w:val="en-SG"/>
        </w:rPr>
      </w:pPr>
      <w:r w:rsidRPr="00AE1169">
        <w:rPr>
          <w:rFonts w:asciiTheme="minorHAnsi" w:hAnsiTheme="minorHAnsi" w:cstheme="minorHAnsi"/>
          <w:b/>
          <w:bCs/>
          <w:lang w:val="en-SG"/>
        </w:rPr>
        <w:t xml:space="preserve">Note: If the study involves Viable Neonates, please select “Children” under Section D4. </w:t>
      </w:r>
    </w:p>
    <w:p w14:paraId="560534A6" w14:textId="77777777" w:rsidR="003B2565" w:rsidRPr="00AF46C2" w:rsidRDefault="003B2565" w:rsidP="003B2565">
      <w:pPr>
        <w:contextualSpacing/>
        <w:rPr>
          <w:rFonts w:asciiTheme="minorHAnsi" w:hAnsiTheme="minorHAnsi" w:cstheme="minorHAnsi"/>
          <w:b/>
          <w:bCs/>
          <w:sz w:val="20"/>
          <w:lang w:val="en-SG"/>
        </w:rPr>
      </w:pPr>
    </w:p>
    <w:p w14:paraId="20C1AAF5" w14:textId="64C4CB0A"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K2. Describe if preclinical studies, including studies on pregnant animals, and clinical studies including studies on non-pregnant women, have been conducted and data is available to assess risks to pregnant women and foetus. </w:t>
      </w:r>
    </w:p>
    <w:p w14:paraId="5F3EC43A" w14:textId="23BDEAB6" w:rsidR="003B2565" w:rsidRDefault="00125EFD" w:rsidP="00AE1169">
      <w:pPr>
        <w:tabs>
          <w:tab w:val="center" w:pos="4655"/>
        </w:tabs>
        <w:contextualSpacing/>
        <w:rPr>
          <w:rFonts w:asciiTheme="minorHAnsi" w:hAnsiTheme="minorHAnsi" w:cstheme="minorHAnsi"/>
          <w:iCs/>
          <w:lang w:val="en-SG"/>
        </w:rPr>
      </w:pPr>
      <w:sdt>
        <w:sdtPr>
          <w:rPr>
            <w:rFonts w:asciiTheme="minorHAnsi" w:hAnsiTheme="minorHAnsi" w:cstheme="minorHAnsi"/>
            <w:iCs/>
            <w:lang w:val="en-SG"/>
          </w:rPr>
          <w:id w:val="-13997300"/>
          <w:placeholder>
            <w:docPart w:val="C9F529D218654EFCABB876653DBBEE17"/>
          </w:placeholder>
          <w:showingPlcHdr/>
        </w:sdtPr>
        <w:sdtEndPr/>
        <w:sdtContent>
          <w:r w:rsidR="00AE1169" w:rsidRPr="00AF46C2">
            <w:rPr>
              <w:rStyle w:val="PlaceholderText"/>
              <w:rFonts w:asciiTheme="minorHAnsi" w:hAnsiTheme="minorHAnsi" w:cstheme="minorHAnsi"/>
              <w:iCs/>
            </w:rPr>
            <w:t>Click or tap here to enter text.</w:t>
          </w:r>
        </w:sdtContent>
      </w:sdt>
      <w:r w:rsidR="00AE1169">
        <w:rPr>
          <w:rFonts w:asciiTheme="minorHAnsi" w:hAnsiTheme="minorHAnsi" w:cstheme="minorHAnsi"/>
          <w:iCs/>
          <w:lang w:val="en-SG"/>
        </w:rPr>
        <w:tab/>
      </w:r>
    </w:p>
    <w:p w14:paraId="44248064" w14:textId="77777777" w:rsidR="00AE1169" w:rsidRPr="00AE1169" w:rsidRDefault="00AE1169" w:rsidP="00AE1169">
      <w:pPr>
        <w:tabs>
          <w:tab w:val="center" w:pos="4655"/>
        </w:tabs>
        <w:contextualSpacing/>
        <w:rPr>
          <w:rFonts w:asciiTheme="minorHAnsi" w:hAnsiTheme="minorHAnsi" w:cstheme="minorHAnsi"/>
          <w:iCs/>
          <w:lang w:val="en-SG"/>
        </w:rPr>
      </w:pPr>
    </w:p>
    <w:p w14:paraId="05FACD00" w14:textId="06887CE3"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K3. Describe how the risks to the foetus will be minimized. </w:t>
      </w:r>
    </w:p>
    <w:sdt>
      <w:sdtPr>
        <w:rPr>
          <w:rFonts w:asciiTheme="minorHAnsi" w:hAnsiTheme="minorHAnsi" w:cstheme="minorHAnsi"/>
          <w:iCs/>
          <w:lang w:val="en-SG"/>
        </w:rPr>
        <w:id w:val="111564908"/>
        <w:placeholder>
          <w:docPart w:val="3D6EAD937894416A8BC3309F6BBE73AA"/>
        </w:placeholder>
        <w:showingPlcHdr/>
      </w:sdtPr>
      <w:sdtEndPr/>
      <w:sdtContent>
        <w:p w14:paraId="01972A02" w14:textId="766BCD73" w:rsidR="003B2565" w:rsidRPr="00AE1169" w:rsidRDefault="00AE1169"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5AC47D4" w14:textId="77777777" w:rsidR="00F07311" w:rsidRPr="00AF46C2" w:rsidRDefault="00F07311" w:rsidP="003B2565">
      <w:pPr>
        <w:rPr>
          <w:rFonts w:asciiTheme="minorHAnsi" w:hAnsiTheme="minorHAnsi" w:cstheme="minorHAnsi"/>
          <w:lang w:val="en-SG"/>
        </w:rPr>
      </w:pPr>
    </w:p>
    <w:p w14:paraId="1F333A43" w14:textId="00F3A2B9" w:rsidR="003B2565" w:rsidRPr="00AF46C2" w:rsidRDefault="003B2565" w:rsidP="003B2565">
      <w:pPr>
        <w:rPr>
          <w:rFonts w:asciiTheme="minorHAnsi" w:hAnsiTheme="minorHAnsi" w:cstheme="minorHAnsi"/>
          <w:lang w:val="en-SG"/>
        </w:rPr>
      </w:pPr>
      <w:r w:rsidRPr="00AF46C2">
        <w:rPr>
          <w:rFonts w:asciiTheme="minorHAnsi" w:hAnsiTheme="minorHAnsi" w:cstheme="minorHAnsi"/>
          <w:b/>
          <w:bCs/>
          <w:lang w:val="en-SG"/>
        </w:rPr>
        <w:t>K4. Describe the additional safeguards that will be provided to protect the rights, safety and welfare of these vulnerable research participants</w:t>
      </w:r>
      <w:r w:rsidRPr="00AF46C2">
        <w:rPr>
          <w:rFonts w:asciiTheme="minorHAnsi" w:hAnsiTheme="minorHAnsi" w:cstheme="minorHAnsi"/>
          <w:lang w:val="en-SG"/>
        </w:rPr>
        <w:t xml:space="preserve">. </w:t>
      </w:r>
    </w:p>
    <w:sdt>
      <w:sdtPr>
        <w:rPr>
          <w:rFonts w:asciiTheme="minorHAnsi" w:hAnsiTheme="minorHAnsi" w:cstheme="minorHAnsi"/>
          <w:iCs/>
          <w:lang w:val="en-SG"/>
        </w:rPr>
        <w:id w:val="-147822788"/>
        <w:placeholder>
          <w:docPart w:val="CCAE8BFFCFF7484D80C2407602D92F8A"/>
        </w:placeholder>
        <w:showingPlcHdr/>
      </w:sdtPr>
      <w:sdtEndPr/>
      <w:sdtContent>
        <w:p w14:paraId="65BF2EE6" w14:textId="77777777" w:rsidR="00AE1169" w:rsidRDefault="00AE1169" w:rsidP="00AE1169">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3ACEE09" w14:textId="77777777" w:rsidR="00AE1169" w:rsidRPr="00AE1169" w:rsidRDefault="00AE1169" w:rsidP="00AE1169">
      <w:pPr>
        <w:contextualSpacing/>
        <w:rPr>
          <w:rFonts w:asciiTheme="minorHAnsi" w:hAnsiTheme="minorHAnsi" w:cstheme="minorHAnsi"/>
          <w:iCs/>
          <w:szCs w:val="22"/>
          <w:shd w:val="pct15" w:color="auto" w:fill="FFFFFF"/>
          <w:lang w:val="en-SG"/>
        </w:rPr>
      </w:pPr>
    </w:p>
    <w:p w14:paraId="22E22D46"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K5. Special Informed Consent Requirements (Check all that apply). </w:t>
      </w:r>
    </w:p>
    <w:p w14:paraId="59EF984A" w14:textId="37F37AA9" w:rsidR="003B2565" w:rsidRPr="00AF46C2" w:rsidRDefault="00125EFD" w:rsidP="00F07311">
      <w:pPr>
        <w:spacing w:line="360" w:lineRule="auto"/>
        <w:ind w:left="360"/>
        <w:contextualSpacing/>
        <w:rPr>
          <w:rFonts w:asciiTheme="minorHAnsi" w:hAnsiTheme="minorHAnsi" w:cstheme="minorHAnsi"/>
          <w:lang w:val="en-SG"/>
        </w:rPr>
      </w:pPr>
      <w:sdt>
        <w:sdtPr>
          <w:rPr>
            <w:rFonts w:asciiTheme="minorHAnsi" w:hAnsiTheme="minorHAnsi" w:cstheme="minorHAnsi"/>
            <w:lang w:val="en-SG"/>
          </w:rPr>
          <w:id w:val="-380789268"/>
          <w14:checkbox>
            <w14:checked w14:val="0"/>
            <w14:checkedState w14:val="2612" w14:font="MS Gothic"/>
            <w14:uncheckedState w14:val="2610" w14:font="MS Gothic"/>
          </w14:checkbox>
        </w:sdtPr>
        <w:sdtEndPr/>
        <w:sdtContent>
          <w:r w:rsidR="00F07311">
            <w:rPr>
              <w:rFonts w:ascii="MS Gothic" w:eastAsia="MS Gothic" w:hAnsi="MS Gothic" w:cstheme="minorHAnsi" w:hint="eastAsia"/>
              <w:lang w:val="en-SG"/>
            </w:rPr>
            <w:t>☐</w:t>
          </w:r>
        </w:sdtContent>
      </w:sdt>
      <w:r w:rsidR="00F07311">
        <w:rPr>
          <w:rFonts w:asciiTheme="minorHAnsi" w:hAnsiTheme="minorHAnsi" w:cstheme="minorHAnsi"/>
          <w:lang w:val="en-SG"/>
        </w:rPr>
        <w:tab/>
      </w:r>
      <w:r w:rsidR="003B2565" w:rsidRPr="00AF46C2">
        <w:rPr>
          <w:rFonts w:asciiTheme="minorHAnsi" w:hAnsiTheme="minorHAnsi" w:cstheme="minorHAnsi"/>
          <w:lang w:val="en-SG"/>
        </w:rPr>
        <w:t xml:space="preserve">Consent will be obtained from the pregnant women. </w:t>
      </w:r>
    </w:p>
    <w:p w14:paraId="57B2421F" w14:textId="0EEA0474" w:rsidR="003B2565" w:rsidRPr="00AF46C2" w:rsidRDefault="00125EFD" w:rsidP="00F07311">
      <w:pPr>
        <w:spacing w:line="360" w:lineRule="auto"/>
        <w:ind w:left="720" w:hanging="360"/>
        <w:contextualSpacing/>
        <w:rPr>
          <w:rFonts w:asciiTheme="minorHAnsi" w:hAnsiTheme="minorHAnsi" w:cstheme="minorHAnsi"/>
          <w:lang w:val="en-SG"/>
        </w:rPr>
      </w:pPr>
      <w:sdt>
        <w:sdtPr>
          <w:rPr>
            <w:rFonts w:asciiTheme="minorHAnsi" w:hAnsiTheme="minorHAnsi" w:cstheme="minorHAnsi"/>
            <w:lang w:val="en-SG"/>
          </w:rPr>
          <w:id w:val="921839288"/>
          <w14:checkbox>
            <w14:checked w14:val="0"/>
            <w14:checkedState w14:val="2612" w14:font="MS Gothic"/>
            <w14:uncheckedState w14:val="2610" w14:font="MS Gothic"/>
          </w14:checkbox>
        </w:sdtPr>
        <w:sdtEndPr/>
        <w:sdtContent>
          <w:r w:rsidR="00F07311">
            <w:rPr>
              <w:rFonts w:ascii="MS Gothic" w:eastAsia="MS Gothic" w:hAnsi="MS Gothic" w:cstheme="minorHAnsi" w:hint="eastAsia"/>
              <w:lang w:val="en-SG"/>
            </w:rPr>
            <w:t>☐</w:t>
          </w:r>
        </w:sdtContent>
      </w:sdt>
      <w:r w:rsidR="00F07311">
        <w:rPr>
          <w:rFonts w:asciiTheme="minorHAnsi" w:hAnsiTheme="minorHAnsi" w:cstheme="minorHAnsi"/>
          <w:lang w:val="en-SG"/>
        </w:rPr>
        <w:tab/>
      </w:r>
      <w:r w:rsidR="003B2565" w:rsidRPr="00AF46C2">
        <w:rPr>
          <w:rFonts w:asciiTheme="minorHAnsi" w:hAnsiTheme="minorHAnsi" w:cstheme="minorHAnsi"/>
          <w:lang w:val="en-SG"/>
        </w:rPr>
        <w:t>Consent will also be obtained from the father because the research holds out the prospect of direct benefit solely to the foetus.</w:t>
      </w:r>
    </w:p>
    <w:p w14:paraId="3F0C5410" w14:textId="0B2DFDEB" w:rsidR="003B2565" w:rsidRPr="00AF46C2" w:rsidRDefault="00125EFD" w:rsidP="00E26460">
      <w:pPr>
        <w:spacing w:after="200" w:line="360" w:lineRule="auto"/>
        <w:ind w:left="720" w:hanging="360"/>
        <w:contextualSpacing/>
        <w:rPr>
          <w:rFonts w:asciiTheme="minorHAnsi" w:hAnsiTheme="minorHAnsi" w:cstheme="minorHAnsi"/>
          <w:lang w:val="en-SG"/>
        </w:rPr>
      </w:pPr>
      <w:sdt>
        <w:sdtPr>
          <w:rPr>
            <w:rFonts w:asciiTheme="minorHAnsi" w:hAnsiTheme="minorHAnsi" w:cstheme="minorHAnsi"/>
            <w:lang w:val="en-SG"/>
          </w:rPr>
          <w:id w:val="1466315875"/>
          <w14:checkbox>
            <w14:checked w14:val="0"/>
            <w14:checkedState w14:val="2612" w14:font="MS Gothic"/>
            <w14:uncheckedState w14:val="2610" w14:font="MS Gothic"/>
          </w14:checkbox>
        </w:sdtPr>
        <w:sdtEndPr/>
        <w:sdtContent>
          <w:r w:rsidR="00566303">
            <w:rPr>
              <w:rFonts w:ascii="MS Gothic" w:eastAsia="MS Gothic" w:hAnsi="MS Gothic" w:cstheme="minorHAnsi" w:hint="eastAsia"/>
              <w:lang w:val="en-SG"/>
            </w:rPr>
            <w:t>☐</w:t>
          </w:r>
        </w:sdtContent>
      </w:sdt>
      <w:r w:rsidR="00566303">
        <w:rPr>
          <w:rFonts w:asciiTheme="minorHAnsi" w:hAnsiTheme="minorHAnsi" w:cstheme="minorHAnsi"/>
          <w:lang w:val="en-SG"/>
        </w:rPr>
        <w:tab/>
      </w:r>
      <w:r w:rsidR="003B2565" w:rsidRPr="00AF46C2">
        <w:rPr>
          <w:rFonts w:asciiTheme="minorHAnsi" w:hAnsiTheme="minorHAnsi" w:cstheme="minorHAnsi"/>
          <w:lang w:val="en-SG"/>
        </w:rPr>
        <w:t>The Informed Consent document(s) will provide information regarding the reasonably foreseeable impact of the research on the foetus or neonate.</w:t>
      </w:r>
    </w:p>
    <w:p w14:paraId="5701C3F3" w14:textId="77777777"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K5. (a) Consent will be obtained from the pregnant women because: </w:t>
      </w:r>
      <w:r w:rsidRPr="00AF46C2">
        <w:rPr>
          <w:rFonts w:asciiTheme="minorHAnsi" w:hAnsiTheme="minorHAnsi" w:cstheme="minorHAnsi"/>
          <w:b/>
          <w:bCs/>
          <w:vertAlign w:val="superscript"/>
          <w:lang w:val="en-SG"/>
        </w:rPr>
        <w:t>(If “Consent will be obtained from the pregnant women” is selected in K5)</w:t>
      </w:r>
    </w:p>
    <w:p w14:paraId="79C72ED2" w14:textId="750A3A51" w:rsidR="003B2565" w:rsidRPr="00AF46C2" w:rsidRDefault="00125EFD" w:rsidP="00566303">
      <w:pPr>
        <w:spacing w:line="360" w:lineRule="auto"/>
        <w:ind w:left="720"/>
        <w:contextualSpacing/>
        <w:rPr>
          <w:rFonts w:asciiTheme="minorHAnsi" w:hAnsiTheme="minorHAnsi" w:cstheme="minorHAnsi"/>
          <w:lang w:val="en-SG"/>
        </w:rPr>
      </w:pPr>
      <w:sdt>
        <w:sdtPr>
          <w:rPr>
            <w:rFonts w:asciiTheme="minorHAnsi" w:hAnsiTheme="minorHAnsi" w:cstheme="minorHAnsi"/>
            <w:lang w:val="en-SG"/>
          </w:rPr>
          <w:id w:val="1363931894"/>
          <w14:checkbox>
            <w14:checked w14:val="0"/>
            <w14:checkedState w14:val="2612" w14:font="MS Gothic"/>
            <w14:uncheckedState w14:val="2610" w14:font="MS Gothic"/>
          </w14:checkbox>
        </w:sdtPr>
        <w:sdtEndPr/>
        <w:sdtContent>
          <w:r w:rsidR="00566303">
            <w:rPr>
              <w:rFonts w:ascii="MS Gothic" w:eastAsia="MS Gothic" w:hAnsi="MS Gothic" w:cstheme="minorHAnsi" w:hint="eastAsia"/>
              <w:lang w:val="en-SG"/>
            </w:rPr>
            <w:t>☐</w:t>
          </w:r>
        </w:sdtContent>
      </w:sdt>
      <w:r w:rsidR="00566303">
        <w:rPr>
          <w:rFonts w:asciiTheme="minorHAnsi" w:hAnsiTheme="minorHAnsi" w:cstheme="minorHAnsi"/>
          <w:lang w:val="en-SG"/>
        </w:rPr>
        <w:t xml:space="preserve">   </w:t>
      </w:r>
      <w:r w:rsidR="003B2565" w:rsidRPr="00AF46C2">
        <w:rPr>
          <w:rFonts w:asciiTheme="minorHAnsi" w:hAnsiTheme="minorHAnsi" w:cstheme="minorHAnsi"/>
          <w:lang w:val="en-SG"/>
        </w:rPr>
        <w:t>Research holds out the prospect of direct benefits to the pregnant women.</w:t>
      </w:r>
    </w:p>
    <w:p w14:paraId="695C1D8E" w14:textId="49CA6825" w:rsidR="003B2565" w:rsidRPr="00AF46C2" w:rsidRDefault="00125EFD" w:rsidP="00566303">
      <w:pPr>
        <w:spacing w:line="360" w:lineRule="auto"/>
        <w:ind w:left="720"/>
        <w:contextualSpacing/>
        <w:rPr>
          <w:rFonts w:asciiTheme="minorHAnsi" w:hAnsiTheme="minorHAnsi" w:cstheme="minorHAnsi"/>
          <w:lang w:val="en-SG"/>
        </w:rPr>
      </w:pPr>
      <w:sdt>
        <w:sdtPr>
          <w:rPr>
            <w:rFonts w:asciiTheme="minorHAnsi" w:hAnsiTheme="minorHAnsi" w:cstheme="minorHAnsi"/>
            <w:lang w:val="en-SG"/>
          </w:rPr>
          <w:id w:val="1850980119"/>
          <w14:checkbox>
            <w14:checked w14:val="0"/>
            <w14:checkedState w14:val="2612" w14:font="MS Gothic"/>
            <w14:uncheckedState w14:val="2610" w14:font="MS Gothic"/>
          </w14:checkbox>
        </w:sdtPr>
        <w:sdtEndPr/>
        <w:sdtContent>
          <w:r w:rsidR="00566303">
            <w:rPr>
              <w:rFonts w:ascii="MS Gothic" w:eastAsia="MS Gothic" w:hAnsi="MS Gothic" w:cstheme="minorHAnsi" w:hint="eastAsia"/>
              <w:lang w:val="en-SG"/>
            </w:rPr>
            <w:t>☐</w:t>
          </w:r>
        </w:sdtContent>
      </w:sdt>
      <w:r w:rsidR="00566303">
        <w:rPr>
          <w:rFonts w:asciiTheme="minorHAnsi" w:hAnsiTheme="minorHAnsi" w:cstheme="minorHAnsi"/>
          <w:lang w:val="en-SG"/>
        </w:rPr>
        <w:t xml:space="preserve">   </w:t>
      </w:r>
      <w:r w:rsidR="003B2565" w:rsidRPr="00AF46C2">
        <w:rPr>
          <w:rFonts w:asciiTheme="minorHAnsi" w:hAnsiTheme="minorHAnsi" w:cstheme="minorHAnsi"/>
          <w:lang w:val="en-SG"/>
        </w:rPr>
        <w:t xml:space="preserve">Research holds out the prospect of direct benefits to both the pregnant women and the </w:t>
      </w:r>
    </w:p>
    <w:p w14:paraId="0DE6C6C0" w14:textId="77777777" w:rsidR="003B2565" w:rsidRPr="00AF46C2" w:rsidRDefault="003B2565" w:rsidP="00566303">
      <w:pPr>
        <w:spacing w:line="360" w:lineRule="auto"/>
        <w:ind w:left="1080"/>
        <w:rPr>
          <w:rFonts w:asciiTheme="minorHAnsi" w:hAnsiTheme="minorHAnsi" w:cstheme="minorHAnsi"/>
          <w:lang w:val="en-SG"/>
        </w:rPr>
      </w:pPr>
      <w:r w:rsidRPr="00AF46C2">
        <w:rPr>
          <w:rFonts w:asciiTheme="minorHAnsi" w:hAnsiTheme="minorHAnsi" w:cstheme="minorHAnsi"/>
          <w:lang w:val="en-SG"/>
        </w:rPr>
        <w:t>foetus.</w:t>
      </w:r>
    </w:p>
    <w:p w14:paraId="69637862" w14:textId="1B2DDED6" w:rsidR="003B2565" w:rsidRPr="00AF46C2" w:rsidRDefault="00125EFD" w:rsidP="00566303">
      <w:pPr>
        <w:spacing w:line="360" w:lineRule="auto"/>
        <w:ind w:left="720"/>
        <w:contextualSpacing/>
        <w:rPr>
          <w:rFonts w:asciiTheme="minorHAnsi" w:hAnsiTheme="minorHAnsi" w:cstheme="minorHAnsi"/>
          <w:lang w:val="en-SG"/>
        </w:rPr>
      </w:pPr>
      <w:sdt>
        <w:sdtPr>
          <w:rPr>
            <w:rFonts w:asciiTheme="minorHAnsi" w:hAnsiTheme="minorHAnsi" w:cstheme="minorHAnsi"/>
            <w:lang w:val="en-SG"/>
          </w:rPr>
          <w:id w:val="339585789"/>
          <w14:checkbox>
            <w14:checked w14:val="0"/>
            <w14:checkedState w14:val="2612" w14:font="MS Gothic"/>
            <w14:uncheckedState w14:val="2610" w14:font="MS Gothic"/>
          </w14:checkbox>
        </w:sdtPr>
        <w:sdtEndPr/>
        <w:sdtContent>
          <w:r w:rsidR="00566303">
            <w:rPr>
              <w:rFonts w:ascii="MS Gothic" w:eastAsia="MS Gothic" w:hAnsi="MS Gothic" w:cstheme="minorHAnsi" w:hint="eastAsia"/>
              <w:lang w:val="en-SG"/>
            </w:rPr>
            <w:t>☐</w:t>
          </w:r>
        </w:sdtContent>
      </w:sdt>
      <w:r w:rsidR="00566303">
        <w:rPr>
          <w:rFonts w:asciiTheme="minorHAnsi" w:hAnsiTheme="minorHAnsi" w:cstheme="minorHAnsi"/>
          <w:lang w:val="en-SG"/>
        </w:rPr>
        <w:t xml:space="preserve">   </w:t>
      </w:r>
      <w:r w:rsidR="003B2565" w:rsidRPr="00AF46C2">
        <w:rPr>
          <w:rFonts w:asciiTheme="minorHAnsi" w:hAnsiTheme="minorHAnsi" w:cstheme="minorHAnsi"/>
          <w:lang w:val="en-SG"/>
        </w:rPr>
        <w:t xml:space="preserve">Risk to the foetus is not greater than minimal and the purpose of the research is the    </w:t>
      </w:r>
    </w:p>
    <w:p w14:paraId="280E3021" w14:textId="77777777" w:rsidR="003B2565" w:rsidRPr="00AF46C2" w:rsidRDefault="003B2565" w:rsidP="00566303">
      <w:pPr>
        <w:spacing w:line="360" w:lineRule="auto"/>
        <w:ind w:left="1080"/>
        <w:rPr>
          <w:rFonts w:asciiTheme="minorHAnsi" w:hAnsiTheme="minorHAnsi" w:cstheme="minorHAnsi"/>
          <w:lang w:val="en-SG"/>
        </w:rPr>
      </w:pPr>
      <w:r w:rsidRPr="00AF46C2">
        <w:rPr>
          <w:rFonts w:asciiTheme="minorHAnsi" w:hAnsiTheme="minorHAnsi" w:cstheme="minorHAnsi"/>
          <w:lang w:val="en-SG"/>
        </w:rPr>
        <w:t>development of important biomedical knowledge that cannot be obtained by any other means.</w:t>
      </w:r>
    </w:p>
    <w:p w14:paraId="43592460" w14:textId="77777777" w:rsidR="003B2565" w:rsidRPr="00AF46C2" w:rsidRDefault="003B2565" w:rsidP="003B2565">
      <w:pPr>
        <w:spacing w:line="120" w:lineRule="auto"/>
        <w:rPr>
          <w:rFonts w:asciiTheme="minorHAnsi" w:hAnsiTheme="minorHAnsi" w:cstheme="minorHAnsi"/>
          <w:b/>
          <w:bCs/>
          <w:lang w:val="en-SG"/>
        </w:rPr>
      </w:pPr>
    </w:p>
    <w:p w14:paraId="4DD54E2A" w14:textId="77777777" w:rsidR="003B2565" w:rsidRPr="00AF46C2" w:rsidRDefault="003B2565" w:rsidP="003B2565">
      <w:pPr>
        <w:spacing w:line="120" w:lineRule="auto"/>
        <w:rPr>
          <w:rFonts w:asciiTheme="minorHAnsi" w:hAnsiTheme="minorHAnsi" w:cstheme="minorHAnsi"/>
          <w:b/>
          <w:bCs/>
          <w:lang w:val="en-SG"/>
        </w:rPr>
      </w:pPr>
    </w:p>
    <w:p w14:paraId="0B24928E"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K6. Assurances by Principal Investigator. </w:t>
      </w:r>
    </w:p>
    <w:p w14:paraId="1516F747" w14:textId="77777777" w:rsidR="003B2565" w:rsidRPr="00AF46C2" w:rsidRDefault="003B2565">
      <w:pPr>
        <w:numPr>
          <w:ilvl w:val="1"/>
          <w:numId w:val="30"/>
        </w:numPr>
        <w:spacing w:line="360" w:lineRule="auto"/>
        <w:contextualSpacing/>
        <w:rPr>
          <w:rFonts w:asciiTheme="minorHAnsi" w:hAnsiTheme="minorHAnsi" w:cstheme="minorHAnsi"/>
          <w:lang w:val="en-SG"/>
        </w:rPr>
      </w:pPr>
      <w:r w:rsidRPr="00AF46C2">
        <w:rPr>
          <w:rFonts w:asciiTheme="minorHAnsi" w:hAnsiTheme="minorHAnsi" w:cstheme="minorHAnsi"/>
          <w:lang w:val="en-SG"/>
        </w:rPr>
        <w:t>There will be no inducements, monetary or otherwise, offered to terminate a pregnancy.</w:t>
      </w:r>
    </w:p>
    <w:p w14:paraId="2D192048" w14:textId="77777777" w:rsidR="003B2565" w:rsidRPr="00AF46C2" w:rsidRDefault="003B2565">
      <w:pPr>
        <w:numPr>
          <w:ilvl w:val="1"/>
          <w:numId w:val="30"/>
        </w:numPr>
        <w:spacing w:line="360" w:lineRule="auto"/>
        <w:contextualSpacing/>
        <w:rPr>
          <w:rFonts w:asciiTheme="minorHAnsi" w:hAnsiTheme="minorHAnsi" w:cstheme="minorHAnsi"/>
          <w:lang w:val="en-SG"/>
        </w:rPr>
      </w:pPr>
      <w:r w:rsidRPr="00AF46C2">
        <w:rPr>
          <w:rFonts w:asciiTheme="minorHAnsi" w:hAnsiTheme="minorHAnsi" w:cstheme="minorHAnsi"/>
          <w:lang w:val="en-SG"/>
        </w:rPr>
        <w:t>Individuals engaged in the research will not have any part in any decisions as to the timing, method, or procedures used to terminate a pregnancy.</w:t>
      </w:r>
    </w:p>
    <w:p w14:paraId="37F83A8E" w14:textId="77777777" w:rsidR="003B2565" w:rsidRPr="00AF46C2" w:rsidRDefault="003B2565">
      <w:pPr>
        <w:numPr>
          <w:ilvl w:val="1"/>
          <w:numId w:val="30"/>
        </w:numPr>
        <w:spacing w:after="200" w:line="360" w:lineRule="auto"/>
        <w:contextualSpacing/>
        <w:rPr>
          <w:rFonts w:asciiTheme="minorHAnsi" w:hAnsiTheme="minorHAnsi" w:cstheme="minorHAnsi"/>
          <w:lang w:val="en-SG"/>
        </w:rPr>
      </w:pPr>
      <w:r w:rsidRPr="00AF46C2">
        <w:rPr>
          <w:rFonts w:asciiTheme="minorHAnsi" w:hAnsiTheme="minorHAnsi" w:cstheme="minorHAnsi"/>
          <w:lang w:val="en-SG"/>
        </w:rPr>
        <w:t>Individuals engaged in the research will not have any part in determining the viability of a neonate.</w:t>
      </w:r>
    </w:p>
    <w:p w14:paraId="48EB2F9A" w14:textId="55860A81" w:rsidR="003B2565" w:rsidRPr="00AF46C2" w:rsidRDefault="00125EFD" w:rsidP="00566303">
      <w:pPr>
        <w:spacing w:line="360" w:lineRule="auto"/>
        <w:ind w:left="745"/>
        <w:contextualSpacing/>
        <w:rPr>
          <w:rFonts w:asciiTheme="minorHAnsi" w:hAnsiTheme="minorHAnsi" w:cstheme="minorHAnsi"/>
          <w:bCs/>
          <w:lang w:val="en-SG"/>
        </w:rPr>
      </w:pPr>
      <w:sdt>
        <w:sdtPr>
          <w:rPr>
            <w:rFonts w:asciiTheme="minorHAnsi" w:hAnsiTheme="minorHAnsi" w:cstheme="minorHAnsi"/>
            <w:bCs/>
            <w:lang w:val="en-SG"/>
          </w:rPr>
          <w:id w:val="601998429"/>
          <w14:checkbox>
            <w14:checked w14:val="0"/>
            <w14:checkedState w14:val="2612" w14:font="MS Gothic"/>
            <w14:uncheckedState w14:val="2610" w14:font="MS Gothic"/>
          </w14:checkbox>
        </w:sdtPr>
        <w:sdtEndPr/>
        <w:sdtContent>
          <w:r w:rsidR="00566303">
            <w:rPr>
              <w:rFonts w:ascii="MS Gothic" w:eastAsia="MS Gothic" w:hAnsi="MS Gothic" w:cstheme="minorHAnsi" w:hint="eastAsia"/>
              <w:bCs/>
              <w:lang w:val="en-SG"/>
            </w:rPr>
            <w:t>☐</w:t>
          </w:r>
        </w:sdtContent>
      </w:sdt>
      <w:r w:rsidR="00566303">
        <w:rPr>
          <w:rFonts w:asciiTheme="minorHAnsi" w:hAnsiTheme="minorHAnsi" w:cstheme="minorHAnsi"/>
          <w:bCs/>
          <w:lang w:val="en-SG"/>
        </w:rPr>
        <w:t xml:space="preserve"> </w:t>
      </w:r>
      <w:r w:rsidR="00E26460">
        <w:rPr>
          <w:rFonts w:asciiTheme="minorHAnsi" w:hAnsiTheme="minorHAnsi" w:cstheme="minorHAnsi"/>
          <w:bCs/>
          <w:lang w:val="en-SG"/>
        </w:rPr>
        <w:tab/>
      </w:r>
      <w:r w:rsidR="003B2565" w:rsidRPr="00AF46C2">
        <w:rPr>
          <w:rFonts w:asciiTheme="minorHAnsi" w:hAnsiTheme="minorHAnsi" w:cstheme="minorHAnsi"/>
          <w:bCs/>
          <w:lang w:val="en-SG"/>
        </w:rPr>
        <w:t xml:space="preserve">I agree with the above statements. </w:t>
      </w:r>
    </w:p>
    <w:p w14:paraId="42C34E08" w14:textId="77777777" w:rsidR="003B2565" w:rsidRPr="00AF46C2" w:rsidRDefault="003B2565" w:rsidP="00566303">
      <w:pPr>
        <w:pStyle w:val="Heading2"/>
        <w:numPr>
          <w:ilvl w:val="0"/>
          <w:numId w:val="0"/>
        </w:numPr>
        <w:rPr>
          <w:rFonts w:asciiTheme="minorHAnsi" w:hAnsiTheme="minorHAnsi" w:cstheme="minorHAnsi"/>
          <w:b w:val="0"/>
          <w:bCs w:val="0"/>
        </w:rPr>
      </w:pPr>
      <w:bookmarkStart w:id="23" w:name="_Toc421629901"/>
      <w:bookmarkStart w:id="24" w:name="_Toc162886288"/>
      <w:r w:rsidRPr="00AF46C2">
        <w:rPr>
          <w:rFonts w:asciiTheme="minorHAnsi" w:hAnsiTheme="minorHAnsi" w:cstheme="minorHAnsi"/>
        </w:rPr>
        <w:lastRenderedPageBreak/>
        <w:t>Section L: Research Participants- Children</w:t>
      </w:r>
      <w:bookmarkEnd w:id="23"/>
      <w:bookmarkEnd w:id="24"/>
    </w:p>
    <w:p w14:paraId="59956A63" w14:textId="3BBF68BB" w:rsidR="003B2565" w:rsidRPr="003F1D57" w:rsidRDefault="003F1D57" w:rsidP="003B2565">
      <w:pPr>
        <w:rPr>
          <w:rFonts w:asciiTheme="minorHAnsi" w:hAnsiTheme="minorHAnsi" w:cstheme="minorHAnsi"/>
          <w:b/>
          <w:bCs/>
          <w:i/>
          <w:sz w:val="20"/>
          <w:lang w:val="en-SG"/>
        </w:rPr>
      </w:pPr>
      <w:r w:rsidRPr="003F1D57">
        <w:rPr>
          <w:rFonts w:asciiTheme="minorHAnsi" w:hAnsiTheme="minorHAnsi" w:cstheme="minorHAnsi"/>
          <w:b/>
          <w:bCs/>
          <w:i/>
          <w:sz w:val="20"/>
          <w:highlight w:val="yellow"/>
          <w:lang w:val="en-SG"/>
        </w:rPr>
        <w:t xml:space="preserve">1. </w:t>
      </w:r>
      <w:r w:rsidR="00E25D80" w:rsidRPr="003F1D57">
        <w:rPr>
          <w:rFonts w:asciiTheme="minorHAnsi" w:hAnsiTheme="minorHAnsi" w:cstheme="minorHAnsi"/>
          <w:b/>
          <w:bCs/>
          <w:i/>
          <w:sz w:val="20"/>
          <w:highlight w:val="yellow"/>
          <w:lang w:val="en-SG"/>
        </w:rPr>
        <w:t xml:space="preserve">Please complete this Section if </w:t>
      </w:r>
      <w:r w:rsidR="003B2565" w:rsidRPr="003F1D57">
        <w:rPr>
          <w:rFonts w:asciiTheme="minorHAnsi" w:hAnsiTheme="minorHAnsi" w:cstheme="minorHAnsi"/>
          <w:b/>
          <w:bCs/>
          <w:i/>
          <w:sz w:val="20"/>
          <w:highlight w:val="yellow"/>
          <w:lang w:val="en-SG"/>
        </w:rPr>
        <w:t>“Children” is selected in D4</w:t>
      </w:r>
      <w:r w:rsidR="00E25D80" w:rsidRPr="003F1D57">
        <w:rPr>
          <w:rFonts w:asciiTheme="minorHAnsi" w:hAnsiTheme="minorHAnsi" w:cstheme="minorHAnsi"/>
          <w:b/>
          <w:bCs/>
          <w:i/>
          <w:sz w:val="20"/>
          <w:highlight w:val="yellow"/>
          <w:lang w:val="en-SG"/>
        </w:rPr>
        <w:t>.</w:t>
      </w:r>
    </w:p>
    <w:p w14:paraId="4F4D14E6" w14:textId="07303C68" w:rsidR="003B2565" w:rsidRPr="003F1D57" w:rsidRDefault="003F1D57" w:rsidP="003B2565">
      <w:pPr>
        <w:rPr>
          <w:rFonts w:asciiTheme="minorHAnsi" w:hAnsiTheme="minorHAnsi" w:cstheme="minorHAnsi"/>
          <w:b/>
          <w:bCs/>
          <w:i/>
          <w:sz w:val="20"/>
          <w:highlight w:val="yellow"/>
          <w:lang w:val="en-SG"/>
        </w:rPr>
      </w:pPr>
      <w:r w:rsidRPr="003F1D57">
        <w:rPr>
          <w:rFonts w:asciiTheme="minorHAnsi" w:hAnsiTheme="minorHAnsi" w:cstheme="minorHAnsi"/>
          <w:b/>
          <w:bCs/>
          <w:i/>
          <w:sz w:val="20"/>
          <w:highlight w:val="yellow"/>
          <w:lang w:val="en-SG"/>
        </w:rPr>
        <w:t xml:space="preserve">2. Please complete L6 if only </w:t>
      </w:r>
      <w:r w:rsidR="003B2565" w:rsidRPr="003F1D57">
        <w:rPr>
          <w:rFonts w:asciiTheme="minorHAnsi" w:hAnsiTheme="minorHAnsi" w:cstheme="minorHAnsi"/>
          <w:b/>
          <w:bCs/>
          <w:i/>
          <w:sz w:val="20"/>
          <w:highlight w:val="yellow"/>
          <w:lang w:val="en-SG"/>
        </w:rPr>
        <w:t xml:space="preserve">“medical records review” is selected in D3 </w:t>
      </w:r>
      <w:r w:rsidRPr="003F1D57">
        <w:rPr>
          <w:rFonts w:asciiTheme="minorHAnsi" w:hAnsiTheme="minorHAnsi" w:cstheme="minorHAnsi"/>
          <w:b/>
          <w:bCs/>
          <w:i/>
          <w:sz w:val="20"/>
          <w:highlight w:val="yellow"/>
          <w:lang w:val="en-SG"/>
        </w:rPr>
        <w:t xml:space="preserve">and “Children” is selected in D4. </w:t>
      </w:r>
    </w:p>
    <w:p w14:paraId="683FC5B0" w14:textId="77777777" w:rsidR="000D032D" w:rsidRPr="000D032D" w:rsidRDefault="000D032D" w:rsidP="003B2565">
      <w:pPr>
        <w:rPr>
          <w:rFonts w:asciiTheme="minorHAnsi" w:hAnsiTheme="minorHAnsi" w:cstheme="minorHAnsi"/>
          <w:iCs/>
          <w:szCs w:val="22"/>
          <w:lang w:val="en-SG"/>
        </w:rPr>
      </w:pPr>
    </w:p>
    <w:p w14:paraId="5B279F48" w14:textId="5AE4F270"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L1. Describe if studies have been conducted on animals and adults first, and data is available to assess risks to children participating in the research. </w:t>
      </w:r>
    </w:p>
    <w:sdt>
      <w:sdtPr>
        <w:rPr>
          <w:rFonts w:asciiTheme="minorHAnsi" w:hAnsiTheme="minorHAnsi" w:cstheme="minorHAnsi"/>
          <w:iCs/>
          <w:lang w:val="en-SG"/>
        </w:rPr>
        <w:id w:val="379287236"/>
        <w:placeholder>
          <w:docPart w:val="7DC67629505145CEBB1AB389368C226D"/>
        </w:placeholder>
        <w:showingPlcHdr/>
      </w:sdtPr>
      <w:sdtEndPr/>
      <w:sdtContent>
        <w:p w14:paraId="297F6DA2" w14:textId="61E0F126" w:rsidR="00566303" w:rsidRPr="00E25D80" w:rsidRDefault="00E25D80" w:rsidP="0056630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CDE03BD" w14:textId="77777777" w:rsidR="003B2565" w:rsidRPr="00566303" w:rsidRDefault="003B2565" w:rsidP="003B2565">
      <w:pPr>
        <w:rPr>
          <w:rFonts w:asciiTheme="minorHAnsi" w:hAnsiTheme="minorHAnsi" w:cstheme="minorHAnsi"/>
          <w:iCs/>
          <w:szCs w:val="22"/>
          <w:shd w:val="pct15" w:color="auto" w:fill="FFFFFF"/>
          <w:lang w:val="en-SG"/>
        </w:rPr>
      </w:pPr>
    </w:p>
    <w:p w14:paraId="1C426957" w14:textId="2C61397B"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L2. Please justify the need to involve children and if the research question can be answered through alternative means (e.g., involving adults only)?</w:t>
      </w:r>
    </w:p>
    <w:sdt>
      <w:sdtPr>
        <w:rPr>
          <w:rFonts w:asciiTheme="minorHAnsi" w:hAnsiTheme="minorHAnsi" w:cstheme="minorHAnsi"/>
          <w:iCs/>
          <w:lang w:val="en-SG"/>
        </w:rPr>
        <w:id w:val="-631179240"/>
        <w:placeholder>
          <w:docPart w:val="21EC6CAF9BE54E3495579CE7947D016D"/>
        </w:placeholder>
        <w:showingPlcHdr/>
      </w:sdtPr>
      <w:sdtEndPr/>
      <w:sdtContent>
        <w:p w14:paraId="06594375" w14:textId="77777777" w:rsidR="00E25D80" w:rsidRDefault="00E25D80" w:rsidP="00E25D80">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717EF28" w14:textId="77777777" w:rsidR="003B2565" w:rsidRPr="00E25D80" w:rsidRDefault="003B2565" w:rsidP="003B2565">
      <w:pPr>
        <w:rPr>
          <w:rFonts w:asciiTheme="minorHAnsi" w:hAnsiTheme="minorHAnsi" w:cstheme="minorHAnsi"/>
          <w:iCs/>
          <w:szCs w:val="22"/>
          <w:lang w:val="en-SG"/>
        </w:rPr>
      </w:pPr>
    </w:p>
    <w:p w14:paraId="4C3EC37F"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L3. Does the study involve removal of human tissues not primarily for therapeutic or diagnostic purpose from children who lacks sufficient understanding and intelligence to give consent? </w:t>
      </w:r>
    </w:p>
    <w:p w14:paraId="1EDEC38B" w14:textId="77777777" w:rsidR="003B2565" w:rsidRDefault="003B2565" w:rsidP="003B2565">
      <w:pPr>
        <w:rPr>
          <w:rFonts w:asciiTheme="minorHAnsi" w:hAnsiTheme="minorHAnsi" w:cstheme="minorHAnsi"/>
          <w:lang w:val="en-SG"/>
        </w:rPr>
      </w:pPr>
      <w:r w:rsidRPr="00AF46C2">
        <w:rPr>
          <w:rFonts w:asciiTheme="minorHAnsi" w:hAnsiTheme="minorHAnsi" w:cstheme="minorHAnsi"/>
          <w:lang w:val="en-SG"/>
        </w:rPr>
        <w:t xml:space="preserve">Note: Human tissues refer to any human biological materials, except those excluded from definition of human tissue per First Schedule of HBRA) </w:t>
      </w:r>
    </w:p>
    <w:p w14:paraId="3AB5A7F5" w14:textId="589FC4D3" w:rsidR="00566303" w:rsidRDefault="00566303" w:rsidP="00566303">
      <w:pPr>
        <w:ind w:firstLine="450"/>
        <w:rPr>
          <w:rFonts w:asciiTheme="minorHAnsi" w:hAnsiTheme="minorHAnsi" w:cstheme="minorHAnsi"/>
          <w:lang w:val="en-SG"/>
        </w:rPr>
      </w:pPr>
      <w:r>
        <w:rPr>
          <w:rFonts w:cstheme="minorHAnsi"/>
          <w:lang w:val="en-SG"/>
        </w:rPr>
        <w:object w:dxaOrig="225" w:dyaOrig="225" w14:anchorId="01EE65CB">
          <v:shape id="_x0000_i1502" type="#_x0000_t75" style="width:108.2pt;height:21.15pt" o:ole="">
            <v:imagedata r:id="rId60" o:title=""/>
          </v:shape>
          <w:control r:id="rId129" w:name="OptionButton73" w:shapeid="_x0000_i1502"/>
        </w:object>
      </w:r>
    </w:p>
    <w:p w14:paraId="236C87D4" w14:textId="2C409B79" w:rsidR="003B2565" w:rsidRPr="00E26460" w:rsidRDefault="00F56CC7" w:rsidP="00E26460">
      <w:pPr>
        <w:ind w:firstLine="450"/>
        <w:rPr>
          <w:rFonts w:asciiTheme="minorHAnsi" w:hAnsiTheme="minorHAnsi" w:cstheme="minorHAnsi"/>
          <w:lang w:val="en-SG"/>
        </w:rPr>
      </w:pPr>
      <w:r>
        <w:rPr>
          <w:rFonts w:cstheme="minorHAnsi"/>
          <w:lang w:val="en-SG"/>
        </w:rPr>
        <w:object w:dxaOrig="225" w:dyaOrig="225" w14:anchorId="12BBFCDD">
          <v:shape id="_x0000_i1504" type="#_x0000_t75" style="width:108.2pt;height:21.15pt" o:ole="">
            <v:imagedata r:id="rId79" o:title=""/>
          </v:shape>
          <w:control r:id="rId130" w:name="OptionButton74" w:shapeid="_x0000_i1504"/>
        </w:object>
      </w:r>
    </w:p>
    <w:p w14:paraId="15A3A643" w14:textId="4240AD36"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L3. (a) Please state the type of human tissues. </w:t>
      </w:r>
      <w:r w:rsidRPr="00AF46C2">
        <w:rPr>
          <w:rFonts w:asciiTheme="minorHAnsi" w:hAnsiTheme="minorHAnsi" w:cstheme="minorHAnsi"/>
          <w:b/>
          <w:bCs/>
          <w:vertAlign w:val="superscript"/>
          <w:lang w:val="en-SG"/>
        </w:rPr>
        <w:t>(If “Yes” is selected in L3)</w:t>
      </w:r>
    </w:p>
    <w:p w14:paraId="7BECBE11" w14:textId="6CA1701A" w:rsidR="003B2565" w:rsidRDefault="00125EFD" w:rsidP="00E25D80">
      <w:pPr>
        <w:tabs>
          <w:tab w:val="left" w:pos="4510"/>
        </w:tabs>
        <w:ind w:firstLine="720"/>
        <w:contextualSpacing/>
        <w:rPr>
          <w:rFonts w:asciiTheme="minorHAnsi" w:hAnsiTheme="minorHAnsi" w:cstheme="minorHAnsi"/>
          <w:iCs/>
          <w:lang w:val="en-SG"/>
        </w:rPr>
      </w:pPr>
      <w:sdt>
        <w:sdtPr>
          <w:rPr>
            <w:rFonts w:asciiTheme="minorHAnsi" w:hAnsiTheme="minorHAnsi" w:cstheme="minorHAnsi"/>
            <w:iCs/>
            <w:lang w:val="en-SG"/>
          </w:rPr>
          <w:id w:val="-127945113"/>
          <w:placeholder>
            <w:docPart w:val="8ADA528233BA453687D66D6E56B8E6EB"/>
          </w:placeholder>
          <w:showingPlcHdr/>
        </w:sdtPr>
        <w:sdtEndPr/>
        <w:sdtContent>
          <w:r w:rsidR="00E25D80" w:rsidRPr="00AF46C2">
            <w:rPr>
              <w:rStyle w:val="PlaceholderText"/>
              <w:rFonts w:asciiTheme="minorHAnsi" w:hAnsiTheme="minorHAnsi" w:cstheme="minorHAnsi"/>
              <w:iCs/>
            </w:rPr>
            <w:t>Click or tap here to enter text.</w:t>
          </w:r>
        </w:sdtContent>
      </w:sdt>
      <w:r w:rsidR="00E25D80">
        <w:rPr>
          <w:rFonts w:asciiTheme="minorHAnsi" w:hAnsiTheme="minorHAnsi" w:cstheme="minorHAnsi"/>
          <w:iCs/>
          <w:lang w:val="en-SG"/>
        </w:rPr>
        <w:tab/>
      </w:r>
    </w:p>
    <w:p w14:paraId="7D0E0F2B" w14:textId="77777777" w:rsidR="00E25D80" w:rsidRPr="00E25D80" w:rsidRDefault="00E25D80" w:rsidP="00E25D80">
      <w:pPr>
        <w:tabs>
          <w:tab w:val="left" w:pos="4510"/>
        </w:tabs>
        <w:ind w:firstLine="720"/>
        <w:contextualSpacing/>
        <w:rPr>
          <w:rFonts w:asciiTheme="minorHAnsi" w:hAnsiTheme="minorHAnsi" w:cstheme="minorHAnsi"/>
          <w:iCs/>
          <w:lang w:val="en-SG"/>
        </w:rPr>
      </w:pPr>
    </w:p>
    <w:p w14:paraId="44449B25" w14:textId="59DA174D"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L3. (b) The removal of the tissue involves no more than minimal risk to children who lacks sufficient understanding and intelligence to give consent. Please justify how your study meets this criterion. </w:t>
      </w:r>
      <w:r w:rsidRPr="00AF46C2">
        <w:rPr>
          <w:rFonts w:asciiTheme="minorHAnsi" w:hAnsiTheme="minorHAnsi" w:cstheme="minorHAnsi"/>
          <w:b/>
          <w:bCs/>
          <w:vertAlign w:val="superscript"/>
          <w:lang w:val="en-SG"/>
        </w:rPr>
        <w:t>(If “Yes” is selected in L3)</w:t>
      </w:r>
    </w:p>
    <w:sdt>
      <w:sdtPr>
        <w:rPr>
          <w:rFonts w:asciiTheme="minorHAnsi" w:hAnsiTheme="minorHAnsi" w:cstheme="minorHAnsi"/>
          <w:iCs/>
          <w:lang w:val="en-SG"/>
        </w:rPr>
        <w:id w:val="410280758"/>
        <w:placeholder>
          <w:docPart w:val="DB97A6693713415ABA9B341B063B4368"/>
        </w:placeholder>
        <w:showingPlcHdr/>
      </w:sdtPr>
      <w:sdtEndPr/>
      <w:sdtContent>
        <w:p w14:paraId="34111980" w14:textId="77777777" w:rsidR="00E25D80" w:rsidRDefault="00E25D80" w:rsidP="00E25D80">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14A7D3F" w14:textId="77777777" w:rsidR="003B2565" w:rsidRPr="00E25D80" w:rsidRDefault="003B2565" w:rsidP="00E25D80">
      <w:pPr>
        <w:contextualSpacing/>
        <w:rPr>
          <w:rFonts w:asciiTheme="minorHAnsi" w:eastAsia="DengXian" w:hAnsiTheme="minorHAnsi" w:cstheme="minorHAnsi"/>
          <w:szCs w:val="22"/>
        </w:rPr>
      </w:pPr>
    </w:p>
    <w:p w14:paraId="71B38737" w14:textId="27D0ADB5" w:rsidR="003B2565" w:rsidRDefault="003B2565" w:rsidP="003B2565">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L3. (c) There are reasonable grounds for believing that the proposed areas of research cannot be carried out without the use of the tissue from children who lacks sufficient understanding and intelligence to give consent. Please justify how your study meets this criterion. </w:t>
      </w:r>
      <w:r w:rsidRPr="00AF46C2">
        <w:rPr>
          <w:rFonts w:asciiTheme="minorHAnsi" w:hAnsiTheme="minorHAnsi" w:cstheme="minorHAnsi"/>
          <w:b/>
          <w:bCs/>
          <w:vertAlign w:val="superscript"/>
          <w:lang w:val="en-SG"/>
        </w:rPr>
        <w:t>(If “Yes” is selected in L3)</w:t>
      </w:r>
    </w:p>
    <w:sdt>
      <w:sdtPr>
        <w:rPr>
          <w:rFonts w:asciiTheme="minorHAnsi" w:hAnsiTheme="minorHAnsi" w:cstheme="minorHAnsi"/>
          <w:iCs/>
          <w:lang w:val="en-SG"/>
        </w:rPr>
        <w:id w:val="736369157"/>
        <w:placeholder>
          <w:docPart w:val="CCDA98EA25854660BF9A9837F05F177A"/>
        </w:placeholder>
        <w:showingPlcHdr/>
      </w:sdtPr>
      <w:sdtEndPr/>
      <w:sdtContent>
        <w:p w14:paraId="46B54EDA" w14:textId="77777777" w:rsidR="00E25D80" w:rsidRDefault="00E25D80" w:rsidP="00E25D80">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F574511" w14:textId="77777777" w:rsidR="003B2565" w:rsidRPr="00E25D80" w:rsidRDefault="003B2565" w:rsidP="003B2565">
      <w:pPr>
        <w:rPr>
          <w:rFonts w:asciiTheme="minorHAnsi" w:hAnsiTheme="minorHAnsi" w:cstheme="minorHAnsi"/>
          <w:b/>
          <w:sz w:val="20"/>
          <w:vertAlign w:val="superscript"/>
          <w:lang w:val="en-SG"/>
        </w:rPr>
      </w:pPr>
    </w:p>
    <w:p w14:paraId="220148DC"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L4. Describe how the relation of potential benefits to risks is at least as favourable as that presented by alternative approaches. </w:t>
      </w:r>
    </w:p>
    <w:sdt>
      <w:sdtPr>
        <w:rPr>
          <w:rFonts w:asciiTheme="minorHAnsi" w:hAnsiTheme="minorHAnsi" w:cstheme="minorHAnsi"/>
          <w:iCs/>
          <w:lang w:val="en-SG"/>
        </w:rPr>
        <w:id w:val="-2045041539"/>
        <w:placeholder>
          <w:docPart w:val="87B6CA1813C24594800881A02823351F"/>
        </w:placeholder>
        <w:showingPlcHdr/>
      </w:sdtPr>
      <w:sdtEndPr/>
      <w:sdtContent>
        <w:p w14:paraId="2654F5CB" w14:textId="5EE1625C" w:rsidR="003B2565" w:rsidRPr="00E25D80" w:rsidRDefault="00E25D80"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466265E" w14:textId="77777777" w:rsidR="003B2565" w:rsidRPr="00E25D80" w:rsidRDefault="003B2565" w:rsidP="003B2565">
      <w:pPr>
        <w:rPr>
          <w:rFonts w:asciiTheme="minorHAnsi" w:hAnsiTheme="minorHAnsi" w:cstheme="minorHAnsi"/>
          <w:iCs/>
          <w:szCs w:val="22"/>
          <w:lang w:val="en-SG"/>
        </w:rPr>
      </w:pPr>
    </w:p>
    <w:p w14:paraId="7DDAB1C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L5. Describe any additional safeguards that will be provided to protect the rights, safety and welfare of these vulnerable research participants.  </w:t>
      </w:r>
    </w:p>
    <w:sdt>
      <w:sdtPr>
        <w:rPr>
          <w:rFonts w:asciiTheme="minorHAnsi" w:hAnsiTheme="minorHAnsi" w:cstheme="minorHAnsi"/>
          <w:iCs/>
          <w:lang w:val="en-SG"/>
        </w:rPr>
        <w:id w:val="-597180673"/>
        <w:placeholder>
          <w:docPart w:val="A8A51ED2C47A4B3C81C3EDBBCAA31E2D"/>
        </w:placeholder>
        <w:showingPlcHdr/>
      </w:sdtPr>
      <w:sdtEndPr/>
      <w:sdtContent>
        <w:p w14:paraId="49E2D9A9" w14:textId="283E54F1" w:rsidR="003B2565" w:rsidRPr="00E25D80" w:rsidRDefault="00E25D80"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EC5156B" w14:textId="77777777" w:rsidR="003B2565" w:rsidRPr="00E25D80" w:rsidRDefault="003B2565" w:rsidP="003B2565">
      <w:pPr>
        <w:rPr>
          <w:rFonts w:asciiTheme="minorHAnsi" w:hAnsiTheme="minorHAnsi" w:cstheme="minorHAnsi"/>
          <w:iCs/>
          <w:sz w:val="20"/>
          <w:lang w:val="en-SG"/>
        </w:rPr>
      </w:pPr>
    </w:p>
    <w:p w14:paraId="09D3685D"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L6. What are the provisions for obtaining the child's assent and their legal representative’s consent?  </w:t>
      </w:r>
    </w:p>
    <w:p w14:paraId="29D3937F" w14:textId="442882DC" w:rsidR="00F56CC7" w:rsidRDefault="00F56CC7" w:rsidP="00F56CC7">
      <w:pPr>
        <w:ind w:firstLine="450"/>
        <w:rPr>
          <w:rFonts w:cstheme="minorHAnsi"/>
          <w:lang w:val="en-SG"/>
        </w:rPr>
      </w:pPr>
      <w:r>
        <w:rPr>
          <w:rFonts w:cstheme="minorHAnsi"/>
          <w:lang w:val="en-SG"/>
        </w:rPr>
        <w:object w:dxaOrig="225" w:dyaOrig="225" w14:anchorId="21DFE9C2">
          <v:shape id="_x0000_i1506" type="#_x0000_t75" style="width:442.35pt;height:38.8pt" o:ole="">
            <v:imagedata r:id="rId131" o:title=""/>
          </v:shape>
          <w:control r:id="rId132" w:name="OptionButton75" w:shapeid="_x0000_i1506"/>
        </w:object>
      </w:r>
    </w:p>
    <w:p w14:paraId="235D0937" w14:textId="77777777" w:rsidR="00AE0E34" w:rsidRPr="00AF46C2" w:rsidRDefault="00AE0E34" w:rsidP="00AE0E34">
      <w:pPr>
        <w:ind w:left="720"/>
        <w:rPr>
          <w:rFonts w:asciiTheme="minorHAnsi" w:hAnsiTheme="minorHAnsi" w:cstheme="minorHAnsi"/>
          <w:b/>
          <w:bCs/>
          <w:lang w:val="en-SG"/>
        </w:rPr>
      </w:pPr>
      <w:r w:rsidRPr="00AF46C2">
        <w:rPr>
          <w:rFonts w:asciiTheme="minorHAnsi" w:hAnsiTheme="minorHAnsi" w:cstheme="minorHAnsi"/>
          <w:b/>
          <w:bCs/>
          <w:lang w:val="en-SG"/>
        </w:rPr>
        <w:t xml:space="preserve">L6. (a) Please select where appropriate: </w:t>
      </w:r>
      <w:r w:rsidRPr="00AF46C2">
        <w:rPr>
          <w:rFonts w:asciiTheme="minorHAnsi" w:hAnsiTheme="minorHAnsi" w:cstheme="minorHAnsi"/>
          <w:b/>
          <w:bCs/>
          <w:vertAlign w:val="superscript"/>
          <w:lang w:val="en-SG"/>
        </w:rPr>
        <w:t>(If “Assent will be obtained from all children above 6 years old and consent will be obtained from their legal representative” is selected in L6)</w:t>
      </w:r>
    </w:p>
    <w:p w14:paraId="43375660" w14:textId="77777777" w:rsidR="00AE0E34" w:rsidRPr="00AF46C2" w:rsidRDefault="00125EFD" w:rsidP="00AE0E34">
      <w:pPr>
        <w:spacing w:line="360" w:lineRule="auto"/>
        <w:ind w:left="1440" w:hanging="360"/>
        <w:contextualSpacing/>
        <w:rPr>
          <w:rFonts w:asciiTheme="minorHAnsi" w:hAnsiTheme="minorHAnsi" w:cstheme="minorHAnsi"/>
          <w:i/>
          <w:lang w:val="en-SG"/>
        </w:rPr>
      </w:pPr>
      <w:sdt>
        <w:sdtPr>
          <w:rPr>
            <w:rFonts w:asciiTheme="minorHAnsi" w:hAnsiTheme="minorHAnsi" w:cstheme="minorHAnsi"/>
            <w:lang w:val="en-SG"/>
          </w:rPr>
          <w:id w:val="1089118149"/>
          <w14:checkbox>
            <w14:checked w14:val="0"/>
            <w14:checkedState w14:val="2612" w14:font="MS Gothic"/>
            <w14:uncheckedState w14:val="2610" w14:font="MS Gothic"/>
          </w14:checkbox>
        </w:sdtPr>
        <w:sdtEndPr/>
        <w:sdtContent>
          <w:r w:rsidR="00AE0E34">
            <w:rPr>
              <w:rFonts w:ascii="MS Gothic" w:eastAsia="MS Gothic" w:hAnsi="MS Gothic" w:cstheme="minorHAnsi" w:hint="eastAsia"/>
              <w:lang w:val="en-SG"/>
            </w:rPr>
            <w:t>☐</w:t>
          </w:r>
        </w:sdtContent>
      </w:sdt>
      <w:r w:rsidR="00AE0E34">
        <w:rPr>
          <w:rFonts w:asciiTheme="minorHAnsi" w:hAnsiTheme="minorHAnsi" w:cstheme="minorHAnsi"/>
          <w:lang w:val="en-SG"/>
        </w:rPr>
        <w:tab/>
      </w:r>
      <w:r w:rsidR="00AE0E34" w:rsidRPr="00AF46C2">
        <w:rPr>
          <w:rFonts w:asciiTheme="minorHAnsi" w:hAnsiTheme="minorHAnsi" w:cstheme="minorHAnsi"/>
          <w:lang w:val="en-SG"/>
        </w:rPr>
        <w:t xml:space="preserve">Child's agreement regarding participation in the study will be documented using a separate Child/ Participant Assent Form. </w:t>
      </w:r>
    </w:p>
    <w:p w14:paraId="3CF98115" w14:textId="77777777" w:rsidR="00AE0E34" w:rsidRPr="00AF46C2" w:rsidRDefault="00125EFD" w:rsidP="00AE0E34">
      <w:pPr>
        <w:spacing w:line="360" w:lineRule="auto"/>
        <w:ind w:left="1440" w:hanging="360"/>
        <w:contextualSpacing/>
        <w:rPr>
          <w:rFonts w:asciiTheme="minorHAnsi" w:hAnsiTheme="minorHAnsi" w:cstheme="minorHAnsi"/>
          <w:lang w:val="en-SG"/>
        </w:rPr>
      </w:pPr>
      <w:sdt>
        <w:sdtPr>
          <w:rPr>
            <w:rFonts w:asciiTheme="minorHAnsi" w:hAnsiTheme="minorHAnsi" w:cstheme="minorHAnsi"/>
            <w:lang w:val="en-SG"/>
          </w:rPr>
          <w:id w:val="-1605574597"/>
          <w14:checkbox>
            <w14:checked w14:val="0"/>
            <w14:checkedState w14:val="2612" w14:font="MS Gothic"/>
            <w14:uncheckedState w14:val="2610" w14:font="MS Gothic"/>
          </w14:checkbox>
        </w:sdtPr>
        <w:sdtEndPr/>
        <w:sdtContent>
          <w:r w:rsidR="00AE0E34">
            <w:rPr>
              <w:rFonts w:ascii="MS Gothic" w:eastAsia="MS Gothic" w:hAnsi="MS Gothic" w:cstheme="minorHAnsi" w:hint="eastAsia"/>
              <w:lang w:val="en-SG"/>
            </w:rPr>
            <w:t>☐</w:t>
          </w:r>
        </w:sdtContent>
      </w:sdt>
      <w:r w:rsidR="00AE0E34">
        <w:rPr>
          <w:rFonts w:asciiTheme="minorHAnsi" w:hAnsiTheme="minorHAnsi" w:cstheme="minorHAnsi"/>
          <w:lang w:val="en-SG"/>
        </w:rPr>
        <w:tab/>
      </w:r>
      <w:r w:rsidR="00AE0E34" w:rsidRPr="00AF46C2">
        <w:rPr>
          <w:rFonts w:asciiTheme="minorHAnsi" w:hAnsiTheme="minorHAnsi" w:cstheme="minorHAnsi"/>
          <w:lang w:val="en-SG"/>
        </w:rPr>
        <w:t>Child's agreement regarding participation in the study will be documented using Participant Information Sheet and Consent Form.</w:t>
      </w:r>
    </w:p>
    <w:p w14:paraId="4AD9E529" w14:textId="77777777" w:rsidR="00AE0E34" w:rsidRPr="00AF46C2" w:rsidRDefault="00AE0E34" w:rsidP="00AE0E34">
      <w:pPr>
        <w:ind w:left="1440"/>
        <w:contextualSpacing/>
        <w:rPr>
          <w:rFonts w:asciiTheme="minorHAnsi" w:hAnsiTheme="minorHAnsi" w:cstheme="minorHAnsi"/>
          <w:i/>
          <w:sz w:val="20"/>
          <w:lang w:val="en-SG"/>
        </w:rPr>
      </w:pPr>
    </w:p>
    <w:tbl>
      <w:tblPr>
        <w:tblStyle w:val="TableGrid"/>
        <w:tblW w:w="2759" w:type="pct"/>
        <w:tblInd w:w="1434" w:type="dxa"/>
        <w:tblLook w:val="04A0" w:firstRow="1" w:lastRow="0" w:firstColumn="1" w:lastColumn="0" w:noHBand="0" w:noVBand="1"/>
      </w:tblPr>
      <w:tblGrid>
        <w:gridCol w:w="5132"/>
      </w:tblGrid>
      <w:tr w:rsidR="00AE0E34" w:rsidRPr="00AF46C2" w14:paraId="40173A69" w14:textId="77777777" w:rsidTr="009D077F">
        <w:trPr>
          <w:trHeight w:val="134"/>
        </w:trPr>
        <w:tc>
          <w:tcPr>
            <w:tcW w:w="5000" w:type="pct"/>
          </w:tcPr>
          <w:p w14:paraId="24392A44" w14:textId="77777777" w:rsidR="00AE0E34" w:rsidRPr="00AF46C2" w:rsidRDefault="00AE0E34" w:rsidP="009D077F">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L6. (a) Attachment </w:t>
            </w:r>
            <w:r w:rsidRPr="00AF46C2">
              <w:rPr>
                <w:rFonts w:asciiTheme="minorHAnsi" w:hAnsiTheme="minorHAnsi" w:cstheme="minorHAnsi"/>
                <w:b/>
                <w:bCs/>
                <w:vertAlign w:val="superscript"/>
              </w:rPr>
              <w:t>(If “Child's agreement regarding participation in the study will be documented using a separate Child/ Participant Assent Form” is selected in L6 (a))</w:t>
            </w:r>
          </w:p>
        </w:tc>
      </w:tr>
      <w:tr w:rsidR="00AE0E34" w:rsidRPr="00AF46C2" w14:paraId="46DB813F" w14:textId="77777777" w:rsidTr="009D077F">
        <w:tc>
          <w:tcPr>
            <w:tcW w:w="5000" w:type="pct"/>
          </w:tcPr>
          <w:sdt>
            <w:sdtPr>
              <w:rPr>
                <w:rFonts w:asciiTheme="minorHAnsi" w:hAnsiTheme="minorHAnsi" w:cstheme="minorHAnsi"/>
                <w:iCs/>
                <w:lang w:val="en-SG"/>
              </w:rPr>
              <w:id w:val="-1717881969"/>
              <w:placeholder>
                <w:docPart w:val="2FE3DE06D3624EAAAE05C48A380ADEAF"/>
              </w:placeholder>
              <w:showingPlcHdr/>
            </w:sdtPr>
            <w:sdtEndPr/>
            <w:sdtContent>
              <w:p w14:paraId="5628A177" w14:textId="77777777" w:rsidR="00AE0E34" w:rsidRDefault="00AE0E34" w:rsidP="009D077F">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FC72B78" w14:textId="77777777" w:rsidR="00AE0E34" w:rsidRPr="00E25D80" w:rsidRDefault="00AE0E34" w:rsidP="009D077F">
            <w:pPr>
              <w:spacing w:after="200" w:line="276" w:lineRule="auto"/>
              <w:contextualSpacing/>
              <w:rPr>
                <w:rFonts w:asciiTheme="minorHAnsi" w:hAnsiTheme="minorHAnsi" w:cstheme="minorHAnsi"/>
                <w:lang w:val="en-SG"/>
              </w:rPr>
            </w:pPr>
          </w:p>
        </w:tc>
      </w:tr>
    </w:tbl>
    <w:p w14:paraId="6BB52C67" w14:textId="77777777" w:rsidR="00AE0E34" w:rsidRDefault="00AE0E34" w:rsidP="00AE0E34">
      <w:pPr>
        <w:rPr>
          <w:rFonts w:asciiTheme="minorHAnsi" w:hAnsiTheme="minorHAnsi" w:cstheme="minorHAnsi"/>
          <w:lang w:val="en-SG"/>
        </w:rPr>
      </w:pPr>
    </w:p>
    <w:p w14:paraId="5F029C51" w14:textId="2F822811" w:rsidR="00F56CC7" w:rsidRDefault="00F56CC7" w:rsidP="00F56CC7">
      <w:pPr>
        <w:ind w:firstLine="450"/>
        <w:rPr>
          <w:rFonts w:cstheme="minorHAnsi"/>
          <w:lang w:val="en-SG"/>
        </w:rPr>
      </w:pPr>
      <w:r>
        <w:rPr>
          <w:rFonts w:cstheme="minorHAnsi"/>
          <w:lang w:val="en-SG"/>
        </w:rPr>
        <w:object w:dxaOrig="225" w:dyaOrig="225" w14:anchorId="6CF86439">
          <v:shape id="_x0000_i1508" type="#_x0000_t75" style="width:462.6pt;height:32.35pt" o:ole="">
            <v:imagedata r:id="rId133" o:title=""/>
          </v:shape>
          <w:control r:id="rId134" w:name="OptionButton76" w:shapeid="_x0000_i1508"/>
        </w:object>
      </w:r>
    </w:p>
    <w:p w14:paraId="6766FA87" w14:textId="77777777" w:rsidR="00AE0E34" w:rsidRPr="00AF46C2" w:rsidRDefault="00AE0E34" w:rsidP="00AE0E34">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L6. (b) Please justify. </w:t>
      </w:r>
      <w:r w:rsidRPr="00AF46C2">
        <w:rPr>
          <w:rFonts w:asciiTheme="minorHAnsi" w:hAnsiTheme="minorHAnsi" w:cstheme="minorHAnsi"/>
          <w:b/>
          <w:bCs/>
          <w:vertAlign w:val="superscript"/>
          <w:lang w:val="en-SG"/>
        </w:rPr>
        <w:t>(If “Assent will not be obtained from the children. Consent will be obtained from their legal representative “is selected in L6)</w:t>
      </w:r>
    </w:p>
    <w:sdt>
      <w:sdtPr>
        <w:rPr>
          <w:rFonts w:asciiTheme="minorHAnsi" w:hAnsiTheme="minorHAnsi" w:cstheme="minorHAnsi"/>
          <w:iCs/>
          <w:lang w:val="en-SG"/>
        </w:rPr>
        <w:id w:val="-2003884240"/>
        <w:placeholder>
          <w:docPart w:val="4D6639944AE44528A0EB6427114C119D"/>
        </w:placeholder>
        <w:showingPlcHdr/>
      </w:sdtPr>
      <w:sdtEndPr/>
      <w:sdtContent>
        <w:p w14:paraId="3FDB9EC6" w14:textId="57F51027" w:rsidR="00AE0E34" w:rsidRPr="00AE0E34" w:rsidRDefault="00AE0E34" w:rsidP="00AE0E34">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67732D9" w14:textId="01087496" w:rsidR="00F56CC7" w:rsidRDefault="00F56CC7" w:rsidP="00F56CC7">
      <w:pPr>
        <w:ind w:firstLine="450"/>
        <w:rPr>
          <w:rFonts w:cstheme="minorHAnsi"/>
          <w:lang w:val="en-SG"/>
        </w:rPr>
      </w:pPr>
      <w:r>
        <w:rPr>
          <w:rFonts w:cstheme="minorHAnsi"/>
          <w:lang w:val="en-SG"/>
        </w:rPr>
        <w:object w:dxaOrig="225" w:dyaOrig="225" w14:anchorId="07AAA421">
          <v:shape id="_x0000_i1510" type="#_x0000_t75" style="width:462.6pt;height:36.2pt" o:ole="">
            <v:imagedata r:id="rId135" o:title=""/>
          </v:shape>
          <w:control r:id="rId136" w:name="OptionButton77" w:shapeid="_x0000_i1510"/>
        </w:object>
      </w:r>
    </w:p>
    <w:p w14:paraId="17FAAA17" w14:textId="77777777" w:rsidR="00AE0E34" w:rsidRPr="00AF46C2" w:rsidRDefault="00AE0E34" w:rsidP="00AE0E34">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L6. (c) (i) Please justify. </w:t>
      </w:r>
      <w:r w:rsidRPr="00AF46C2">
        <w:rPr>
          <w:rFonts w:asciiTheme="minorHAnsi" w:hAnsiTheme="minorHAnsi" w:cstheme="minorHAnsi"/>
          <w:b/>
          <w:bCs/>
          <w:vertAlign w:val="superscript"/>
          <w:lang w:val="en-SG"/>
        </w:rPr>
        <w:t>(If “Only assent will be obtained. Consent will not be obtained from their legal representative “is selected in L6)</w:t>
      </w:r>
    </w:p>
    <w:sdt>
      <w:sdtPr>
        <w:rPr>
          <w:rFonts w:asciiTheme="minorHAnsi" w:hAnsiTheme="minorHAnsi" w:cstheme="minorHAnsi"/>
          <w:iCs/>
          <w:lang w:val="en-SG"/>
        </w:rPr>
        <w:id w:val="-1344163103"/>
        <w:placeholder>
          <w:docPart w:val="36DDC2BC2F774E3A801D23A659AF5950"/>
        </w:placeholder>
        <w:showingPlcHdr/>
      </w:sdtPr>
      <w:sdtEndPr/>
      <w:sdtContent>
        <w:p w14:paraId="065C050F" w14:textId="77777777" w:rsidR="00AE0E34" w:rsidRDefault="00AE0E34" w:rsidP="00AE0E34">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33AB59E" w14:textId="77777777" w:rsidR="00AE0E34" w:rsidRPr="00E25D80" w:rsidRDefault="00AE0E34" w:rsidP="00AE0E34">
      <w:pPr>
        <w:contextualSpacing/>
        <w:rPr>
          <w:rFonts w:asciiTheme="minorHAnsi" w:hAnsiTheme="minorHAnsi" w:cstheme="minorHAnsi"/>
          <w:iCs/>
          <w:szCs w:val="22"/>
          <w:lang w:val="en-SG"/>
        </w:rPr>
      </w:pPr>
    </w:p>
    <w:p w14:paraId="4E562578" w14:textId="77777777" w:rsidR="00AE0E34" w:rsidRPr="002447F5" w:rsidRDefault="00AE0E34" w:rsidP="00AE0E34">
      <w:pPr>
        <w:ind w:left="72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L6. (c) (ii) Please select where appropriate: </w:t>
      </w:r>
      <w:r w:rsidRPr="00AF46C2">
        <w:rPr>
          <w:rFonts w:asciiTheme="minorHAnsi" w:hAnsiTheme="minorHAnsi" w:cstheme="minorHAnsi"/>
          <w:b/>
          <w:bCs/>
          <w:vertAlign w:val="superscript"/>
          <w:lang w:val="en-SG"/>
        </w:rPr>
        <w:t>(If “Only assent will be obtained. Consent will not be obtained from their legal representative “is selected in L6)</w:t>
      </w:r>
    </w:p>
    <w:p w14:paraId="59E859D7" w14:textId="77777777" w:rsidR="00AE0E34" w:rsidRPr="00AF46C2" w:rsidRDefault="00125EFD" w:rsidP="00AE0E34">
      <w:pPr>
        <w:spacing w:line="360" w:lineRule="auto"/>
        <w:ind w:left="1440" w:hanging="360"/>
        <w:contextualSpacing/>
        <w:rPr>
          <w:rFonts w:asciiTheme="minorHAnsi" w:hAnsiTheme="minorHAnsi" w:cstheme="minorHAnsi"/>
          <w:i/>
          <w:lang w:val="en-SG"/>
        </w:rPr>
      </w:pPr>
      <w:sdt>
        <w:sdtPr>
          <w:rPr>
            <w:rFonts w:asciiTheme="minorHAnsi" w:hAnsiTheme="minorHAnsi" w:cstheme="minorHAnsi"/>
            <w:lang w:val="en-SG"/>
          </w:rPr>
          <w:id w:val="1516568226"/>
          <w14:checkbox>
            <w14:checked w14:val="0"/>
            <w14:checkedState w14:val="2612" w14:font="MS Gothic"/>
            <w14:uncheckedState w14:val="2610" w14:font="MS Gothic"/>
          </w14:checkbox>
        </w:sdtPr>
        <w:sdtEndPr/>
        <w:sdtContent>
          <w:r w:rsidR="00AE0E34">
            <w:rPr>
              <w:rFonts w:ascii="MS Gothic" w:eastAsia="MS Gothic" w:hAnsi="MS Gothic" w:cstheme="minorHAnsi" w:hint="eastAsia"/>
              <w:lang w:val="en-SG"/>
            </w:rPr>
            <w:t>☐</w:t>
          </w:r>
        </w:sdtContent>
      </w:sdt>
      <w:r w:rsidR="00AE0E34">
        <w:rPr>
          <w:rFonts w:asciiTheme="minorHAnsi" w:hAnsiTheme="minorHAnsi" w:cstheme="minorHAnsi"/>
          <w:lang w:val="en-SG"/>
        </w:rPr>
        <w:tab/>
      </w:r>
      <w:r w:rsidR="00AE0E34" w:rsidRPr="00AF46C2">
        <w:rPr>
          <w:rFonts w:asciiTheme="minorHAnsi" w:hAnsiTheme="minorHAnsi" w:cstheme="minorHAnsi"/>
          <w:lang w:val="en-SG"/>
        </w:rPr>
        <w:t>Child's agreement regarding participation in the study will be documented using a separate Child/ Participant Assent Form.</w:t>
      </w:r>
    </w:p>
    <w:p w14:paraId="41CB6080" w14:textId="77777777" w:rsidR="00AE0E34" w:rsidRPr="00AF46C2" w:rsidRDefault="00125EFD" w:rsidP="00AE0E34">
      <w:pPr>
        <w:spacing w:line="360" w:lineRule="auto"/>
        <w:ind w:left="1440" w:hanging="360"/>
        <w:contextualSpacing/>
        <w:rPr>
          <w:rFonts w:asciiTheme="minorHAnsi" w:hAnsiTheme="minorHAnsi" w:cstheme="minorHAnsi"/>
          <w:lang w:val="en-SG"/>
        </w:rPr>
      </w:pPr>
      <w:sdt>
        <w:sdtPr>
          <w:rPr>
            <w:rFonts w:asciiTheme="minorHAnsi" w:hAnsiTheme="minorHAnsi" w:cstheme="minorHAnsi"/>
            <w:lang w:val="en-SG"/>
          </w:rPr>
          <w:id w:val="-1065483241"/>
          <w14:checkbox>
            <w14:checked w14:val="0"/>
            <w14:checkedState w14:val="2612" w14:font="MS Gothic"/>
            <w14:uncheckedState w14:val="2610" w14:font="MS Gothic"/>
          </w14:checkbox>
        </w:sdtPr>
        <w:sdtEndPr/>
        <w:sdtContent>
          <w:r w:rsidR="00AE0E34">
            <w:rPr>
              <w:rFonts w:ascii="MS Gothic" w:eastAsia="MS Gothic" w:hAnsi="MS Gothic" w:cstheme="minorHAnsi" w:hint="eastAsia"/>
              <w:lang w:val="en-SG"/>
            </w:rPr>
            <w:t>☐</w:t>
          </w:r>
        </w:sdtContent>
      </w:sdt>
      <w:r w:rsidR="00AE0E34">
        <w:rPr>
          <w:rFonts w:asciiTheme="minorHAnsi" w:hAnsiTheme="minorHAnsi" w:cstheme="minorHAnsi"/>
          <w:lang w:val="en-SG"/>
        </w:rPr>
        <w:tab/>
      </w:r>
      <w:r w:rsidR="00AE0E34" w:rsidRPr="00AF46C2">
        <w:rPr>
          <w:rFonts w:asciiTheme="minorHAnsi" w:hAnsiTheme="minorHAnsi" w:cstheme="minorHAnsi"/>
          <w:lang w:val="en-SG"/>
        </w:rPr>
        <w:t>Child's agreement regarding participation in the study will be documented using Participant Information Sheet and Consent Form.</w:t>
      </w:r>
    </w:p>
    <w:p w14:paraId="3241EEB6" w14:textId="77777777" w:rsidR="00AE0E34" w:rsidRPr="00AF46C2" w:rsidRDefault="00AE0E34" w:rsidP="00AE0E34">
      <w:pPr>
        <w:ind w:left="1440"/>
        <w:contextualSpacing/>
        <w:rPr>
          <w:rFonts w:asciiTheme="minorHAnsi" w:hAnsiTheme="minorHAnsi" w:cstheme="minorHAnsi"/>
          <w:i/>
          <w:sz w:val="20"/>
          <w:lang w:val="en-SG"/>
        </w:rPr>
      </w:pPr>
    </w:p>
    <w:tbl>
      <w:tblPr>
        <w:tblStyle w:val="TableGrid"/>
        <w:tblW w:w="2758" w:type="pct"/>
        <w:tblInd w:w="1435" w:type="dxa"/>
        <w:tblLook w:val="04A0" w:firstRow="1" w:lastRow="0" w:firstColumn="1" w:lastColumn="0" w:noHBand="0" w:noVBand="1"/>
      </w:tblPr>
      <w:tblGrid>
        <w:gridCol w:w="5130"/>
      </w:tblGrid>
      <w:tr w:rsidR="00AE0E34" w:rsidRPr="00AF46C2" w14:paraId="1D665CE4" w14:textId="77777777" w:rsidTr="009D077F">
        <w:trPr>
          <w:trHeight w:val="134"/>
        </w:trPr>
        <w:tc>
          <w:tcPr>
            <w:tcW w:w="5000" w:type="pct"/>
          </w:tcPr>
          <w:p w14:paraId="266F7849" w14:textId="77777777" w:rsidR="00AE0E34" w:rsidRPr="00AF46C2" w:rsidRDefault="00AE0E34" w:rsidP="009D077F">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L6. (c) (ii) Attachment </w:t>
            </w:r>
            <w:r w:rsidRPr="00AF46C2">
              <w:rPr>
                <w:rFonts w:asciiTheme="minorHAnsi" w:hAnsiTheme="minorHAnsi" w:cstheme="minorHAnsi"/>
                <w:b/>
                <w:bCs/>
                <w:vertAlign w:val="superscript"/>
              </w:rPr>
              <w:t>(If “Child's agreement regarding participation in the study will be documented using a separate Child/ Participant Assent Form” is selected in L6. (c)(ii))</w:t>
            </w:r>
          </w:p>
        </w:tc>
      </w:tr>
      <w:tr w:rsidR="00AE0E34" w:rsidRPr="00AF46C2" w14:paraId="57162898" w14:textId="77777777" w:rsidTr="009D077F">
        <w:tc>
          <w:tcPr>
            <w:tcW w:w="5000" w:type="pct"/>
          </w:tcPr>
          <w:sdt>
            <w:sdtPr>
              <w:rPr>
                <w:rFonts w:asciiTheme="minorHAnsi" w:hAnsiTheme="minorHAnsi" w:cstheme="minorHAnsi"/>
                <w:iCs/>
                <w:lang w:val="en-SG"/>
              </w:rPr>
              <w:id w:val="-119534251"/>
              <w:placeholder>
                <w:docPart w:val="F227719DD37B4F2CBCF31FEB144DDCE7"/>
              </w:placeholder>
              <w:showingPlcHdr/>
            </w:sdtPr>
            <w:sdtEndPr/>
            <w:sdtContent>
              <w:p w14:paraId="7B065E88" w14:textId="77777777" w:rsidR="00AE0E34" w:rsidRDefault="00AE0E34" w:rsidP="009D077F">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E658117" w14:textId="77777777" w:rsidR="00AE0E34" w:rsidRPr="00E25D80" w:rsidRDefault="00AE0E34" w:rsidP="009D077F">
            <w:pPr>
              <w:spacing w:after="200" w:line="276" w:lineRule="auto"/>
              <w:contextualSpacing/>
              <w:rPr>
                <w:rFonts w:asciiTheme="minorHAnsi" w:hAnsiTheme="minorHAnsi" w:cstheme="minorHAnsi"/>
                <w:lang w:val="en-SG"/>
              </w:rPr>
            </w:pPr>
          </w:p>
        </w:tc>
      </w:tr>
    </w:tbl>
    <w:p w14:paraId="5B7E511D" w14:textId="77777777" w:rsidR="00AE0E34" w:rsidRDefault="00AE0E34" w:rsidP="00F56CC7">
      <w:pPr>
        <w:ind w:firstLine="450"/>
        <w:rPr>
          <w:rFonts w:asciiTheme="minorHAnsi" w:hAnsiTheme="minorHAnsi" w:cstheme="minorHAnsi"/>
        </w:rPr>
      </w:pPr>
    </w:p>
    <w:p w14:paraId="1E7C1D19" w14:textId="77777777" w:rsidR="00AE0E34" w:rsidRPr="00AE0E34" w:rsidRDefault="00AE0E34" w:rsidP="00F56CC7">
      <w:pPr>
        <w:ind w:firstLine="450"/>
        <w:rPr>
          <w:rFonts w:asciiTheme="minorHAnsi" w:hAnsiTheme="minorHAnsi" w:cstheme="minorHAnsi"/>
        </w:rPr>
      </w:pPr>
    </w:p>
    <w:p w14:paraId="6969E318" w14:textId="3D5F5F36" w:rsidR="003B2565" w:rsidRPr="00AE0E34" w:rsidRDefault="00F56CC7" w:rsidP="00AE0E34">
      <w:pPr>
        <w:ind w:firstLine="450"/>
        <w:rPr>
          <w:rFonts w:asciiTheme="minorHAnsi" w:hAnsiTheme="minorHAnsi" w:cstheme="minorHAnsi"/>
          <w:lang w:val="en-SG"/>
        </w:rPr>
      </w:pPr>
      <w:r>
        <w:rPr>
          <w:rFonts w:cstheme="minorHAnsi"/>
          <w:lang w:val="en-SG"/>
        </w:rPr>
        <w:object w:dxaOrig="225" w:dyaOrig="225" w14:anchorId="7F0F3636">
          <v:shape id="_x0000_i1512" type="#_x0000_t75" style="width:456.15pt;height:21.15pt" o:ole="">
            <v:imagedata r:id="rId137" o:title=""/>
          </v:shape>
          <w:control r:id="rId138" w:name="OptionButton78" w:shapeid="_x0000_i1512"/>
        </w:object>
      </w:r>
    </w:p>
    <w:p w14:paraId="1E3A0356" w14:textId="77777777" w:rsidR="003B2565" w:rsidRPr="00AF46C2" w:rsidRDefault="003B2565" w:rsidP="003B2565">
      <w:pPr>
        <w:spacing w:before="240" w:line="120" w:lineRule="auto"/>
        <w:ind w:left="720"/>
        <w:contextualSpacing/>
        <w:rPr>
          <w:rFonts w:asciiTheme="minorHAnsi" w:hAnsiTheme="minorHAnsi" w:cstheme="minorHAnsi"/>
          <w:i/>
          <w:sz w:val="20"/>
          <w:lang w:val="en-SG"/>
        </w:rPr>
      </w:pPr>
    </w:p>
    <w:p w14:paraId="329EB822" w14:textId="1E081630"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L6. (d) Please justify. </w:t>
      </w:r>
      <w:r w:rsidRPr="00AF46C2">
        <w:rPr>
          <w:rFonts w:asciiTheme="minorHAnsi" w:hAnsiTheme="minorHAnsi" w:cstheme="minorHAnsi"/>
          <w:b/>
          <w:bCs/>
          <w:vertAlign w:val="superscript"/>
          <w:lang w:val="en-SG"/>
        </w:rPr>
        <w:t>(If “Neither the child’s assent nor consent of their legal representative will be obtained“ is selected in L6)</w:t>
      </w:r>
    </w:p>
    <w:sdt>
      <w:sdtPr>
        <w:rPr>
          <w:rFonts w:asciiTheme="minorHAnsi" w:hAnsiTheme="minorHAnsi" w:cstheme="minorHAnsi"/>
          <w:iCs/>
          <w:lang w:val="en-SG"/>
        </w:rPr>
        <w:id w:val="-1354489127"/>
        <w:placeholder>
          <w:docPart w:val="1DD509D3A0E4454B880AA75AB75EC7D1"/>
        </w:placeholder>
        <w:showingPlcHdr/>
      </w:sdtPr>
      <w:sdtEndPr/>
      <w:sdtContent>
        <w:p w14:paraId="111F4C0E" w14:textId="77777777" w:rsidR="00E25D80" w:rsidRDefault="00E25D80" w:rsidP="00E25D80">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DB7A082" w14:textId="03A6B32D" w:rsidR="00E25D80" w:rsidRDefault="00E25D80">
      <w:pPr>
        <w:rPr>
          <w:rFonts w:asciiTheme="minorHAnsi" w:hAnsiTheme="minorHAnsi" w:cstheme="minorHAnsi"/>
          <w:szCs w:val="22"/>
          <w:lang w:val="en-US"/>
        </w:rPr>
      </w:pPr>
      <w:bookmarkStart w:id="25" w:name="_Toc421629902"/>
      <w:r>
        <w:rPr>
          <w:rFonts w:asciiTheme="minorHAnsi" w:hAnsiTheme="minorHAnsi" w:cstheme="minorHAnsi"/>
          <w:szCs w:val="22"/>
          <w:lang w:val="en-US"/>
        </w:rPr>
        <w:br w:type="page"/>
      </w:r>
    </w:p>
    <w:p w14:paraId="6415EC60" w14:textId="4117EBA3" w:rsidR="003B2565" w:rsidRPr="00AF46C2" w:rsidRDefault="003B2565" w:rsidP="00E25D80">
      <w:pPr>
        <w:pStyle w:val="Heading2"/>
        <w:numPr>
          <w:ilvl w:val="0"/>
          <w:numId w:val="0"/>
        </w:numPr>
        <w:rPr>
          <w:rFonts w:asciiTheme="minorHAnsi" w:hAnsiTheme="minorHAnsi" w:cstheme="minorHAnsi"/>
          <w:b w:val="0"/>
          <w:bCs w:val="0"/>
        </w:rPr>
      </w:pPr>
      <w:bookmarkStart w:id="26" w:name="_Toc162886289"/>
      <w:r w:rsidRPr="00AF46C2">
        <w:rPr>
          <w:rFonts w:asciiTheme="minorHAnsi" w:hAnsiTheme="minorHAnsi" w:cstheme="minorHAnsi"/>
        </w:rPr>
        <w:lastRenderedPageBreak/>
        <w:t>Section M: Research Participants- Prisoners</w:t>
      </w:r>
      <w:bookmarkEnd w:id="25"/>
      <w:bookmarkEnd w:id="26"/>
    </w:p>
    <w:p w14:paraId="5C6C3C58" w14:textId="3D6DA57C" w:rsidR="003B2565" w:rsidRPr="000D032D" w:rsidRDefault="000D032D" w:rsidP="000D032D">
      <w:pPr>
        <w:rPr>
          <w:rFonts w:asciiTheme="minorHAnsi" w:hAnsiTheme="minorHAnsi" w:cstheme="minorHAnsi"/>
          <w:b/>
          <w:bCs/>
          <w:i/>
          <w:sz w:val="20"/>
          <w:lang w:val="en-SG"/>
        </w:rPr>
      </w:pPr>
      <w:r w:rsidRPr="00AE0E34">
        <w:rPr>
          <w:rFonts w:asciiTheme="minorHAnsi" w:hAnsiTheme="minorHAnsi" w:cstheme="minorHAnsi"/>
          <w:b/>
          <w:bCs/>
          <w:i/>
          <w:sz w:val="20"/>
          <w:highlight w:val="yellow"/>
          <w:lang w:val="en-SG"/>
        </w:rPr>
        <w:t xml:space="preserve">Please complete this Section if </w:t>
      </w:r>
      <w:r w:rsidR="003B2565" w:rsidRPr="00AE0E34">
        <w:rPr>
          <w:rFonts w:asciiTheme="minorHAnsi" w:hAnsiTheme="minorHAnsi" w:cstheme="minorHAnsi"/>
          <w:b/>
          <w:bCs/>
          <w:i/>
          <w:sz w:val="20"/>
          <w:highlight w:val="yellow"/>
          <w:lang w:val="en-SG"/>
        </w:rPr>
        <w:t>“Prisoners” is selected in D4</w:t>
      </w:r>
      <w:r w:rsidRPr="00AE0E34">
        <w:rPr>
          <w:rFonts w:asciiTheme="minorHAnsi" w:hAnsiTheme="minorHAnsi" w:cstheme="minorHAnsi"/>
          <w:b/>
          <w:bCs/>
          <w:i/>
          <w:sz w:val="20"/>
          <w:highlight w:val="yellow"/>
          <w:lang w:val="en-SG"/>
        </w:rPr>
        <w:t xml:space="preserve">. However, this Section need not be completed if only </w:t>
      </w:r>
      <w:r w:rsidR="003B2565" w:rsidRPr="00AE0E34">
        <w:rPr>
          <w:rFonts w:asciiTheme="minorHAnsi" w:hAnsiTheme="minorHAnsi" w:cstheme="minorHAnsi"/>
          <w:b/>
          <w:bCs/>
          <w:i/>
          <w:sz w:val="20"/>
          <w:highlight w:val="yellow"/>
          <w:lang w:val="en-SG"/>
        </w:rPr>
        <w:t>“medical records review” is selected in D3</w:t>
      </w:r>
      <w:r w:rsidRPr="00AE0E34">
        <w:rPr>
          <w:rFonts w:asciiTheme="minorHAnsi" w:hAnsiTheme="minorHAnsi" w:cstheme="minorHAnsi"/>
          <w:b/>
          <w:bCs/>
          <w:i/>
          <w:sz w:val="20"/>
          <w:highlight w:val="yellow"/>
          <w:lang w:val="en-SG"/>
        </w:rPr>
        <w:t>.</w:t>
      </w:r>
    </w:p>
    <w:p w14:paraId="68B89A6E" w14:textId="77777777" w:rsidR="000D032D" w:rsidRPr="000D032D" w:rsidRDefault="000D032D" w:rsidP="000D032D">
      <w:pPr>
        <w:rPr>
          <w:rFonts w:asciiTheme="minorHAnsi" w:hAnsiTheme="minorHAnsi" w:cstheme="minorHAnsi"/>
          <w:i/>
          <w:szCs w:val="22"/>
          <w:lang w:val="en-SG"/>
        </w:rPr>
      </w:pPr>
    </w:p>
    <w:p w14:paraId="3F53D4AF" w14:textId="627E98B9"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M1. How does the research purpose justify enrolling prisoners? </w:t>
      </w:r>
    </w:p>
    <w:p w14:paraId="350045B7" w14:textId="77777777" w:rsidR="00E25D80" w:rsidRDefault="003B2565" w:rsidP="00E25D80">
      <w:pPr>
        <w:ind w:hanging="90"/>
        <w:contextualSpacing/>
        <w:rPr>
          <w:rFonts w:asciiTheme="minorHAnsi" w:hAnsiTheme="minorHAnsi" w:cstheme="minorHAnsi"/>
          <w:iCs/>
          <w:lang w:val="en-SG"/>
        </w:rPr>
      </w:pPr>
      <w:r w:rsidRPr="00AF46C2">
        <w:rPr>
          <w:rFonts w:asciiTheme="minorHAnsi" w:hAnsiTheme="minorHAnsi" w:cstheme="minorHAnsi"/>
          <w:i/>
          <w:sz w:val="20"/>
          <w:lang w:val="en-SG"/>
        </w:rPr>
        <w:t xml:space="preserve">  </w:t>
      </w:r>
      <w:sdt>
        <w:sdtPr>
          <w:rPr>
            <w:rFonts w:asciiTheme="minorHAnsi" w:hAnsiTheme="minorHAnsi" w:cstheme="minorHAnsi"/>
            <w:iCs/>
            <w:lang w:val="en-SG"/>
          </w:rPr>
          <w:id w:val="-363059803"/>
          <w:placeholder>
            <w:docPart w:val="5BB647F8487A44689D05AF7C27384464"/>
          </w:placeholder>
          <w:showingPlcHdr/>
        </w:sdtPr>
        <w:sdtEndPr/>
        <w:sdtContent>
          <w:r w:rsidR="00E25D80" w:rsidRPr="00AF46C2">
            <w:rPr>
              <w:rStyle w:val="PlaceholderText"/>
              <w:rFonts w:asciiTheme="minorHAnsi" w:hAnsiTheme="minorHAnsi" w:cstheme="minorHAnsi"/>
              <w:iCs/>
            </w:rPr>
            <w:t>Click or tap here to enter text.</w:t>
          </w:r>
        </w:sdtContent>
      </w:sdt>
    </w:p>
    <w:p w14:paraId="0DD20B0B" w14:textId="6E808BBE" w:rsidR="003B2565" w:rsidRPr="00E25D80" w:rsidRDefault="003B2565" w:rsidP="00F56CC7">
      <w:pPr>
        <w:rPr>
          <w:rFonts w:asciiTheme="minorHAnsi" w:hAnsiTheme="minorHAnsi" w:cstheme="minorHAnsi"/>
          <w:iCs/>
          <w:szCs w:val="22"/>
          <w:lang w:val="en-SG"/>
        </w:rPr>
      </w:pPr>
    </w:p>
    <w:p w14:paraId="4DFE6D9A" w14:textId="67F4171A"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M2. Is there any evidence of duress, coercion, or undue influence in the particular prison(s) from which research participants will be recruited? </w:t>
      </w:r>
    </w:p>
    <w:p w14:paraId="764A9445" w14:textId="77777777" w:rsidR="00E25D80" w:rsidRDefault="003B2565" w:rsidP="00E25D80">
      <w:pPr>
        <w:ind w:hanging="90"/>
        <w:contextualSpacing/>
        <w:rPr>
          <w:rFonts w:asciiTheme="minorHAnsi" w:hAnsiTheme="minorHAnsi" w:cstheme="minorHAnsi"/>
          <w:iCs/>
          <w:lang w:val="en-SG"/>
        </w:rPr>
      </w:pPr>
      <w:r w:rsidRPr="00AF46C2">
        <w:rPr>
          <w:rFonts w:asciiTheme="minorHAnsi" w:hAnsiTheme="minorHAnsi" w:cstheme="minorHAnsi"/>
          <w:i/>
          <w:sz w:val="20"/>
          <w:lang w:val="en-SG"/>
        </w:rPr>
        <w:t xml:space="preserve">  </w:t>
      </w:r>
      <w:sdt>
        <w:sdtPr>
          <w:rPr>
            <w:rFonts w:asciiTheme="minorHAnsi" w:hAnsiTheme="minorHAnsi" w:cstheme="minorHAnsi"/>
            <w:iCs/>
            <w:lang w:val="en-SG"/>
          </w:rPr>
          <w:id w:val="813528574"/>
          <w:placeholder>
            <w:docPart w:val="932148ADE6BF4084867F4F6189EFCC18"/>
          </w:placeholder>
          <w:showingPlcHdr/>
        </w:sdtPr>
        <w:sdtEndPr/>
        <w:sdtContent>
          <w:r w:rsidR="00E25D80" w:rsidRPr="00AF46C2">
            <w:rPr>
              <w:rStyle w:val="PlaceholderText"/>
              <w:rFonts w:asciiTheme="minorHAnsi" w:hAnsiTheme="minorHAnsi" w:cstheme="minorHAnsi"/>
              <w:iCs/>
            </w:rPr>
            <w:t>Click or tap here to enter text.</w:t>
          </w:r>
        </w:sdtContent>
      </w:sdt>
    </w:p>
    <w:p w14:paraId="6944A79E" w14:textId="291F450B" w:rsidR="003B2565" w:rsidRPr="00E25D80" w:rsidRDefault="003B2565" w:rsidP="00F56CC7">
      <w:pPr>
        <w:rPr>
          <w:rFonts w:asciiTheme="minorHAnsi" w:hAnsiTheme="minorHAnsi" w:cstheme="minorHAnsi"/>
          <w:iCs/>
          <w:szCs w:val="22"/>
          <w:lang w:val="en-SG"/>
        </w:rPr>
      </w:pPr>
    </w:p>
    <w:p w14:paraId="2AE14975" w14:textId="77777777" w:rsidR="00F56CC7" w:rsidRDefault="003B2565" w:rsidP="00F56CC7">
      <w:pPr>
        <w:rPr>
          <w:rFonts w:asciiTheme="minorHAnsi" w:hAnsiTheme="minorHAnsi" w:cstheme="minorHAnsi"/>
          <w:b/>
          <w:bCs/>
          <w:lang w:val="en-SG"/>
        </w:rPr>
      </w:pPr>
      <w:r w:rsidRPr="00AF46C2">
        <w:rPr>
          <w:rFonts w:asciiTheme="minorHAnsi" w:hAnsiTheme="minorHAnsi" w:cstheme="minorHAnsi"/>
          <w:b/>
          <w:bCs/>
          <w:lang w:val="en-SG"/>
        </w:rPr>
        <w:t xml:space="preserve">M3. Are potential research related risks to prisoners comparable to risks that would be accepted by non-prisoner volunteers? </w:t>
      </w:r>
    </w:p>
    <w:sdt>
      <w:sdtPr>
        <w:rPr>
          <w:rFonts w:asciiTheme="minorHAnsi" w:hAnsiTheme="minorHAnsi" w:cstheme="minorHAnsi"/>
          <w:iCs/>
          <w:szCs w:val="22"/>
          <w:shd w:val="pct15" w:color="auto" w:fill="FFFFFF"/>
          <w:lang w:val="en-SG"/>
        </w:rPr>
        <w:id w:val="1066915093"/>
        <w:placeholder>
          <w:docPart w:val="CDE73A68255A45908667C60F5124723F"/>
        </w:placeholder>
        <w:showingPlcHdr/>
      </w:sdtPr>
      <w:sdtEndPr/>
      <w:sdtContent>
        <w:p w14:paraId="00586DAB" w14:textId="77777777" w:rsidR="00F56CC7" w:rsidRDefault="00F56CC7" w:rsidP="00F56CC7">
          <w:pPr>
            <w:contextualSpacing/>
            <w:rPr>
              <w:rFonts w:asciiTheme="minorHAnsi" w:hAnsiTheme="minorHAnsi" w:cstheme="minorHAnsi"/>
              <w:iCs/>
              <w:szCs w:val="22"/>
              <w:shd w:val="pct15" w:color="auto" w:fill="FFFFFF"/>
              <w:lang w:val="en-SG"/>
            </w:rPr>
          </w:pPr>
          <w:r w:rsidRPr="00E37E15">
            <w:rPr>
              <w:rStyle w:val="PlaceholderText"/>
              <w:rFonts w:asciiTheme="minorHAnsi" w:hAnsiTheme="minorHAnsi" w:cstheme="minorHAnsi"/>
            </w:rPr>
            <w:t>Click or tap here to enter text.</w:t>
          </w:r>
        </w:p>
      </w:sdtContent>
    </w:sdt>
    <w:p w14:paraId="4F3007B7" w14:textId="5A5FDE55" w:rsidR="003B2565" w:rsidRPr="00F56CC7" w:rsidRDefault="003B2565" w:rsidP="00F56CC7">
      <w:pPr>
        <w:rPr>
          <w:rFonts w:asciiTheme="minorHAnsi" w:hAnsiTheme="minorHAnsi" w:cstheme="minorHAnsi"/>
          <w:b/>
          <w:bCs/>
          <w:lang w:val="en-SG"/>
        </w:rPr>
      </w:pPr>
      <w:r w:rsidRPr="00AF46C2">
        <w:rPr>
          <w:rFonts w:asciiTheme="minorHAnsi" w:hAnsiTheme="minorHAnsi" w:cstheme="minorHAnsi"/>
          <w:i/>
          <w:sz w:val="20"/>
          <w:lang w:val="en-SG"/>
        </w:rPr>
        <w:t xml:space="preserve">  </w:t>
      </w:r>
    </w:p>
    <w:p w14:paraId="00A4CB68" w14:textId="41402A45"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M4. Describe the systems in place to ensure research participant and data confidentiality. </w:t>
      </w:r>
    </w:p>
    <w:p w14:paraId="1A4D9347" w14:textId="35BFA4CF" w:rsidR="00F56CC7" w:rsidRPr="00E25D80" w:rsidRDefault="003B2565" w:rsidP="00E25D80">
      <w:pPr>
        <w:ind w:hanging="90"/>
        <w:contextualSpacing/>
        <w:rPr>
          <w:rFonts w:asciiTheme="minorHAnsi" w:hAnsiTheme="minorHAnsi" w:cstheme="minorHAnsi"/>
          <w:iCs/>
          <w:lang w:val="en-SG"/>
        </w:rPr>
      </w:pPr>
      <w:r w:rsidRPr="00AF46C2">
        <w:rPr>
          <w:rFonts w:asciiTheme="minorHAnsi" w:hAnsiTheme="minorHAnsi" w:cstheme="minorHAnsi"/>
          <w:i/>
          <w:sz w:val="20"/>
          <w:lang w:val="en-SG"/>
        </w:rPr>
        <w:t xml:space="preserve">  </w:t>
      </w:r>
      <w:sdt>
        <w:sdtPr>
          <w:rPr>
            <w:rFonts w:asciiTheme="minorHAnsi" w:hAnsiTheme="minorHAnsi" w:cstheme="minorHAnsi"/>
            <w:iCs/>
            <w:lang w:val="en-SG"/>
          </w:rPr>
          <w:id w:val="-461652330"/>
          <w:placeholder>
            <w:docPart w:val="0BD0474290C1403E94A7C8D37CB27BDD"/>
          </w:placeholder>
          <w:showingPlcHdr/>
        </w:sdtPr>
        <w:sdtEndPr/>
        <w:sdtContent>
          <w:r w:rsidR="00E25D80" w:rsidRPr="00AF46C2">
            <w:rPr>
              <w:rStyle w:val="PlaceholderText"/>
              <w:rFonts w:asciiTheme="minorHAnsi" w:hAnsiTheme="minorHAnsi" w:cstheme="minorHAnsi"/>
              <w:iCs/>
            </w:rPr>
            <w:t>Click or tap here to enter text.</w:t>
          </w:r>
        </w:sdtContent>
      </w:sdt>
    </w:p>
    <w:p w14:paraId="4439C2E5" w14:textId="2D17C7DC" w:rsidR="003B2565" w:rsidRPr="00F56CC7" w:rsidRDefault="003B2565" w:rsidP="00F56CC7">
      <w:pPr>
        <w:rPr>
          <w:rFonts w:asciiTheme="minorHAnsi" w:hAnsiTheme="minorHAnsi" w:cstheme="minorHAnsi"/>
          <w:iCs/>
          <w:szCs w:val="22"/>
          <w:lang w:val="en-SG"/>
        </w:rPr>
      </w:pPr>
    </w:p>
    <w:p w14:paraId="707086B4" w14:textId="130697D5" w:rsidR="003B2565" w:rsidRPr="00F56CC7"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M5. Describe any additional safeguards that will be provided to protect the rights, safety and welfare of these vulnerable research participants? </w:t>
      </w:r>
      <w:r w:rsidRPr="00AF46C2">
        <w:rPr>
          <w:rFonts w:asciiTheme="minorHAnsi" w:hAnsiTheme="minorHAnsi" w:cstheme="minorHAnsi"/>
          <w:i/>
          <w:sz w:val="20"/>
          <w:lang w:val="en-SG"/>
        </w:rPr>
        <w:t xml:space="preserve">  </w:t>
      </w:r>
    </w:p>
    <w:sdt>
      <w:sdtPr>
        <w:rPr>
          <w:rFonts w:asciiTheme="minorHAnsi" w:hAnsiTheme="minorHAnsi" w:cstheme="minorHAnsi"/>
          <w:iCs/>
          <w:lang w:val="en-SG"/>
        </w:rPr>
        <w:id w:val="1036935057"/>
        <w:placeholder>
          <w:docPart w:val="22AB3ECA59ED44218CB251DB4A746014"/>
        </w:placeholder>
        <w:showingPlcHdr/>
      </w:sdtPr>
      <w:sdtEndPr/>
      <w:sdtContent>
        <w:p w14:paraId="5295D477" w14:textId="77777777" w:rsidR="00E25D80" w:rsidRDefault="00E25D80" w:rsidP="00E25D80">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372DF9B" w14:textId="1D8F561E" w:rsidR="00F56CC7" w:rsidRDefault="00F56CC7" w:rsidP="00F56CC7">
      <w:pPr>
        <w:contextualSpacing/>
        <w:rPr>
          <w:rFonts w:asciiTheme="minorHAnsi" w:hAnsiTheme="minorHAnsi" w:cstheme="minorHAnsi"/>
          <w:iCs/>
          <w:szCs w:val="22"/>
          <w:shd w:val="pct15" w:color="auto" w:fill="FFFFFF"/>
          <w:lang w:val="en-SG"/>
        </w:rPr>
      </w:pPr>
    </w:p>
    <w:p w14:paraId="27EC99A8" w14:textId="4DF00276" w:rsidR="00F56CC7" w:rsidRDefault="00F56CC7">
      <w:pPr>
        <w:rPr>
          <w:rFonts w:asciiTheme="minorHAnsi" w:hAnsiTheme="minorHAnsi" w:cstheme="minorHAnsi"/>
          <w:iCs/>
          <w:szCs w:val="22"/>
          <w:lang w:val="en-SG"/>
        </w:rPr>
      </w:pPr>
      <w:r>
        <w:rPr>
          <w:rFonts w:asciiTheme="minorHAnsi" w:hAnsiTheme="minorHAnsi" w:cstheme="minorHAnsi"/>
          <w:iCs/>
          <w:szCs w:val="22"/>
          <w:lang w:val="en-SG"/>
        </w:rPr>
        <w:br w:type="page"/>
      </w:r>
    </w:p>
    <w:p w14:paraId="3ACF9C05" w14:textId="77777777" w:rsidR="003B2565" w:rsidRPr="00AF46C2" w:rsidRDefault="003B2565" w:rsidP="007D5A59">
      <w:pPr>
        <w:pStyle w:val="Heading2"/>
        <w:numPr>
          <w:ilvl w:val="0"/>
          <w:numId w:val="0"/>
        </w:numPr>
        <w:rPr>
          <w:rFonts w:asciiTheme="minorHAnsi" w:hAnsiTheme="minorHAnsi" w:cstheme="minorHAnsi"/>
          <w:b w:val="0"/>
          <w:bCs w:val="0"/>
        </w:rPr>
      </w:pPr>
      <w:bookmarkStart w:id="27" w:name="_Toc421629903"/>
      <w:bookmarkStart w:id="28" w:name="_Toc162886290"/>
      <w:r w:rsidRPr="00AF46C2">
        <w:rPr>
          <w:rFonts w:asciiTheme="minorHAnsi" w:hAnsiTheme="minorHAnsi" w:cstheme="minorHAnsi"/>
        </w:rPr>
        <w:lastRenderedPageBreak/>
        <w:t>Section N: Research Participants- Cognitively Impaired Persons</w:t>
      </w:r>
      <w:bookmarkEnd w:id="27"/>
      <w:bookmarkEnd w:id="28"/>
    </w:p>
    <w:p w14:paraId="4BD765BF" w14:textId="44B24AF2" w:rsidR="003B2565" w:rsidRDefault="000D032D" w:rsidP="003B2565">
      <w:pPr>
        <w:rPr>
          <w:rFonts w:asciiTheme="minorHAnsi" w:hAnsiTheme="minorHAnsi" w:cstheme="minorHAnsi"/>
          <w:b/>
          <w:bCs/>
          <w:i/>
          <w:sz w:val="20"/>
          <w:lang w:val="en-SG"/>
        </w:rPr>
      </w:pPr>
      <w:r w:rsidRPr="00AE0E34">
        <w:rPr>
          <w:rFonts w:asciiTheme="minorHAnsi" w:hAnsiTheme="minorHAnsi" w:cstheme="minorHAnsi"/>
          <w:b/>
          <w:bCs/>
          <w:i/>
          <w:sz w:val="20"/>
          <w:highlight w:val="yellow"/>
          <w:lang w:val="en-SG"/>
        </w:rPr>
        <w:t xml:space="preserve">Please complete this Section if </w:t>
      </w:r>
      <w:r w:rsidR="003B2565" w:rsidRPr="00AE0E34">
        <w:rPr>
          <w:rFonts w:asciiTheme="minorHAnsi" w:hAnsiTheme="minorHAnsi" w:cstheme="minorHAnsi"/>
          <w:b/>
          <w:bCs/>
          <w:i/>
          <w:sz w:val="20"/>
          <w:highlight w:val="yellow"/>
          <w:lang w:val="en-SG"/>
        </w:rPr>
        <w:t>“Cognitively Impaired Persons” is selected in D4</w:t>
      </w:r>
      <w:r w:rsidRPr="00AE0E34">
        <w:rPr>
          <w:rFonts w:asciiTheme="minorHAnsi" w:hAnsiTheme="minorHAnsi" w:cstheme="minorHAnsi"/>
          <w:b/>
          <w:bCs/>
          <w:i/>
          <w:sz w:val="20"/>
          <w:highlight w:val="yellow"/>
          <w:lang w:val="en-SG"/>
        </w:rPr>
        <w:t xml:space="preserve">. However, this Section need not be completed if only </w:t>
      </w:r>
      <w:r w:rsidR="003B2565" w:rsidRPr="00AE0E34">
        <w:rPr>
          <w:rFonts w:asciiTheme="minorHAnsi" w:hAnsiTheme="minorHAnsi" w:cstheme="minorHAnsi"/>
          <w:b/>
          <w:bCs/>
          <w:i/>
          <w:sz w:val="20"/>
          <w:highlight w:val="yellow"/>
          <w:lang w:val="en-SG"/>
        </w:rPr>
        <w:t>“medical records review” is selected in D3</w:t>
      </w:r>
      <w:r w:rsidRPr="00AE0E34">
        <w:rPr>
          <w:rFonts w:asciiTheme="minorHAnsi" w:hAnsiTheme="minorHAnsi" w:cstheme="minorHAnsi"/>
          <w:b/>
          <w:bCs/>
          <w:i/>
          <w:sz w:val="20"/>
          <w:highlight w:val="yellow"/>
          <w:lang w:val="en-SG"/>
        </w:rPr>
        <w:t>.</w:t>
      </w:r>
    </w:p>
    <w:p w14:paraId="0C8BA530" w14:textId="77777777" w:rsidR="000D032D" w:rsidRPr="000D032D" w:rsidRDefault="000D032D" w:rsidP="003B2565">
      <w:pPr>
        <w:rPr>
          <w:rFonts w:asciiTheme="minorHAnsi" w:hAnsiTheme="minorHAnsi" w:cstheme="minorHAnsi"/>
          <w:iCs/>
          <w:szCs w:val="22"/>
          <w:lang w:val="en-SG"/>
        </w:rPr>
      </w:pPr>
    </w:p>
    <w:p w14:paraId="21671F5D"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N1. Please explain why the research cannot be carried out without the involvement of cognitively impaired persons (i.e., justifications for the involvement of cognitively impaired persons). </w:t>
      </w:r>
    </w:p>
    <w:sdt>
      <w:sdtPr>
        <w:rPr>
          <w:rFonts w:asciiTheme="minorHAnsi" w:hAnsiTheme="minorHAnsi" w:cstheme="minorHAnsi"/>
          <w:iCs/>
          <w:lang w:val="en-SG"/>
        </w:rPr>
        <w:id w:val="635462628"/>
        <w:placeholder>
          <w:docPart w:val="49038C0AA6C9471D86B8BEEC5E2BB7E6"/>
        </w:placeholder>
        <w:showingPlcHdr/>
      </w:sdtPr>
      <w:sdtEndPr/>
      <w:sdtContent>
        <w:p w14:paraId="462D93DD" w14:textId="77777777" w:rsidR="000D032D" w:rsidRDefault="000D032D" w:rsidP="000D032D">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7658C44" w14:textId="77777777" w:rsidR="003B2565" w:rsidRPr="000D032D" w:rsidRDefault="003B2565" w:rsidP="003B2565">
      <w:pPr>
        <w:rPr>
          <w:rFonts w:asciiTheme="minorHAnsi" w:hAnsiTheme="minorHAnsi" w:cstheme="minorHAnsi"/>
          <w:iCs/>
          <w:szCs w:val="22"/>
          <w:lang w:val="en-SG"/>
        </w:rPr>
      </w:pPr>
    </w:p>
    <w:p w14:paraId="3DC2F15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N2. Does the study involve removal of human tissues not primarily for therapeutic or diagnostic purpose from (1) an adult who lacks mental capacity; OR (2) children who lacks mental capacity? </w:t>
      </w:r>
    </w:p>
    <w:p w14:paraId="7AB1218B"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iCs/>
          <w:lang w:val="en-SG"/>
        </w:rPr>
        <w:t>Note: Human tissues refer to any human biological materials, except those excluded from definition of human tissue per First Schedule of HBRA)</w:t>
      </w:r>
      <w:r w:rsidRPr="00AF46C2">
        <w:rPr>
          <w:rFonts w:asciiTheme="minorHAnsi" w:hAnsiTheme="minorHAnsi" w:cstheme="minorHAnsi"/>
          <w:b/>
          <w:bCs/>
          <w:lang w:val="en-SG"/>
        </w:rPr>
        <w:t xml:space="preserve"> </w:t>
      </w:r>
    </w:p>
    <w:p w14:paraId="6B9EDE2E" w14:textId="52EF03CC" w:rsidR="007D5A59" w:rsidRDefault="006C38AF" w:rsidP="00AF630E">
      <w:pPr>
        <w:ind w:firstLine="450"/>
        <w:rPr>
          <w:rFonts w:asciiTheme="minorHAnsi" w:hAnsiTheme="minorHAnsi" w:cstheme="minorHAnsi"/>
          <w:lang w:val="en-SG"/>
        </w:rPr>
      </w:pPr>
      <w:r>
        <w:rPr>
          <w:rFonts w:cstheme="minorHAnsi"/>
          <w:lang w:val="en-SG"/>
        </w:rPr>
        <w:object w:dxaOrig="225" w:dyaOrig="225" w14:anchorId="748D6C84">
          <v:shape id="_x0000_i1514" type="#_x0000_t75" style="width:108.2pt;height:21.15pt" o:ole="">
            <v:imagedata r:id="rId60" o:title=""/>
          </v:shape>
          <w:control r:id="rId139" w:name="OptionButton79" w:shapeid="_x0000_i1514"/>
        </w:object>
      </w:r>
    </w:p>
    <w:p w14:paraId="6204E823" w14:textId="35E95911" w:rsidR="00AF630E" w:rsidRPr="00AE0E34" w:rsidRDefault="00AF630E" w:rsidP="00AE0E34">
      <w:pPr>
        <w:ind w:firstLine="450"/>
        <w:rPr>
          <w:rFonts w:asciiTheme="minorHAnsi" w:hAnsiTheme="minorHAnsi" w:cstheme="minorHAnsi"/>
          <w:lang w:val="en-SG"/>
        </w:rPr>
      </w:pPr>
      <w:r>
        <w:rPr>
          <w:rFonts w:cstheme="minorHAnsi"/>
          <w:lang w:val="en-SG"/>
        </w:rPr>
        <w:object w:dxaOrig="225" w:dyaOrig="225" w14:anchorId="006D6FED">
          <v:shape id="_x0000_i1516" type="#_x0000_t75" style="width:108.2pt;height:21.15pt" o:ole="">
            <v:imagedata r:id="rId86" o:title=""/>
          </v:shape>
          <w:control r:id="rId140" w:name="OptionButton80" w:shapeid="_x0000_i1516"/>
        </w:object>
      </w:r>
    </w:p>
    <w:p w14:paraId="516263FA" w14:textId="3A742EB4"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N2. (a) Please state the type of human tissues.  </w:t>
      </w:r>
      <w:r w:rsidRPr="00AF46C2">
        <w:rPr>
          <w:rFonts w:asciiTheme="minorHAnsi" w:hAnsiTheme="minorHAnsi" w:cstheme="minorHAnsi"/>
          <w:b/>
          <w:bCs/>
          <w:vertAlign w:val="superscript"/>
          <w:lang w:val="en-SG"/>
        </w:rPr>
        <w:t>(If “Yes” is selected in N2)</w:t>
      </w:r>
    </w:p>
    <w:sdt>
      <w:sdtPr>
        <w:rPr>
          <w:rFonts w:asciiTheme="minorHAnsi" w:hAnsiTheme="minorHAnsi" w:cstheme="minorHAnsi"/>
          <w:iCs/>
          <w:lang w:val="en-SG"/>
        </w:rPr>
        <w:id w:val="1194658441"/>
        <w:placeholder>
          <w:docPart w:val="24A85E12231345F0B7A69E7370214702"/>
        </w:placeholder>
        <w:showingPlcHdr/>
      </w:sdtPr>
      <w:sdtEndPr/>
      <w:sdtContent>
        <w:p w14:paraId="7581DF0C" w14:textId="4BA26C59" w:rsidR="007D5A59" w:rsidRPr="000D032D" w:rsidRDefault="000D032D" w:rsidP="000D032D">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B50684E" w14:textId="0C04872B" w:rsidR="003B2565" w:rsidRPr="000D032D" w:rsidRDefault="003B2565" w:rsidP="007D5A59">
      <w:pPr>
        <w:rPr>
          <w:rFonts w:asciiTheme="minorHAnsi" w:eastAsia="DengXian" w:hAnsiTheme="minorHAnsi" w:cstheme="minorHAnsi"/>
          <w:szCs w:val="22"/>
          <w:lang w:val="en-SG"/>
        </w:rPr>
      </w:pPr>
    </w:p>
    <w:p w14:paraId="36BE6702" w14:textId="5271EB95"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N2. (b) The removal of the tissue involves no more than minimal risk to this group of participants. Please justify how your study meets this criterion. </w:t>
      </w:r>
      <w:r w:rsidRPr="00AF46C2">
        <w:rPr>
          <w:rFonts w:asciiTheme="minorHAnsi" w:hAnsiTheme="minorHAnsi" w:cstheme="minorHAnsi"/>
          <w:b/>
          <w:bCs/>
          <w:vertAlign w:val="superscript"/>
          <w:lang w:val="en-SG"/>
        </w:rPr>
        <w:t xml:space="preserve">(If “Yes” is selected in N2) </w:t>
      </w:r>
    </w:p>
    <w:sdt>
      <w:sdtPr>
        <w:rPr>
          <w:rFonts w:asciiTheme="minorHAnsi" w:hAnsiTheme="minorHAnsi" w:cstheme="minorHAnsi"/>
          <w:iCs/>
          <w:lang w:val="en-SG"/>
        </w:rPr>
        <w:id w:val="-1126299426"/>
        <w:placeholder>
          <w:docPart w:val="2B03EC24D9D04A30898E4439A995E0ED"/>
        </w:placeholder>
        <w:showingPlcHdr/>
      </w:sdtPr>
      <w:sdtEndPr/>
      <w:sdtContent>
        <w:p w14:paraId="438A85B0" w14:textId="5E8FB811" w:rsidR="007D5A59" w:rsidRPr="000D032D" w:rsidRDefault="000D032D" w:rsidP="000D032D">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4F848CF" w14:textId="57634785" w:rsidR="003B2565" w:rsidRPr="000D032D" w:rsidRDefault="003B2565" w:rsidP="007D5A59">
      <w:pPr>
        <w:contextualSpacing/>
        <w:rPr>
          <w:rFonts w:asciiTheme="minorHAnsi" w:eastAsia="DengXian" w:hAnsiTheme="minorHAnsi" w:cstheme="minorHAnsi"/>
          <w:szCs w:val="22"/>
          <w:lang w:val="en-SG"/>
        </w:rPr>
      </w:pPr>
    </w:p>
    <w:p w14:paraId="040E16DA" w14:textId="67185107"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rPr>
        <w:t>N2 (c)</w:t>
      </w:r>
      <w:r w:rsidRPr="00AF46C2">
        <w:rPr>
          <w:rFonts w:asciiTheme="minorHAnsi" w:hAnsiTheme="minorHAnsi" w:cstheme="minorHAnsi"/>
          <w:b/>
          <w:bCs/>
          <w:lang w:val="en-SG"/>
        </w:rPr>
        <w:t xml:space="preserve"> There are reasonable grounds for believing that the proposed areas of research cannot be carried out without the use of the tissue to this group of participants. Please justify how your study meets this criterion. </w:t>
      </w:r>
      <w:r w:rsidRPr="00AF46C2">
        <w:rPr>
          <w:rFonts w:asciiTheme="minorHAnsi" w:hAnsiTheme="minorHAnsi" w:cstheme="minorHAnsi"/>
          <w:b/>
          <w:bCs/>
          <w:vertAlign w:val="superscript"/>
          <w:lang w:val="en-SG"/>
        </w:rPr>
        <w:t>(If “Yes” is selected in N2)</w:t>
      </w:r>
    </w:p>
    <w:sdt>
      <w:sdtPr>
        <w:rPr>
          <w:rFonts w:asciiTheme="minorHAnsi" w:hAnsiTheme="minorHAnsi" w:cstheme="minorHAnsi"/>
          <w:iCs/>
          <w:lang w:val="en-SG"/>
        </w:rPr>
        <w:id w:val="-1088160948"/>
        <w:placeholder>
          <w:docPart w:val="58D623BE3F294494B5F81982A1416A4B"/>
        </w:placeholder>
        <w:showingPlcHdr/>
      </w:sdtPr>
      <w:sdtEndPr/>
      <w:sdtContent>
        <w:p w14:paraId="1E0C2F84" w14:textId="762DC2AE" w:rsidR="007D5A59" w:rsidRPr="000D032D" w:rsidRDefault="000D032D" w:rsidP="000D032D">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689BCA8" w14:textId="77777777" w:rsidR="003B2565" w:rsidRPr="000D032D" w:rsidRDefault="003B2565" w:rsidP="003B2565">
      <w:pPr>
        <w:rPr>
          <w:rFonts w:asciiTheme="minorHAnsi" w:hAnsiTheme="minorHAnsi" w:cstheme="minorHAnsi"/>
          <w:szCs w:val="22"/>
          <w:lang w:val="en-SG"/>
        </w:rPr>
      </w:pPr>
    </w:p>
    <w:p w14:paraId="5D174994"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N3. Are adequate procedures for evaluating the mental status of prospective research participants employed to determine if they can provide consent? </w:t>
      </w:r>
    </w:p>
    <w:p w14:paraId="51356D6A" w14:textId="043D1B68" w:rsidR="00AF630E" w:rsidRDefault="00AF630E" w:rsidP="00AF630E">
      <w:pPr>
        <w:ind w:firstLine="450"/>
        <w:rPr>
          <w:rFonts w:cstheme="minorHAnsi"/>
          <w:lang w:val="en-SG"/>
        </w:rPr>
      </w:pPr>
      <w:r>
        <w:rPr>
          <w:rFonts w:cstheme="minorHAnsi"/>
          <w:lang w:val="en-SG"/>
        </w:rPr>
        <w:object w:dxaOrig="225" w:dyaOrig="225" w14:anchorId="3737E49E">
          <v:shape id="_x0000_i1518" type="#_x0000_t75" style="width:108.2pt;height:21.15pt" o:ole="">
            <v:imagedata r:id="rId141" o:title=""/>
          </v:shape>
          <w:control r:id="rId142" w:name="OptionButton81" w:shapeid="_x0000_i1518"/>
        </w:object>
      </w:r>
    </w:p>
    <w:p w14:paraId="188DFCB9" w14:textId="77777777" w:rsidR="00AE0E34" w:rsidRPr="00AF46C2" w:rsidRDefault="00AE0E34" w:rsidP="00AE0E34">
      <w:pPr>
        <w:pStyle w:val="ListParagraph"/>
        <w:rPr>
          <w:rFonts w:asciiTheme="minorHAnsi" w:hAnsiTheme="minorHAnsi" w:cstheme="minorHAnsi"/>
          <w:b/>
          <w:bCs/>
          <w:lang w:val="en-SG"/>
        </w:rPr>
      </w:pPr>
      <w:r w:rsidRPr="00AF46C2">
        <w:rPr>
          <w:rFonts w:asciiTheme="minorHAnsi" w:hAnsiTheme="minorHAnsi" w:cstheme="minorHAnsi"/>
          <w:b/>
          <w:bCs/>
          <w:lang w:val="en-SG"/>
        </w:rPr>
        <w:t xml:space="preserve">N3. (a) Please elaborate.  </w:t>
      </w:r>
      <w:r w:rsidRPr="00AF46C2">
        <w:rPr>
          <w:rFonts w:asciiTheme="minorHAnsi" w:hAnsiTheme="minorHAnsi" w:cstheme="minorHAnsi"/>
          <w:b/>
          <w:bCs/>
          <w:vertAlign w:val="superscript"/>
          <w:lang w:val="en-SG"/>
        </w:rPr>
        <w:t>(If “yes” is selected in N3)</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717246521"/>
        <w:placeholder>
          <w:docPart w:val="25479136BB4746F2ABC3FBAFC30F1CDF"/>
        </w:placeholder>
        <w:showingPlcHdr/>
      </w:sdtPr>
      <w:sdtEndPr/>
      <w:sdtContent>
        <w:p w14:paraId="1A24F9CF" w14:textId="77777777" w:rsidR="00AE0E34" w:rsidRPr="004E460F" w:rsidRDefault="00AE0E34" w:rsidP="00AE0E34">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AC45217" w14:textId="77777777" w:rsidR="00AE0E34" w:rsidRDefault="00AE0E34" w:rsidP="00AF630E">
      <w:pPr>
        <w:ind w:firstLine="450"/>
        <w:rPr>
          <w:rFonts w:asciiTheme="minorHAnsi" w:hAnsiTheme="minorHAnsi" w:cstheme="minorHAnsi"/>
          <w:lang w:val="en-SG"/>
        </w:rPr>
      </w:pPr>
    </w:p>
    <w:p w14:paraId="7A551699" w14:textId="76F32CF1" w:rsidR="003B2565" w:rsidRPr="00AE0E34" w:rsidRDefault="00091448" w:rsidP="00AE0E34">
      <w:pPr>
        <w:ind w:firstLine="450"/>
        <w:rPr>
          <w:rFonts w:asciiTheme="minorHAnsi" w:hAnsiTheme="minorHAnsi" w:cstheme="minorHAnsi"/>
          <w:lang w:val="en-SG"/>
        </w:rPr>
      </w:pPr>
      <w:r>
        <w:rPr>
          <w:rFonts w:cstheme="minorHAnsi"/>
          <w:lang w:val="en-SG"/>
        </w:rPr>
        <w:object w:dxaOrig="225" w:dyaOrig="225" w14:anchorId="70196A36">
          <v:shape id="_x0000_i1520" type="#_x0000_t75" style="width:108.2pt;height:21.15pt" o:ole="">
            <v:imagedata r:id="rId143" o:title=""/>
          </v:shape>
          <w:control r:id="rId144" w:name="OptionButton82" w:shapeid="_x0000_i1520"/>
        </w:object>
      </w:r>
    </w:p>
    <w:p w14:paraId="2D50EAF6" w14:textId="08E5EC59"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N3. (b) Please explain why adequate procedures are not being employed?  </w:t>
      </w:r>
      <w:r w:rsidRPr="00AF46C2">
        <w:rPr>
          <w:rFonts w:asciiTheme="minorHAnsi" w:hAnsiTheme="minorHAnsi" w:cstheme="minorHAnsi"/>
          <w:b/>
          <w:bCs/>
          <w:vertAlign w:val="superscript"/>
          <w:lang w:val="en-SG"/>
        </w:rPr>
        <w:t>(if “No” is selected)</w:t>
      </w:r>
    </w:p>
    <w:sdt>
      <w:sdtPr>
        <w:rPr>
          <w:rFonts w:asciiTheme="minorHAnsi" w:hAnsiTheme="minorHAnsi" w:cstheme="minorHAnsi"/>
          <w:iCs/>
          <w:lang w:val="en-SG"/>
        </w:rPr>
        <w:id w:val="1163354372"/>
        <w:placeholder>
          <w:docPart w:val="1424630F4D7A455DB256CEDFC449D4D7"/>
        </w:placeholder>
        <w:showingPlcHdr/>
      </w:sdtPr>
      <w:sdtEndPr/>
      <w:sdtContent>
        <w:p w14:paraId="1452B11E" w14:textId="425C28D3" w:rsidR="003B2565" w:rsidRPr="004E460F" w:rsidRDefault="004E460F" w:rsidP="004E460F">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36185E5" w14:textId="77777777" w:rsidR="003B2565" w:rsidRPr="004E460F" w:rsidRDefault="003B2565" w:rsidP="003B2565">
      <w:pPr>
        <w:rPr>
          <w:rFonts w:asciiTheme="minorHAnsi" w:hAnsiTheme="minorHAnsi" w:cstheme="minorHAnsi"/>
          <w:szCs w:val="22"/>
          <w:lang w:val="en-SG"/>
        </w:rPr>
      </w:pPr>
    </w:p>
    <w:p w14:paraId="0F5A6C4C"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N4. Will legal representatives (LRs) be approached to give consent on behalf of the individuals judged incapable of providing consent? </w:t>
      </w:r>
    </w:p>
    <w:p w14:paraId="796310CA" w14:textId="30BB9184" w:rsidR="00AF630E" w:rsidRDefault="00AF630E" w:rsidP="00AF630E">
      <w:pPr>
        <w:ind w:firstLine="450"/>
        <w:rPr>
          <w:rFonts w:asciiTheme="minorHAnsi" w:hAnsiTheme="minorHAnsi" w:cstheme="minorHAnsi"/>
          <w:lang w:val="en-SG"/>
        </w:rPr>
      </w:pPr>
      <w:r>
        <w:rPr>
          <w:rFonts w:cstheme="minorHAnsi"/>
          <w:lang w:val="en-SG"/>
        </w:rPr>
        <w:object w:dxaOrig="225" w:dyaOrig="225" w14:anchorId="4B1FE120">
          <v:shape id="_x0000_i1522" type="#_x0000_t75" style="width:108.2pt;height:21.15pt" o:ole="">
            <v:imagedata r:id="rId86" o:title=""/>
          </v:shape>
          <w:control r:id="rId145" w:name="OptionButton83" w:shapeid="_x0000_i1522"/>
        </w:object>
      </w:r>
    </w:p>
    <w:p w14:paraId="6DE4A145" w14:textId="65CF01E8" w:rsidR="00AF630E" w:rsidRPr="00AF46C2" w:rsidRDefault="00AF630E" w:rsidP="00AE0E34">
      <w:pPr>
        <w:ind w:firstLine="450"/>
        <w:rPr>
          <w:rFonts w:asciiTheme="minorHAnsi" w:hAnsiTheme="minorHAnsi" w:cstheme="minorHAnsi"/>
          <w:lang w:val="en-SG"/>
        </w:rPr>
      </w:pPr>
      <w:r>
        <w:rPr>
          <w:rFonts w:cstheme="minorHAnsi"/>
          <w:lang w:val="en-SG"/>
        </w:rPr>
        <w:object w:dxaOrig="225" w:dyaOrig="225" w14:anchorId="27C9C670">
          <v:shape id="_x0000_i1524" type="#_x0000_t75" style="width:108.2pt;height:21.15pt" o:ole="">
            <v:imagedata r:id="rId56" o:title=""/>
          </v:shape>
          <w:control r:id="rId146" w:name="OptionButton84" w:shapeid="_x0000_i1524"/>
        </w:object>
      </w:r>
    </w:p>
    <w:p w14:paraId="662A1DE3" w14:textId="0D16F50E"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N4. (a) Please elaborate. </w:t>
      </w:r>
      <w:r w:rsidRPr="00AF46C2">
        <w:rPr>
          <w:rFonts w:asciiTheme="minorHAnsi" w:hAnsiTheme="minorHAnsi" w:cstheme="minorHAnsi"/>
          <w:b/>
          <w:bCs/>
          <w:vertAlign w:val="superscript"/>
          <w:lang w:val="en-SG"/>
        </w:rPr>
        <w:t>(If “No” is selected in N4)</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1709365230"/>
        <w:placeholder>
          <w:docPart w:val="82597702E27F41BBB2B0646CA0164D9C"/>
        </w:placeholder>
        <w:showingPlcHdr/>
      </w:sdtPr>
      <w:sdtEndPr/>
      <w:sdtContent>
        <w:p w14:paraId="15051B4B" w14:textId="77777777" w:rsidR="004E460F" w:rsidRDefault="004E460F" w:rsidP="004E460F">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61ED85F" w14:textId="3F2EC936" w:rsidR="003B2565" w:rsidRPr="004E460F" w:rsidRDefault="003B2565" w:rsidP="007D5A59">
      <w:pPr>
        <w:contextualSpacing/>
        <w:rPr>
          <w:rFonts w:asciiTheme="minorHAnsi" w:hAnsiTheme="minorHAnsi" w:cstheme="minorHAnsi"/>
          <w:iCs/>
          <w:szCs w:val="22"/>
          <w:lang w:val="en-SG"/>
        </w:rPr>
      </w:pPr>
    </w:p>
    <w:p w14:paraId="485F98B1"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N5. Will a separate Consent Form be used for cognitively impaired persons? </w:t>
      </w:r>
    </w:p>
    <w:p w14:paraId="445BE909" w14:textId="36F86FC4" w:rsidR="00AF630E" w:rsidRDefault="00AF630E" w:rsidP="00AF630E">
      <w:pPr>
        <w:ind w:firstLine="450"/>
        <w:rPr>
          <w:rFonts w:cstheme="minorHAnsi"/>
          <w:lang w:val="en-SG"/>
        </w:rPr>
      </w:pPr>
      <w:r>
        <w:rPr>
          <w:rFonts w:cstheme="minorHAnsi"/>
          <w:lang w:val="en-SG"/>
        </w:rPr>
        <w:object w:dxaOrig="225" w:dyaOrig="225" w14:anchorId="61712FFA">
          <v:shape id="_x0000_i1526" type="#_x0000_t75" style="width:256.55pt;height:21.15pt" o:ole="">
            <v:imagedata r:id="rId147" o:title=""/>
          </v:shape>
          <w:control r:id="rId148" w:name="OptionButton85" w:shapeid="_x0000_i1526"/>
        </w:object>
      </w:r>
    </w:p>
    <w:tbl>
      <w:tblPr>
        <w:tblStyle w:val="TableGrid"/>
        <w:tblpPr w:leftFromText="180" w:rightFromText="180" w:vertAnchor="text" w:horzAnchor="page" w:tblpX="2168" w:tblpY="245"/>
        <w:tblW w:w="2804" w:type="pct"/>
        <w:tblLook w:val="04A0" w:firstRow="1" w:lastRow="0" w:firstColumn="1" w:lastColumn="0" w:noHBand="0" w:noVBand="1"/>
      </w:tblPr>
      <w:tblGrid>
        <w:gridCol w:w="5215"/>
      </w:tblGrid>
      <w:tr w:rsidR="00AE0E34" w:rsidRPr="00AF46C2" w14:paraId="2966FCE4" w14:textId="77777777" w:rsidTr="009D077F">
        <w:trPr>
          <w:trHeight w:val="134"/>
        </w:trPr>
        <w:tc>
          <w:tcPr>
            <w:tcW w:w="5000" w:type="pct"/>
          </w:tcPr>
          <w:p w14:paraId="2F6AA5CA" w14:textId="77777777" w:rsidR="00AE0E34" w:rsidRPr="00AF46C2" w:rsidRDefault="00AE0E34" w:rsidP="009D077F">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N5. (a) Attachment </w:t>
            </w:r>
            <w:r w:rsidRPr="00AF46C2">
              <w:rPr>
                <w:rFonts w:asciiTheme="minorHAnsi" w:hAnsiTheme="minorHAnsi" w:cstheme="minorHAnsi"/>
                <w:b/>
                <w:bCs/>
                <w:vertAlign w:val="superscript"/>
              </w:rPr>
              <w:t>(If “(a) Yes, please submit the consent form” is selected in N5)</w:t>
            </w:r>
          </w:p>
        </w:tc>
      </w:tr>
      <w:tr w:rsidR="00AE0E34" w:rsidRPr="00AF46C2" w14:paraId="61EF4079" w14:textId="77777777" w:rsidTr="009D077F">
        <w:tc>
          <w:tcPr>
            <w:tcW w:w="5000" w:type="pct"/>
          </w:tcPr>
          <w:sdt>
            <w:sdtPr>
              <w:rPr>
                <w:rFonts w:asciiTheme="minorHAnsi" w:hAnsiTheme="minorHAnsi" w:cstheme="minorHAnsi"/>
                <w:iCs/>
                <w:lang w:val="en-SG"/>
              </w:rPr>
              <w:id w:val="355318187"/>
              <w:placeholder>
                <w:docPart w:val="003ACDD2217346D0966D2D99A2776BDD"/>
              </w:placeholder>
              <w:showingPlcHdr/>
            </w:sdtPr>
            <w:sdtEndPr/>
            <w:sdtContent>
              <w:p w14:paraId="6F008DBE" w14:textId="77777777" w:rsidR="00AE0E34" w:rsidRDefault="00AE0E34" w:rsidP="009D077F">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34AA6D7" w14:textId="77777777" w:rsidR="00AE0E34" w:rsidRPr="004420AE" w:rsidRDefault="00AE0E34" w:rsidP="009D077F">
            <w:pPr>
              <w:spacing w:after="200" w:line="276" w:lineRule="auto"/>
              <w:contextualSpacing/>
              <w:rPr>
                <w:rFonts w:asciiTheme="minorHAnsi" w:hAnsiTheme="minorHAnsi" w:cstheme="minorHAnsi"/>
                <w:lang w:val="en-SG"/>
              </w:rPr>
            </w:pPr>
          </w:p>
        </w:tc>
      </w:tr>
    </w:tbl>
    <w:p w14:paraId="32894EE8" w14:textId="77777777" w:rsidR="00AE0E34" w:rsidRDefault="00AE0E34" w:rsidP="00AE0E34">
      <w:pPr>
        <w:ind w:left="720"/>
        <w:rPr>
          <w:rFonts w:asciiTheme="minorHAnsi" w:hAnsiTheme="minorHAnsi" w:cstheme="minorHAnsi"/>
          <w:b/>
          <w:bCs/>
          <w:lang w:val="en-SG"/>
        </w:rPr>
      </w:pPr>
    </w:p>
    <w:p w14:paraId="58A4E8CE" w14:textId="77777777" w:rsidR="00AE0E34" w:rsidRPr="00AF46C2" w:rsidRDefault="00AE0E34" w:rsidP="00AE0E34">
      <w:pPr>
        <w:ind w:left="720"/>
        <w:rPr>
          <w:rFonts w:asciiTheme="minorHAnsi" w:hAnsiTheme="minorHAnsi" w:cstheme="minorHAnsi"/>
          <w:b/>
          <w:bCs/>
          <w:lang w:val="en-SG"/>
        </w:rPr>
      </w:pPr>
    </w:p>
    <w:p w14:paraId="49840E76" w14:textId="77777777" w:rsidR="00AE0E34" w:rsidRDefault="00AE0E34" w:rsidP="00AE0E34">
      <w:pPr>
        <w:ind w:left="720"/>
        <w:rPr>
          <w:rFonts w:asciiTheme="minorHAnsi" w:hAnsiTheme="minorHAnsi" w:cstheme="minorHAnsi"/>
          <w:b/>
          <w:bCs/>
          <w:lang w:val="en-SG"/>
        </w:rPr>
      </w:pPr>
    </w:p>
    <w:p w14:paraId="3FDDE142" w14:textId="77777777" w:rsidR="00864CED" w:rsidRDefault="00864CED" w:rsidP="00AE0E34">
      <w:pPr>
        <w:ind w:left="720"/>
        <w:rPr>
          <w:rFonts w:asciiTheme="minorHAnsi" w:hAnsiTheme="minorHAnsi" w:cstheme="minorHAnsi"/>
          <w:b/>
          <w:bCs/>
          <w:lang w:val="en-SG"/>
        </w:rPr>
      </w:pPr>
    </w:p>
    <w:p w14:paraId="234B9292" w14:textId="77777777" w:rsidR="00864CED" w:rsidRDefault="00864CED" w:rsidP="00AE0E34">
      <w:pPr>
        <w:ind w:left="720"/>
        <w:rPr>
          <w:rFonts w:asciiTheme="minorHAnsi" w:hAnsiTheme="minorHAnsi" w:cstheme="minorHAnsi"/>
          <w:b/>
          <w:bCs/>
          <w:lang w:val="en-SG"/>
        </w:rPr>
      </w:pPr>
    </w:p>
    <w:p w14:paraId="6A2BA6B9" w14:textId="77777777" w:rsidR="00AE0E34" w:rsidRDefault="00AE0E34" w:rsidP="00AE0E34">
      <w:pPr>
        <w:ind w:left="720"/>
        <w:rPr>
          <w:rFonts w:asciiTheme="minorHAnsi" w:hAnsiTheme="minorHAnsi" w:cstheme="minorHAnsi"/>
          <w:b/>
          <w:bCs/>
          <w:lang w:val="en-SG"/>
        </w:rPr>
      </w:pPr>
    </w:p>
    <w:p w14:paraId="08FEBB78" w14:textId="77777777" w:rsidR="00AE0E34" w:rsidRDefault="00AE0E34" w:rsidP="00AF630E">
      <w:pPr>
        <w:ind w:firstLine="450"/>
        <w:rPr>
          <w:rFonts w:asciiTheme="minorHAnsi" w:hAnsiTheme="minorHAnsi" w:cstheme="minorHAnsi"/>
          <w:lang w:val="en-SG"/>
        </w:rPr>
      </w:pPr>
    </w:p>
    <w:p w14:paraId="60EBDB9F" w14:textId="6BB5C2AA" w:rsidR="004420AE" w:rsidRPr="00864CED" w:rsidRDefault="00AF630E" w:rsidP="00864CED">
      <w:pPr>
        <w:ind w:firstLine="450"/>
        <w:rPr>
          <w:rFonts w:asciiTheme="minorHAnsi" w:hAnsiTheme="minorHAnsi" w:cstheme="minorHAnsi"/>
          <w:lang w:val="en-SG"/>
        </w:rPr>
      </w:pPr>
      <w:r>
        <w:rPr>
          <w:rFonts w:cstheme="minorHAnsi"/>
          <w:lang w:val="en-SG"/>
        </w:rPr>
        <w:object w:dxaOrig="225" w:dyaOrig="225" w14:anchorId="24F29585">
          <v:shape id="_x0000_i1528" type="#_x0000_t75" style="width:108.2pt;height:21.15pt" o:ole="">
            <v:imagedata r:id="rId143" o:title=""/>
          </v:shape>
          <w:control r:id="rId149" w:name="OptionButton86" w:shapeid="_x0000_i1528"/>
        </w:object>
      </w:r>
    </w:p>
    <w:p w14:paraId="3D121699" w14:textId="177E3CB6"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N5. (b) Please elaborate.  </w:t>
      </w:r>
      <w:r w:rsidRPr="00AF46C2">
        <w:rPr>
          <w:rFonts w:asciiTheme="minorHAnsi" w:hAnsiTheme="minorHAnsi" w:cstheme="minorHAnsi"/>
          <w:b/>
          <w:bCs/>
          <w:vertAlign w:val="superscript"/>
          <w:lang w:val="en-SG"/>
        </w:rPr>
        <w:t>(if “(b) No” is selected in N5)</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1683930790"/>
        <w:placeholder>
          <w:docPart w:val="944E8B4A34624E69B2406D67BF11A687"/>
        </w:placeholder>
        <w:showingPlcHdr/>
      </w:sdtPr>
      <w:sdtEndPr/>
      <w:sdtContent>
        <w:p w14:paraId="38985EA3" w14:textId="410579A9" w:rsidR="007D5A59" w:rsidRPr="004420AE" w:rsidRDefault="004420AE" w:rsidP="004420AE">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ECCB538" w14:textId="77777777" w:rsidR="003B2565" w:rsidRPr="004420AE" w:rsidRDefault="003B2565" w:rsidP="003B2565">
      <w:pPr>
        <w:rPr>
          <w:rFonts w:asciiTheme="minorHAnsi" w:hAnsiTheme="minorHAnsi" w:cstheme="minorHAnsi"/>
          <w:b/>
          <w:bCs/>
          <w:iCs/>
          <w:szCs w:val="22"/>
          <w:lang w:val="en-SG"/>
        </w:rPr>
      </w:pPr>
    </w:p>
    <w:p w14:paraId="0E512626"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N6. If a research participant is incapable of giving valid consent, will his/her objection to participation be overridden? </w:t>
      </w:r>
    </w:p>
    <w:p w14:paraId="26C8D902" w14:textId="26A4DBB0" w:rsidR="00AF630E" w:rsidRDefault="00AF630E" w:rsidP="00AF630E">
      <w:pPr>
        <w:ind w:firstLine="450"/>
        <w:rPr>
          <w:rFonts w:asciiTheme="minorHAnsi" w:hAnsiTheme="minorHAnsi" w:cstheme="minorHAnsi"/>
          <w:lang w:val="en-SG"/>
        </w:rPr>
      </w:pPr>
      <w:r>
        <w:rPr>
          <w:rFonts w:cstheme="minorHAnsi"/>
          <w:lang w:val="en-SG"/>
        </w:rPr>
        <w:object w:dxaOrig="225" w:dyaOrig="225" w14:anchorId="1BB52A44">
          <v:shape id="_x0000_i1530" type="#_x0000_t75" style="width:108.2pt;height:21.15pt" o:ole="">
            <v:imagedata r:id="rId60" o:title=""/>
          </v:shape>
          <w:control r:id="rId150" w:name="OptionButton87" w:shapeid="_x0000_i1530"/>
        </w:object>
      </w:r>
    </w:p>
    <w:p w14:paraId="6C1EE183" w14:textId="71B941D6" w:rsidR="00AF630E" w:rsidRPr="00AF630E" w:rsidRDefault="00AF630E" w:rsidP="00864CED">
      <w:pPr>
        <w:ind w:firstLine="450"/>
        <w:rPr>
          <w:rFonts w:asciiTheme="minorHAnsi" w:hAnsiTheme="minorHAnsi" w:cstheme="minorHAnsi"/>
          <w:lang w:val="en-SG"/>
        </w:rPr>
      </w:pPr>
      <w:r>
        <w:rPr>
          <w:rFonts w:cstheme="minorHAnsi"/>
          <w:lang w:val="en-SG"/>
        </w:rPr>
        <w:object w:dxaOrig="225" w:dyaOrig="225" w14:anchorId="7A8A26A1">
          <v:shape id="_x0000_i1532" type="#_x0000_t75" style="width:108.2pt;height:21.15pt" o:ole="">
            <v:imagedata r:id="rId86" o:title=""/>
          </v:shape>
          <w:control r:id="rId151" w:name="OptionButton88" w:shapeid="_x0000_i1532"/>
        </w:object>
      </w:r>
    </w:p>
    <w:p w14:paraId="46825526" w14:textId="76CF3F99"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N6. (a) Please elaborate. </w:t>
      </w:r>
      <w:r w:rsidRPr="00AF46C2">
        <w:rPr>
          <w:rFonts w:asciiTheme="minorHAnsi" w:hAnsiTheme="minorHAnsi" w:cstheme="minorHAnsi"/>
          <w:b/>
          <w:bCs/>
          <w:vertAlign w:val="superscript"/>
          <w:lang w:val="en-SG"/>
        </w:rPr>
        <w:t>(If “Yes” is selected in N6)</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2049870784"/>
        <w:placeholder>
          <w:docPart w:val="44D04541B2B84AF49141253E8D503903"/>
        </w:placeholder>
        <w:showingPlcHdr/>
      </w:sdtPr>
      <w:sdtEndPr/>
      <w:sdtContent>
        <w:p w14:paraId="5AB5D139" w14:textId="6E27B93F" w:rsidR="007D5A59" w:rsidRPr="004420AE" w:rsidRDefault="004420AE" w:rsidP="004420AE">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109763D" w14:textId="77777777" w:rsidR="003B2565" w:rsidRPr="004420AE" w:rsidRDefault="003B2565" w:rsidP="003B2565">
      <w:pPr>
        <w:ind w:left="720"/>
        <w:contextualSpacing/>
        <w:rPr>
          <w:rFonts w:asciiTheme="minorHAnsi" w:hAnsiTheme="minorHAnsi" w:cstheme="minorHAnsi"/>
          <w:iCs/>
          <w:szCs w:val="22"/>
          <w:lang w:val="en-SG"/>
        </w:rPr>
      </w:pPr>
    </w:p>
    <w:p w14:paraId="3309B710"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N7. Will the research participant's physician or other health care provider be consulted before any individual is invited to participate in the research? </w:t>
      </w:r>
    </w:p>
    <w:p w14:paraId="58B857FF" w14:textId="67EB97D6" w:rsidR="00AF630E" w:rsidRDefault="00AF630E" w:rsidP="00AF630E">
      <w:pPr>
        <w:ind w:firstLine="450"/>
        <w:rPr>
          <w:rFonts w:asciiTheme="minorHAnsi" w:hAnsiTheme="minorHAnsi" w:cstheme="minorHAnsi"/>
          <w:lang w:val="en-SG"/>
        </w:rPr>
      </w:pPr>
      <w:r>
        <w:rPr>
          <w:rFonts w:cstheme="minorHAnsi"/>
          <w:lang w:val="en-SG"/>
        </w:rPr>
        <w:object w:dxaOrig="225" w:dyaOrig="225" w14:anchorId="240466E1">
          <v:shape id="_x0000_i1534" type="#_x0000_t75" style="width:108.2pt;height:21.15pt" o:ole="">
            <v:imagedata r:id="rId58" o:title=""/>
          </v:shape>
          <w:control r:id="rId152" w:name="OptionButton89" w:shapeid="_x0000_i1534"/>
        </w:object>
      </w:r>
    </w:p>
    <w:p w14:paraId="3E5C507E" w14:textId="5B383576" w:rsidR="00AF630E" w:rsidRPr="00AF46C2" w:rsidRDefault="00AF630E" w:rsidP="00864CED">
      <w:pPr>
        <w:ind w:firstLine="450"/>
        <w:rPr>
          <w:rFonts w:asciiTheme="minorHAnsi" w:hAnsiTheme="minorHAnsi" w:cstheme="minorHAnsi"/>
          <w:lang w:val="en-SG"/>
        </w:rPr>
      </w:pPr>
      <w:r>
        <w:rPr>
          <w:rFonts w:cstheme="minorHAnsi"/>
          <w:lang w:val="en-SG"/>
        </w:rPr>
        <w:object w:dxaOrig="225" w:dyaOrig="225" w14:anchorId="70150FCB">
          <v:shape id="_x0000_i1536" type="#_x0000_t75" style="width:108.2pt;height:21.15pt" o:ole="">
            <v:imagedata r:id="rId60" o:title=""/>
          </v:shape>
          <w:control r:id="rId153" w:name="OptionButton90" w:shapeid="_x0000_i1536"/>
        </w:object>
      </w:r>
    </w:p>
    <w:p w14:paraId="7F2629DB" w14:textId="20E1BDF0"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 xml:space="preserve">N7. (a) Please elaborate.  </w:t>
      </w:r>
      <w:r w:rsidRPr="00AF46C2">
        <w:rPr>
          <w:rFonts w:asciiTheme="minorHAnsi" w:hAnsiTheme="minorHAnsi" w:cstheme="minorHAnsi"/>
          <w:b/>
          <w:bCs/>
          <w:vertAlign w:val="superscript"/>
          <w:lang w:val="en-SG"/>
        </w:rPr>
        <w:t>(If “No” is selected in N7)</w:t>
      </w:r>
      <w:r w:rsidRPr="00AF46C2">
        <w:rPr>
          <w:rFonts w:asciiTheme="minorHAnsi" w:hAnsiTheme="minorHAnsi" w:cstheme="minorHAnsi"/>
          <w:b/>
          <w:bCs/>
          <w:lang w:val="en-SG"/>
        </w:rPr>
        <w:t xml:space="preserve"> </w:t>
      </w:r>
    </w:p>
    <w:sdt>
      <w:sdtPr>
        <w:rPr>
          <w:rFonts w:asciiTheme="minorHAnsi" w:hAnsiTheme="minorHAnsi" w:cstheme="minorHAnsi"/>
          <w:iCs/>
          <w:lang w:val="en-SG"/>
        </w:rPr>
        <w:id w:val="937497790"/>
        <w:placeholder>
          <w:docPart w:val="736B43BC967A442080C3C847A772E46B"/>
        </w:placeholder>
        <w:showingPlcHdr/>
      </w:sdtPr>
      <w:sdtEndPr/>
      <w:sdtContent>
        <w:p w14:paraId="33058528" w14:textId="01EFE3DB" w:rsidR="007D5A59" w:rsidRPr="004420AE" w:rsidRDefault="004420AE" w:rsidP="004420AE">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620A800" w14:textId="556AEFED" w:rsidR="003B2565" w:rsidRPr="004420AE" w:rsidRDefault="003B2565" w:rsidP="007D5A59">
      <w:pPr>
        <w:rPr>
          <w:lang w:val="en-SG"/>
        </w:rPr>
      </w:pPr>
    </w:p>
    <w:p w14:paraId="5DD9F911"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N8. Is there a possibility that the request to study participation, may provoke anxiety, stress or any other serious negative response? </w:t>
      </w:r>
    </w:p>
    <w:p w14:paraId="77180D4D" w14:textId="497CB2CB" w:rsidR="00AF630E" w:rsidRDefault="00AF630E" w:rsidP="00AF630E">
      <w:pPr>
        <w:ind w:firstLine="450"/>
        <w:rPr>
          <w:rFonts w:asciiTheme="minorHAnsi" w:hAnsiTheme="minorHAnsi" w:cstheme="minorHAnsi"/>
          <w:lang w:val="en-SG"/>
        </w:rPr>
      </w:pPr>
      <w:r>
        <w:rPr>
          <w:rFonts w:cstheme="minorHAnsi"/>
          <w:lang w:val="en-SG"/>
        </w:rPr>
        <w:object w:dxaOrig="225" w:dyaOrig="225" w14:anchorId="403F1815">
          <v:shape id="_x0000_i1538" type="#_x0000_t75" style="width:108.2pt;height:21.15pt" o:ole="">
            <v:imagedata r:id="rId60" o:title=""/>
          </v:shape>
          <w:control r:id="rId154" w:name="OptionButton91" w:shapeid="_x0000_i1538"/>
        </w:object>
      </w:r>
    </w:p>
    <w:p w14:paraId="2CF221B6" w14:textId="6543FD63" w:rsidR="00AF630E" w:rsidRPr="00AF630E" w:rsidRDefault="00AF630E" w:rsidP="00864CED">
      <w:pPr>
        <w:ind w:firstLine="450"/>
        <w:rPr>
          <w:rFonts w:asciiTheme="minorHAnsi" w:hAnsiTheme="minorHAnsi" w:cstheme="minorHAnsi"/>
          <w:lang w:val="en-SG"/>
        </w:rPr>
      </w:pPr>
      <w:r>
        <w:rPr>
          <w:rFonts w:cstheme="minorHAnsi"/>
          <w:lang w:val="en-SG"/>
        </w:rPr>
        <w:object w:dxaOrig="225" w:dyaOrig="225" w14:anchorId="45772934">
          <v:shape id="_x0000_i1540" type="#_x0000_t75" style="width:108.2pt;height:21.15pt" o:ole="">
            <v:imagedata r:id="rId155" o:title=""/>
          </v:shape>
          <w:control r:id="rId156" w:name="OptionButton92" w:shapeid="_x0000_i1540"/>
        </w:object>
      </w:r>
    </w:p>
    <w:p w14:paraId="08C3258D" w14:textId="77777777" w:rsidR="003B2565" w:rsidRPr="00AF46C2" w:rsidRDefault="003B2565" w:rsidP="003B2565">
      <w:pPr>
        <w:ind w:left="720"/>
        <w:rPr>
          <w:rFonts w:asciiTheme="minorHAnsi" w:hAnsiTheme="minorHAnsi" w:cstheme="minorHAnsi"/>
          <w:b/>
          <w:bCs/>
          <w:lang w:val="en-SG"/>
        </w:rPr>
      </w:pPr>
      <w:r w:rsidRPr="00AF46C2">
        <w:rPr>
          <w:rFonts w:asciiTheme="minorHAnsi" w:hAnsiTheme="minorHAnsi" w:cstheme="minorHAnsi"/>
          <w:b/>
          <w:bCs/>
          <w:lang w:val="en-SG"/>
        </w:rPr>
        <w:t>N8. (a) Please elaborate.</w:t>
      </w:r>
      <w:r w:rsidRPr="00AF46C2">
        <w:rPr>
          <w:rFonts w:asciiTheme="minorHAnsi" w:hAnsiTheme="minorHAnsi" w:cstheme="minorHAnsi"/>
          <w:b/>
          <w:bCs/>
          <w:vertAlign w:val="superscript"/>
          <w:lang w:val="en-SG"/>
        </w:rPr>
        <w:t xml:space="preserve">  (If “yes” is selected in N8) </w:t>
      </w:r>
    </w:p>
    <w:p w14:paraId="58511678" w14:textId="77777777" w:rsidR="004420AE" w:rsidRDefault="003B2565" w:rsidP="004420AE">
      <w:pPr>
        <w:ind w:firstLine="180"/>
        <w:contextualSpacing/>
        <w:rPr>
          <w:rFonts w:asciiTheme="minorHAnsi" w:hAnsiTheme="minorHAnsi" w:cstheme="minorHAnsi"/>
          <w:iCs/>
          <w:lang w:val="en-SG"/>
        </w:rPr>
      </w:pPr>
      <w:r w:rsidRPr="00AF46C2">
        <w:rPr>
          <w:rFonts w:asciiTheme="minorHAnsi" w:hAnsiTheme="minorHAnsi" w:cstheme="minorHAnsi"/>
          <w:i/>
          <w:sz w:val="20"/>
          <w:lang w:val="en-SG"/>
        </w:rPr>
        <w:t xml:space="preserve">            </w:t>
      </w:r>
      <w:sdt>
        <w:sdtPr>
          <w:rPr>
            <w:rFonts w:asciiTheme="minorHAnsi" w:hAnsiTheme="minorHAnsi" w:cstheme="minorHAnsi"/>
            <w:iCs/>
            <w:lang w:val="en-SG"/>
          </w:rPr>
          <w:id w:val="1829785302"/>
          <w:placeholder>
            <w:docPart w:val="3B49D64B565E4830BCA0BF1D1C95A28A"/>
          </w:placeholder>
          <w:showingPlcHdr/>
        </w:sdtPr>
        <w:sdtEndPr/>
        <w:sdtContent>
          <w:r w:rsidR="004420AE" w:rsidRPr="00AF46C2">
            <w:rPr>
              <w:rStyle w:val="PlaceholderText"/>
              <w:rFonts w:asciiTheme="minorHAnsi" w:hAnsiTheme="minorHAnsi" w:cstheme="minorHAnsi"/>
              <w:iCs/>
            </w:rPr>
            <w:t>Click or tap here to enter text.</w:t>
          </w:r>
        </w:sdtContent>
      </w:sdt>
    </w:p>
    <w:p w14:paraId="59D2B907" w14:textId="494C23C8" w:rsidR="003B2565" w:rsidRPr="004420AE" w:rsidRDefault="003B2565" w:rsidP="007D5A59">
      <w:pPr>
        <w:rPr>
          <w:rFonts w:asciiTheme="minorHAnsi" w:hAnsiTheme="minorHAnsi" w:cstheme="minorHAnsi"/>
          <w:iCs/>
          <w:szCs w:val="22"/>
          <w:lang w:val="en-SG"/>
        </w:rPr>
      </w:pPr>
    </w:p>
    <w:p w14:paraId="589CC3D5" w14:textId="4018F79F"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N9. Describe any additional safeguards that will be provided to protect the rights, safety and welfare of these vulnerable research participants.         </w:t>
      </w:r>
    </w:p>
    <w:sdt>
      <w:sdtPr>
        <w:rPr>
          <w:rFonts w:asciiTheme="minorHAnsi" w:hAnsiTheme="minorHAnsi" w:cstheme="minorHAnsi"/>
          <w:iCs/>
          <w:lang w:val="en-SG"/>
        </w:rPr>
        <w:id w:val="232970068"/>
        <w:placeholder>
          <w:docPart w:val="12FD2D69DB3F495798FE0A6AD2B0EC69"/>
        </w:placeholder>
        <w:showingPlcHdr/>
      </w:sdtPr>
      <w:sdtEndPr/>
      <w:sdtContent>
        <w:p w14:paraId="07183AF5" w14:textId="77777777" w:rsidR="004420AE" w:rsidRDefault="004420AE" w:rsidP="004420AE">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6935022" w14:textId="04B74C27" w:rsidR="00AF630E" w:rsidRPr="004420AE" w:rsidRDefault="00AF630E">
      <w:pPr>
        <w:contextualSpacing/>
        <w:rPr>
          <w:rFonts w:asciiTheme="minorHAnsi" w:hAnsiTheme="minorHAnsi" w:cstheme="minorHAnsi"/>
          <w:iCs/>
          <w:szCs w:val="22"/>
          <w:lang w:val="en-SG"/>
        </w:rPr>
      </w:pPr>
    </w:p>
    <w:p w14:paraId="7596C9D3" w14:textId="46FB6D0C" w:rsidR="007D5A59" w:rsidRPr="00AF630E" w:rsidRDefault="007D5A59">
      <w:pPr>
        <w:contextualSpacing/>
        <w:rPr>
          <w:rFonts w:asciiTheme="minorHAnsi" w:hAnsiTheme="minorHAnsi" w:cstheme="minorHAnsi"/>
          <w:iCs/>
          <w:szCs w:val="22"/>
          <w:shd w:val="pct15" w:color="auto" w:fill="FFFFFF"/>
          <w:lang w:val="en-SG"/>
        </w:rPr>
      </w:pPr>
      <w:r>
        <w:rPr>
          <w:rFonts w:asciiTheme="minorHAnsi" w:hAnsiTheme="minorHAnsi" w:cstheme="minorHAnsi"/>
        </w:rPr>
        <w:br w:type="page"/>
      </w:r>
    </w:p>
    <w:p w14:paraId="11119567" w14:textId="4C75FBF9" w:rsidR="003B2565" w:rsidRPr="00AF46C2" w:rsidRDefault="003B2565" w:rsidP="007D5A59">
      <w:pPr>
        <w:pStyle w:val="Heading2"/>
        <w:numPr>
          <w:ilvl w:val="0"/>
          <w:numId w:val="0"/>
        </w:numPr>
        <w:rPr>
          <w:rFonts w:asciiTheme="minorHAnsi" w:hAnsiTheme="minorHAnsi" w:cstheme="minorHAnsi"/>
          <w:b w:val="0"/>
          <w:bCs w:val="0"/>
        </w:rPr>
      </w:pPr>
      <w:bookmarkStart w:id="29" w:name="_Toc162886291"/>
      <w:r w:rsidRPr="00AF46C2">
        <w:rPr>
          <w:rFonts w:asciiTheme="minorHAnsi" w:hAnsiTheme="minorHAnsi" w:cstheme="minorHAnsi"/>
        </w:rPr>
        <w:lastRenderedPageBreak/>
        <w:t>Section O: Consent Process- Waiver of Documentation of Informed Consent</w:t>
      </w:r>
      <w:r w:rsidR="007D5A59">
        <w:rPr>
          <w:rFonts w:asciiTheme="minorHAnsi" w:hAnsiTheme="minorHAnsi" w:cstheme="minorHAnsi"/>
        </w:rPr>
        <w:t xml:space="preserve"> </w:t>
      </w:r>
      <w:r w:rsidRPr="00AF46C2">
        <w:rPr>
          <w:rFonts w:asciiTheme="minorHAnsi" w:hAnsiTheme="minorHAnsi" w:cstheme="minorHAnsi"/>
        </w:rPr>
        <w:t>(Verbal or Implied Consent)</w:t>
      </w:r>
      <w:bookmarkEnd w:id="29"/>
      <w:r w:rsidRPr="00AF46C2">
        <w:rPr>
          <w:rFonts w:asciiTheme="minorHAnsi" w:hAnsiTheme="minorHAnsi" w:cstheme="minorHAnsi"/>
        </w:rPr>
        <w:t xml:space="preserve"> </w:t>
      </w:r>
    </w:p>
    <w:p w14:paraId="6A9D4DC8" w14:textId="4182B5BE" w:rsidR="003B2565" w:rsidRDefault="003646E3" w:rsidP="003B2565">
      <w:pPr>
        <w:rPr>
          <w:rFonts w:asciiTheme="minorHAnsi" w:hAnsiTheme="minorHAnsi" w:cstheme="minorHAnsi"/>
          <w:b/>
          <w:bCs/>
          <w:i/>
          <w:sz w:val="20"/>
          <w:lang w:val="en-SG"/>
        </w:rPr>
      </w:pPr>
      <w:r w:rsidRPr="00864CED">
        <w:rPr>
          <w:rFonts w:asciiTheme="minorHAnsi" w:hAnsiTheme="minorHAnsi" w:cstheme="minorHAnsi"/>
          <w:b/>
          <w:bCs/>
          <w:i/>
          <w:sz w:val="20"/>
          <w:highlight w:val="yellow"/>
          <w:lang w:val="en-SG"/>
        </w:rPr>
        <w:t xml:space="preserve">Please complete this Section if </w:t>
      </w:r>
      <w:r w:rsidR="003B2565" w:rsidRPr="00864CED">
        <w:rPr>
          <w:rFonts w:asciiTheme="minorHAnsi" w:hAnsiTheme="minorHAnsi" w:cstheme="minorHAnsi"/>
          <w:b/>
          <w:bCs/>
          <w:i/>
          <w:sz w:val="20"/>
          <w:highlight w:val="yellow"/>
          <w:lang w:val="en-SG"/>
        </w:rPr>
        <w:t>“Waiver of documentation of informed consent (Verbal or Implied Consent)” is selected in D5 or F3</w:t>
      </w:r>
      <w:r w:rsidRPr="00864CED">
        <w:rPr>
          <w:rFonts w:asciiTheme="minorHAnsi" w:hAnsiTheme="minorHAnsi" w:cstheme="minorHAnsi"/>
          <w:b/>
          <w:bCs/>
          <w:i/>
          <w:sz w:val="20"/>
          <w:highlight w:val="yellow"/>
          <w:lang w:val="en-SG"/>
        </w:rPr>
        <w:t>.</w:t>
      </w:r>
    </w:p>
    <w:p w14:paraId="15490ABD" w14:textId="77777777" w:rsidR="003646E3" w:rsidRPr="003646E3" w:rsidRDefault="003646E3" w:rsidP="003B2565">
      <w:pPr>
        <w:rPr>
          <w:rFonts w:asciiTheme="minorHAnsi" w:hAnsiTheme="minorHAnsi" w:cstheme="minorHAnsi"/>
          <w:iCs/>
          <w:sz w:val="20"/>
          <w:lang w:val="en-SG"/>
        </w:rPr>
      </w:pPr>
    </w:p>
    <w:p w14:paraId="2FBDE8CB"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O1. Documentation of consent will only be waived if certain conditions are fulfilled. Please select the appropriate category. </w:t>
      </w:r>
    </w:p>
    <w:p w14:paraId="3DFD7580" w14:textId="5E3DC083" w:rsidR="00F57FA3" w:rsidRDefault="00F57FA3" w:rsidP="00F57FA3">
      <w:pPr>
        <w:ind w:firstLine="450"/>
        <w:rPr>
          <w:rFonts w:cstheme="minorHAnsi"/>
          <w:lang w:val="en-SG"/>
        </w:rPr>
      </w:pPr>
      <w:r>
        <w:rPr>
          <w:rFonts w:cstheme="minorHAnsi"/>
          <w:lang w:val="en-SG"/>
        </w:rPr>
        <w:object w:dxaOrig="225" w:dyaOrig="225" w14:anchorId="57785AFE">
          <v:shape id="_x0000_i1542" type="#_x0000_t75" style="width:108.2pt;height:21.15pt" o:ole="">
            <v:imagedata r:id="rId157" o:title=""/>
          </v:shape>
          <w:control r:id="rId158" w:name="OptionButton93" w:shapeid="_x0000_i1542"/>
        </w:object>
      </w:r>
    </w:p>
    <w:p w14:paraId="5B537B3F" w14:textId="77777777" w:rsidR="00864CED" w:rsidRPr="00AF46C2" w:rsidRDefault="00864CED" w:rsidP="00864CED">
      <w:pPr>
        <w:ind w:left="900"/>
        <w:rPr>
          <w:rFonts w:asciiTheme="minorHAnsi" w:hAnsiTheme="minorHAnsi" w:cstheme="minorHAnsi"/>
          <w:b/>
          <w:bCs/>
          <w:lang w:val="en-SG"/>
        </w:rPr>
      </w:pPr>
      <w:r w:rsidRPr="00AF46C2">
        <w:rPr>
          <w:rFonts w:asciiTheme="minorHAnsi" w:hAnsiTheme="minorHAnsi" w:cstheme="minorHAnsi"/>
          <w:b/>
          <w:bCs/>
          <w:lang w:val="en-SG"/>
        </w:rPr>
        <w:t>O1. (a) (i) The only record linking the research participant and the research would be the consent document.</w:t>
      </w:r>
      <w:r w:rsidRPr="00AF46C2">
        <w:rPr>
          <w:rFonts w:asciiTheme="minorHAnsi" w:hAnsiTheme="minorHAnsi" w:cstheme="minorHAnsi"/>
          <w:b/>
          <w:bCs/>
          <w:vertAlign w:val="superscript"/>
          <w:lang w:val="en-SG"/>
        </w:rPr>
        <w:t xml:space="preserve"> (If “(a) Category A” is selected in O1)</w:t>
      </w:r>
    </w:p>
    <w:p w14:paraId="2CAC0A2D" w14:textId="77777777" w:rsidR="00864CED" w:rsidRPr="0023606C" w:rsidRDefault="00125EFD" w:rsidP="00864CED">
      <w:pPr>
        <w:ind w:firstLine="900"/>
        <w:contextualSpacing/>
        <w:rPr>
          <w:rFonts w:asciiTheme="minorHAnsi" w:hAnsiTheme="minorHAnsi" w:cstheme="minorHAnsi"/>
          <w:iCs/>
          <w:lang w:val="en-SG"/>
        </w:rPr>
      </w:pPr>
      <w:sdt>
        <w:sdtPr>
          <w:rPr>
            <w:rFonts w:asciiTheme="minorHAnsi" w:hAnsiTheme="minorHAnsi" w:cstheme="minorHAnsi"/>
            <w:iCs/>
            <w:lang w:val="en-SG"/>
          </w:rPr>
          <w:id w:val="-1079594419"/>
          <w:placeholder>
            <w:docPart w:val="B55D0D0C029E4C2A8C5EFB46A421008C"/>
          </w:placeholder>
          <w:showingPlcHdr/>
        </w:sdtPr>
        <w:sdtEndPr/>
        <w:sdtContent>
          <w:r w:rsidR="00864CED" w:rsidRPr="00AF46C2">
            <w:rPr>
              <w:rStyle w:val="PlaceholderText"/>
              <w:rFonts w:asciiTheme="minorHAnsi" w:hAnsiTheme="minorHAnsi" w:cstheme="minorHAnsi"/>
              <w:iCs/>
            </w:rPr>
            <w:t>Click or tap here to enter text.</w:t>
          </w:r>
        </w:sdtContent>
      </w:sdt>
      <w:r w:rsidR="00864CED" w:rsidRPr="0023606C">
        <w:rPr>
          <w:rFonts w:asciiTheme="minorHAnsi" w:hAnsiTheme="minorHAnsi" w:cstheme="minorHAnsi"/>
          <w:bCs/>
          <w:iCs/>
          <w:szCs w:val="22"/>
          <w:lang w:val="en-SG"/>
        </w:rPr>
        <w:tab/>
      </w:r>
    </w:p>
    <w:p w14:paraId="5F0F19E4" w14:textId="77777777" w:rsidR="00864CED" w:rsidRPr="0023606C" w:rsidRDefault="00864CED" w:rsidP="00864CED">
      <w:pPr>
        <w:tabs>
          <w:tab w:val="left" w:pos="4958"/>
        </w:tabs>
        <w:contextualSpacing/>
        <w:rPr>
          <w:rFonts w:asciiTheme="minorHAnsi" w:hAnsiTheme="minorHAnsi" w:cstheme="minorHAnsi"/>
          <w:bCs/>
          <w:iCs/>
          <w:szCs w:val="22"/>
          <w:lang w:val="en-SG"/>
        </w:rPr>
      </w:pPr>
    </w:p>
    <w:p w14:paraId="61612CD9" w14:textId="77777777" w:rsidR="00864CED" w:rsidRPr="00AF46C2" w:rsidRDefault="00864CED" w:rsidP="00864CED">
      <w:pPr>
        <w:ind w:left="900"/>
        <w:rPr>
          <w:rFonts w:asciiTheme="minorHAnsi" w:hAnsiTheme="minorHAnsi" w:cstheme="minorHAnsi"/>
          <w:b/>
          <w:bCs/>
          <w:lang w:val="en-SG"/>
        </w:rPr>
      </w:pPr>
      <w:r w:rsidRPr="00AF46C2">
        <w:rPr>
          <w:rFonts w:asciiTheme="minorHAnsi" w:hAnsiTheme="minorHAnsi" w:cstheme="minorHAnsi"/>
          <w:b/>
          <w:bCs/>
          <w:lang w:val="en-SG"/>
        </w:rPr>
        <w:t xml:space="preserve">O1. (a) (ii) The principal risk would be potential harm resulting from a breach of confidentiality. </w:t>
      </w:r>
      <w:r w:rsidRPr="00AF46C2">
        <w:rPr>
          <w:rFonts w:asciiTheme="minorHAnsi" w:hAnsiTheme="minorHAnsi" w:cstheme="minorHAnsi"/>
          <w:b/>
          <w:bCs/>
          <w:vertAlign w:val="superscript"/>
          <w:lang w:val="en-SG"/>
        </w:rPr>
        <w:t>(If “(a) Category A” is selected in O1)</w:t>
      </w:r>
    </w:p>
    <w:sdt>
      <w:sdtPr>
        <w:rPr>
          <w:rFonts w:asciiTheme="minorHAnsi" w:hAnsiTheme="minorHAnsi" w:cstheme="minorHAnsi"/>
          <w:iCs/>
          <w:lang w:val="en-SG"/>
        </w:rPr>
        <w:id w:val="-372540426"/>
        <w:placeholder>
          <w:docPart w:val="FBF8517DA39A4EC088C89E28B40B23F4"/>
        </w:placeholder>
        <w:showingPlcHdr/>
      </w:sdtPr>
      <w:sdtEndPr/>
      <w:sdtContent>
        <w:p w14:paraId="680265AF" w14:textId="77777777" w:rsidR="00864CED" w:rsidRPr="0023606C" w:rsidRDefault="00864CED" w:rsidP="00864CED">
          <w:pPr>
            <w:ind w:firstLine="90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F03D725" w14:textId="77777777" w:rsidR="00864CED" w:rsidRPr="0023606C" w:rsidRDefault="00864CED" w:rsidP="00864CED">
      <w:pPr>
        <w:tabs>
          <w:tab w:val="left" w:pos="4958"/>
        </w:tabs>
        <w:ind w:firstLine="900"/>
        <w:contextualSpacing/>
        <w:rPr>
          <w:rFonts w:asciiTheme="minorHAnsi" w:hAnsiTheme="minorHAnsi" w:cstheme="minorHAnsi"/>
          <w:bCs/>
          <w:iCs/>
          <w:szCs w:val="22"/>
          <w:lang w:val="en-SG"/>
        </w:rPr>
      </w:pPr>
    </w:p>
    <w:p w14:paraId="116187DA" w14:textId="77777777" w:rsidR="00864CED" w:rsidRDefault="00864CED" w:rsidP="00864CED">
      <w:pPr>
        <w:ind w:left="90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O1. (a) (iii) The research is not subjected to FDA regulations. </w:t>
      </w:r>
      <w:r w:rsidRPr="00AF46C2">
        <w:rPr>
          <w:rFonts w:asciiTheme="minorHAnsi" w:hAnsiTheme="minorHAnsi" w:cstheme="minorHAnsi"/>
          <w:b/>
          <w:bCs/>
          <w:vertAlign w:val="superscript"/>
          <w:lang w:val="en-SG"/>
        </w:rPr>
        <w:t>(If “(a) Category A” is selected in O1)</w:t>
      </w:r>
    </w:p>
    <w:p w14:paraId="65A56EC4" w14:textId="386F320D" w:rsidR="00864CED" w:rsidRDefault="00864CED" w:rsidP="00864CED">
      <w:pPr>
        <w:ind w:left="900" w:firstLine="450"/>
        <w:rPr>
          <w:rFonts w:asciiTheme="minorHAnsi" w:hAnsiTheme="minorHAnsi" w:cstheme="minorHAnsi"/>
          <w:lang w:val="en-SG"/>
        </w:rPr>
      </w:pPr>
      <w:r>
        <w:rPr>
          <w:rFonts w:cstheme="minorHAnsi"/>
          <w:lang w:val="en-SG"/>
        </w:rPr>
        <w:object w:dxaOrig="225" w:dyaOrig="225" w14:anchorId="34FABA66">
          <v:shape id="_x0000_i1544" type="#_x0000_t75" style="width:378.1pt;height:21.15pt" o:ole="">
            <v:imagedata r:id="rId159" o:title=""/>
          </v:shape>
          <w:control r:id="rId160" w:name="OptionButton95" w:shapeid="_x0000_i1544"/>
        </w:object>
      </w:r>
    </w:p>
    <w:p w14:paraId="1697345D" w14:textId="29282490" w:rsidR="00864CED" w:rsidRPr="00F57FA3" w:rsidRDefault="00864CED" w:rsidP="00864CED">
      <w:pPr>
        <w:ind w:left="900" w:firstLine="450"/>
        <w:rPr>
          <w:rFonts w:asciiTheme="minorHAnsi" w:hAnsiTheme="minorHAnsi" w:cstheme="minorHAnsi"/>
          <w:lang w:val="en-SG"/>
        </w:rPr>
      </w:pPr>
      <w:r>
        <w:rPr>
          <w:rFonts w:cstheme="minorHAnsi"/>
          <w:lang w:val="en-SG"/>
        </w:rPr>
        <w:object w:dxaOrig="225" w:dyaOrig="225" w14:anchorId="11CDA384">
          <v:shape id="_x0000_i1546" type="#_x0000_t75" style="width:299.2pt;height:21.15pt" o:ole="">
            <v:imagedata r:id="rId161" o:title=""/>
          </v:shape>
          <w:control r:id="rId162" w:name="OptionButton96" w:shapeid="_x0000_i1546"/>
        </w:object>
      </w:r>
    </w:p>
    <w:p w14:paraId="41C0A17C" w14:textId="77777777" w:rsidR="00864CED" w:rsidRPr="00AF46C2" w:rsidRDefault="00864CED" w:rsidP="00864CED">
      <w:pPr>
        <w:spacing w:line="259" w:lineRule="auto"/>
        <w:ind w:left="1980"/>
        <w:contextualSpacing/>
        <w:rPr>
          <w:rFonts w:asciiTheme="minorHAnsi" w:hAnsiTheme="minorHAnsi" w:cstheme="minorHAnsi"/>
          <w:b/>
          <w:bCs/>
          <w:sz w:val="20"/>
          <w:lang w:val="en-SG"/>
        </w:rPr>
      </w:pPr>
    </w:p>
    <w:p w14:paraId="15FFF9C0" w14:textId="77777777" w:rsidR="00864CED" w:rsidRDefault="00864CED" w:rsidP="00864CED">
      <w:pPr>
        <w:pStyle w:val="ListParagraph"/>
        <w:ind w:left="90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O1. (a) (iv) Each research participant will be asked whether the research participant wants documentation linking the research participant with the research, and the research participants’ wishes will govern. </w:t>
      </w:r>
      <w:r w:rsidRPr="00AF46C2">
        <w:rPr>
          <w:rFonts w:asciiTheme="minorHAnsi" w:hAnsiTheme="minorHAnsi" w:cstheme="minorHAnsi"/>
          <w:b/>
          <w:bCs/>
          <w:vertAlign w:val="superscript"/>
          <w:lang w:val="en-SG"/>
        </w:rPr>
        <w:t>(If “(a) Category A” is selected in O1)</w:t>
      </w:r>
    </w:p>
    <w:p w14:paraId="181CFD37" w14:textId="536ABDF0" w:rsidR="00864CED" w:rsidRDefault="00864CED" w:rsidP="00864CED">
      <w:pPr>
        <w:pStyle w:val="ListParagraph"/>
        <w:ind w:left="900" w:firstLine="450"/>
        <w:rPr>
          <w:rFonts w:asciiTheme="minorHAnsi" w:hAnsiTheme="minorHAnsi" w:cstheme="minorHAnsi"/>
          <w:lang w:val="en-SG"/>
        </w:rPr>
      </w:pPr>
      <w:r>
        <w:rPr>
          <w:rFonts w:cstheme="minorHAnsi"/>
          <w:lang w:val="en-SG"/>
        </w:rPr>
        <w:object w:dxaOrig="225" w:dyaOrig="225" w14:anchorId="1906B05F">
          <v:shape id="_x0000_i1548" type="#_x0000_t75" style="width:389.3pt;height:21.15pt" o:ole="">
            <v:imagedata r:id="rId163" o:title=""/>
          </v:shape>
          <w:control r:id="rId164" w:name="OptionButton97" w:shapeid="_x0000_i1548"/>
        </w:object>
      </w:r>
    </w:p>
    <w:p w14:paraId="2B2ADEE1" w14:textId="421662EC" w:rsidR="00864CED" w:rsidRPr="00F57FA3" w:rsidRDefault="00864CED" w:rsidP="00864CED">
      <w:pPr>
        <w:pStyle w:val="ListParagraph"/>
        <w:ind w:left="900" w:firstLine="450"/>
        <w:rPr>
          <w:rFonts w:asciiTheme="minorHAnsi" w:hAnsiTheme="minorHAnsi" w:cstheme="minorHAnsi"/>
          <w:lang w:val="en-SG"/>
        </w:rPr>
      </w:pPr>
      <w:r>
        <w:rPr>
          <w:rFonts w:cstheme="minorHAnsi"/>
          <w:lang w:val="en-SG"/>
        </w:rPr>
        <w:object w:dxaOrig="225" w:dyaOrig="225" w14:anchorId="30A8EB31">
          <v:shape id="_x0000_i1550" type="#_x0000_t75" style="width:394.5pt;height:21.15pt" o:ole="">
            <v:imagedata r:id="rId165" o:title=""/>
          </v:shape>
          <w:control r:id="rId166" w:name="OptionButton98" w:shapeid="_x0000_i1550"/>
        </w:object>
      </w:r>
    </w:p>
    <w:p w14:paraId="010B990A" w14:textId="77777777" w:rsidR="00864CED" w:rsidRDefault="00864CED" w:rsidP="00F57FA3">
      <w:pPr>
        <w:ind w:firstLine="450"/>
        <w:rPr>
          <w:rFonts w:asciiTheme="minorHAnsi" w:hAnsiTheme="minorHAnsi" w:cstheme="minorHAnsi"/>
          <w:lang w:val="en-SG"/>
        </w:rPr>
      </w:pPr>
    </w:p>
    <w:p w14:paraId="4FACA2C8" w14:textId="20E7D326" w:rsidR="003B2565" w:rsidRPr="00864CED" w:rsidRDefault="00F57FA3" w:rsidP="00864CED">
      <w:pPr>
        <w:ind w:firstLine="450"/>
        <w:rPr>
          <w:rFonts w:asciiTheme="minorHAnsi" w:hAnsiTheme="minorHAnsi" w:cstheme="minorHAnsi"/>
          <w:lang w:val="en-SG"/>
        </w:rPr>
      </w:pPr>
      <w:r>
        <w:rPr>
          <w:rFonts w:cstheme="minorHAnsi"/>
          <w:lang w:val="en-SG"/>
        </w:rPr>
        <w:object w:dxaOrig="225" w:dyaOrig="225" w14:anchorId="52792B47">
          <v:shape id="_x0000_i1552" type="#_x0000_t75" style="width:108.2pt;height:21.15pt" o:ole="">
            <v:imagedata r:id="rId167" o:title=""/>
          </v:shape>
          <w:control r:id="rId168" w:name="OptionButton94" w:shapeid="_x0000_i1552"/>
        </w:object>
      </w:r>
    </w:p>
    <w:p w14:paraId="2CEDACCC" w14:textId="6A201F31" w:rsidR="003B2565" w:rsidRPr="00AF46C2" w:rsidRDefault="003B2565" w:rsidP="003B2565">
      <w:pPr>
        <w:pStyle w:val="ListParagraph"/>
        <w:ind w:left="900"/>
        <w:rPr>
          <w:rFonts w:asciiTheme="minorHAnsi" w:hAnsiTheme="minorHAnsi" w:cstheme="minorHAnsi"/>
          <w:b/>
          <w:bCs/>
          <w:lang w:val="en-SG"/>
        </w:rPr>
      </w:pPr>
      <w:r w:rsidRPr="00AF46C2">
        <w:rPr>
          <w:rFonts w:asciiTheme="minorHAnsi" w:hAnsiTheme="minorHAnsi" w:cstheme="minorHAnsi"/>
          <w:b/>
          <w:bCs/>
          <w:lang w:val="en-SG"/>
        </w:rPr>
        <w:t xml:space="preserve">O1. (b) (i) The research presents no more than minimal risk of harm to research participants. </w:t>
      </w:r>
      <w:r w:rsidRPr="00AF46C2">
        <w:rPr>
          <w:rFonts w:asciiTheme="minorHAnsi" w:hAnsiTheme="minorHAnsi" w:cstheme="minorHAnsi"/>
          <w:b/>
          <w:bCs/>
          <w:vertAlign w:val="superscript"/>
          <w:lang w:val="en-SG"/>
        </w:rPr>
        <w:t>(If “(b) Category B” is selected in O1)</w:t>
      </w:r>
    </w:p>
    <w:sdt>
      <w:sdtPr>
        <w:rPr>
          <w:rFonts w:asciiTheme="minorHAnsi" w:hAnsiTheme="minorHAnsi" w:cstheme="minorHAnsi"/>
          <w:iCs/>
          <w:lang w:val="en-SG"/>
        </w:rPr>
        <w:id w:val="-768005293"/>
        <w:placeholder>
          <w:docPart w:val="0AA114E72FC248CFBA6909757C7C7859"/>
        </w:placeholder>
        <w:showingPlcHdr/>
      </w:sdtPr>
      <w:sdtEndPr/>
      <w:sdtContent>
        <w:p w14:paraId="7BA56726" w14:textId="20D442D1" w:rsidR="003B2565" w:rsidRPr="0023606C" w:rsidRDefault="0023606C" w:rsidP="0023606C">
          <w:pPr>
            <w:ind w:firstLine="90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60BA99A" w14:textId="77777777" w:rsidR="00F57FA3" w:rsidRPr="0023606C" w:rsidRDefault="00F57FA3" w:rsidP="00F57FA3">
      <w:pPr>
        <w:ind w:firstLine="900"/>
        <w:contextualSpacing/>
        <w:rPr>
          <w:rFonts w:asciiTheme="minorHAnsi" w:hAnsiTheme="minorHAnsi" w:cstheme="minorHAnsi"/>
          <w:bCs/>
          <w:iCs/>
          <w:szCs w:val="22"/>
          <w:lang w:val="en-SG"/>
        </w:rPr>
      </w:pPr>
    </w:p>
    <w:p w14:paraId="137312E5" w14:textId="6E392350" w:rsidR="003B2565" w:rsidRPr="00AF46C2" w:rsidRDefault="003B2565" w:rsidP="003B2565">
      <w:pPr>
        <w:pStyle w:val="ListParagraph"/>
        <w:ind w:left="900"/>
        <w:rPr>
          <w:rFonts w:asciiTheme="minorHAnsi" w:hAnsiTheme="minorHAnsi" w:cstheme="minorHAnsi"/>
          <w:b/>
          <w:bCs/>
          <w:lang w:val="en-SG"/>
        </w:rPr>
      </w:pPr>
      <w:r w:rsidRPr="00AF46C2">
        <w:rPr>
          <w:rFonts w:asciiTheme="minorHAnsi" w:hAnsiTheme="minorHAnsi" w:cstheme="minorHAnsi"/>
          <w:b/>
          <w:bCs/>
          <w:lang w:val="en-SG"/>
        </w:rPr>
        <w:t xml:space="preserve">O1. (b) (ii) The research involves no procedures for which written consent is normally required. </w:t>
      </w:r>
      <w:r w:rsidRPr="00AF46C2">
        <w:rPr>
          <w:rFonts w:asciiTheme="minorHAnsi" w:hAnsiTheme="minorHAnsi" w:cstheme="minorHAnsi"/>
          <w:b/>
          <w:bCs/>
          <w:vertAlign w:val="superscript"/>
          <w:lang w:val="en-SG"/>
        </w:rPr>
        <w:t>(If “(b) Category B” is selected in O1)</w:t>
      </w:r>
    </w:p>
    <w:sdt>
      <w:sdtPr>
        <w:rPr>
          <w:rFonts w:asciiTheme="minorHAnsi" w:hAnsiTheme="minorHAnsi" w:cstheme="minorHAnsi"/>
          <w:iCs/>
          <w:lang w:val="en-SG"/>
        </w:rPr>
        <w:id w:val="354536788"/>
        <w:placeholder>
          <w:docPart w:val="D851B40D6BA942B7A8DF28D3D8791058"/>
        </w:placeholder>
        <w:showingPlcHdr/>
      </w:sdtPr>
      <w:sdtEndPr/>
      <w:sdtContent>
        <w:p w14:paraId="4270565F" w14:textId="77777777" w:rsidR="0023606C" w:rsidRDefault="0023606C" w:rsidP="0023606C">
          <w:pPr>
            <w:ind w:firstLine="90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03C0D71" w14:textId="77777777" w:rsidR="00F57FA3" w:rsidRPr="0023606C" w:rsidRDefault="00F57FA3" w:rsidP="0023606C">
      <w:pPr>
        <w:contextualSpacing/>
        <w:rPr>
          <w:rFonts w:asciiTheme="minorHAnsi" w:hAnsiTheme="minorHAnsi" w:cstheme="minorHAnsi"/>
          <w:bCs/>
          <w:iCs/>
          <w:szCs w:val="22"/>
          <w:lang w:val="en-SG"/>
        </w:rPr>
      </w:pPr>
    </w:p>
    <w:p w14:paraId="697E1143"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O2. Will information sheet be provided?</w:t>
      </w:r>
    </w:p>
    <w:p w14:paraId="55AFE8F4" w14:textId="51269FAE" w:rsidR="00F57FA3" w:rsidRDefault="00F57FA3" w:rsidP="00F57FA3">
      <w:pPr>
        <w:ind w:firstLine="450"/>
        <w:rPr>
          <w:rFonts w:asciiTheme="minorHAnsi" w:hAnsiTheme="minorHAnsi" w:cstheme="minorHAnsi"/>
          <w:lang w:val="en-SG"/>
        </w:rPr>
      </w:pPr>
      <w:r>
        <w:rPr>
          <w:rFonts w:cstheme="minorHAnsi"/>
          <w:lang w:val="en-SG"/>
        </w:rPr>
        <w:object w:dxaOrig="225" w:dyaOrig="225" w14:anchorId="59DF175D">
          <v:shape id="_x0000_i1554" type="#_x0000_t75" style="width:108.2pt;height:21.15pt" o:ole="">
            <v:imagedata r:id="rId60" o:title=""/>
          </v:shape>
          <w:control r:id="rId169" w:name="OptionButton99" w:shapeid="_x0000_i1554"/>
        </w:object>
      </w:r>
    </w:p>
    <w:p w14:paraId="174AE28D" w14:textId="14BB20E8" w:rsidR="00F57FA3" w:rsidRPr="00AF46C2" w:rsidRDefault="00F57FA3" w:rsidP="00864CED">
      <w:pPr>
        <w:ind w:firstLine="450"/>
        <w:rPr>
          <w:rFonts w:asciiTheme="minorHAnsi" w:hAnsiTheme="minorHAnsi" w:cstheme="minorHAnsi"/>
          <w:lang w:val="en-SG"/>
        </w:rPr>
      </w:pPr>
      <w:r>
        <w:rPr>
          <w:rFonts w:cstheme="minorHAnsi"/>
          <w:lang w:val="en-SG"/>
        </w:rPr>
        <w:object w:dxaOrig="225" w:dyaOrig="225" w14:anchorId="18E89E94">
          <v:shape id="_x0000_i1556" type="#_x0000_t75" style="width:292.3pt;height:21.15pt" o:ole="">
            <v:imagedata r:id="rId170" o:title=""/>
          </v:shape>
          <w:control r:id="rId171" w:name="OptionButton100" w:shapeid="_x0000_i1556"/>
        </w:object>
      </w:r>
    </w:p>
    <w:tbl>
      <w:tblPr>
        <w:tblStyle w:val="TableGrid"/>
        <w:tblpPr w:leftFromText="180" w:rightFromText="180" w:vertAnchor="text" w:horzAnchor="page" w:tblpX="2061" w:tblpY="84"/>
        <w:tblW w:w="2804" w:type="pct"/>
        <w:tblLook w:val="04A0" w:firstRow="1" w:lastRow="0" w:firstColumn="1" w:lastColumn="0" w:noHBand="0" w:noVBand="1"/>
      </w:tblPr>
      <w:tblGrid>
        <w:gridCol w:w="5215"/>
      </w:tblGrid>
      <w:tr w:rsidR="0023606C" w:rsidRPr="00AF46C2" w14:paraId="44A443B7" w14:textId="77777777" w:rsidTr="0023606C">
        <w:tc>
          <w:tcPr>
            <w:tcW w:w="5000" w:type="pct"/>
          </w:tcPr>
          <w:p w14:paraId="5BBB2896" w14:textId="77777777" w:rsidR="0023606C" w:rsidRPr="00AF46C2" w:rsidRDefault="0023606C"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O2. Attachment </w:t>
            </w:r>
            <w:r w:rsidRPr="00AF46C2">
              <w:rPr>
                <w:rFonts w:asciiTheme="minorHAnsi" w:hAnsiTheme="minorHAnsi" w:cstheme="minorHAnsi"/>
                <w:b/>
                <w:bCs/>
                <w:vertAlign w:val="superscript"/>
              </w:rPr>
              <w:t>(If “Yes, please submit the information sheet” is selected in O2)</w:t>
            </w:r>
          </w:p>
        </w:tc>
      </w:tr>
      <w:tr w:rsidR="0023606C" w:rsidRPr="00AF46C2" w14:paraId="3443178C" w14:textId="77777777" w:rsidTr="0023606C">
        <w:trPr>
          <w:trHeight w:val="346"/>
        </w:trPr>
        <w:tc>
          <w:tcPr>
            <w:tcW w:w="5000" w:type="pct"/>
          </w:tcPr>
          <w:sdt>
            <w:sdtPr>
              <w:rPr>
                <w:rFonts w:asciiTheme="minorHAnsi" w:hAnsiTheme="minorHAnsi" w:cstheme="minorHAnsi"/>
                <w:iCs/>
                <w:lang w:val="en-SG"/>
              </w:rPr>
              <w:id w:val="-627247210"/>
              <w:placeholder>
                <w:docPart w:val="9AB90A28D0B640B2A229A3B380D900F0"/>
              </w:placeholder>
              <w:showingPlcHdr/>
            </w:sdtPr>
            <w:sdtEndPr/>
            <w:sdtContent>
              <w:p w14:paraId="4E3639BC" w14:textId="77777777" w:rsidR="0023606C" w:rsidRDefault="0023606C" w:rsidP="0023606C">
                <w:pPr>
                  <w:ind w:firstLine="69"/>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CC6AE40" w14:textId="200B51D2" w:rsidR="0023606C" w:rsidRPr="0023606C" w:rsidRDefault="0023606C" w:rsidP="00C11AF9">
            <w:pPr>
              <w:spacing w:after="200" w:line="276" w:lineRule="auto"/>
              <w:contextualSpacing/>
              <w:rPr>
                <w:rFonts w:asciiTheme="minorHAnsi" w:hAnsiTheme="minorHAnsi" w:cstheme="minorHAnsi"/>
                <w:lang w:val="en-SG"/>
              </w:rPr>
            </w:pPr>
          </w:p>
        </w:tc>
      </w:tr>
    </w:tbl>
    <w:p w14:paraId="29735D6B" w14:textId="0942C632" w:rsidR="003B2565" w:rsidRPr="00AF46C2" w:rsidRDefault="00F57FA3" w:rsidP="00F57FA3">
      <w:pPr>
        <w:rPr>
          <w:rFonts w:asciiTheme="minorHAnsi" w:hAnsiTheme="minorHAnsi" w:cstheme="minorHAnsi"/>
          <w:sz w:val="20"/>
          <w:lang w:val="en-SG"/>
        </w:rPr>
      </w:pPr>
      <w:r>
        <w:rPr>
          <w:rFonts w:asciiTheme="minorHAnsi" w:hAnsiTheme="minorHAnsi" w:cstheme="minorHAnsi"/>
          <w:sz w:val="20"/>
          <w:lang w:val="en-SG"/>
        </w:rPr>
        <w:br w:type="page"/>
      </w:r>
    </w:p>
    <w:p w14:paraId="0D35C34F" w14:textId="77777777" w:rsidR="003B2565" w:rsidRPr="00AF46C2" w:rsidRDefault="003B2565" w:rsidP="00F57FA3">
      <w:pPr>
        <w:pStyle w:val="Heading2"/>
        <w:numPr>
          <w:ilvl w:val="0"/>
          <w:numId w:val="0"/>
        </w:numPr>
        <w:rPr>
          <w:rFonts w:asciiTheme="minorHAnsi" w:hAnsiTheme="minorHAnsi" w:cstheme="minorHAnsi"/>
          <w:b w:val="0"/>
          <w:bCs w:val="0"/>
        </w:rPr>
      </w:pPr>
      <w:bookmarkStart w:id="30" w:name="_Toc162886292"/>
      <w:r w:rsidRPr="00AF46C2">
        <w:rPr>
          <w:rFonts w:asciiTheme="minorHAnsi" w:hAnsiTheme="minorHAnsi" w:cstheme="minorHAnsi"/>
        </w:rPr>
        <w:lastRenderedPageBreak/>
        <w:t>Section P: Consent Process- Waiver of Informed Consent during Emergency Situation (Clinical Trial)</w:t>
      </w:r>
      <w:bookmarkEnd w:id="30"/>
      <w:r w:rsidRPr="00AF46C2">
        <w:rPr>
          <w:rFonts w:asciiTheme="minorHAnsi" w:hAnsiTheme="minorHAnsi" w:cstheme="minorHAnsi"/>
        </w:rPr>
        <w:t xml:space="preserve"> </w:t>
      </w:r>
    </w:p>
    <w:p w14:paraId="62925928" w14:textId="28F9D3FE" w:rsidR="003B2565" w:rsidRDefault="003646E3" w:rsidP="003B2565">
      <w:pPr>
        <w:rPr>
          <w:rFonts w:asciiTheme="minorHAnsi" w:hAnsiTheme="minorHAnsi" w:cstheme="minorHAnsi"/>
          <w:b/>
          <w:bCs/>
          <w:i/>
          <w:sz w:val="20"/>
          <w:lang w:val="en-SG"/>
        </w:rPr>
      </w:pPr>
      <w:r w:rsidRPr="00864CED">
        <w:rPr>
          <w:rFonts w:asciiTheme="minorHAnsi" w:hAnsiTheme="minorHAnsi" w:cstheme="minorHAnsi"/>
          <w:b/>
          <w:bCs/>
          <w:i/>
          <w:sz w:val="20"/>
          <w:highlight w:val="yellow"/>
          <w:lang w:val="en-SG"/>
        </w:rPr>
        <w:t xml:space="preserve">Please complete this Section if </w:t>
      </w:r>
      <w:r w:rsidR="003B2565" w:rsidRPr="00864CED">
        <w:rPr>
          <w:rFonts w:asciiTheme="minorHAnsi" w:hAnsiTheme="minorHAnsi" w:cstheme="minorHAnsi"/>
          <w:b/>
          <w:bCs/>
          <w:i/>
          <w:sz w:val="20"/>
          <w:highlight w:val="yellow"/>
          <w:lang w:val="en-SG"/>
        </w:rPr>
        <w:t>"Clinical Trial” is selected in D2 and “Waiver of informed consent during emergency situation” is selected in D5</w:t>
      </w:r>
      <w:r w:rsidRPr="00864CED">
        <w:rPr>
          <w:rFonts w:asciiTheme="minorHAnsi" w:hAnsiTheme="minorHAnsi" w:cstheme="minorHAnsi"/>
          <w:b/>
          <w:bCs/>
          <w:i/>
          <w:sz w:val="20"/>
          <w:highlight w:val="yellow"/>
          <w:lang w:val="en-SG"/>
        </w:rPr>
        <w:t>.</w:t>
      </w:r>
    </w:p>
    <w:p w14:paraId="1168832E" w14:textId="77777777" w:rsidR="003646E3" w:rsidRPr="003646E3" w:rsidRDefault="003646E3" w:rsidP="003B2565">
      <w:pPr>
        <w:rPr>
          <w:rFonts w:asciiTheme="minorHAnsi" w:hAnsiTheme="minorHAnsi" w:cstheme="minorHAnsi"/>
          <w:iCs/>
          <w:szCs w:val="22"/>
          <w:lang w:val="en-SG"/>
        </w:rPr>
      </w:pPr>
    </w:p>
    <w:p w14:paraId="23733ADC" w14:textId="77777777" w:rsidR="003B2565" w:rsidRPr="00AF46C2" w:rsidRDefault="003B2565" w:rsidP="003B2565">
      <w:pPr>
        <w:rPr>
          <w:rFonts w:asciiTheme="minorHAnsi" w:hAnsiTheme="minorHAnsi" w:cstheme="minorHAnsi"/>
          <w:b/>
          <w:lang w:val="en-SG"/>
        </w:rPr>
      </w:pPr>
      <w:r w:rsidRPr="00AF46C2">
        <w:rPr>
          <w:rFonts w:asciiTheme="minorHAnsi" w:hAnsiTheme="minorHAnsi" w:cstheme="minorHAnsi"/>
          <w:b/>
          <w:lang w:val="en-SG"/>
        </w:rPr>
        <w:t>Note: For the conduct of clinical trials in emergency situation, please be reminded to submit to the Health Sciences Authority written certifications by the PI and 2 independent specialists as stipulated in Section 8(3) of the Health Products/ Medicines (Clinical Trials) Regulations.</w:t>
      </w:r>
    </w:p>
    <w:p w14:paraId="16A5CFE8" w14:textId="77777777" w:rsidR="003B2565" w:rsidRPr="00AF46C2" w:rsidRDefault="003B2565" w:rsidP="003B2565">
      <w:pPr>
        <w:rPr>
          <w:rFonts w:asciiTheme="minorHAnsi" w:hAnsiTheme="minorHAnsi" w:cstheme="minorHAnsi"/>
          <w:lang w:val="en-SG"/>
        </w:rPr>
      </w:pPr>
    </w:p>
    <w:p w14:paraId="7225C3C8"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P1. Please justify why this study meets the following as a clinical trial in an emergency situation. </w:t>
      </w:r>
    </w:p>
    <w:p w14:paraId="551500AD" w14:textId="3C1C5C41" w:rsidR="003B2565" w:rsidRDefault="003B2565" w:rsidP="00F57FA3">
      <w:pPr>
        <w:pStyle w:val="ListParagraph"/>
        <w:ind w:left="0"/>
        <w:rPr>
          <w:rFonts w:asciiTheme="minorHAnsi" w:hAnsiTheme="minorHAnsi" w:cstheme="minorHAnsi"/>
          <w:b/>
          <w:bCs/>
          <w:lang w:val="en-SG"/>
        </w:rPr>
      </w:pPr>
      <w:r w:rsidRPr="00AF46C2">
        <w:rPr>
          <w:rFonts w:asciiTheme="minorHAnsi" w:hAnsiTheme="minorHAnsi" w:cstheme="minorHAnsi"/>
          <w:b/>
          <w:bCs/>
          <w:lang w:val="en-SG"/>
        </w:rPr>
        <w:t xml:space="preserve">P1. (a) The trial needs to be conducted on potential participants who are facing a life-threatening situation to determine the safety or efficacy of an investigational product. </w:t>
      </w:r>
    </w:p>
    <w:sdt>
      <w:sdtPr>
        <w:rPr>
          <w:rFonts w:asciiTheme="minorHAnsi" w:hAnsiTheme="minorHAnsi" w:cstheme="minorHAnsi"/>
          <w:iCs/>
          <w:lang w:val="en-SG"/>
        </w:rPr>
        <w:id w:val="832655347"/>
        <w:placeholder>
          <w:docPart w:val="E69B6943C6324DC5B09AC92375330DB1"/>
        </w:placeholder>
        <w:showingPlcHdr/>
      </w:sdtPr>
      <w:sdtEndPr/>
      <w:sdtContent>
        <w:p w14:paraId="12D92BB9" w14:textId="4991B7F2" w:rsidR="00F57FA3"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1C7C51E" w14:textId="77777777" w:rsidR="003B2565" w:rsidRPr="002447F5" w:rsidRDefault="003B2565" w:rsidP="003B2565">
      <w:pPr>
        <w:ind w:left="720"/>
        <w:contextualSpacing/>
        <w:rPr>
          <w:rFonts w:asciiTheme="minorHAnsi" w:hAnsiTheme="minorHAnsi" w:cstheme="minorHAnsi"/>
          <w:sz w:val="20"/>
          <w:lang w:val="en-SG"/>
        </w:rPr>
      </w:pPr>
    </w:p>
    <w:p w14:paraId="07E1C254" w14:textId="2B7AE24C" w:rsidR="003B2565" w:rsidRPr="00AF46C2"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P1. (b) Available treatments or procedures are unproven or unsatisfactory. </w:t>
      </w:r>
    </w:p>
    <w:sdt>
      <w:sdtPr>
        <w:rPr>
          <w:rFonts w:asciiTheme="minorHAnsi" w:hAnsiTheme="minorHAnsi" w:cstheme="minorHAnsi"/>
          <w:iCs/>
          <w:lang w:val="en-SG"/>
        </w:rPr>
        <w:id w:val="1379201026"/>
        <w:placeholder>
          <w:docPart w:val="8B71E563F86C4A46918809CF5871A638"/>
        </w:placeholder>
        <w:showingPlcHdr/>
      </w:sdtPr>
      <w:sdtEndPr/>
      <w:sdtContent>
        <w:p w14:paraId="501B08C7" w14:textId="19907BEC" w:rsidR="003B2565" w:rsidRPr="002447F5" w:rsidRDefault="002447F5" w:rsidP="00F57FA3">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555F71E" w14:textId="77777777" w:rsidR="00F57FA3" w:rsidRPr="002447F5" w:rsidRDefault="00F57FA3" w:rsidP="00F57FA3">
      <w:pPr>
        <w:contextualSpacing/>
        <w:rPr>
          <w:rFonts w:asciiTheme="minorHAnsi" w:hAnsiTheme="minorHAnsi" w:cstheme="minorHAnsi"/>
          <w:bCs/>
          <w:szCs w:val="22"/>
          <w:lang w:val="en-SG"/>
        </w:rPr>
      </w:pPr>
    </w:p>
    <w:p w14:paraId="382CA9B6" w14:textId="77777777" w:rsidR="003B2565" w:rsidRPr="00AF46C2" w:rsidRDefault="003B2565" w:rsidP="003B2565">
      <w:pPr>
        <w:pStyle w:val="ListParagraph"/>
        <w:ind w:left="0"/>
        <w:rPr>
          <w:rFonts w:asciiTheme="minorHAnsi" w:hAnsiTheme="minorHAnsi" w:cstheme="minorHAnsi"/>
          <w:b/>
          <w:lang w:val="en-SG"/>
        </w:rPr>
      </w:pPr>
      <w:r w:rsidRPr="00AF46C2">
        <w:rPr>
          <w:rFonts w:asciiTheme="minorHAnsi" w:hAnsiTheme="minorHAnsi" w:cstheme="minorHAnsi"/>
          <w:b/>
          <w:lang w:val="en-SG"/>
        </w:rPr>
        <w:t>P1. (c) There is a reasonable prospect that participation in the trial will directly benefit the potential participants because:</w:t>
      </w:r>
    </w:p>
    <w:p w14:paraId="247788C8" w14:textId="77777777" w:rsidR="003B2565" w:rsidRPr="00AF46C2" w:rsidRDefault="003B2565" w:rsidP="003B2565">
      <w:pPr>
        <w:pStyle w:val="ListParagraph"/>
        <w:ind w:left="0"/>
        <w:rPr>
          <w:rFonts w:asciiTheme="minorHAnsi" w:hAnsiTheme="minorHAnsi" w:cstheme="minorHAnsi"/>
          <w:b/>
          <w:lang w:val="en-SG"/>
        </w:rPr>
      </w:pPr>
    </w:p>
    <w:p w14:paraId="18C71615" w14:textId="77777777" w:rsidR="003B2565" w:rsidRPr="00AF46C2" w:rsidRDefault="003B2565">
      <w:pPr>
        <w:numPr>
          <w:ilvl w:val="1"/>
          <w:numId w:val="61"/>
        </w:numPr>
        <w:spacing w:line="276" w:lineRule="auto"/>
        <w:ind w:left="540"/>
        <w:contextualSpacing/>
        <w:rPr>
          <w:rFonts w:asciiTheme="minorHAnsi" w:hAnsiTheme="minorHAnsi" w:cstheme="minorHAnsi"/>
          <w:b/>
          <w:lang w:val="en-SG"/>
        </w:rPr>
      </w:pPr>
      <w:r w:rsidRPr="00AF46C2">
        <w:rPr>
          <w:rFonts w:asciiTheme="minorHAnsi" w:hAnsiTheme="minorHAnsi" w:cstheme="minorHAnsi"/>
          <w:b/>
          <w:lang w:val="en-SG"/>
        </w:rPr>
        <w:t>the potential participants are facing a life-threatening situation that necessitates intervention</w:t>
      </w:r>
    </w:p>
    <w:p w14:paraId="28A6EAAA" w14:textId="77777777" w:rsidR="003B2565" w:rsidRPr="00AF46C2" w:rsidRDefault="003B2565">
      <w:pPr>
        <w:numPr>
          <w:ilvl w:val="1"/>
          <w:numId w:val="61"/>
        </w:numPr>
        <w:spacing w:line="276" w:lineRule="auto"/>
        <w:ind w:left="540"/>
        <w:contextualSpacing/>
        <w:rPr>
          <w:rFonts w:asciiTheme="minorHAnsi" w:hAnsiTheme="minorHAnsi" w:cstheme="minorHAnsi"/>
          <w:b/>
          <w:lang w:val="en-SG"/>
        </w:rPr>
      </w:pPr>
      <w:r w:rsidRPr="00AF46C2">
        <w:rPr>
          <w:rFonts w:asciiTheme="minorHAnsi" w:hAnsiTheme="minorHAnsi" w:cstheme="minorHAnsi"/>
          <w:b/>
          <w:lang w:val="en-SG"/>
        </w:rPr>
        <w:t>the appropriate non-clinical and clinical studies have been conducted, and the information derived from those studies and related evidence support the potential for the proposed use of the therapeutic product to provide a direct benefit to the potential participants; and</w:t>
      </w:r>
    </w:p>
    <w:p w14:paraId="268536BA" w14:textId="77777777" w:rsidR="003B2565" w:rsidRPr="00AF46C2" w:rsidRDefault="003B2565">
      <w:pPr>
        <w:numPr>
          <w:ilvl w:val="1"/>
          <w:numId w:val="61"/>
        </w:numPr>
        <w:spacing w:line="276" w:lineRule="auto"/>
        <w:ind w:left="540"/>
        <w:contextualSpacing/>
        <w:rPr>
          <w:rFonts w:asciiTheme="minorHAnsi" w:hAnsiTheme="minorHAnsi" w:cstheme="minorHAnsi"/>
          <w:b/>
          <w:lang w:val="en-SG"/>
        </w:rPr>
      </w:pPr>
      <w:r w:rsidRPr="00AF46C2">
        <w:rPr>
          <w:rFonts w:asciiTheme="minorHAnsi" w:hAnsiTheme="minorHAnsi" w:cstheme="minorHAnsi"/>
          <w:b/>
          <w:lang w:val="en-SG"/>
        </w:rPr>
        <w:t>the risks associated with the trial are reasonable in relation to what is known about:</w:t>
      </w:r>
    </w:p>
    <w:p w14:paraId="5F915589" w14:textId="77777777" w:rsidR="003B2565" w:rsidRPr="00AF46C2" w:rsidRDefault="003B2565">
      <w:pPr>
        <w:numPr>
          <w:ilvl w:val="2"/>
          <w:numId w:val="61"/>
        </w:numPr>
        <w:spacing w:line="276" w:lineRule="auto"/>
        <w:ind w:left="1170" w:hanging="540"/>
        <w:contextualSpacing/>
        <w:rPr>
          <w:rFonts w:asciiTheme="minorHAnsi" w:hAnsiTheme="minorHAnsi" w:cstheme="minorHAnsi"/>
          <w:b/>
          <w:lang w:val="en-SG"/>
        </w:rPr>
      </w:pPr>
      <w:r w:rsidRPr="00AF46C2">
        <w:rPr>
          <w:rFonts w:asciiTheme="minorHAnsi" w:hAnsiTheme="minorHAnsi" w:cstheme="minorHAnsi"/>
          <w:b/>
          <w:lang w:val="en-SG"/>
        </w:rPr>
        <w:t>the medical condition of the potential participants</w:t>
      </w:r>
    </w:p>
    <w:p w14:paraId="658B4C0C" w14:textId="77777777" w:rsidR="003B2565" w:rsidRPr="00AF46C2" w:rsidRDefault="003B2565">
      <w:pPr>
        <w:numPr>
          <w:ilvl w:val="2"/>
          <w:numId w:val="61"/>
        </w:numPr>
        <w:spacing w:line="276" w:lineRule="auto"/>
        <w:ind w:left="1170" w:hanging="540"/>
        <w:contextualSpacing/>
        <w:rPr>
          <w:rFonts w:asciiTheme="minorHAnsi" w:hAnsiTheme="minorHAnsi" w:cstheme="minorHAnsi"/>
          <w:b/>
          <w:lang w:val="en-SG"/>
        </w:rPr>
      </w:pPr>
      <w:r w:rsidRPr="00AF46C2">
        <w:rPr>
          <w:rFonts w:asciiTheme="minorHAnsi" w:hAnsiTheme="minorHAnsi" w:cstheme="minorHAnsi"/>
          <w:b/>
          <w:lang w:val="en-SG"/>
        </w:rPr>
        <w:t>the risks and benefits of standard therapy, if any; and</w:t>
      </w:r>
    </w:p>
    <w:p w14:paraId="2BF15C0D" w14:textId="77777777" w:rsidR="003B2565" w:rsidRPr="00AF46C2" w:rsidRDefault="003B2565">
      <w:pPr>
        <w:numPr>
          <w:ilvl w:val="2"/>
          <w:numId w:val="61"/>
        </w:numPr>
        <w:spacing w:line="276" w:lineRule="auto"/>
        <w:ind w:left="1170" w:hanging="540"/>
        <w:contextualSpacing/>
        <w:rPr>
          <w:rFonts w:asciiTheme="minorHAnsi" w:hAnsiTheme="minorHAnsi" w:cstheme="minorHAnsi"/>
          <w:b/>
          <w:lang w:val="en-SG"/>
        </w:rPr>
      </w:pPr>
      <w:r w:rsidRPr="00AF46C2">
        <w:rPr>
          <w:rFonts w:asciiTheme="minorHAnsi" w:hAnsiTheme="minorHAnsi" w:cstheme="minorHAnsi"/>
          <w:b/>
          <w:lang w:val="en-SG"/>
        </w:rPr>
        <w:t>the risks and benefits of the proposed used of the therapeutic product.</w:t>
      </w:r>
      <w:r w:rsidRPr="00AF46C2">
        <w:rPr>
          <w:rFonts w:asciiTheme="minorHAnsi" w:hAnsiTheme="minorHAnsi" w:cstheme="minorHAnsi"/>
          <w:b/>
          <w:vertAlign w:val="superscript"/>
          <w:lang w:val="en-SG"/>
        </w:rPr>
        <w:t xml:space="preserve"> </w:t>
      </w:r>
    </w:p>
    <w:p w14:paraId="03F40966" w14:textId="77777777" w:rsidR="00F57FA3" w:rsidRPr="002447F5" w:rsidRDefault="00F57FA3" w:rsidP="00F57FA3">
      <w:pPr>
        <w:spacing w:line="259" w:lineRule="auto"/>
        <w:contextualSpacing/>
        <w:rPr>
          <w:rFonts w:asciiTheme="minorHAnsi" w:hAnsiTheme="minorHAnsi" w:cstheme="minorHAnsi"/>
          <w:bCs/>
          <w:iCs/>
          <w:szCs w:val="22"/>
          <w:shd w:val="pct15" w:color="auto" w:fill="FFFFFF"/>
          <w:lang w:val="en-SG"/>
        </w:rPr>
      </w:pPr>
    </w:p>
    <w:sdt>
      <w:sdtPr>
        <w:rPr>
          <w:rFonts w:asciiTheme="minorHAnsi" w:hAnsiTheme="minorHAnsi" w:cstheme="minorHAnsi"/>
          <w:iCs/>
          <w:lang w:val="en-SG"/>
        </w:rPr>
        <w:id w:val="606391452"/>
        <w:placeholder>
          <w:docPart w:val="CDA036F1D4574E1C9785C956D7B3030A"/>
        </w:placeholder>
        <w:showingPlcHdr/>
      </w:sdtPr>
      <w:sdtEndPr/>
      <w:sdtContent>
        <w:p w14:paraId="7412E231" w14:textId="12D050E8"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37C748E" w14:textId="77777777" w:rsidR="003B2565" w:rsidRPr="002447F5" w:rsidRDefault="003B2565" w:rsidP="003B2565">
      <w:pPr>
        <w:ind w:left="720"/>
        <w:contextualSpacing/>
        <w:rPr>
          <w:rFonts w:asciiTheme="minorHAnsi" w:hAnsiTheme="minorHAnsi" w:cstheme="minorHAnsi"/>
          <w:bCs/>
          <w:szCs w:val="22"/>
          <w:lang w:val="en-SG"/>
        </w:rPr>
      </w:pPr>
    </w:p>
    <w:p w14:paraId="3BD0BCD0" w14:textId="2CF2EC88" w:rsidR="003B2565" w:rsidRDefault="003B2565" w:rsidP="00F57FA3">
      <w:pPr>
        <w:pStyle w:val="ListParagraph"/>
        <w:ind w:left="0"/>
        <w:rPr>
          <w:rFonts w:asciiTheme="minorHAnsi" w:hAnsiTheme="minorHAnsi" w:cstheme="minorHAnsi"/>
          <w:b/>
          <w:lang w:val="en-SG"/>
        </w:rPr>
      </w:pPr>
      <w:r w:rsidRPr="00AF46C2">
        <w:rPr>
          <w:rFonts w:asciiTheme="minorHAnsi" w:hAnsiTheme="minorHAnsi" w:cstheme="minorHAnsi"/>
          <w:b/>
          <w:lang w:val="en-SG"/>
        </w:rPr>
        <w:t>P1. (d) The trial participants are unable to consent to being trial participants in the trial as a result of their medical condition.</w:t>
      </w:r>
    </w:p>
    <w:sdt>
      <w:sdtPr>
        <w:rPr>
          <w:rFonts w:asciiTheme="minorHAnsi" w:hAnsiTheme="minorHAnsi" w:cstheme="minorHAnsi"/>
          <w:iCs/>
          <w:lang w:val="en-SG"/>
        </w:rPr>
        <w:id w:val="1353849147"/>
        <w:placeholder>
          <w:docPart w:val="CFFB240E8ACE443BAB3F77118CF60340"/>
        </w:placeholder>
        <w:showingPlcHdr/>
      </w:sdtPr>
      <w:sdtEndPr/>
      <w:sdtContent>
        <w:p w14:paraId="1A07B2E6" w14:textId="7B4E5C6A" w:rsidR="00F57FA3"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1E84E67" w14:textId="77777777" w:rsidR="003B2565" w:rsidRPr="002447F5" w:rsidRDefault="003B2565" w:rsidP="003B2565">
      <w:pPr>
        <w:ind w:left="720"/>
        <w:contextualSpacing/>
        <w:rPr>
          <w:rFonts w:asciiTheme="minorHAnsi" w:hAnsiTheme="minorHAnsi" w:cstheme="minorHAnsi"/>
          <w:b/>
          <w:sz w:val="20"/>
          <w:lang w:val="en-SG"/>
        </w:rPr>
      </w:pPr>
    </w:p>
    <w:p w14:paraId="2D2DF61F" w14:textId="477C2FBD" w:rsidR="003B2565" w:rsidRDefault="003B2565" w:rsidP="00F57FA3">
      <w:pPr>
        <w:pStyle w:val="ListParagraph"/>
        <w:ind w:left="0"/>
        <w:rPr>
          <w:rFonts w:asciiTheme="minorHAnsi" w:hAnsiTheme="minorHAnsi" w:cstheme="minorHAnsi"/>
          <w:b/>
          <w:lang w:val="en-SG"/>
        </w:rPr>
      </w:pPr>
      <w:r w:rsidRPr="00AF46C2">
        <w:rPr>
          <w:rFonts w:asciiTheme="minorHAnsi" w:hAnsiTheme="minorHAnsi" w:cstheme="minorHAnsi"/>
          <w:b/>
          <w:lang w:val="en-SG"/>
        </w:rPr>
        <w:t xml:space="preserve">P1. (e) It is not feasible to obtained consent from the legal representatives of the potential trial participants within the window period. </w:t>
      </w:r>
    </w:p>
    <w:sdt>
      <w:sdtPr>
        <w:rPr>
          <w:rFonts w:asciiTheme="minorHAnsi" w:hAnsiTheme="minorHAnsi" w:cstheme="minorHAnsi"/>
          <w:iCs/>
          <w:lang w:val="en-SG"/>
        </w:rPr>
        <w:id w:val="626050058"/>
        <w:placeholder>
          <w:docPart w:val="A2B37624A4D44381BB8CCAB9465CA91D"/>
        </w:placeholder>
        <w:showingPlcHdr/>
      </w:sdtPr>
      <w:sdtEndPr/>
      <w:sdtContent>
        <w:p w14:paraId="10EBA547" w14:textId="3CB7098C"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B305EBF" w14:textId="77777777" w:rsidR="003B2565" w:rsidRPr="002447F5" w:rsidRDefault="003B2565" w:rsidP="003B2565">
      <w:pPr>
        <w:pStyle w:val="ListParagraph"/>
        <w:ind w:left="0"/>
        <w:rPr>
          <w:rFonts w:asciiTheme="minorHAnsi" w:hAnsiTheme="minorHAnsi" w:cstheme="minorHAnsi"/>
          <w:b/>
          <w:lang w:val="en-SG"/>
        </w:rPr>
      </w:pPr>
    </w:p>
    <w:p w14:paraId="49AFA9F1" w14:textId="77777777" w:rsidR="003B2565" w:rsidRPr="00AF46C2" w:rsidRDefault="003B2565" w:rsidP="003B2565">
      <w:pPr>
        <w:pStyle w:val="ListParagraph"/>
        <w:ind w:left="0"/>
        <w:rPr>
          <w:rFonts w:asciiTheme="minorHAnsi" w:hAnsiTheme="minorHAnsi" w:cstheme="minorHAnsi"/>
          <w:b/>
          <w:i/>
          <w:iCs/>
          <w:lang w:val="en-SG"/>
        </w:rPr>
      </w:pPr>
      <w:r w:rsidRPr="00AF46C2">
        <w:rPr>
          <w:rFonts w:asciiTheme="minorHAnsi" w:hAnsiTheme="minorHAnsi" w:cstheme="minorHAnsi"/>
          <w:b/>
          <w:lang w:val="en-SG"/>
        </w:rPr>
        <w:t>P1. (f) There</w:t>
      </w:r>
      <w:r w:rsidRPr="00AF46C2">
        <w:rPr>
          <w:rFonts w:asciiTheme="minorHAnsi" w:hAnsiTheme="minorHAnsi" w:cstheme="minorHAnsi"/>
          <w:b/>
          <w:i/>
          <w:iCs/>
          <w:lang w:val="en-SG"/>
        </w:rPr>
        <w:t xml:space="preserve"> is no reasonable way to identify prospectively the individuals likely to become eligible for participation in the trial. </w:t>
      </w:r>
    </w:p>
    <w:sdt>
      <w:sdtPr>
        <w:rPr>
          <w:rFonts w:asciiTheme="minorHAnsi" w:hAnsiTheme="minorHAnsi" w:cstheme="minorHAnsi"/>
          <w:iCs/>
          <w:lang w:val="en-SG"/>
        </w:rPr>
        <w:id w:val="1260952926"/>
        <w:placeholder>
          <w:docPart w:val="15F1BBF9176B47489C378505666886C2"/>
        </w:placeholder>
        <w:showingPlcHdr/>
      </w:sdtPr>
      <w:sdtEndPr/>
      <w:sdtContent>
        <w:p w14:paraId="7317533F" w14:textId="6AEE1D40"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0E189C7" w14:textId="77777777" w:rsidR="003B2565" w:rsidRPr="002447F5" w:rsidRDefault="003B2565" w:rsidP="003B2565">
      <w:pPr>
        <w:rPr>
          <w:rFonts w:asciiTheme="minorHAnsi" w:hAnsiTheme="minorHAnsi" w:cstheme="minorHAnsi"/>
          <w:szCs w:val="22"/>
          <w:lang w:val="en-SG"/>
        </w:rPr>
      </w:pPr>
    </w:p>
    <w:p w14:paraId="476F74BA"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P2. Please explain what the window period is in relation to the amount of time to be devoted to seeking informed consent. </w:t>
      </w:r>
    </w:p>
    <w:sdt>
      <w:sdtPr>
        <w:rPr>
          <w:rFonts w:asciiTheme="minorHAnsi" w:hAnsiTheme="minorHAnsi" w:cstheme="minorHAnsi"/>
          <w:iCs/>
          <w:lang w:val="en-SG"/>
        </w:rPr>
        <w:id w:val="1470938995"/>
        <w:placeholder>
          <w:docPart w:val="4BA5A0005C564FADA19D84254DF0A5F0"/>
        </w:placeholder>
        <w:showingPlcHdr/>
      </w:sdtPr>
      <w:sdtEndPr/>
      <w:sdtContent>
        <w:p w14:paraId="19DDF0D2" w14:textId="12E6423E"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26C5551" w14:textId="77777777" w:rsidR="003B2565" w:rsidRPr="00F57FA3" w:rsidRDefault="003B2565" w:rsidP="003B2565">
      <w:pPr>
        <w:spacing w:line="259" w:lineRule="auto"/>
        <w:contextualSpacing/>
        <w:rPr>
          <w:rFonts w:asciiTheme="minorHAnsi" w:hAnsiTheme="minorHAnsi" w:cstheme="minorHAnsi"/>
          <w:szCs w:val="22"/>
          <w:lang w:val="en-SG"/>
        </w:rPr>
      </w:pPr>
    </w:p>
    <w:p w14:paraId="41120AFF"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P3. If the prospective trial participant is unable to consent, please describe the procedures to obtain informed consent from the prospective trial participant’s legal representative or inform the prospective trial participant’s family member of their participation at the earliest feasible opportunity.</w:t>
      </w:r>
    </w:p>
    <w:sdt>
      <w:sdtPr>
        <w:rPr>
          <w:rFonts w:asciiTheme="minorHAnsi" w:hAnsiTheme="minorHAnsi" w:cstheme="minorHAnsi"/>
          <w:iCs/>
          <w:lang w:val="en-SG"/>
        </w:rPr>
        <w:id w:val="-1771312877"/>
        <w:placeholder>
          <w:docPart w:val="39132F71E642488E987E88B093E86FB6"/>
        </w:placeholder>
        <w:showingPlcHdr/>
      </w:sdtPr>
      <w:sdtEndPr/>
      <w:sdtContent>
        <w:p w14:paraId="70E534FD" w14:textId="5E46451E"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42EBC22" w14:textId="77777777" w:rsidR="003B2565" w:rsidRPr="002447F5" w:rsidRDefault="003B2565" w:rsidP="003B2565">
      <w:pPr>
        <w:rPr>
          <w:rFonts w:asciiTheme="minorHAnsi" w:hAnsiTheme="minorHAnsi" w:cstheme="minorHAnsi"/>
          <w:lang w:val="en-SG"/>
        </w:rPr>
      </w:pPr>
    </w:p>
    <w:p w14:paraId="2FF41F52"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P4. If consent cannot be obtained from the prospective trial participant or participant's legal representative, and no family member has objected to the trial participant's trial participation, provision is made for an Investigator (who is a specialist) and 1 independent specialist to certify, prior to the enrolment of the trial participant that:</w:t>
      </w:r>
    </w:p>
    <w:p w14:paraId="436264C1" w14:textId="77777777" w:rsidR="003B2565" w:rsidRPr="00AF46C2" w:rsidRDefault="003B2565" w:rsidP="003B2565">
      <w:pPr>
        <w:rPr>
          <w:rFonts w:asciiTheme="minorHAnsi" w:hAnsiTheme="minorHAnsi" w:cstheme="minorHAnsi"/>
          <w:b/>
          <w:bCs/>
          <w:lang w:val="en-SG"/>
        </w:rPr>
      </w:pPr>
    </w:p>
    <w:p w14:paraId="30C02365" w14:textId="77777777" w:rsidR="003B2565" w:rsidRPr="00AF46C2" w:rsidRDefault="003B2565">
      <w:pPr>
        <w:numPr>
          <w:ilvl w:val="0"/>
          <w:numId w:val="62"/>
        </w:numPr>
        <w:spacing w:line="276" w:lineRule="auto"/>
        <w:ind w:left="851" w:hanging="491"/>
        <w:contextualSpacing/>
        <w:rPr>
          <w:rFonts w:asciiTheme="minorHAnsi" w:hAnsiTheme="minorHAnsi" w:cstheme="minorHAnsi"/>
          <w:b/>
          <w:lang w:val="en-SG"/>
        </w:rPr>
      </w:pPr>
      <w:r w:rsidRPr="00AF46C2">
        <w:rPr>
          <w:rFonts w:asciiTheme="minorHAnsi" w:hAnsiTheme="minorHAnsi" w:cstheme="minorHAnsi"/>
          <w:b/>
          <w:lang w:val="en-SG"/>
        </w:rPr>
        <w:t>The prospective trial participant is facing a life-threatening situation which necessitates intervention;</w:t>
      </w:r>
    </w:p>
    <w:p w14:paraId="561AA704" w14:textId="77777777" w:rsidR="003B2565" w:rsidRPr="00AF46C2" w:rsidRDefault="003B2565">
      <w:pPr>
        <w:numPr>
          <w:ilvl w:val="0"/>
          <w:numId w:val="62"/>
        </w:numPr>
        <w:spacing w:line="276" w:lineRule="auto"/>
        <w:ind w:left="851" w:hanging="491"/>
        <w:contextualSpacing/>
        <w:rPr>
          <w:rFonts w:asciiTheme="minorHAnsi" w:hAnsiTheme="minorHAnsi" w:cstheme="minorHAnsi"/>
          <w:b/>
          <w:lang w:val="en-SG"/>
        </w:rPr>
      </w:pPr>
      <w:r w:rsidRPr="00AF46C2">
        <w:rPr>
          <w:rFonts w:asciiTheme="minorHAnsi" w:hAnsiTheme="minorHAnsi" w:cstheme="minorHAnsi"/>
          <w:b/>
          <w:lang w:val="en-SG"/>
        </w:rPr>
        <w:t>The prospective trial participant is unable to consent as a result of his/her medical condition;</w:t>
      </w:r>
    </w:p>
    <w:p w14:paraId="57862FAD" w14:textId="77777777" w:rsidR="003B2565" w:rsidRPr="00AF46C2" w:rsidRDefault="003B2565">
      <w:pPr>
        <w:numPr>
          <w:ilvl w:val="0"/>
          <w:numId w:val="62"/>
        </w:numPr>
        <w:spacing w:line="276" w:lineRule="auto"/>
        <w:ind w:left="851" w:hanging="491"/>
        <w:contextualSpacing/>
        <w:rPr>
          <w:rFonts w:asciiTheme="minorHAnsi" w:hAnsiTheme="minorHAnsi" w:cstheme="minorHAnsi"/>
          <w:b/>
          <w:lang w:val="en-SG"/>
        </w:rPr>
      </w:pPr>
      <w:r w:rsidRPr="00AF46C2">
        <w:rPr>
          <w:rFonts w:asciiTheme="minorHAnsi" w:hAnsiTheme="minorHAnsi" w:cstheme="minorHAnsi"/>
          <w:b/>
          <w:lang w:val="en-SG"/>
        </w:rPr>
        <w:t>It is not feasible to obtain consent from the legal representative of the prospective trial participant within the window period; and</w:t>
      </w:r>
    </w:p>
    <w:p w14:paraId="51DFD6EA" w14:textId="77777777" w:rsidR="003B2565" w:rsidRPr="00AF46C2" w:rsidRDefault="003B2565">
      <w:pPr>
        <w:numPr>
          <w:ilvl w:val="0"/>
          <w:numId w:val="62"/>
        </w:numPr>
        <w:spacing w:line="276" w:lineRule="auto"/>
        <w:ind w:left="851" w:hanging="491"/>
        <w:contextualSpacing/>
        <w:rPr>
          <w:rFonts w:asciiTheme="minorHAnsi" w:hAnsiTheme="minorHAnsi" w:cstheme="minorHAnsi"/>
          <w:b/>
          <w:lang w:val="en-SG"/>
        </w:rPr>
      </w:pPr>
      <w:r w:rsidRPr="00AF46C2">
        <w:rPr>
          <w:rFonts w:asciiTheme="minorHAnsi" w:hAnsiTheme="minorHAnsi" w:cstheme="minorHAnsi"/>
          <w:b/>
          <w:lang w:val="en-SG"/>
        </w:rPr>
        <w:t>Neither the prospective trial participant nor the legal representative of the prospective trial participant nor any member of the prospective trial participant's family has informed the Principal Investigator of any objection to the prospective trial participant being a trial participant in the clinical trial.</w:t>
      </w:r>
    </w:p>
    <w:p w14:paraId="1344AB66" w14:textId="77777777" w:rsidR="003B2565" w:rsidRPr="00AF46C2" w:rsidRDefault="003B2565" w:rsidP="003B2565">
      <w:pPr>
        <w:contextualSpacing/>
        <w:rPr>
          <w:rFonts w:asciiTheme="minorHAnsi" w:hAnsiTheme="minorHAnsi" w:cstheme="minorHAnsi"/>
          <w:b/>
          <w:lang w:val="en-SG"/>
        </w:rPr>
      </w:pPr>
    </w:p>
    <w:p w14:paraId="31779206" w14:textId="6318AC62" w:rsidR="003B2565" w:rsidRPr="00AF46C2" w:rsidRDefault="00125EFD" w:rsidP="00F57FA3">
      <w:pPr>
        <w:spacing w:line="276" w:lineRule="auto"/>
        <w:ind w:left="180"/>
        <w:contextualSpacing/>
        <w:rPr>
          <w:rFonts w:asciiTheme="minorHAnsi" w:hAnsiTheme="minorHAnsi" w:cstheme="minorHAnsi"/>
          <w:sz w:val="20"/>
        </w:rPr>
      </w:pPr>
      <w:sdt>
        <w:sdtPr>
          <w:rPr>
            <w:rFonts w:asciiTheme="minorHAnsi" w:hAnsiTheme="minorHAnsi" w:cstheme="minorHAnsi"/>
          </w:rPr>
          <w:id w:val="-1285500450"/>
          <w14:checkbox>
            <w14:checked w14:val="0"/>
            <w14:checkedState w14:val="2612" w14:font="MS Gothic"/>
            <w14:uncheckedState w14:val="2610" w14:font="MS Gothic"/>
          </w14:checkbox>
        </w:sdtPr>
        <w:sdtEndPr/>
        <w:sdtContent>
          <w:r w:rsidR="00F57FA3">
            <w:rPr>
              <w:rFonts w:ascii="MS Gothic" w:eastAsia="MS Gothic" w:hAnsi="MS Gothic" w:cstheme="minorHAnsi" w:hint="eastAsia"/>
            </w:rPr>
            <w:t>☐</w:t>
          </w:r>
        </w:sdtContent>
      </w:sdt>
      <w:r w:rsidR="00F57FA3">
        <w:rPr>
          <w:rFonts w:asciiTheme="minorHAnsi" w:hAnsiTheme="minorHAnsi" w:cstheme="minorHAnsi"/>
        </w:rPr>
        <w:tab/>
      </w:r>
      <w:r w:rsidR="003B2565" w:rsidRPr="00AF46C2">
        <w:rPr>
          <w:rFonts w:asciiTheme="minorHAnsi" w:hAnsiTheme="minorHAnsi" w:cstheme="minorHAnsi"/>
        </w:rPr>
        <w:t xml:space="preserve">Yes, the trial will be conducted in compliance with the above pre-enrolment certification. </w:t>
      </w:r>
    </w:p>
    <w:p w14:paraId="5329C6CC" w14:textId="77777777" w:rsidR="003B2565" w:rsidRPr="00AF46C2" w:rsidRDefault="003B2565" w:rsidP="003B2565">
      <w:pPr>
        <w:ind w:left="720"/>
        <w:contextualSpacing/>
        <w:rPr>
          <w:rFonts w:asciiTheme="minorHAnsi" w:hAnsiTheme="minorHAnsi" w:cstheme="minorHAnsi"/>
          <w:sz w:val="20"/>
        </w:rPr>
      </w:pPr>
    </w:p>
    <w:p w14:paraId="04BC590E" w14:textId="449A072A"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P5. After enrollment of a trial participant in a clinical trial in emergency situation, if the trial participant is unable to consent, describe the procedures for obtaining the trial participant’s legal representative informed consent at the earliest feasible opportunity. If informed consent cannot be obtained from the trial participant or his/ her legal representative, describe the procedures to contact his/ her family member about his/ her trial participation at the earliest feasible opportunity. </w:t>
      </w:r>
    </w:p>
    <w:sdt>
      <w:sdtPr>
        <w:rPr>
          <w:rFonts w:asciiTheme="minorHAnsi" w:hAnsiTheme="minorHAnsi" w:cstheme="minorHAnsi"/>
          <w:iCs/>
          <w:lang w:val="en-SG"/>
        </w:rPr>
        <w:id w:val="1880977236"/>
        <w:placeholder>
          <w:docPart w:val="3D3E996E7E474F00A332FC95385EC50B"/>
        </w:placeholder>
        <w:showingPlcHdr/>
      </w:sdtPr>
      <w:sdtEndPr/>
      <w:sdtContent>
        <w:p w14:paraId="4C1F9CFA" w14:textId="6D3B9A03" w:rsidR="003B2565" w:rsidRPr="002447F5" w:rsidRDefault="002447F5"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8F53238" w14:textId="77777777" w:rsidR="00F57FA3" w:rsidRPr="002447F5" w:rsidRDefault="00F57FA3" w:rsidP="003B2565">
      <w:pPr>
        <w:rPr>
          <w:rFonts w:asciiTheme="minorHAnsi" w:hAnsiTheme="minorHAnsi" w:cstheme="minorHAnsi"/>
          <w:iCs/>
          <w:lang w:val="en-SG"/>
        </w:rPr>
      </w:pPr>
    </w:p>
    <w:p w14:paraId="73D612E9"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P6. If anytime during the clinical trial in an emergency situation, the trial participant regains capacity to give consent, a full explanation of the clinical trial will be explained to the trial participant to seek the trial participant’s consent to continue participation in the clinical trial. </w:t>
      </w:r>
    </w:p>
    <w:p w14:paraId="1596C1EF" w14:textId="77777777" w:rsidR="002447F5" w:rsidRPr="00AF46C2" w:rsidRDefault="002447F5" w:rsidP="003B2565">
      <w:pPr>
        <w:rPr>
          <w:rFonts w:asciiTheme="minorHAnsi" w:hAnsiTheme="minorHAnsi" w:cstheme="minorHAnsi"/>
          <w:b/>
          <w:bCs/>
          <w:lang w:val="en-SG"/>
        </w:rPr>
      </w:pPr>
    </w:p>
    <w:p w14:paraId="76A06AA7" w14:textId="30D8E222" w:rsidR="003B2565" w:rsidRPr="00AF46C2" w:rsidRDefault="00125EFD" w:rsidP="00F57FA3">
      <w:pPr>
        <w:ind w:left="720" w:hanging="540"/>
        <w:contextualSpacing/>
        <w:rPr>
          <w:rFonts w:asciiTheme="minorHAnsi" w:hAnsiTheme="minorHAnsi" w:cstheme="minorHAnsi"/>
        </w:rPr>
      </w:pPr>
      <w:sdt>
        <w:sdtPr>
          <w:rPr>
            <w:rFonts w:asciiTheme="minorHAnsi" w:hAnsiTheme="minorHAnsi" w:cstheme="minorHAnsi"/>
          </w:rPr>
          <w:id w:val="1222865514"/>
          <w14:checkbox>
            <w14:checked w14:val="0"/>
            <w14:checkedState w14:val="2612" w14:font="MS Gothic"/>
            <w14:uncheckedState w14:val="2610" w14:font="MS Gothic"/>
          </w14:checkbox>
        </w:sdtPr>
        <w:sdtEndPr/>
        <w:sdtContent>
          <w:r w:rsidR="00F57FA3">
            <w:rPr>
              <w:rFonts w:ascii="MS Gothic" w:eastAsia="MS Gothic" w:hAnsi="MS Gothic" w:cstheme="minorHAnsi" w:hint="eastAsia"/>
            </w:rPr>
            <w:t>☐</w:t>
          </w:r>
        </w:sdtContent>
      </w:sdt>
      <w:r w:rsidR="00F57FA3">
        <w:rPr>
          <w:rFonts w:asciiTheme="minorHAnsi" w:hAnsiTheme="minorHAnsi" w:cstheme="minorHAnsi"/>
        </w:rPr>
        <w:tab/>
      </w:r>
      <w:r w:rsidR="003B2565" w:rsidRPr="00AF46C2">
        <w:rPr>
          <w:rFonts w:asciiTheme="minorHAnsi" w:hAnsiTheme="minorHAnsi" w:cstheme="minorHAnsi"/>
        </w:rPr>
        <w:t>Yes, informed consent will be sought from the trial participant when he/she regains capacity, at the earliest feasible opportunity.</w:t>
      </w:r>
    </w:p>
    <w:p w14:paraId="03288C2C" w14:textId="77777777" w:rsidR="003B2565" w:rsidRPr="00AF46C2" w:rsidRDefault="003B2565" w:rsidP="003B2565">
      <w:pPr>
        <w:spacing w:line="259" w:lineRule="auto"/>
        <w:contextualSpacing/>
        <w:rPr>
          <w:rFonts w:asciiTheme="minorHAnsi" w:hAnsiTheme="minorHAnsi" w:cstheme="minorHAnsi"/>
          <w:b/>
          <w:bCs/>
          <w:sz w:val="20"/>
        </w:rPr>
      </w:pPr>
    </w:p>
    <w:p w14:paraId="45961F11"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P7. Please submit the supporting documents relevant to this section. </w:t>
      </w:r>
      <w:r w:rsidRPr="00AF46C2">
        <w:rPr>
          <w:rFonts w:asciiTheme="minorHAnsi" w:hAnsiTheme="minorHAnsi" w:cstheme="minorHAnsi"/>
          <w:b/>
          <w:bCs/>
          <w:vertAlign w:val="superscript"/>
          <w:lang w:val="en-SG"/>
        </w:rPr>
        <w:t>#</w:t>
      </w:r>
    </w:p>
    <w:tbl>
      <w:tblPr>
        <w:tblStyle w:val="TableGrid"/>
        <w:tblpPr w:leftFromText="180" w:rightFromText="180" w:vertAnchor="text" w:horzAnchor="margin" w:tblpY="29"/>
        <w:tblW w:w="2755" w:type="pct"/>
        <w:tblLook w:val="04A0" w:firstRow="1" w:lastRow="0" w:firstColumn="1" w:lastColumn="0" w:noHBand="0" w:noVBand="1"/>
      </w:tblPr>
      <w:tblGrid>
        <w:gridCol w:w="5124"/>
      </w:tblGrid>
      <w:tr w:rsidR="002447F5" w:rsidRPr="00AF46C2" w14:paraId="2141927F" w14:textId="77777777" w:rsidTr="002447F5">
        <w:trPr>
          <w:trHeight w:val="134"/>
        </w:trPr>
        <w:tc>
          <w:tcPr>
            <w:tcW w:w="5000" w:type="pct"/>
          </w:tcPr>
          <w:p w14:paraId="2B32BA07" w14:textId="77777777" w:rsidR="002447F5" w:rsidRPr="00AF46C2" w:rsidRDefault="002447F5"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P7. Attachment</w:t>
            </w:r>
          </w:p>
        </w:tc>
      </w:tr>
      <w:tr w:rsidR="002447F5" w:rsidRPr="00AF46C2" w14:paraId="19A8F7D4" w14:textId="77777777" w:rsidTr="002447F5">
        <w:tc>
          <w:tcPr>
            <w:tcW w:w="5000" w:type="pct"/>
          </w:tcPr>
          <w:sdt>
            <w:sdtPr>
              <w:rPr>
                <w:rFonts w:asciiTheme="minorHAnsi" w:hAnsiTheme="minorHAnsi" w:cstheme="minorHAnsi"/>
                <w:iCs/>
                <w:lang w:val="en-SG"/>
              </w:rPr>
              <w:id w:val="1328789634"/>
              <w:placeholder>
                <w:docPart w:val="312354E55E2B41DE94A14135DBF7B275"/>
              </w:placeholder>
              <w:showingPlcHdr/>
            </w:sdtPr>
            <w:sdtEndPr/>
            <w:sdtContent>
              <w:p w14:paraId="5E59D4FA" w14:textId="77777777" w:rsid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B9DC323" w14:textId="2CF7558F" w:rsidR="002447F5" w:rsidRPr="002447F5" w:rsidRDefault="002447F5" w:rsidP="00C11AF9">
            <w:pPr>
              <w:spacing w:after="200" w:line="276" w:lineRule="auto"/>
              <w:contextualSpacing/>
              <w:rPr>
                <w:rFonts w:asciiTheme="minorHAnsi" w:hAnsiTheme="minorHAnsi" w:cstheme="minorHAnsi"/>
                <w:lang w:val="en-SG"/>
              </w:rPr>
            </w:pPr>
          </w:p>
        </w:tc>
      </w:tr>
    </w:tbl>
    <w:p w14:paraId="023848DA" w14:textId="77777777" w:rsidR="003B2565" w:rsidRPr="00AF46C2" w:rsidRDefault="003B2565" w:rsidP="003B2565">
      <w:pPr>
        <w:spacing w:line="259" w:lineRule="auto"/>
        <w:contextualSpacing/>
        <w:rPr>
          <w:rFonts w:asciiTheme="minorHAnsi" w:hAnsiTheme="minorHAnsi" w:cstheme="minorHAnsi"/>
          <w:b/>
          <w:bCs/>
          <w:sz w:val="20"/>
        </w:rPr>
      </w:pPr>
    </w:p>
    <w:p w14:paraId="444F7596" w14:textId="77777777" w:rsidR="003B2565" w:rsidRPr="00AF46C2" w:rsidRDefault="003B2565" w:rsidP="003B2565">
      <w:pPr>
        <w:spacing w:line="259" w:lineRule="auto"/>
        <w:contextualSpacing/>
        <w:rPr>
          <w:rFonts w:asciiTheme="minorHAnsi" w:hAnsiTheme="minorHAnsi" w:cstheme="minorHAnsi"/>
          <w:b/>
          <w:bCs/>
          <w:sz w:val="20"/>
        </w:rPr>
      </w:pPr>
    </w:p>
    <w:p w14:paraId="375EE3A5" w14:textId="0B67FC62" w:rsidR="00F57FA3" w:rsidRDefault="00F57FA3">
      <w:pPr>
        <w:rPr>
          <w:rFonts w:asciiTheme="minorHAnsi" w:hAnsiTheme="minorHAnsi" w:cstheme="minorHAnsi"/>
          <w:b/>
          <w:bCs/>
          <w:sz w:val="20"/>
          <w:lang w:val="en-SG"/>
        </w:rPr>
      </w:pPr>
      <w:r>
        <w:rPr>
          <w:rFonts w:asciiTheme="minorHAnsi" w:hAnsiTheme="minorHAnsi" w:cstheme="minorHAnsi"/>
          <w:b/>
          <w:bCs/>
          <w:sz w:val="20"/>
          <w:lang w:val="en-SG"/>
        </w:rPr>
        <w:br w:type="page"/>
      </w:r>
    </w:p>
    <w:p w14:paraId="4E500DDA" w14:textId="77777777" w:rsidR="003B2565" w:rsidRPr="00AF46C2" w:rsidRDefault="003B2565" w:rsidP="00F57FA3">
      <w:pPr>
        <w:pStyle w:val="Heading2"/>
        <w:numPr>
          <w:ilvl w:val="0"/>
          <w:numId w:val="0"/>
        </w:numPr>
        <w:rPr>
          <w:rFonts w:asciiTheme="minorHAnsi" w:hAnsiTheme="minorHAnsi" w:cstheme="minorHAnsi"/>
          <w:b w:val="0"/>
          <w:bCs w:val="0"/>
        </w:rPr>
      </w:pPr>
      <w:bookmarkStart w:id="31" w:name="_Toc162886293"/>
      <w:r w:rsidRPr="00AF46C2">
        <w:rPr>
          <w:rFonts w:asciiTheme="minorHAnsi" w:hAnsiTheme="minorHAnsi" w:cstheme="minorHAnsi"/>
        </w:rPr>
        <w:lastRenderedPageBreak/>
        <w:t>Section Q: Consent Process- Waiver of Informed Consent during Emergency Situation (HBR)</w:t>
      </w:r>
      <w:bookmarkEnd w:id="31"/>
    </w:p>
    <w:p w14:paraId="70304706" w14:textId="1D561695" w:rsidR="003B2565" w:rsidRPr="002447F5" w:rsidRDefault="002447F5" w:rsidP="003B2565">
      <w:pPr>
        <w:rPr>
          <w:rFonts w:asciiTheme="minorHAnsi" w:hAnsiTheme="minorHAnsi" w:cstheme="minorHAnsi"/>
          <w:b/>
          <w:bCs/>
          <w:i/>
          <w:iCs/>
          <w:sz w:val="20"/>
          <w:lang w:val="en-SG"/>
        </w:rPr>
      </w:pPr>
      <w:r w:rsidRPr="00864CED">
        <w:rPr>
          <w:rFonts w:asciiTheme="minorHAnsi" w:hAnsiTheme="minorHAnsi" w:cstheme="minorHAnsi"/>
          <w:b/>
          <w:bCs/>
          <w:i/>
          <w:sz w:val="20"/>
          <w:highlight w:val="yellow"/>
          <w:lang w:val="en-SG"/>
        </w:rPr>
        <w:t xml:space="preserve">Please complete this Section if </w:t>
      </w:r>
      <w:r w:rsidR="003B2565" w:rsidRPr="00864CED">
        <w:rPr>
          <w:rFonts w:asciiTheme="minorHAnsi" w:hAnsiTheme="minorHAnsi" w:cstheme="minorHAnsi"/>
          <w:b/>
          <w:bCs/>
          <w:i/>
          <w:iCs/>
          <w:sz w:val="20"/>
          <w:highlight w:val="yellow"/>
          <w:lang w:val="en-SG"/>
        </w:rPr>
        <w:t>"</w:t>
      </w:r>
      <w:r w:rsidR="003F1D57">
        <w:rPr>
          <w:rFonts w:asciiTheme="minorHAnsi" w:hAnsiTheme="minorHAnsi" w:cstheme="minorHAnsi"/>
          <w:b/>
          <w:bCs/>
          <w:i/>
          <w:iCs/>
          <w:sz w:val="20"/>
          <w:highlight w:val="yellow"/>
          <w:lang w:val="en-SG"/>
        </w:rPr>
        <w:t xml:space="preserve">Human Biomedical </w:t>
      </w:r>
      <w:r w:rsidR="003B2565" w:rsidRPr="00864CED">
        <w:rPr>
          <w:rFonts w:asciiTheme="minorHAnsi" w:hAnsiTheme="minorHAnsi" w:cstheme="minorHAnsi"/>
          <w:b/>
          <w:bCs/>
          <w:i/>
          <w:iCs/>
          <w:sz w:val="20"/>
          <w:highlight w:val="yellow"/>
          <w:lang w:val="en-SG"/>
        </w:rPr>
        <w:t>R</w:t>
      </w:r>
      <w:r w:rsidR="003F1D57">
        <w:rPr>
          <w:rFonts w:asciiTheme="minorHAnsi" w:hAnsiTheme="minorHAnsi" w:cstheme="minorHAnsi"/>
          <w:b/>
          <w:bCs/>
          <w:i/>
          <w:iCs/>
          <w:sz w:val="20"/>
          <w:highlight w:val="yellow"/>
          <w:lang w:val="en-SG"/>
        </w:rPr>
        <w:t>esearch</w:t>
      </w:r>
      <w:r w:rsidR="003B2565" w:rsidRPr="00864CED">
        <w:rPr>
          <w:rFonts w:asciiTheme="minorHAnsi" w:hAnsiTheme="minorHAnsi" w:cstheme="minorHAnsi"/>
          <w:b/>
          <w:bCs/>
          <w:i/>
          <w:iCs/>
          <w:sz w:val="20"/>
          <w:highlight w:val="yellow"/>
          <w:lang w:val="en-SG"/>
        </w:rPr>
        <w:t>”</w:t>
      </w:r>
      <w:r w:rsidR="003F1D57">
        <w:rPr>
          <w:rFonts w:asciiTheme="minorHAnsi" w:hAnsiTheme="minorHAnsi" w:cstheme="minorHAnsi"/>
          <w:b/>
          <w:bCs/>
          <w:i/>
          <w:iCs/>
          <w:sz w:val="20"/>
          <w:highlight w:val="yellow"/>
          <w:lang w:val="en-SG"/>
        </w:rPr>
        <w:t xml:space="preserve"> or “Restricted Human Biomedical Research” </w:t>
      </w:r>
      <w:r w:rsidR="003B2565" w:rsidRPr="00864CED">
        <w:rPr>
          <w:rFonts w:asciiTheme="minorHAnsi" w:hAnsiTheme="minorHAnsi" w:cstheme="minorHAnsi"/>
          <w:b/>
          <w:bCs/>
          <w:i/>
          <w:iCs/>
          <w:sz w:val="20"/>
          <w:highlight w:val="yellow"/>
          <w:lang w:val="en-SG"/>
        </w:rPr>
        <w:t xml:space="preserve"> is selected in D2 and “Waiver of informed consent during emergency situation” is selected in D5</w:t>
      </w:r>
      <w:r w:rsidRPr="00864CED">
        <w:rPr>
          <w:rFonts w:asciiTheme="minorHAnsi" w:hAnsiTheme="minorHAnsi" w:cstheme="minorHAnsi"/>
          <w:b/>
          <w:bCs/>
          <w:i/>
          <w:iCs/>
          <w:sz w:val="20"/>
          <w:highlight w:val="yellow"/>
          <w:lang w:val="en-SG"/>
        </w:rPr>
        <w:t>.</w:t>
      </w:r>
    </w:p>
    <w:p w14:paraId="28121541" w14:textId="77777777" w:rsidR="002447F5" w:rsidRPr="00AF46C2" w:rsidRDefault="002447F5" w:rsidP="003B2565">
      <w:pPr>
        <w:rPr>
          <w:rFonts w:asciiTheme="minorHAnsi" w:hAnsiTheme="minorHAnsi" w:cstheme="minorHAnsi"/>
          <w:i/>
          <w:iCs/>
          <w:sz w:val="20"/>
          <w:lang w:val="en-SG"/>
        </w:rPr>
      </w:pPr>
    </w:p>
    <w:p w14:paraId="0721A16D" w14:textId="77777777" w:rsidR="003B2565" w:rsidRPr="00AF46C2" w:rsidRDefault="003B2565" w:rsidP="003B2565">
      <w:pPr>
        <w:spacing w:line="259" w:lineRule="auto"/>
        <w:contextualSpacing/>
        <w:rPr>
          <w:rFonts w:asciiTheme="minorHAnsi" w:hAnsiTheme="minorHAnsi" w:cstheme="minorHAnsi"/>
          <w:b/>
          <w:bCs/>
          <w:lang w:val="en-SG"/>
        </w:rPr>
      </w:pPr>
      <w:r w:rsidRPr="00AF46C2">
        <w:rPr>
          <w:rFonts w:asciiTheme="minorHAnsi" w:hAnsiTheme="minorHAnsi" w:cstheme="minorHAnsi"/>
          <w:b/>
          <w:bCs/>
          <w:lang w:val="en-SG"/>
        </w:rPr>
        <w:t xml:space="preserve">Please justify that the study meets the following criteria for emergency research.  </w:t>
      </w:r>
    </w:p>
    <w:p w14:paraId="303A89F9" w14:textId="2A082E32"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Q1. The research participants are facing a life-threatening situation. </w:t>
      </w:r>
    </w:p>
    <w:sdt>
      <w:sdtPr>
        <w:rPr>
          <w:rFonts w:asciiTheme="minorHAnsi" w:hAnsiTheme="minorHAnsi" w:cstheme="minorHAnsi"/>
          <w:iCs/>
          <w:lang w:val="en-SG"/>
        </w:rPr>
        <w:id w:val="-87929694"/>
        <w:placeholder>
          <w:docPart w:val="B5CDA4E3831C4B71B0B032A4122F8AC7"/>
        </w:placeholder>
        <w:showingPlcHdr/>
      </w:sdtPr>
      <w:sdtEndPr/>
      <w:sdtContent>
        <w:p w14:paraId="363E5B1B" w14:textId="4EF2DF97"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91264E5" w14:textId="77777777" w:rsidR="008E16C5" w:rsidRPr="002447F5" w:rsidRDefault="008E16C5" w:rsidP="003B2565">
      <w:pPr>
        <w:spacing w:line="259" w:lineRule="auto"/>
        <w:contextualSpacing/>
        <w:rPr>
          <w:rFonts w:asciiTheme="minorHAnsi" w:hAnsiTheme="minorHAnsi" w:cstheme="minorHAnsi"/>
          <w:iCs/>
          <w:szCs w:val="22"/>
          <w:lang w:val="en-SG"/>
        </w:rPr>
      </w:pPr>
    </w:p>
    <w:p w14:paraId="1139FC85" w14:textId="41B57EA8"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Q2. There is no professionally accepted standard of treatment, or the available treatment are unproven or are unsatisfactory.  </w:t>
      </w:r>
    </w:p>
    <w:sdt>
      <w:sdtPr>
        <w:rPr>
          <w:rFonts w:asciiTheme="minorHAnsi" w:hAnsiTheme="minorHAnsi" w:cstheme="minorHAnsi"/>
          <w:iCs/>
          <w:lang w:val="en-SG"/>
        </w:rPr>
        <w:id w:val="-729380225"/>
        <w:placeholder>
          <w:docPart w:val="3E03D23237164A13824420F44AB6E9CC"/>
        </w:placeholder>
        <w:showingPlcHdr/>
      </w:sdtPr>
      <w:sdtEndPr/>
      <w:sdtContent>
        <w:p w14:paraId="26AF9FBB" w14:textId="7CA97A7D"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FD3260D" w14:textId="77777777" w:rsidR="008E16C5" w:rsidRPr="002447F5" w:rsidRDefault="008E16C5" w:rsidP="003B2565">
      <w:pPr>
        <w:spacing w:line="259" w:lineRule="auto"/>
        <w:contextualSpacing/>
        <w:rPr>
          <w:rFonts w:asciiTheme="minorHAnsi" w:hAnsiTheme="minorHAnsi" w:cstheme="minorHAnsi"/>
          <w:szCs w:val="22"/>
          <w:lang w:val="en-SG"/>
        </w:rPr>
      </w:pPr>
    </w:p>
    <w:p w14:paraId="3A8F9849" w14:textId="326773C0"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Q3. The collection of valid scientific evidence is necessary to determine the safety and effectiveness of a particular intervention or treatment. </w:t>
      </w:r>
    </w:p>
    <w:sdt>
      <w:sdtPr>
        <w:rPr>
          <w:rFonts w:asciiTheme="minorHAnsi" w:hAnsiTheme="minorHAnsi" w:cstheme="minorHAnsi"/>
          <w:iCs/>
          <w:lang w:val="en-SG"/>
        </w:rPr>
        <w:id w:val="1636675467"/>
        <w:placeholder>
          <w:docPart w:val="74DD9E6BE99842669D6EC5DAE626B9E0"/>
        </w:placeholder>
        <w:showingPlcHdr/>
      </w:sdtPr>
      <w:sdtEndPr/>
      <w:sdtContent>
        <w:p w14:paraId="5CFF9FA4" w14:textId="584F1D02"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47526AA" w14:textId="77777777" w:rsidR="008E16C5" w:rsidRPr="002447F5" w:rsidRDefault="008E16C5" w:rsidP="003B2565">
      <w:pPr>
        <w:spacing w:line="259" w:lineRule="auto"/>
        <w:contextualSpacing/>
        <w:rPr>
          <w:rFonts w:asciiTheme="minorHAnsi" w:hAnsiTheme="minorHAnsi" w:cstheme="minorHAnsi"/>
          <w:szCs w:val="22"/>
          <w:lang w:val="en-SG"/>
        </w:rPr>
      </w:pPr>
    </w:p>
    <w:p w14:paraId="559C3D14"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Q4. Participation in the proposed research holds out the prospect of direct benefit to the research participants. </w:t>
      </w:r>
    </w:p>
    <w:sdt>
      <w:sdtPr>
        <w:rPr>
          <w:rFonts w:asciiTheme="minorHAnsi" w:hAnsiTheme="minorHAnsi" w:cstheme="minorHAnsi"/>
          <w:iCs/>
          <w:lang w:val="en-SG"/>
        </w:rPr>
        <w:id w:val="-2041961378"/>
        <w:placeholder>
          <w:docPart w:val="2AA18792EC1549F5A9CB75D4322D94E6"/>
        </w:placeholder>
        <w:showingPlcHdr/>
      </w:sdtPr>
      <w:sdtEndPr/>
      <w:sdtContent>
        <w:p w14:paraId="60867768" w14:textId="44318804" w:rsidR="003B256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07819EF" w14:textId="77777777" w:rsidR="008E16C5" w:rsidRPr="002447F5" w:rsidRDefault="008E16C5" w:rsidP="003B2565">
      <w:pPr>
        <w:spacing w:line="259" w:lineRule="auto"/>
        <w:contextualSpacing/>
        <w:rPr>
          <w:rFonts w:asciiTheme="minorHAnsi" w:hAnsiTheme="minorHAnsi" w:cstheme="minorHAnsi"/>
          <w:b/>
          <w:bCs/>
          <w:iCs/>
          <w:szCs w:val="22"/>
          <w:lang w:val="en-SG"/>
        </w:rPr>
      </w:pPr>
    </w:p>
    <w:p w14:paraId="219FB7F6"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Q5. Obtaining appropriate consent is not feasible because:</w:t>
      </w:r>
    </w:p>
    <w:p w14:paraId="0761106B" w14:textId="77777777" w:rsidR="003B2565" w:rsidRPr="00AF46C2" w:rsidRDefault="003B2565">
      <w:pPr>
        <w:numPr>
          <w:ilvl w:val="0"/>
          <w:numId w:val="63"/>
        </w:numPr>
        <w:spacing w:line="276" w:lineRule="auto"/>
        <w:contextualSpacing/>
        <w:rPr>
          <w:rFonts w:asciiTheme="minorHAnsi" w:hAnsiTheme="minorHAnsi" w:cstheme="minorHAnsi"/>
          <w:b/>
          <w:lang w:val="en-SG"/>
        </w:rPr>
      </w:pPr>
      <w:r w:rsidRPr="00AF46C2">
        <w:rPr>
          <w:rFonts w:asciiTheme="minorHAnsi" w:hAnsiTheme="minorHAnsi" w:cstheme="minorHAnsi"/>
          <w:b/>
          <w:lang w:val="en-SG"/>
        </w:rPr>
        <w:t xml:space="preserve">The research participant will not have capacity within the time available to give their appropriate consent as a result of their medical condition or situation; and, </w:t>
      </w:r>
    </w:p>
    <w:p w14:paraId="31BF8741" w14:textId="77777777" w:rsidR="003B2565" w:rsidRPr="00AF46C2" w:rsidRDefault="003B2565">
      <w:pPr>
        <w:numPr>
          <w:ilvl w:val="0"/>
          <w:numId w:val="63"/>
        </w:numPr>
        <w:spacing w:line="276" w:lineRule="auto"/>
        <w:contextualSpacing/>
        <w:rPr>
          <w:rFonts w:asciiTheme="minorHAnsi" w:hAnsiTheme="minorHAnsi" w:cstheme="minorHAnsi"/>
          <w:b/>
          <w:lang w:val="en-SG"/>
        </w:rPr>
      </w:pPr>
      <w:r w:rsidRPr="00AF46C2">
        <w:rPr>
          <w:rFonts w:asciiTheme="minorHAnsi" w:hAnsiTheme="minorHAnsi" w:cstheme="minorHAnsi"/>
          <w:b/>
          <w:lang w:val="en-SG"/>
        </w:rPr>
        <w:t xml:space="preserve">The research participant’s legal representative is not available. </w:t>
      </w:r>
    </w:p>
    <w:p w14:paraId="1BB48CCD" w14:textId="0A87BC85" w:rsidR="003B2565" w:rsidRPr="002447F5" w:rsidRDefault="003B2565" w:rsidP="003B2565">
      <w:pPr>
        <w:spacing w:line="259" w:lineRule="auto"/>
        <w:contextualSpacing/>
        <w:rPr>
          <w:rFonts w:asciiTheme="minorHAnsi" w:hAnsiTheme="minorHAnsi" w:cstheme="minorHAnsi"/>
          <w:szCs w:val="22"/>
          <w:lang w:val="en-SG"/>
        </w:rPr>
      </w:pPr>
    </w:p>
    <w:sdt>
      <w:sdtPr>
        <w:rPr>
          <w:rFonts w:asciiTheme="minorHAnsi" w:hAnsiTheme="minorHAnsi" w:cstheme="minorHAnsi"/>
          <w:iCs/>
          <w:lang w:val="en-SG"/>
        </w:rPr>
        <w:id w:val="140320226"/>
        <w:placeholder>
          <w:docPart w:val="287066D59B9448D392723980AAB424A9"/>
        </w:placeholder>
        <w:showingPlcHdr/>
      </w:sdtPr>
      <w:sdtEndPr/>
      <w:sdtContent>
        <w:p w14:paraId="0D332BF2" w14:textId="64FEA7A8" w:rsidR="008E16C5" w:rsidRP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DA6338C" w14:textId="77777777" w:rsidR="003B2565" w:rsidRPr="002447F5" w:rsidRDefault="003B2565" w:rsidP="003B2565">
      <w:pPr>
        <w:rPr>
          <w:rFonts w:asciiTheme="minorHAnsi" w:hAnsiTheme="minorHAnsi" w:cstheme="minorHAnsi"/>
          <w:szCs w:val="22"/>
          <w:lang w:val="en-SG"/>
        </w:rPr>
      </w:pPr>
    </w:p>
    <w:p w14:paraId="1C147D4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Q6. After enrolment of a participant in a study in emergency situation, if the participant is unable to consent, describe the procedures for obtaining the participant’s legal representative informed consent at the earliest feasible opportunity.</w:t>
      </w:r>
    </w:p>
    <w:sdt>
      <w:sdtPr>
        <w:rPr>
          <w:rFonts w:asciiTheme="minorHAnsi" w:hAnsiTheme="minorHAnsi" w:cstheme="minorHAnsi"/>
          <w:iCs/>
          <w:lang w:val="en-SG"/>
        </w:rPr>
        <w:id w:val="56133358"/>
        <w:placeholder>
          <w:docPart w:val="720F58D487CE461ABF87A95167F386DA"/>
        </w:placeholder>
        <w:showingPlcHdr/>
      </w:sdtPr>
      <w:sdtEndPr/>
      <w:sdtContent>
        <w:p w14:paraId="5528E84D" w14:textId="77777777" w:rsid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1B25DCF" w14:textId="77777777" w:rsidR="008E16C5" w:rsidRPr="002447F5" w:rsidRDefault="008E16C5" w:rsidP="003B2565">
      <w:pPr>
        <w:rPr>
          <w:rFonts w:asciiTheme="minorHAnsi" w:hAnsiTheme="minorHAnsi" w:cstheme="minorHAnsi"/>
          <w:iCs/>
        </w:rPr>
      </w:pPr>
    </w:p>
    <w:p w14:paraId="7692A2D3"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Q7. The research participant is to be informed as soon as is practicable after he or she regains capacity of his or her participation in the research and given an opportunity to withdraw from further participation in the research.</w:t>
      </w:r>
    </w:p>
    <w:p w14:paraId="27CDC50F" w14:textId="77777777" w:rsidR="002447F5" w:rsidRPr="00AF46C2" w:rsidRDefault="002447F5" w:rsidP="003B2565">
      <w:pPr>
        <w:rPr>
          <w:rFonts w:asciiTheme="minorHAnsi" w:hAnsiTheme="minorHAnsi" w:cstheme="minorHAnsi"/>
          <w:b/>
          <w:bCs/>
          <w:lang w:val="en-SG"/>
        </w:rPr>
      </w:pPr>
    </w:p>
    <w:p w14:paraId="727D6658" w14:textId="5F0D923A" w:rsidR="003B2565" w:rsidRPr="00AF46C2" w:rsidRDefault="00125EFD" w:rsidP="008E16C5">
      <w:pPr>
        <w:spacing w:line="276" w:lineRule="auto"/>
        <w:ind w:left="720" w:hanging="540"/>
        <w:contextualSpacing/>
        <w:rPr>
          <w:rFonts w:asciiTheme="minorHAnsi" w:hAnsiTheme="minorHAnsi" w:cstheme="minorHAnsi"/>
        </w:rPr>
      </w:pPr>
      <w:sdt>
        <w:sdtPr>
          <w:rPr>
            <w:rFonts w:asciiTheme="minorHAnsi" w:hAnsiTheme="minorHAnsi" w:cstheme="minorHAnsi"/>
          </w:rPr>
          <w:id w:val="-1191456948"/>
          <w14:checkbox>
            <w14:checked w14:val="0"/>
            <w14:checkedState w14:val="2612" w14:font="MS Gothic"/>
            <w14:uncheckedState w14:val="2610" w14:font="MS Gothic"/>
          </w14:checkbox>
        </w:sdtPr>
        <w:sdtEndPr/>
        <w:sdtContent>
          <w:r w:rsidR="008E16C5">
            <w:rPr>
              <w:rFonts w:ascii="MS Gothic" w:eastAsia="MS Gothic" w:hAnsi="MS Gothic" w:cstheme="minorHAnsi" w:hint="eastAsia"/>
            </w:rPr>
            <w:t>☐</w:t>
          </w:r>
        </w:sdtContent>
      </w:sdt>
      <w:r w:rsidR="008E16C5">
        <w:rPr>
          <w:rFonts w:asciiTheme="minorHAnsi" w:hAnsiTheme="minorHAnsi" w:cstheme="minorHAnsi"/>
        </w:rPr>
        <w:tab/>
      </w:r>
      <w:r w:rsidR="003B2565" w:rsidRPr="00AF46C2">
        <w:rPr>
          <w:rFonts w:asciiTheme="minorHAnsi" w:hAnsiTheme="minorHAnsi" w:cstheme="minorHAnsi"/>
        </w:rPr>
        <w:t>Yes, consent for continued participation will be sought from the research participant when he/she regains capacity.</w:t>
      </w:r>
    </w:p>
    <w:p w14:paraId="4FCC3B2C" w14:textId="77777777" w:rsidR="003B2565" w:rsidRPr="00AF46C2" w:rsidRDefault="003B2565" w:rsidP="003B2565">
      <w:pPr>
        <w:ind w:left="720"/>
        <w:contextualSpacing/>
        <w:rPr>
          <w:rFonts w:asciiTheme="minorHAnsi" w:hAnsiTheme="minorHAnsi" w:cstheme="minorHAnsi"/>
          <w:sz w:val="20"/>
        </w:rPr>
      </w:pPr>
    </w:p>
    <w:p w14:paraId="6906F4E7"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Q8. Provision is made for a specialist in the specialty relating to the research and who is not involved in the research as a researcher to certify, prior to the enrolment of the research participant that Sections Q1 to Q5 above have been complied with. </w:t>
      </w:r>
    </w:p>
    <w:p w14:paraId="637B4BC2" w14:textId="5EF33C38" w:rsidR="008E16C5" w:rsidRDefault="008E16C5" w:rsidP="008E16C5">
      <w:pPr>
        <w:ind w:firstLine="450"/>
        <w:rPr>
          <w:rFonts w:asciiTheme="minorHAnsi" w:hAnsiTheme="minorHAnsi" w:cstheme="minorHAnsi"/>
          <w:lang w:val="en-SG"/>
        </w:rPr>
      </w:pPr>
      <w:r>
        <w:rPr>
          <w:rFonts w:cstheme="minorHAnsi"/>
          <w:lang w:val="en-SG"/>
        </w:rPr>
        <w:object w:dxaOrig="225" w:dyaOrig="225" w14:anchorId="63F43BA2">
          <v:shape id="_x0000_i1558" type="#_x0000_t75" style="width:108.2pt;height:21.15pt" o:ole="">
            <v:imagedata r:id="rId86" o:title=""/>
          </v:shape>
          <w:control r:id="rId172" w:name="OptionButton101" w:shapeid="_x0000_i1558"/>
        </w:object>
      </w:r>
    </w:p>
    <w:p w14:paraId="6210B050" w14:textId="53E10AED" w:rsidR="008E16C5" w:rsidRPr="008E16C5" w:rsidRDefault="008E16C5" w:rsidP="00864CED">
      <w:pPr>
        <w:ind w:firstLine="450"/>
        <w:rPr>
          <w:rFonts w:asciiTheme="minorHAnsi" w:hAnsiTheme="minorHAnsi" w:cstheme="minorHAnsi"/>
          <w:lang w:val="en-SG"/>
        </w:rPr>
      </w:pPr>
      <w:r>
        <w:rPr>
          <w:rFonts w:cstheme="minorHAnsi"/>
          <w:lang w:val="en-SG"/>
        </w:rPr>
        <w:object w:dxaOrig="225" w:dyaOrig="225" w14:anchorId="513676AE">
          <v:shape id="_x0000_i1560" type="#_x0000_t75" style="width:108.2pt;height:21.15pt" o:ole="">
            <v:imagedata r:id="rId60" o:title=""/>
          </v:shape>
          <w:control r:id="rId173" w:name="OptionButton102" w:shapeid="_x0000_i1560"/>
        </w:object>
      </w:r>
    </w:p>
    <w:p w14:paraId="68C16E0F" w14:textId="77777777" w:rsidR="003B2565" w:rsidRPr="00AF46C2" w:rsidRDefault="003B2565" w:rsidP="003B2565">
      <w:pPr>
        <w:ind w:left="720"/>
        <w:contextualSpacing/>
        <w:rPr>
          <w:rFonts w:asciiTheme="minorHAnsi" w:hAnsiTheme="minorHAnsi" w:cstheme="minorHAnsi"/>
          <w:b/>
          <w:bCs/>
        </w:rPr>
      </w:pPr>
      <w:r w:rsidRPr="00AF46C2">
        <w:rPr>
          <w:rFonts w:asciiTheme="minorHAnsi" w:hAnsiTheme="minorHAnsi" w:cstheme="minorHAnsi"/>
          <w:b/>
          <w:bCs/>
        </w:rPr>
        <w:t xml:space="preserve">Q8. (a) please describe the process of certification that Q1 to Q5 have been complied with. </w:t>
      </w:r>
      <w:r w:rsidRPr="00AF46C2">
        <w:rPr>
          <w:rFonts w:asciiTheme="minorHAnsi" w:hAnsiTheme="minorHAnsi" w:cstheme="minorHAnsi"/>
          <w:b/>
          <w:bCs/>
          <w:vertAlign w:val="superscript"/>
          <w:lang w:val="en-SG"/>
        </w:rPr>
        <w:t xml:space="preserve"> (If “No.” is selected in Q8)</w:t>
      </w:r>
    </w:p>
    <w:sdt>
      <w:sdtPr>
        <w:rPr>
          <w:rFonts w:asciiTheme="minorHAnsi" w:hAnsiTheme="minorHAnsi" w:cstheme="minorHAnsi"/>
          <w:iCs/>
          <w:lang w:val="en-SG"/>
        </w:rPr>
        <w:id w:val="832578365"/>
        <w:placeholder>
          <w:docPart w:val="533BF36AC802487D94A4BF0B18CC3B48"/>
        </w:placeholder>
        <w:showingPlcHdr/>
      </w:sdtPr>
      <w:sdtEndPr/>
      <w:sdtContent>
        <w:p w14:paraId="5FA836D9" w14:textId="2F374D4C" w:rsidR="003B2565" w:rsidRPr="002447F5" w:rsidRDefault="002447F5" w:rsidP="002447F5">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F82963F" w14:textId="77777777" w:rsidR="003B2565" w:rsidRPr="002447F5" w:rsidRDefault="003B2565" w:rsidP="008E16C5">
      <w:pPr>
        <w:contextualSpacing/>
        <w:rPr>
          <w:rFonts w:asciiTheme="minorHAnsi" w:hAnsiTheme="minorHAnsi" w:cstheme="minorHAnsi"/>
          <w:iCs/>
          <w:szCs w:val="22"/>
        </w:rPr>
      </w:pPr>
    </w:p>
    <w:p w14:paraId="5FCAC31B"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Q9. Please submit the supporting documents relevant to this section. </w:t>
      </w:r>
      <w:r w:rsidRPr="00AF46C2">
        <w:rPr>
          <w:rFonts w:asciiTheme="minorHAnsi" w:hAnsiTheme="minorHAnsi" w:cstheme="minorHAnsi"/>
          <w:b/>
          <w:bCs/>
          <w:vertAlign w:val="superscript"/>
          <w:lang w:val="en-SG"/>
        </w:rPr>
        <w:t>#</w:t>
      </w:r>
    </w:p>
    <w:tbl>
      <w:tblPr>
        <w:tblStyle w:val="TableGrid"/>
        <w:tblpPr w:leftFromText="180" w:rightFromText="180" w:vertAnchor="text" w:horzAnchor="margin" w:tblpY="26"/>
        <w:tblW w:w="2804" w:type="pct"/>
        <w:tblLook w:val="04A0" w:firstRow="1" w:lastRow="0" w:firstColumn="1" w:lastColumn="0" w:noHBand="0" w:noVBand="1"/>
      </w:tblPr>
      <w:tblGrid>
        <w:gridCol w:w="5215"/>
      </w:tblGrid>
      <w:tr w:rsidR="002447F5" w:rsidRPr="00AF46C2" w14:paraId="53E6F807" w14:textId="77777777" w:rsidTr="002447F5">
        <w:trPr>
          <w:trHeight w:val="134"/>
        </w:trPr>
        <w:tc>
          <w:tcPr>
            <w:tcW w:w="5000" w:type="pct"/>
          </w:tcPr>
          <w:p w14:paraId="00ABC2F2" w14:textId="77777777" w:rsidR="002447F5" w:rsidRPr="00AF46C2" w:rsidRDefault="002447F5"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lastRenderedPageBreak/>
              <w:t>Q9. Attachment</w:t>
            </w:r>
          </w:p>
        </w:tc>
      </w:tr>
      <w:tr w:rsidR="002447F5" w:rsidRPr="00AF46C2" w14:paraId="235AC019" w14:textId="77777777" w:rsidTr="002447F5">
        <w:tc>
          <w:tcPr>
            <w:tcW w:w="5000" w:type="pct"/>
          </w:tcPr>
          <w:sdt>
            <w:sdtPr>
              <w:rPr>
                <w:rFonts w:asciiTheme="minorHAnsi" w:hAnsiTheme="minorHAnsi" w:cstheme="minorHAnsi"/>
                <w:iCs/>
                <w:lang w:val="en-SG"/>
              </w:rPr>
              <w:id w:val="1997221768"/>
              <w:placeholder>
                <w:docPart w:val="FD44184C79D24B689B90DA06181BE39A"/>
              </w:placeholder>
              <w:showingPlcHdr/>
            </w:sdtPr>
            <w:sdtEndPr/>
            <w:sdtContent>
              <w:p w14:paraId="6B1AF456" w14:textId="77777777" w:rsidR="002447F5" w:rsidRDefault="002447F5" w:rsidP="002447F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EC5F756" w14:textId="19DC8277" w:rsidR="002447F5" w:rsidRPr="002447F5" w:rsidRDefault="002447F5" w:rsidP="00C11AF9">
            <w:pPr>
              <w:spacing w:after="200" w:line="276" w:lineRule="auto"/>
              <w:contextualSpacing/>
              <w:rPr>
                <w:rFonts w:asciiTheme="minorHAnsi" w:hAnsiTheme="minorHAnsi" w:cstheme="minorHAnsi"/>
                <w:lang w:val="en-SG"/>
              </w:rPr>
            </w:pPr>
          </w:p>
        </w:tc>
      </w:tr>
    </w:tbl>
    <w:p w14:paraId="6B885087" w14:textId="77777777" w:rsidR="003B2565" w:rsidRPr="00AF46C2" w:rsidRDefault="003B2565" w:rsidP="003B2565">
      <w:pPr>
        <w:spacing w:line="259" w:lineRule="auto"/>
        <w:contextualSpacing/>
        <w:rPr>
          <w:rFonts w:asciiTheme="minorHAnsi" w:hAnsiTheme="minorHAnsi" w:cstheme="minorHAnsi"/>
          <w:b/>
          <w:bCs/>
          <w:sz w:val="20"/>
        </w:rPr>
      </w:pPr>
    </w:p>
    <w:p w14:paraId="461445CB" w14:textId="77777777" w:rsidR="008E16C5" w:rsidRDefault="008E16C5">
      <w:pPr>
        <w:rPr>
          <w:rFonts w:asciiTheme="minorHAnsi" w:hAnsiTheme="minorHAnsi" w:cstheme="minorHAnsi"/>
          <w:b/>
          <w:bCs/>
          <w:i/>
          <w:iCs/>
          <w:sz w:val="28"/>
          <w:szCs w:val="28"/>
          <w:lang w:val="en-US"/>
        </w:rPr>
      </w:pPr>
      <w:bookmarkStart w:id="32" w:name="_Toc421629905"/>
      <w:r>
        <w:rPr>
          <w:rFonts w:asciiTheme="minorHAnsi" w:hAnsiTheme="minorHAnsi" w:cstheme="minorHAnsi"/>
        </w:rPr>
        <w:br w:type="page"/>
      </w:r>
    </w:p>
    <w:p w14:paraId="22CE4692" w14:textId="3548D4B0" w:rsidR="003B2565" w:rsidRPr="00AF46C2" w:rsidRDefault="003B2565" w:rsidP="008E16C5">
      <w:pPr>
        <w:pStyle w:val="Heading2"/>
        <w:numPr>
          <w:ilvl w:val="0"/>
          <w:numId w:val="0"/>
        </w:numPr>
        <w:rPr>
          <w:rFonts w:asciiTheme="minorHAnsi" w:hAnsiTheme="minorHAnsi" w:cstheme="minorHAnsi"/>
          <w:b w:val="0"/>
          <w:bCs w:val="0"/>
        </w:rPr>
      </w:pPr>
      <w:bookmarkStart w:id="33" w:name="_Toc162886294"/>
      <w:r w:rsidRPr="00AF46C2">
        <w:rPr>
          <w:rFonts w:asciiTheme="minorHAnsi" w:hAnsiTheme="minorHAnsi" w:cstheme="minorHAnsi"/>
        </w:rPr>
        <w:lastRenderedPageBreak/>
        <w:t xml:space="preserve">Section R: Consent Process- Waiver </w:t>
      </w:r>
      <w:bookmarkEnd w:id="32"/>
      <w:r w:rsidRPr="00AF46C2">
        <w:rPr>
          <w:rFonts w:asciiTheme="minorHAnsi" w:hAnsiTheme="minorHAnsi" w:cstheme="minorHAnsi"/>
        </w:rPr>
        <w:t>of Consent (Non-HBR)</w:t>
      </w:r>
      <w:bookmarkEnd w:id="33"/>
    </w:p>
    <w:p w14:paraId="5E76013D" w14:textId="20913111" w:rsidR="003B2565" w:rsidRDefault="00FA351C" w:rsidP="003B2565">
      <w:pPr>
        <w:rPr>
          <w:rFonts w:asciiTheme="minorHAnsi" w:hAnsiTheme="minorHAnsi" w:cstheme="minorHAnsi"/>
          <w:b/>
          <w:bCs/>
          <w:i/>
          <w:sz w:val="20"/>
          <w:lang w:val="en-SG"/>
        </w:rPr>
      </w:pPr>
      <w:r w:rsidRPr="00864CED">
        <w:rPr>
          <w:rFonts w:asciiTheme="minorHAnsi" w:hAnsiTheme="minorHAnsi" w:cstheme="minorHAnsi"/>
          <w:b/>
          <w:bCs/>
          <w:i/>
          <w:sz w:val="20"/>
          <w:highlight w:val="yellow"/>
          <w:lang w:val="en-SG"/>
        </w:rPr>
        <w:t xml:space="preserve">Please complete this Section if </w:t>
      </w:r>
      <w:r w:rsidR="003B2565" w:rsidRPr="00864CED">
        <w:rPr>
          <w:rFonts w:asciiTheme="minorHAnsi" w:hAnsiTheme="minorHAnsi" w:cstheme="minorHAnsi"/>
          <w:b/>
          <w:bCs/>
          <w:i/>
          <w:sz w:val="20"/>
          <w:highlight w:val="yellow"/>
          <w:lang w:val="en-SG"/>
        </w:rPr>
        <w:t>"Clinical Trial” or “Others” is selected in D2 and “Waiver of informed consent” is selected in D5</w:t>
      </w:r>
      <w:r w:rsidR="004D0EB1" w:rsidRPr="00864CED">
        <w:rPr>
          <w:rFonts w:asciiTheme="minorHAnsi" w:hAnsiTheme="minorHAnsi" w:cstheme="minorHAnsi"/>
          <w:b/>
          <w:bCs/>
          <w:i/>
          <w:sz w:val="20"/>
          <w:highlight w:val="yellow"/>
          <w:lang w:val="en-SG"/>
        </w:rPr>
        <w:t xml:space="preserve"> or </w:t>
      </w:r>
      <w:r w:rsidR="003B2565" w:rsidRPr="00864CED">
        <w:rPr>
          <w:rFonts w:asciiTheme="minorHAnsi" w:hAnsiTheme="minorHAnsi" w:cstheme="minorHAnsi"/>
          <w:b/>
          <w:bCs/>
          <w:i/>
          <w:sz w:val="20"/>
          <w:highlight w:val="yellow"/>
          <w:lang w:val="en-SG"/>
        </w:rPr>
        <w:t>F3</w:t>
      </w:r>
      <w:r w:rsidR="004D0EB1" w:rsidRPr="00864CED">
        <w:rPr>
          <w:rFonts w:asciiTheme="minorHAnsi" w:hAnsiTheme="minorHAnsi" w:cstheme="minorHAnsi"/>
          <w:b/>
          <w:bCs/>
          <w:i/>
          <w:sz w:val="20"/>
          <w:highlight w:val="yellow"/>
          <w:lang w:val="en-SG"/>
        </w:rPr>
        <w:t>.</w:t>
      </w:r>
    </w:p>
    <w:p w14:paraId="07ABB805" w14:textId="77777777" w:rsidR="004D0EB1" w:rsidRPr="004D0EB1" w:rsidRDefault="004D0EB1" w:rsidP="003B2565">
      <w:pPr>
        <w:rPr>
          <w:rFonts w:asciiTheme="minorHAnsi" w:hAnsiTheme="minorHAnsi" w:cstheme="minorHAnsi"/>
          <w:iCs/>
          <w:szCs w:val="22"/>
          <w:lang w:val="en-SG"/>
        </w:rPr>
      </w:pPr>
    </w:p>
    <w:p w14:paraId="701A75D2" w14:textId="77777777" w:rsidR="003B2565" w:rsidRPr="00AF46C2" w:rsidRDefault="003B2565" w:rsidP="003B2565">
      <w:pPr>
        <w:rPr>
          <w:rFonts w:asciiTheme="minorHAnsi" w:hAnsiTheme="minorHAnsi" w:cstheme="minorHAnsi"/>
          <w:b/>
        </w:rPr>
      </w:pPr>
      <w:r w:rsidRPr="00AF46C2">
        <w:rPr>
          <w:rFonts w:asciiTheme="minorHAnsi" w:hAnsiTheme="minorHAnsi" w:cstheme="minorHAnsi"/>
          <w:b/>
        </w:rPr>
        <w:t xml:space="preserve">Please justify how your study meets the following criteria for Non-HBR Study. </w:t>
      </w:r>
    </w:p>
    <w:p w14:paraId="4226F260"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R1. The study poses no more than minimal risk to research participants. </w:t>
      </w:r>
    </w:p>
    <w:sdt>
      <w:sdtPr>
        <w:rPr>
          <w:rFonts w:asciiTheme="minorHAnsi" w:hAnsiTheme="minorHAnsi" w:cstheme="minorHAnsi"/>
          <w:iCs/>
          <w:lang w:val="en-SG"/>
        </w:rPr>
        <w:id w:val="944968642"/>
        <w:placeholder>
          <w:docPart w:val="D4C0034FB91A4C38A7B3F6A1B3617EBE"/>
        </w:placeholder>
        <w:showingPlcHdr/>
      </w:sdtPr>
      <w:sdtEndPr/>
      <w:sdtContent>
        <w:p w14:paraId="3B812B31" w14:textId="1E28F3A6" w:rsidR="003B2565" w:rsidRPr="002447F5" w:rsidRDefault="002447F5" w:rsidP="008E16C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8A7A6D7" w14:textId="77777777" w:rsidR="008E16C5" w:rsidRPr="002447F5" w:rsidRDefault="008E16C5" w:rsidP="008E16C5">
      <w:pPr>
        <w:contextualSpacing/>
        <w:rPr>
          <w:rFonts w:asciiTheme="minorHAnsi" w:hAnsiTheme="minorHAnsi" w:cstheme="minorHAnsi"/>
          <w:iCs/>
          <w:szCs w:val="22"/>
        </w:rPr>
      </w:pPr>
    </w:p>
    <w:p w14:paraId="6562C7F2"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R2. Waiver of informed consent will not adversely affect the rights and welfare of research participants. </w:t>
      </w:r>
    </w:p>
    <w:sdt>
      <w:sdtPr>
        <w:rPr>
          <w:rFonts w:asciiTheme="minorHAnsi" w:hAnsiTheme="minorHAnsi" w:cstheme="minorHAnsi"/>
          <w:iCs/>
          <w:lang w:val="en-SG"/>
        </w:rPr>
        <w:id w:val="-49073129"/>
        <w:placeholder>
          <w:docPart w:val="7B7824D74FF944E694053B3CDAB1C396"/>
        </w:placeholder>
        <w:showingPlcHdr/>
      </w:sdtPr>
      <w:sdtEndPr/>
      <w:sdtContent>
        <w:p w14:paraId="199D8441" w14:textId="415A5F8B" w:rsidR="003B2565" w:rsidRPr="002447F5" w:rsidRDefault="002447F5"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AE77652" w14:textId="77777777" w:rsidR="003B2565" w:rsidRPr="002447F5" w:rsidRDefault="003B2565" w:rsidP="003B2565">
      <w:pPr>
        <w:ind w:left="1440"/>
        <w:contextualSpacing/>
        <w:rPr>
          <w:rFonts w:asciiTheme="minorHAnsi" w:hAnsiTheme="minorHAnsi" w:cstheme="minorHAnsi"/>
          <w:iCs/>
          <w:szCs w:val="22"/>
        </w:rPr>
      </w:pPr>
    </w:p>
    <w:p w14:paraId="2CB31749"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R3. The study cannot be practically conducted without the waiver of informed consent. </w:t>
      </w:r>
    </w:p>
    <w:sdt>
      <w:sdtPr>
        <w:rPr>
          <w:rFonts w:asciiTheme="minorHAnsi" w:hAnsiTheme="minorHAnsi" w:cstheme="minorHAnsi"/>
          <w:iCs/>
          <w:lang w:val="en-SG"/>
        </w:rPr>
        <w:id w:val="-203255346"/>
        <w:placeholder>
          <w:docPart w:val="1454B6512ACD46A898778A818290E424"/>
        </w:placeholder>
        <w:showingPlcHdr/>
      </w:sdtPr>
      <w:sdtEndPr/>
      <w:sdtContent>
        <w:p w14:paraId="2BCB967F" w14:textId="4451AB10" w:rsidR="003B2565" w:rsidRPr="002447F5" w:rsidRDefault="002447F5" w:rsidP="008E16C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23F91C0" w14:textId="77777777" w:rsidR="008E16C5" w:rsidRPr="002447F5" w:rsidRDefault="008E16C5" w:rsidP="008E16C5">
      <w:pPr>
        <w:contextualSpacing/>
        <w:rPr>
          <w:rFonts w:asciiTheme="minorHAnsi" w:hAnsiTheme="minorHAnsi" w:cstheme="minorHAnsi"/>
          <w:iCs/>
          <w:szCs w:val="22"/>
        </w:rPr>
      </w:pPr>
    </w:p>
    <w:p w14:paraId="3C594B99" w14:textId="77777777" w:rsidR="003B2565" w:rsidRDefault="003B2565" w:rsidP="003B2565">
      <w:pPr>
        <w:rPr>
          <w:rFonts w:asciiTheme="minorHAnsi" w:hAnsiTheme="minorHAnsi" w:cstheme="minorHAnsi"/>
          <w:b/>
          <w:bCs/>
        </w:rPr>
      </w:pPr>
      <w:r w:rsidRPr="00AF46C2">
        <w:rPr>
          <w:rFonts w:asciiTheme="minorHAnsi" w:hAnsiTheme="minorHAnsi" w:cstheme="minorHAnsi"/>
          <w:b/>
          <w:bCs/>
        </w:rPr>
        <w:t>R4. Whenever appropriate, will the research participants be provided with additional pertinent information after participation?</w:t>
      </w:r>
    </w:p>
    <w:p w14:paraId="1ED2C280" w14:textId="4C8FBE16" w:rsidR="008E16C5" w:rsidRDefault="008E16C5" w:rsidP="008E16C5">
      <w:pPr>
        <w:ind w:firstLine="450"/>
        <w:rPr>
          <w:rFonts w:asciiTheme="minorHAnsi" w:hAnsiTheme="minorHAnsi" w:cstheme="minorHAnsi"/>
        </w:rPr>
      </w:pPr>
      <w:r>
        <w:rPr>
          <w:rFonts w:cstheme="minorHAnsi"/>
        </w:rPr>
        <w:object w:dxaOrig="225" w:dyaOrig="225" w14:anchorId="735A9027">
          <v:shape id="_x0000_i1562" type="#_x0000_t75" style="width:108.2pt;height:21.15pt" o:ole="">
            <v:imagedata r:id="rId60" o:title=""/>
          </v:shape>
          <w:control r:id="rId174" w:name="OptionButton103" w:shapeid="_x0000_i1562"/>
        </w:object>
      </w:r>
    </w:p>
    <w:p w14:paraId="242218F8" w14:textId="401285CB" w:rsidR="008E16C5" w:rsidRPr="00AF46C2" w:rsidRDefault="008E16C5" w:rsidP="00864CED">
      <w:pPr>
        <w:ind w:firstLine="450"/>
        <w:rPr>
          <w:rFonts w:asciiTheme="minorHAnsi" w:hAnsiTheme="minorHAnsi" w:cstheme="minorHAnsi"/>
        </w:rPr>
      </w:pPr>
      <w:r>
        <w:rPr>
          <w:rFonts w:cstheme="minorHAnsi"/>
        </w:rPr>
        <w:object w:dxaOrig="225" w:dyaOrig="225" w14:anchorId="5C625C72">
          <v:shape id="_x0000_i1564" type="#_x0000_t75" style="width:108.2pt;height:21.15pt" o:ole="">
            <v:imagedata r:id="rId64" o:title=""/>
          </v:shape>
          <w:control r:id="rId175" w:name="OptionButton104" w:shapeid="_x0000_i1564"/>
        </w:object>
      </w:r>
    </w:p>
    <w:p w14:paraId="3C446B6F" w14:textId="77777777" w:rsidR="003B2565" w:rsidRPr="00AF46C2" w:rsidRDefault="003B2565" w:rsidP="003B2565">
      <w:pPr>
        <w:ind w:left="720"/>
        <w:contextualSpacing/>
        <w:rPr>
          <w:rFonts w:asciiTheme="minorHAnsi" w:hAnsiTheme="minorHAnsi" w:cstheme="minorHAnsi"/>
          <w:i/>
          <w:sz w:val="20"/>
          <w:shd w:val="pct15" w:color="auto" w:fill="FFFFFF"/>
        </w:rPr>
      </w:pPr>
      <w:r w:rsidRPr="00AF46C2">
        <w:rPr>
          <w:rFonts w:asciiTheme="minorHAnsi" w:hAnsiTheme="minorHAnsi" w:cstheme="minorHAnsi"/>
          <w:bCs/>
          <w:sz w:val="20"/>
          <w:vertAlign w:val="superscript"/>
          <w:lang w:val="en-SG"/>
        </w:rPr>
        <w:t xml:space="preserve"> </w:t>
      </w:r>
      <w:r w:rsidRPr="00864CED">
        <w:rPr>
          <w:rFonts w:asciiTheme="minorHAnsi" w:hAnsiTheme="minorHAnsi" w:cstheme="minorHAnsi"/>
          <w:b/>
          <w:bCs/>
          <w:szCs w:val="22"/>
        </w:rPr>
        <w:t xml:space="preserve">R4. (a) Please explain. </w:t>
      </w:r>
      <w:r w:rsidRPr="00864CED">
        <w:rPr>
          <w:rFonts w:asciiTheme="minorHAnsi" w:hAnsiTheme="minorHAnsi" w:cstheme="minorHAnsi"/>
          <w:b/>
          <w:szCs w:val="22"/>
          <w:vertAlign w:val="superscript"/>
          <w:lang w:val="en-SG"/>
        </w:rPr>
        <w:t>(if “Yes.” is selected)</w:t>
      </w:r>
    </w:p>
    <w:sdt>
      <w:sdtPr>
        <w:rPr>
          <w:rFonts w:asciiTheme="minorHAnsi" w:hAnsiTheme="minorHAnsi" w:cstheme="minorHAnsi"/>
          <w:iCs/>
          <w:lang w:val="en-SG"/>
        </w:rPr>
        <w:id w:val="1906950406"/>
        <w:placeholder>
          <w:docPart w:val="A2F47CE225134F609B2F01F0140C07E0"/>
        </w:placeholder>
        <w:showingPlcHdr/>
      </w:sdtPr>
      <w:sdtEndPr/>
      <w:sdtContent>
        <w:p w14:paraId="372E569D" w14:textId="77777777" w:rsidR="002447F5" w:rsidRDefault="002447F5" w:rsidP="002447F5">
          <w:pPr>
            <w:ind w:firstLine="81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C70E7A5" w14:textId="77777777" w:rsidR="003B2565" w:rsidRPr="002447F5" w:rsidRDefault="003B2565" w:rsidP="008E16C5">
      <w:pPr>
        <w:contextualSpacing/>
        <w:rPr>
          <w:rFonts w:asciiTheme="minorHAnsi" w:hAnsiTheme="minorHAnsi" w:cstheme="minorHAnsi"/>
          <w:iCs/>
          <w:szCs w:val="22"/>
        </w:rPr>
      </w:pPr>
    </w:p>
    <w:p w14:paraId="6273606F" w14:textId="77777777" w:rsidR="003B2565" w:rsidRDefault="003B2565" w:rsidP="003B2565">
      <w:pPr>
        <w:rPr>
          <w:rFonts w:asciiTheme="minorHAnsi" w:hAnsiTheme="minorHAnsi" w:cstheme="minorHAnsi"/>
          <w:b/>
          <w:bCs/>
        </w:rPr>
      </w:pPr>
      <w:r w:rsidRPr="00AF46C2">
        <w:rPr>
          <w:rFonts w:asciiTheme="minorHAnsi" w:hAnsiTheme="minorHAnsi" w:cstheme="minorHAnsi"/>
          <w:b/>
          <w:bCs/>
        </w:rPr>
        <w:t xml:space="preserve">R5. Do you have any additional comments supporting the waiver of informed consent? </w:t>
      </w:r>
    </w:p>
    <w:p w14:paraId="5579947C" w14:textId="02A2E970" w:rsidR="008E16C5" w:rsidRDefault="008E16C5" w:rsidP="008E16C5">
      <w:pPr>
        <w:ind w:firstLine="450"/>
        <w:rPr>
          <w:rFonts w:asciiTheme="minorHAnsi" w:hAnsiTheme="minorHAnsi" w:cstheme="minorHAnsi"/>
        </w:rPr>
      </w:pPr>
      <w:r>
        <w:rPr>
          <w:rFonts w:cstheme="minorHAnsi"/>
        </w:rPr>
        <w:object w:dxaOrig="225" w:dyaOrig="225" w14:anchorId="72806696">
          <v:shape id="_x0000_i1566" type="#_x0000_t75" style="width:108.2pt;height:21.15pt" o:ole="">
            <v:imagedata r:id="rId60" o:title=""/>
          </v:shape>
          <w:control r:id="rId176" w:name="OptionButton105" w:shapeid="_x0000_i1566"/>
        </w:object>
      </w:r>
    </w:p>
    <w:p w14:paraId="1F7E1835" w14:textId="35B60799" w:rsidR="008E16C5" w:rsidRPr="00AF46C2" w:rsidRDefault="008E16C5" w:rsidP="00864CED">
      <w:pPr>
        <w:ind w:firstLine="450"/>
        <w:rPr>
          <w:rFonts w:asciiTheme="minorHAnsi" w:hAnsiTheme="minorHAnsi" w:cstheme="minorHAnsi"/>
        </w:rPr>
      </w:pPr>
      <w:r>
        <w:rPr>
          <w:rFonts w:cstheme="minorHAnsi"/>
        </w:rPr>
        <w:object w:dxaOrig="225" w:dyaOrig="225" w14:anchorId="4D1A5E67">
          <v:shape id="_x0000_i1568" type="#_x0000_t75" style="width:108.2pt;height:21.15pt" o:ole="">
            <v:imagedata r:id="rId64" o:title=""/>
          </v:shape>
          <w:control r:id="rId177" w:name="OptionButton106" w:shapeid="_x0000_i1568"/>
        </w:object>
      </w:r>
    </w:p>
    <w:p w14:paraId="792C8F9C" w14:textId="77777777" w:rsidR="003B2565" w:rsidRPr="00AF46C2" w:rsidRDefault="003B2565" w:rsidP="003B2565">
      <w:pPr>
        <w:ind w:left="720"/>
        <w:rPr>
          <w:rFonts w:asciiTheme="minorHAnsi" w:hAnsiTheme="minorHAnsi" w:cstheme="minorHAnsi"/>
          <w:bCs/>
          <w:vertAlign w:val="superscript"/>
          <w:lang w:val="en-SG"/>
        </w:rPr>
      </w:pPr>
      <w:r w:rsidRPr="00AF46C2">
        <w:rPr>
          <w:rFonts w:asciiTheme="minorHAnsi" w:hAnsiTheme="minorHAnsi" w:cstheme="minorHAnsi"/>
          <w:b/>
          <w:bCs/>
        </w:rPr>
        <w:t>R5. (a) Please explain.</w:t>
      </w:r>
      <w:r w:rsidRPr="00AF46C2">
        <w:rPr>
          <w:rFonts w:asciiTheme="minorHAnsi" w:hAnsiTheme="minorHAnsi" w:cstheme="minorHAnsi"/>
          <w:bCs/>
          <w:vertAlign w:val="superscript"/>
          <w:lang w:val="en-SG"/>
        </w:rPr>
        <w:t xml:space="preserve"> </w:t>
      </w:r>
      <w:r w:rsidRPr="00AF46C2">
        <w:rPr>
          <w:rFonts w:asciiTheme="minorHAnsi" w:hAnsiTheme="minorHAnsi" w:cstheme="minorHAnsi"/>
          <w:b/>
          <w:vertAlign w:val="superscript"/>
          <w:lang w:val="en-SG"/>
        </w:rPr>
        <w:t>(if “Yes.” is selected)</w:t>
      </w:r>
    </w:p>
    <w:sdt>
      <w:sdtPr>
        <w:rPr>
          <w:rFonts w:asciiTheme="minorHAnsi" w:hAnsiTheme="minorHAnsi" w:cstheme="minorHAnsi"/>
          <w:iCs/>
          <w:lang w:val="en-SG"/>
        </w:rPr>
        <w:id w:val="-690217391"/>
        <w:placeholder>
          <w:docPart w:val="529558E9D5E946A4A1F8B88737A79997"/>
        </w:placeholder>
        <w:showingPlcHdr/>
      </w:sdtPr>
      <w:sdtEndPr/>
      <w:sdtContent>
        <w:p w14:paraId="23F3748C" w14:textId="77777777" w:rsidR="002447F5" w:rsidRDefault="002447F5" w:rsidP="002447F5">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D8E3AEC" w14:textId="1864BB35" w:rsidR="003B2565" w:rsidRPr="002447F5" w:rsidRDefault="003B2565" w:rsidP="003B2565">
      <w:pPr>
        <w:ind w:left="720"/>
        <w:contextualSpacing/>
        <w:rPr>
          <w:rFonts w:asciiTheme="minorHAnsi" w:hAnsiTheme="minorHAnsi" w:cstheme="minorHAnsi"/>
          <w:iCs/>
          <w:szCs w:val="22"/>
          <w:lang w:val="en-SG"/>
        </w:rPr>
      </w:pPr>
    </w:p>
    <w:p w14:paraId="14775544" w14:textId="77777777" w:rsidR="003B2565" w:rsidRPr="002447F5" w:rsidRDefault="003B2565" w:rsidP="003B2565">
      <w:pPr>
        <w:ind w:left="720"/>
        <w:contextualSpacing/>
        <w:rPr>
          <w:rFonts w:asciiTheme="minorHAnsi" w:hAnsiTheme="minorHAnsi" w:cstheme="minorHAnsi"/>
          <w:i/>
          <w:sz w:val="20"/>
        </w:rPr>
      </w:pPr>
    </w:p>
    <w:p w14:paraId="410EC9E6" w14:textId="77777777" w:rsidR="003B2565" w:rsidRPr="002447F5" w:rsidRDefault="003B2565" w:rsidP="003B2565">
      <w:pPr>
        <w:ind w:left="720"/>
        <w:contextualSpacing/>
        <w:rPr>
          <w:rFonts w:asciiTheme="minorHAnsi" w:hAnsiTheme="minorHAnsi" w:cstheme="minorHAnsi"/>
          <w:i/>
          <w:sz w:val="20"/>
        </w:rPr>
      </w:pPr>
    </w:p>
    <w:p w14:paraId="6F645F3C" w14:textId="77777777" w:rsidR="003B2565" w:rsidRPr="002447F5" w:rsidRDefault="003B2565" w:rsidP="003B2565">
      <w:pPr>
        <w:ind w:left="720"/>
        <w:contextualSpacing/>
        <w:rPr>
          <w:rFonts w:asciiTheme="minorHAnsi" w:hAnsiTheme="minorHAnsi" w:cstheme="minorHAnsi"/>
          <w:i/>
          <w:sz w:val="20"/>
        </w:rPr>
      </w:pPr>
    </w:p>
    <w:p w14:paraId="78A6631A" w14:textId="77777777" w:rsidR="003B2565" w:rsidRPr="00AF46C2" w:rsidRDefault="003B2565" w:rsidP="003B2565">
      <w:pPr>
        <w:ind w:left="720"/>
        <w:contextualSpacing/>
        <w:rPr>
          <w:rFonts w:asciiTheme="minorHAnsi" w:hAnsiTheme="minorHAnsi" w:cstheme="minorHAnsi"/>
          <w:i/>
          <w:sz w:val="20"/>
          <w:shd w:val="pct15" w:color="auto" w:fill="FFFFFF"/>
        </w:rPr>
      </w:pPr>
    </w:p>
    <w:p w14:paraId="2234C246" w14:textId="77777777" w:rsidR="003B2565" w:rsidRPr="00AF46C2" w:rsidRDefault="003B2565" w:rsidP="003B2565">
      <w:pPr>
        <w:ind w:left="720"/>
        <w:contextualSpacing/>
        <w:rPr>
          <w:rFonts w:asciiTheme="minorHAnsi" w:hAnsiTheme="minorHAnsi" w:cstheme="minorHAnsi"/>
          <w:i/>
          <w:sz w:val="20"/>
          <w:shd w:val="pct15" w:color="auto" w:fill="FFFFFF"/>
        </w:rPr>
      </w:pPr>
    </w:p>
    <w:p w14:paraId="5D0DCB93" w14:textId="77777777" w:rsidR="003B2565" w:rsidRPr="00AF46C2" w:rsidRDefault="003B2565" w:rsidP="003B2565">
      <w:pPr>
        <w:ind w:left="720"/>
        <w:contextualSpacing/>
        <w:rPr>
          <w:rFonts w:asciiTheme="minorHAnsi" w:hAnsiTheme="minorHAnsi" w:cstheme="minorHAnsi"/>
          <w:i/>
          <w:sz w:val="20"/>
          <w:shd w:val="pct15" w:color="auto" w:fill="FFFFFF"/>
        </w:rPr>
      </w:pPr>
    </w:p>
    <w:p w14:paraId="75479F90" w14:textId="77777777" w:rsidR="003B2565" w:rsidRPr="00AF46C2" w:rsidRDefault="003B2565" w:rsidP="003B2565">
      <w:pPr>
        <w:ind w:left="720"/>
        <w:contextualSpacing/>
        <w:rPr>
          <w:rFonts w:asciiTheme="minorHAnsi" w:hAnsiTheme="minorHAnsi" w:cstheme="minorHAnsi"/>
          <w:i/>
          <w:sz w:val="20"/>
          <w:shd w:val="pct15" w:color="auto" w:fill="FFFFFF"/>
        </w:rPr>
      </w:pPr>
    </w:p>
    <w:p w14:paraId="57C15D5C" w14:textId="77777777" w:rsidR="003B2565" w:rsidRPr="00AF46C2" w:rsidRDefault="003B2565" w:rsidP="003B2565">
      <w:pPr>
        <w:ind w:left="720"/>
        <w:contextualSpacing/>
        <w:rPr>
          <w:rFonts w:asciiTheme="minorHAnsi" w:hAnsiTheme="minorHAnsi" w:cstheme="minorHAnsi"/>
          <w:i/>
          <w:sz w:val="20"/>
          <w:shd w:val="pct15" w:color="auto" w:fill="FFFFFF"/>
        </w:rPr>
      </w:pPr>
    </w:p>
    <w:p w14:paraId="30276A9D" w14:textId="77777777" w:rsidR="003B2565" w:rsidRPr="00AF46C2" w:rsidRDefault="003B2565" w:rsidP="003B2565">
      <w:pPr>
        <w:ind w:left="720"/>
        <w:contextualSpacing/>
        <w:rPr>
          <w:rFonts w:asciiTheme="minorHAnsi" w:hAnsiTheme="minorHAnsi" w:cstheme="minorHAnsi"/>
          <w:i/>
          <w:sz w:val="20"/>
          <w:shd w:val="pct15" w:color="auto" w:fill="FFFFFF"/>
        </w:rPr>
      </w:pPr>
    </w:p>
    <w:p w14:paraId="7331DADB" w14:textId="77777777" w:rsidR="003B2565" w:rsidRPr="00AF46C2" w:rsidRDefault="003B2565" w:rsidP="003B2565">
      <w:pPr>
        <w:ind w:left="720"/>
        <w:contextualSpacing/>
        <w:rPr>
          <w:rFonts w:asciiTheme="minorHAnsi" w:hAnsiTheme="minorHAnsi" w:cstheme="minorHAnsi"/>
          <w:i/>
          <w:sz w:val="20"/>
          <w:shd w:val="pct15" w:color="auto" w:fill="FFFFFF"/>
        </w:rPr>
      </w:pPr>
    </w:p>
    <w:p w14:paraId="5AA5EAE2" w14:textId="77777777" w:rsidR="003B2565" w:rsidRPr="00AF46C2" w:rsidRDefault="003B2565" w:rsidP="003B2565">
      <w:pPr>
        <w:ind w:left="720"/>
        <w:contextualSpacing/>
        <w:rPr>
          <w:rFonts w:asciiTheme="minorHAnsi" w:hAnsiTheme="minorHAnsi" w:cstheme="minorHAnsi"/>
          <w:i/>
          <w:sz w:val="20"/>
          <w:shd w:val="pct15" w:color="auto" w:fill="FFFFFF"/>
        </w:rPr>
      </w:pPr>
    </w:p>
    <w:p w14:paraId="2A30CC86" w14:textId="60085CA9" w:rsidR="008E16C5" w:rsidRDefault="008E16C5">
      <w:pPr>
        <w:rPr>
          <w:rFonts w:asciiTheme="minorHAnsi" w:hAnsiTheme="minorHAnsi" w:cstheme="minorHAnsi"/>
          <w:i/>
          <w:sz w:val="20"/>
          <w:shd w:val="pct15" w:color="auto" w:fill="FFFFFF"/>
        </w:rPr>
      </w:pPr>
      <w:r>
        <w:rPr>
          <w:rFonts w:asciiTheme="minorHAnsi" w:hAnsiTheme="minorHAnsi" w:cstheme="minorHAnsi"/>
          <w:i/>
          <w:sz w:val="20"/>
          <w:shd w:val="pct15" w:color="auto" w:fill="FFFFFF"/>
        </w:rPr>
        <w:br w:type="page"/>
      </w:r>
    </w:p>
    <w:p w14:paraId="2D230427" w14:textId="77777777" w:rsidR="003B2565" w:rsidRPr="00AF46C2" w:rsidRDefault="003B2565" w:rsidP="008E16C5">
      <w:pPr>
        <w:pStyle w:val="Heading2"/>
        <w:numPr>
          <w:ilvl w:val="0"/>
          <w:numId w:val="0"/>
        </w:numPr>
        <w:rPr>
          <w:rFonts w:asciiTheme="minorHAnsi" w:hAnsiTheme="minorHAnsi" w:cstheme="minorHAnsi"/>
          <w:b w:val="0"/>
          <w:bCs w:val="0"/>
        </w:rPr>
      </w:pPr>
      <w:bookmarkStart w:id="34" w:name="_Toc162886295"/>
      <w:r w:rsidRPr="00AF46C2">
        <w:rPr>
          <w:rFonts w:asciiTheme="minorHAnsi" w:hAnsiTheme="minorHAnsi" w:cstheme="minorHAnsi"/>
        </w:rPr>
        <w:lastRenderedPageBreak/>
        <w:t>Section S: Consent Process- Waiver of Consent (HBR)</w:t>
      </w:r>
      <w:bookmarkEnd w:id="34"/>
    </w:p>
    <w:p w14:paraId="33630CFB" w14:textId="068C0F9F" w:rsidR="003B2565" w:rsidRPr="004D0B37" w:rsidRDefault="004D0B37" w:rsidP="003B2565">
      <w:pPr>
        <w:rPr>
          <w:rFonts w:asciiTheme="minorHAnsi" w:hAnsiTheme="minorHAnsi" w:cstheme="minorHAnsi"/>
          <w:b/>
          <w:bCs/>
          <w:i/>
          <w:sz w:val="20"/>
          <w:lang w:val="en-SG"/>
        </w:rPr>
      </w:pPr>
      <w:r w:rsidRPr="00864CED">
        <w:rPr>
          <w:rFonts w:asciiTheme="minorHAnsi" w:hAnsiTheme="minorHAnsi" w:cstheme="minorHAnsi"/>
          <w:b/>
          <w:bCs/>
          <w:i/>
          <w:sz w:val="20"/>
          <w:highlight w:val="yellow"/>
          <w:lang w:val="en-SG"/>
        </w:rPr>
        <w:t xml:space="preserve">Please complete this Section if </w:t>
      </w:r>
      <w:r w:rsidR="003F1D57" w:rsidRPr="00864CED">
        <w:rPr>
          <w:rFonts w:asciiTheme="minorHAnsi" w:hAnsiTheme="minorHAnsi" w:cstheme="minorHAnsi"/>
          <w:b/>
          <w:bCs/>
          <w:i/>
          <w:iCs/>
          <w:sz w:val="20"/>
          <w:highlight w:val="yellow"/>
          <w:lang w:val="en-SG"/>
        </w:rPr>
        <w:t>"</w:t>
      </w:r>
      <w:r w:rsidR="003F1D57">
        <w:rPr>
          <w:rFonts w:asciiTheme="minorHAnsi" w:hAnsiTheme="minorHAnsi" w:cstheme="minorHAnsi"/>
          <w:b/>
          <w:bCs/>
          <w:i/>
          <w:iCs/>
          <w:sz w:val="20"/>
          <w:highlight w:val="yellow"/>
          <w:lang w:val="en-SG"/>
        </w:rPr>
        <w:t xml:space="preserve">Human Biomedical </w:t>
      </w:r>
      <w:r w:rsidR="003F1D57" w:rsidRPr="00864CED">
        <w:rPr>
          <w:rFonts w:asciiTheme="minorHAnsi" w:hAnsiTheme="minorHAnsi" w:cstheme="minorHAnsi"/>
          <w:b/>
          <w:bCs/>
          <w:i/>
          <w:iCs/>
          <w:sz w:val="20"/>
          <w:highlight w:val="yellow"/>
          <w:lang w:val="en-SG"/>
        </w:rPr>
        <w:t>R</w:t>
      </w:r>
      <w:r w:rsidR="003F1D57">
        <w:rPr>
          <w:rFonts w:asciiTheme="minorHAnsi" w:hAnsiTheme="minorHAnsi" w:cstheme="minorHAnsi"/>
          <w:b/>
          <w:bCs/>
          <w:i/>
          <w:iCs/>
          <w:sz w:val="20"/>
          <w:highlight w:val="yellow"/>
          <w:lang w:val="en-SG"/>
        </w:rPr>
        <w:t>esearch</w:t>
      </w:r>
      <w:r w:rsidR="003F1D57" w:rsidRPr="00864CED">
        <w:rPr>
          <w:rFonts w:asciiTheme="minorHAnsi" w:hAnsiTheme="minorHAnsi" w:cstheme="minorHAnsi"/>
          <w:b/>
          <w:bCs/>
          <w:i/>
          <w:iCs/>
          <w:sz w:val="20"/>
          <w:highlight w:val="yellow"/>
          <w:lang w:val="en-SG"/>
        </w:rPr>
        <w:t>”</w:t>
      </w:r>
      <w:r w:rsidR="003F1D57">
        <w:rPr>
          <w:rFonts w:asciiTheme="minorHAnsi" w:hAnsiTheme="minorHAnsi" w:cstheme="minorHAnsi"/>
          <w:b/>
          <w:bCs/>
          <w:i/>
          <w:iCs/>
          <w:sz w:val="20"/>
          <w:highlight w:val="yellow"/>
          <w:lang w:val="en-SG"/>
        </w:rPr>
        <w:t xml:space="preserve"> or “Restricted Human Biomedical Research” </w:t>
      </w:r>
      <w:r w:rsidR="003F1D57" w:rsidRPr="00864CED">
        <w:rPr>
          <w:rFonts w:asciiTheme="minorHAnsi" w:hAnsiTheme="minorHAnsi" w:cstheme="minorHAnsi"/>
          <w:b/>
          <w:bCs/>
          <w:i/>
          <w:iCs/>
          <w:sz w:val="20"/>
          <w:highlight w:val="yellow"/>
          <w:lang w:val="en-SG"/>
        </w:rPr>
        <w:t xml:space="preserve"> </w:t>
      </w:r>
      <w:r w:rsidR="003B2565" w:rsidRPr="00864CED">
        <w:rPr>
          <w:rFonts w:asciiTheme="minorHAnsi" w:hAnsiTheme="minorHAnsi" w:cstheme="minorHAnsi"/>
          <w:b/>
          <w:bCs/>
          <w:i/>
          <w:sz w:val="20"/>
          <w:highlight w:val="yellow"/>
          <w:lang w:val="en-SG"/>
        </w:rPr>
        <w:t>is selected in D2 and “Waiver of informed consent” is selected in D5</w:t>
      </w:r>
      <w:r w:rsidRPr="00864CED">
        <w:rPr>
          <w:rFonts w:asciiTheme="minorHAnsi" w:hAnsiTheme="minorHAnsi" w:cstheme="minorHAnsi"/>
          <w:b/>
          <w:bCs/>
          <w:i/>
          <w:sz w:val="20"/>
          <w:highlight w:val="yellow"/>
          <w:lang w:val="en-SG"/>
        </w:rPr>
        <w:t xml:space="preserve"> or F3.</w:t>
      </w:r>
      <w:r w:rsidRPr="004D0B37">
        <w:rPr>
          <w:rFonts w:asciiTheme="minorHAnsi" w:hAnsiTheme="minorHAnsi" w:cstheme="minorHAnsi"/>
          <w:b/>
          <w:bCs/>
          <w:i/>
          <w:sz w:val="20"/>
          <w:lang w:val="en-SG"/>
        </w:rPr>
        <w:t xml:space="preserve"> </w:t>
      </w:r>
    </w:p>
    <w:p w14:paraId="3EEAB017" w14:textId="77777777" w:rsidR="004D0B37" w:rsidRPr="00AF46C2" w:rsidRDefault="004D0B37" w:rsidP="003B2565">
      <w:pPr>
        <w:rPr>
          <w:rFonts w:asciiTheme="minorHAnsi" w:hAnsiTheme="minorHAnsi" w:cstheme="minorHAnsi"/>
          <w:sz w:val="20"/>
          <w:lang w:val="en-SG"/>
        </w:rPr>
      </w:pPr>
    </w:p>
    <w:p w14:paraId="79F5D797"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S1. Please select the type of waiver required. </w:t>
      </w:r>
    </w:p>
    <w:p w14:paraId="675CB6F6" w14:textId="40A1252D" w:rsidR="003B2565" w:rsidRPr="00AF46C2" w:rsidRDefault="00125EFD" w:rsidP="008E16C5">
      <w:pPr>
        <w:spacing w:line="360" w:lineRule="auto"/>
        <w:ind w:left="720" w:hanging="360"/>
        <w:contextualSpacing/>
        <w:rPr>
          <w:rFonts w:asciiTheme="minorHAnsi" w:hAnsiTheme="minorHAnsi" w:cstheme="minorHAnsi"/>
        </w:rPr>
      </w:pPr>
      <w:sdt>
        <w:sdtPr>
          <w:rPr>
            <w:rFonts w:asciiTheme="minorHAnsi" w:hAnsiTheme="minorHAnsi" w:cstheme="minorHAnsi"/>
          </w:rPr>
          <w:id w:val="-1566259268"/>
          <w14:checkbox>
            <w14:checked w14:val="0"/>
            <w14:checkedState w14:val="2612" w14:font="MS Gothic"/>
            <w14:uncheckedState w14:val="2610" w14:font="MS Gothic"/>
          </w14:checkbox>
        </w:sdtPr>
        <w:sdtEndPr/>
        <w:sdtContent>
          <w:r w:rsidR="008E16C5">
            <w:rPr>
              <w:rFonts w:ascii="MS Gothic" w:eastAsia="MS Gothic" w:hAnsi="MS Gothic" w:cstheme="minorHAnsi" w:hint="eastAsia"/>
            </w:rPr>
            <w:t>☐</w:t>
          </w:r>
        </w:sdtContent>
      </w:sdt>
      <w:r w:rsidR="008E16C5">
        <w:rPr>
          <w:rFonts w:asciiTheme="minorHAnsi" w:hAnsiTheme="minorHAnsi" w:cstheme="minorHAnsi"/>
        </w:rPr>
        <w:tab/>
      </w:r>
      <w:r w:rsidR="003B2565" w:rsidRPr="00AF46C2">
        <w:rPr>
          <w:rFonts w:asciiTheme="minorHAnsi" w:hAnsiTheme="minorHAnsi" w:cstheme="minorHAnsi"/>
        </w:rPr>
        <w:t>Waiver of appropriate consent under HBRA Fifth Schedule, Part 2, Section 3 (individually identifiable health information or human biological material obtained or compiled before, on and/ or after 1 Nov 2017)</w:t>
      </w:r>
    </w:p>
    <w:p w14:paraId="6AE3E5FD" w14:textId="2DCAF671" w:rsidR="003B2565" w:rsidRPr="00AF46C2" w:rsidRDefault="00125EFD" w:rsidP="008E16C5">
      <w:pPr>
        <w:spacing w:line="360" w:lineRule="auto"/>
        <w:ind w:left="720" w:hanging="360"/>
        <w:contextualSpacing/>
        <w:rPr>
          <w:rFonts w:asciiTheme="minorHAnsi" w:hAnsiTheme="minorHAnsi" w:cstheme="minorHAnsi"/>
        </w:rPr>
      </w:pPr>
      <w:sdt>
        <w:sdtPr>
          <w:rPr>
            <w:rFonts w:asciiTheme="minorHAnsi" w:hAnsiTheme="minorHAnsi" w:cstheme="minorHAnsi"/>
          </w:rPr>
          <w:id w:val="-478848336"/>
          <w14:checkbox>
            <w14:checked w14:val="0"/>
            <w14:checkedState w14:val="2612" w14:font="MS Gothic"/>
            <w14:uncheckedState w14:val="2610" w14:font="MS Gothic"/>
          </w14:checkbox>
        </w:sdtPr>
        <w:sdtEndPr/>
        <w:sdtContent>
          <w:r w:rsidR="008E16C5">
            <w:rPr>
              <w:rFonts w:ascii="MS Gothic" w:eastAsia="MS Gothic" w:hAnsi="MS Gothic" w:cstheme="minorHAnsi" w:hint="eastAsia"/>
            </w:rPr>
            <w:t>☐</w:t>
          </w:r>
        </w:sdtContent>
      </w:sdt>
      <w:r w:rsidR="008E16C5">
        <w:rPr>
          <w:rFonts w:asciiTheme="minorHAnsi" w:hAnsiTheme="minorHAnsi" w:cstheme="minorHAnsi"/>
        </w:rPr>
        <w:tab/>
      </w:r>
      <w:r w:rsidR="003B2565" w:rsidRPr="00AF46C2">
        <w:rPr>
          <w:rFonts w:asciiTheme="minorHAnsi" w:hAnsiTheme="minorHAnsi" w:cstheme="minorHAnsi"/>
        </w:rPr>
        <w:t>Waiver of appropriate consent under HBRA Fifth Schedule, Part 2, Section 4 (individually identifiable health information obtained or compiled before 1 Nov 2017)</w:t>
      </w:r>
    </w:p>
    <w:p w14:paraId="1046BC26" w14:textId="66541B52" w:rsidR="003B2565" w:rsidRDefault="00125EFD" w:rsidP="008E16C5">
      <w:pPr>
        <w:spacing w:line="360" w:lineRule="auto"/>
        <w:ind w:left="720" w:hanging="360"/>
        <w:contextualSpacing/>
        <w:rPr>
          <w:rFonts w:asciiTheme="minorHAnsi" w:hAnsiTheme="minorHAnsi" w:cstheme="minorHAnsi"/>
        </w:rPr>
      </w:pPr>
      <w:sdt>
        <w:sdtPr>
          <w:rPr>
            <w:rFonts w:asciiTheme="minorHAnsi" w:hAnsiTheme="minorHAnsi" w:cstheme="minorHAnsi"/>
          </w:rPr>
          <w:id w:val="-1720961228"/>
          <w14:checkbox>
            <w14:checked w14:val="0"/>
            <w14:checkedState w14:val="2612" w14:font="MS Gothic"/>
            <w14:uncheckedState w14:val="2610" w14:font="MS Gothic"/>
          </w14:checkbox>
        </w:sdtPr>
        <w:sdtEndPr/>
        <w:sdtContent>
          <w:r w:rsidR="008E16C5">
            <w:rPr>
              <w:rFonts w:ascii="MS Gothic" w:eastAsia="MS Gothic" w:hAnsi="MS Gothic" w:cstheme="minorHAnsi" w:hint="eastAsia"/>
            </w:rPr>
            <w:t>☐</w:t>
          </w:r>
        </w:sdtContent>
      </w:sdt>
      <w:r w:rsidR="008E16C5">
        <w:rPr>
          <w:rFonts w:asciiTheme="minorHAnsi" w:hAnsiTheme="minorHAnsi" w:cstheme="minorHAnsi"/>
        </w:rPr>
        <w:tab/>
      </w:r>
      <w:r w:rsidR="003B2565" w:rsidRPr="00AF46C2">
        <w:rPr>
          <w:rFonts w:asciiTheme="minorHAnsi" w:hAnsiTheme="minorHAnsi" w:cstheme="minorHAnsi"/>
        </w:rPr>
        <w:t>Waiver of appropriate consent under HBRA Fifth Schedule, Part 2, Section 5 (individually identifiable human biological material obtained or compiled before 1 Nov 2017)</w:t>
      </w:r>
    </w:p>
    <w:p w14:paraId="456DA545" w14:textId="77777777" w:rsidR="008E16C5" w:rsidRPr="00AF46C2" w:rsidRDefault="008E16C5" w:rsidP="008E16C5">
      <w:pPr>
        <w:spacing w:line="360" w:lineRule="auto"/>
        <w:ind w:left="720" w:hanging="360"/>
        <w:contextualSpacing/>
        <w:rPr>
          <w:rFonts w:asciiTheme="minorHAnsi" w:hAnsiTheme="minorHAnsi" w:cstheme="minorHAnsi"/>
        </w:rPr>
      </w:pPr>
    </w:p>
    <w:p w14:paraId="04ACBACD" w14:textId="77777777" w:rsidR="003B2565" w:rsidRPr="00AF46C2" w:rsidRDefault="003B2565" w:rsidP="003B2565">
      <w:pPr>
        <w:ind w:left="720"/>
        <w:contextualSpacing/>
        <w:rPr>
          <w:rFonts w:asciiTheme="minorHAnsi" w:hAnsiTheme="minorHAnsi" w:cstheme="minorHAnsi"/>
          <w:b/>
          <w:bCs/>
        </w:rPr>
      </w:pPr>
      <w:r w:rsidRPr="00AF46C2">
        <w:rPr>
          <w:rFonts w:asciiTheme="minorHAnsi" w:hAnsiTheme="minorHAnsi" w:cstheme="minorHAnsi"/>
          <w:b/>
          <w:bCs/>
        </w:rPr>
        <w:t xml:space="preserve">Please justify how your study meets the following criteria: </w:t>
      </w:r>
    </w:p>
    <w:p w14:paraId="7186F867" w14:textId="77777777" w:rsidR="003B2565" w:rsidRPr="00AF46C2" w:rsidRDefault="003B2565" w:rsidP="003B2565">
      <w:pPr>
        <w:ind w:left="720"/>
        <w:contextualSpacing/>
        <w:rPr>
          <w:rFonts w:asciiTheme="minorHAnsi" w:hAnsiTheme="minorHAnsi" w:cstheme="minorHAnsi"/>
          <w:b/>
          <w:bCs/>
        </w:rPr>
      </w:pPr>
    </w:p>
    <w:p w14:paraId="61F46E84" w14:textId="77777777" w:rsidR="003B2565" w:rsidRPr="00AF46C2" w:rsidRDefault="003B2565" w:rsidP="003B2565">
      <w:pPr>
        <w:pStyle w:val="ListParagraph"/>
        <w:rPr>
          <w:rFonts w:asciiTheme="minorHAnsi" w:hAnsiTheme="minorHAnsi" w:cstheme="minorHAnsi"/>
          <w:b/>
          <w:vertAlign w:val="superscript"/>
        </w:rPr>
      </w:pPr>
      <w:r w:rsidRPr="00AF46C2">
        <w:rPr>
          <w:rFonts w:asciiTheme="minorHAnsi" w:hAnsiTheme="minorHAnsi" w:cstheme="minorHAnsi"/>
          <w:b/>
        </w:rPr>
        <w:t xml:space="preserve">S1. (a) The use of the individually-identifiable human biological material or health information, as the case may be, involves no more than minimal risk to the research subject or donor. </w:t>
      </w:r>
      <w:r w:rsidRPr="00AF46C2">
        <w:rPr>
          <w:rFonts w:asciiTheme="minorHAnsi" w:hAnsiTheme="minorHAnsi" w:cstheme="minorHAnsi"/>
          <w:b/>
          <w:vertAlign w:val="superscript"/>
        </w:rPr>
        <w:t>(if “Waiver of appropriate consent under HBRA Fifth Schedule, Part 2, Section 3”, “Waiver of appropriate consent under HBRA Fifth Schedule, Part 2, Section 4“or “Waiver of appropriate consent under HBRA Fifth Schedule, Part 2, Section 5“is selected in S1)</w:t>
      </w:r>
    </w:p>
    <w:sdt>
      <w:sdtPr>
        <w:rPr>
          <w:rFonts w:asciiTheme="minorHAnsi" w:hAnsiTheme="minorHAnsi" w:cstheme="minorHAnsi"/>
          <w:iCs/>
          <w:lang w:val="en-SG"/>
        </w:rPr>
        <w:id w:val="-726521451"/>
        <w:placeholder>
          <w:docPart w:val="D095A94ACEC14A8D83973B29D1AC3C69"/>
        </w:placeholder>
        <w:showingPlcHdr/>
      </w:sdtPr>
      <w:sdtEndPr/>
      <w:sdtContent>
        <w:p w14:paraId="44D2719C" w14:textId="77777777" w:rsidR="004D0B37" w:rsidRDefault="004D0B37" w:rsidP="004D0B37">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436FDA57" w14:textId="77777777" w:rsidR="003B2565" w:rsidRPr="004D0B37" w:rsidRDefault="003B2565" w:rsidP="004D0B37">
      <w:pPr>
        <w:rPr>
          <w:rFonts w:asciiTheme="minorHAnsi" w:hAnsiTheme="minorHAnsi" w:cstheme="minorHAnsi"/>
          <w:bCs/>
        </w:rPr>
      </w:pPr>
    </w:p>
    <w:p w14:paraId="351825EE" w14:textId="41DE9DAB" w:rsidR="003B2565" w:rsidRPr="00AF46C2" w:rsidRDefault="003B2565" w:rsidP="003B2565">
      <w:pPr>
        <w:ind w:left="720"/>
        <w:rPr>
          <w:rFonts w:asciiTheme="minorHAnsi" w:hAnsiTheme="minorHAnsi" w:cstheme="minorHAnsi"/>
          <w:b/>
          <w:bCs/>
        </w:rPr>
      </w:pPr>
      <w:r w:rsidRPr="00AF46C2">
        <w:rPr>
          <w:rFonts w:asciiTheme="minorHAnsi" w:hAnsiTheme="minorHAnsi" w:cstheme="minorHAnsi"/>
          <w:b/>
        </w:rPr>
        <w:t xml:space="preserve">S1. (b) The waiver concerned will not otherwise adversely affect the rights and welfare of the research subject or donor. </w:t>
      </w:r>
      <w:r w:rsidRPr="00AF46C2">
        <w:rPr>
          <w:rFonts w:asciiTheme="minorHAnsi" w:hAnsiTheme="minorHAnsi" w:cstheme="minorHAnsi"/>
          <w:b/>
          <w:vertAlign w:val="superscript"/>
        </w:rPr>
        <w:t>(if “Waiver of appropriate consent under HBRA Fifth Schedule, Part 2, Section 3”, “Waiver of appropriate consent under HBRA Fifth Schedule, Part 2, Section 4“or “Waiver of appropriate consent under HBRA Fifth Schedule, Part 2, Section 5“is selected in S1)</w:t>
      </w:r>
    </w:p>
    <w:sdt>
      <w:sdtPr>
        <w:rPr>
          <w:rFonts w:asciiTheme="minorHAnsi" w:hAnsiTheme="minorHAnsi" w:cstheme="minorHAnsi"/>
          <w:iCs/>
          <w:lang w:val="en-SG"/>
        </w:rPr>
        <w:id w:val="-159234948"/>
        <w:placeholder>
          <w:docPart w:val="A3CFC839E0E9422E807B1B20D5F1BFA5"/>
        </w:placeholder>
        <w:showingPlcHdr/>
      </w:sdtPr>
      <w:sdtEndPr/>
      <w:sdtContent>
        <w:p w14:paraId="4A1DD76A" w14:textId="77777777" w:rsidR="006A5DB6" w:rsidRDefault="006A5DB6" w:rsidP="006A5DB6">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F4CF50F" w14:textId="77777777" w:rsidR="008E16C5" w:rsidRPr="006A5DB6" w:rsidRDefault="008E16C5" w:rsidP="005904C1">
      <w:pPr>
        <w:rPr>
          <w:rFonts w:asciiTheme="minorHAnsi" w:hAnsiTheme="minorHAnsi" w:cstheme="minorHAnsi"/>
        </w:rPr>
      </w:pPr>
    </w:p>
    <w:p w14:paraId="4C238D54" w14:textId="6DDC1C49" w:rsidR="003B2565" w:rsidRPr="00AF46C2" w:rsidRDefault="003B2565" w:rsidP="003B2565">
      <w:pPr>
        <w:ind w:left="720"/>
        <w:rPr>
          <w:rFonts w:asciiTheme="minorHAnsi" w:hAnsiTheme="minorHAnsi" w:cstheme="minorHAnsi"/>
          <w:b/>
          <w:bCs/>
        </w:rPr>
      </w:pPr>
      <w:r w:rsidRPr="00AF46C2">
        <w:rPr>
          <w:rFonts w:asciiTheme="minorHAnsi" w:hAnsiTheme="minorHAnsi" w:cstheme="minorHAnsi"/>
          <w:b/>
          <w:bCs/>
        </w:rPr>
        <w:t>S1. (c) The research cannot reasonably be carried out without the use of the human biological material or health information in an individually</w:t>
      </w:r>
      <w:r w:rsidRPr="00AF46C2">
        <w:rPr>
          <w:rFonts w:ascii="Cambria Math" w:hAnsi="Cambria Math" w:cs="Cambria Math"/>
          <w:b/>
          <w:bCs/>
        </w:rPr>
        <w:t>‑</w:t>
      </w:r>
      <w:r w:rsidRPr="00AF46C2">
        <w:rPr>
          <w:rFonts w:asciiTheme="minorHAnsi" w:hAnsiTheme="minorHAnsi" w:cstheme="minorHAnsi"/>
          <w:b/>
          <w:bCs/>
        </w:rPr>
        <w:t xml:space="preserve">identifiable form. </w:t>
      </w:r>
      <w:r w:rsidRPr="00AF46C2">
        <w:rPr>
          <w:rFonts w:asciiTheme="minorHAnsi" w:hAnsiTheme="minorHAnsi" w:cstheme="minorHAnsi"/>
          <w:b/>
          <w:vertAlign w:val="superscript"/>
        </w:rPr>
        <w:t>(if “Waiver of appropriate consent under HBRA Fifth Schedule, Part 2, Section 3”, “Waiver of appropriate consent under HBRA Fifth Schedule, Part 2, Section 4“or “Waiver of appropriate consent under HBRA Fifth Schedule, Part 2, Section 5“is selected in S1)</w:t>
      </w:r>
    </w:p>
    <w:sdt>
      <w:sdtPr>
        <w:rPr>
          <w:rFonts w:asciiTheme="minorHAnsi" w:hAnsiTheme="minorHAnsi" w:cstheme="minorHAnsi"/>
          <w:iCs/>
          <w:lang w:val="en-SG"/>
        </w:rPr>
        <w:id w:val="1735202984"/>
        <w:placeholder>
          <w:docPart w:val="71553C4DDB444E23AB1A8B1421DD2073"/>
        </w:placeholder>
        <w:showingPlcHdr/>
      </w:sdtPr>
      <w:sdtEndPr/>
      <w:sdtContent>
        <w:p w14:paraId="1528DB8F" w14:textId="77777777" w:rsidR="005904C1" w:rsidRDefault="005904C1" w:rsidP="005904C1">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31AA3D1" w14:textId="77777777" w:rsidR="003B2565" w:rsidRPr="005904C1" w:rsidRDefault="003B2565" w:rsidP="005904C1">
      <w:pPr>
        <w:contextualSpacing/>
        <w:rPr>
          <w:rFonts w:asciiTheme="minorHAnsi" w:hAnsiTheme="minorHAnsi" w:cstheme="minorHAnsi"/>
          <w:iCs/>
        </w:rPr>
      </w:pPr>
    </w:p>
    <w:p w14:paraId="600B70DA" w14:textId="77777777" w:rsidR="003B2565" w:rsidRPr="00AF46C2" w:rsidRDefault="003B2565" w:rsidP="003B2565">
      <w:pPr>
        <w:pStyle w:val="ListParagraph"/>
        <w:rPr>
          <w:rFonts w:asciiTheme="minorHAnsi" w:hAnsiTheme="minorHAnsi" w:cstheme="minorHAnsi"/>
          <w:b/>
          <w:bCs/>
        </w:rPr>
      </w:pPr>
      <w:r w:rsidRPr="00AF46C2">
        <w:rPr>
          <w:rFonts w:asciiTheme="minorHAnsi" w:hAnsiTheme="minorHAnsi" w:cstheme="minorHAnsi"/>
          <w:b/>
          <w:bCs/>
        </w:rPr>
        <w:t>S1. (d) The process of obtaining consent from the person, to which the individually</w:t>
      </w:r>
      <w:r w:rsidRPr="00AF46C2">
        <w:rPr>
          <w:rFonts w:ascii="Cambria Math" w:hAnsi="Cambria Math" w:cs="Cambria Math"/>
          <w:b/>
          <w:bCs/>
        </w:rPr>
        <w:t>‑</w:t>
      </w:r>
      <w:r w:rsidRPr="00AF46C2">
        <w:rPr>
          <w:rFonts w:asciiTheme="minorHAnsi" w:hAnsiTheme="minorHAnsi" w:cstheme="minorHAnsi"/>
          <w:b/>
          <w:bCs/>
        </w:rPr>
        <w:t xml:space="preserve">identifiable human biological material or health information relates, will involve a disproportionate amount of effort and resources relative to the research requirements. </w:t>
      </w:r>
      <w:r w:rsidRPr="00AF46C2">
        <w:rPr>
          <w:rFonts w:asciiTheme="minorHAnsi" w:hAnsiTheme="minorHAnsi" w:cstheme="minorHAnsi"/>
          <w:b/>
          <w:bCs/>
          <w:vertAlign w:val="superscript"/>
        </w:rPr>
        <w:t>(if “Waiver of appropriate consent under HBRA Fifth Schedule, Part 2, Section 3” or “Waiver of appropriate consent under HBRA Fifth Schedule, Part 2, Section 4“is selected in S1)</w:t>
      </w:r>
    </w:p>
    <w:sdt>
      <w:sdtPr>
        <w:rPr>
          <w:rFonts w:asciiTheme="minorHAnsi" w:hAnsiTheme="minorHAnsi" w:cstheme="minorHAnsi"/>
          <w:iCs/>
          <w:lang w:val="en-SG"/>
        </w:rPr>
        <w:id w:val="263587602"/>
        <w:placeholder>
          <w:docPart w:val="F13D2D766F7348058CB28397C3AB0CE8"/>
        </w:placeholder>
        <w:showingPlcHdr/>
      </w:sdtPr>
      <w:sdtEndPr/>
      <w:sdtContent>
        <w:p w14:paraId="47F18388" w14:textId="77777777" w:rsidR="005904C1" w:rsidRDefault="005904C1" w:rsidP="005904C1">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6A47015" w14:textId="77777777" w:rsidR="003B2565" w:rsidRPr="005904C1" w:rsidRDefault="003B2565" w:rsidP="005904C1">
      <w:pPr>
        <w:contextualSpacing/>
        <w:rPr>
          <w:rFonts w:asciiTheme="minorHAnsi" w:hAnsiTheme="minorHAnsi" w:cstheme="minorHAnsi"/>
          <w:bCs/>
          <w:iCs/>
        </w:rPr>
      </w:pPr>
    </w:p>
    <w:p w14:paraId="0D6C9971" w14:textId="77777777" w:rsidR="003B2565" w:rsidRPr="00AF46C2" w:rsidRDefault="003B2565" w:rsidP="003B2565">
      <w:pPr>
        <w:ind w:left="720"/>
        <w:contextualSpacing/>
        <w:rPr>
          <w:rFonts w:asciiTheme="minorHAnsi" w:hAnsiTheme="minorHAnsi" w:cstheme="minorHAnsi"/>
          <w:i/>
          <w:shd w:val="pct15" w:color="auto" w:fill="FFFFFF"/>
        </w:rPr>
      </w:pPr>
      <w:r w:rsidRPr="00AF46C2">
        <w:rPr>
          <w:rFonts w:asciiTheme="minorHAnsi" w:hAnsiTheme="minorHAnsi" w:cstheme="minorHAnsi"/>
          <w:b/>
        </w:rPr>
        <w:t>S1. (e) Reasonable effort has been made to re</w:t>
      </w:r>
      <w:r w:rsidRPr="00AF46C2">
        <w:rPr>
          <w:rFonts w:ascii="Cambria Math" w:hAnsi="Cambria Math" w:cs="Cambria Math"/>
          <w:b/>
        </w:rPr>
        <w:t>‑</w:t>
      </w:r>
      <w:r w:rsidRPr="00AF46C2">
        <w:rPr>
          <w:rFonts w:asciiTheme="minorHAnsi" w:hAnsiTheme="minorHAnsi" w:cstheme="minorHAnsi"/>
          <w:b/>
        </w:rPr>
        <w:t>contact the person to which the individually</w:t>
      </w:r>
      <w:r w:rsidRPr="00AF46C2">
        <w:rPr>
          <w:rFonts w:ascii="Cambria Math" w:hAnsi="Cambria Math" w:cs="Cambria Math"/>
          <w:b/>
        </w:rPr>
        <w:t>‑</w:t>
      </w:r>
      <w:r w:rsidRPr="00AF46C2">
        <w:rPr>
          <w:rFonts w:asciiTheme="minorHAnsi" w:hAnsiTheme="minorHAnsi" w:cstheme="minorHAnsi"/>
          <w:b/>
        </w:rPr>
        <w:t xml:space="preserve">identifiable human biological material relates for the purpose of obtaining his or her consent. </w:t>
      </w:r>
      <w:r w:rsidRPr="00AF46C2">
        <w:rPr>
          <w:rFonts w:asciiTheme="minorHAnsi" w:hAnsiTheme="minorHAnsi" w:cstheme="minorHAnsi"/>
          <w:b/>
          <w:vertAlign w:val="superscript"/>
        </w:rPr>
        <w:t>(if “Waiver of appropriate consent under HBRA Fifth Schedule, Part 2, Section 5” is selected in S1)</w:t>
      </w:r>
    </w:p>
    <w:sdt>
      <w:sdtPr>
        <w:rPr>
          <w:rFonts w:asciiTheme="minorHAnsi" w:hAnsiTheme="minorHAnsi" w:cstheme="minorHAnsi"/>
          <w:iCs/>
          <w:lang w:val="en-SG"/>
        </w:rPr>
        <w:id w:val="-896814909"/>
        <w:placeholder>
          <w:docPart w:val="628CF51E9D724104BA808C5C18D827E6"/>
        </w:placeholder>
        <w:showingPlcHdr/>
      </w:sdtPr>
      <w:sdtEndPr/>
      <w:sdtContent>
        <w:p w14:paraId="4ACED2E8" w14:textId="77777777" w:rsidR="005904C1" w:rsidRDefault="005904C1" w:rsidP="005904C1">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8A64D54" w14:textId="77777777" w:rsidR="003B2565" w:rsidRPr="005904C1" w:rsidRDefault="003B2565" w:rsidP="008E16C5">
      <w:pPr>
        <w:contextualSpacing/>
        <w:rPr>
          <w:rFonts w:asciiTheme="minorHAnsi" w:hAnsiTheme="minorHAnsi" w:cstheme="minorHAnsi"/>
          <w:iCs/>
        </w:rPr>
      </w:pPr>
    </w:p>
    <w:p w14:paraId="1EF1812F" w14:textId="77777777" w:rsidR="003B2565" w:rsidRPr="00AF46C2" w:rsidRDefault="003B2565" w:rsidP="003B2565">
      <w:pPr>
        <w:pStyle w:val="ListParagraph"/>
        <w:rPr>
          <w:rFonts w:asciiTheme="minorHAnsi" w:hAnsiTheme="minorHAnsi" w:cstheme="minorHAnsi"/>
          <w:b/>
        </w:rPr>
      </w:pPr>
      <w:r w:rsidRPr="00AF46C2">
        <w:rPr>
          <w:rFonts w:asciiTheme="minorHAnsi" w:hAnsiTheme="minorHAnsi" w:cstheme="minorHAnsi"/>
          <w:b/>
        </w:rPr>
        <w:t xml:space="preserve">S1. (f) The human biomedical research or health information research would reasonably be considered to contribute to the greater public good. Please select the applicable checkbox(es). </w:t>
      </w:r>
      <w:r w:rsidRPr="00AF46C2">
        <w:rPr>
          <w:rFonts w:asciiTheme="minorHAnsi" w:hAnsiTheme="minorHAnsi" w:cstheme="minorHAnsi"/>
          <w:b/>
          <w:vertAlign w:val="superscript"/>
        </w:rPr>
        <w:t>if “Waiver of appropriate consent under HBRA Fifth Schedule, Part 2, Section 3.” is selected</w:t>
      </w:r>
      <w:r w:rsidRPr="00AF46C2">
        <w:rPr>
          <w:rFonts w:asciiTheme="minorHAnsi" w:hAnsiTheme="minorHAnsi" w:cstheme="minorHAnsi"/>
        </w:rPr>
        <w:t xml:space="preserve"> </w:t>
      </w:r>
      <w:r w:rsidRPr="00AF46C2">
        <w:rPr>
          <w:rFonts w:asciiTheme="minorHAnsi" w:hAnsiTheme="minorHAnsi" w:cstheme="minorHAnsi"/>
          <w:b/>
          <w:vertAlign w:val="superscript"/>
        </w:rPr>
        <w:t xml:space="preserve">in S1) </w:t>
      </w:r>
    </w:p>
    <w:p w14:paraId="31F5B0AE" w14:textId="46A117E0" w:rsidR="003B2565" w:rsidRDefault="00125EFD" w:rsidP="008E16C5">
      <w:pPr>
        <w:spacing w:line="360" w:lineRule="auto"/>
        <w:ind w:left="1440" w:hanging="540"/>
        <w:contextualSpacing/>
        <w:rPr>
          <w:rFonts w:asciiTheme="minorHAnsi" w:hAnsiTheme="minorHAnsi" w:cstheme="minorHAnsi"/>
        </w:rPr>
      </w:pPr>
      <w:sdt>
        <w:sdtPr>
          <w:rPr>
            <w:rFonts w:asciiTheme="minorHAnsi" w:hAnsiTheme="minorHAnsi" w:cstheme="minorHAnsi"/>
          </w:rPr>
          <w:id w:val="1200662321"/>
          <w14:checkbox>
            <w14:checked w14:val="0"/>
            <w14:checkedState w14:val="2612" w14:font="MS Gothic"/>
            <w14:uncheckedState w14:val="2610" w14:font="MS Gothic"/>
          </w14:checkbox>
        </w:sdtPr>
        <w:sdtEndPr/>
        <w:sdtContent>
          <w:r w:rsidR="008E16C5">
            <w:rPr>
              <w:rFonts w:ascii="MS Gothic" w:eastAsia="MS Gothic" w:hAnsi="MS Gothic" w:cstheme="minorHAnsi" w:hint="eastAsia"/>
            </w:rPr>
            <w:t>☐</w:t>
          </w:r>
        </w:sdtContent>
      </w:sdt>
      <w:r w:rsidR="008E16C5">
        <w:rPr>
          <w:rFonts w:asciiTheme="minorHAnsi" w:hAnsiTheme="minorHAnsi" w:cstheme="minorHAnsi"/>
        </w:rPr>
        <w:tab/>
      </w:r>
      <w:r w:rsidR="003B2565" w:rsidRPr="00AF46C2">
        <w:rPr>
          <w:rFonts w:asciiTheme="minorHAnsi" w:hAnsiTheme="minorHAnsi" w:cstheme="minorHAnsi"/>
        </w:rPr>
        <w:t>(i) Epidemiology research or population wide studies at national or regional level with potential direct benefit to the public at large.</w:t>
      </w:r>
    </w:p>
    <w:p w14:paraId="73DBF74F" w14:textId="77777777" w:rsidR="00864CED" w:rsidRPr="00AF46C2" w:rsidRDefault="00864CED" w:rsidP="00864CED">
      <w:pPr>
        <w:ind w:left="1440"/>
        <w:contextualSpacing/>
        <w:rPr>
          <w:rFonts w:asciiTheme="minorHAnsi" w:hAnsiTheme="minorHAnsi" w:cstheme="minorHAnsi"/>
          <w:b/>
          <w:bCs/>
          <w:i/>
          <w:lang w:val="en-SG"/>
        </w:rPr>
      </w:pPr>
      <w:r w:rsidRPr="00AF46C2">
        <w:rPr>
          <w:rFonts w:asciiTheme="minorHAnsi" w:hAnsiTheme="minorHAnsi" w:cstheme="minorHAnsi"/>
          <w:b/>
          <w:bCs/>
        </w:rPr>
        <w:t xml:space="preserve">S1 (f) (i) Please explain: </w:t>
      </w:r>
      <w:r w:rsidRPr="00AF46C2">
        <w:rPr>
          <w:rFonts w:asciiTheme="minorHAnsi" w:hAnsiTheme="minorHAnsi" w:cstheme="minorHAnsi"/>
          <w:b/>
          <w:bCs/>
          <w:vertAlign w:val="superscript"/>
        </w:rPr>
        <w:t>(if “Epidemiology research or population wide studies at national or regional level with potential direct benefit to the public at large” is selected in S1. (f))</w:t>
      </w:r>
    </w:p>
    <w:sdt>
      <w:sdtPr>
        <w:rPr>
          <w:rFonts w:asciiTheme="minorHAnsi" w:hAnsiTheme="minorHAnsi" w:cstheme="minorHAnsi"/>
          <w:iCs/>
          <w:lang w:val="en-SG"/>
        </w:rPr>
        <w:id w:val="854157468"/>
        <w:placeholder>
          <w:docPart w:val="927A5960F0CB4B688A174313880840E2"/>
        </w:placeholder>
        <w:showingPlcHdr/>
      </w:sdtPr>
      <w:sdtEndPr/>
      <w:sdtContent>
        <w:p w14:paraId="58AB94F9" w14:textId="77777777" w:rsidR="00864CED" w:rsidRDefault="00864CED" w:rsidP="00864CED">
          <w:pPr>
            <w:ind w:left="180" w:firstLine="126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794D5D5" w14:textId="77777777" w:rsidR="00864CED" w:rsidRPr="00AF46C2" w:rsidRDefault="00864CED" w:rsidP="008E16C5">
      <w:pPr>
        <w:spacing w:line="360" w:lineRule="auto"/>
        <w:ind w:left="1440" w:hanging="540"/>
        <w:contextualSpacing/>
        <w:rPr>
          <w:rFonts w:asciiTheme="minorHAnsi" w:hAnsiTheme="minorHAnsi" w:cstheme="minorHAnsi"/>
          <w:i/>
          <w:lang w:val="en-SG"/>
        </w:rPr>
      </w:pPr>
    </w:p>
    <w:p w14:paraId="3987DD6D" w14:textId="7252CCC6" w:rsidR="003B2565" w:rsidRDefault="00125EFD" w:rsidP="008E16C5">
      <w:pPr>
        <w:spacing w:line="360" w:lineRule="auto"/>
        <w:ind w:left="1440" w:hanging="540"/>
        <w:contextualSpacing/>
        <w:rPr>
          <w:rFonts w:asciiTheme="minorHAnsi" w:hAnsiTheme="minorHAnsi" w:cstheme="minorHAnsi"/>
        </w:rPr>
      </w:pPr>
      <w:sdt>
        <w:sdtPr>
          <w:rPr>
            <w:rFonts w:asciiTheme="minorHAnsi" w:hAnsiTheme="minorHAnsi" w:cstheme="minorHAnsi"/>
          </w:rPr>
          <w:id w:val="-1889398849"/>
          <w14:checkbox>
            <w14:checked w14:val="0"/>
            <w14:checkedState w14:val="2612" w14:font="MS Gothic"/>
            <w14:uncheckedState w14:val="2610" w14:font="MS Gothic"/>
          </w14:checkbox>
        </w:sdtPr>
        <w:sdtEndPr/>
        <w:sdtContent>
          <w:r w:rsidR="008E16C5">
            <w:rPr>
              <w:rFonts w:ascii="MS Gothic" w:eastAsia="MS Gothic" w:hAnsi="MS Gothic" w:cstheme="minorHAnsi" w:hint="eastAsia"/>
            </w:rPr>
            <w:t>☐</w:t>
          </w:r>
        </w:sdtContent>
      </w:sdt>
      <w:r w:rsidR="000526C1">
        <w:rPr>
          <w:rFonts w:asciiTheme="minorHAnsi" w:hAnsiTheme="minorHAnsi" w:cstheme="minorHAnsi"/>
        </w:rPr>
        <w:tab/>
      </w:r>
      <w:r w:rsidR="003B2565" w:rsidRPr="00AF46C2">
        <w:rPr>
          <w:rFonts w:asciiTheme="minorHAnsi" w:hAnsiTheme="minorHAnsi" w:cstheme="minorHAnsi"/>
        </w:rPr>
        <w:t>(ii) Research with apparent or tangible benefits with measurable outcomes to the public at large and may include those less privileged community or a sub-community.</w:t>
      </w:r>
    </w:p>
    <w:p w14:paraId="74EDC1A5" w14:textId="7568FEAB" w:rsidR="00864CED" w:rsidRPr="00AF46C2" w:rsidRDefault="00864CED" w:rsidP="00864CED">
      <w:pPr>
        <w:tabs>
          <w:tab w:val="num" w:pos="2160"/>
        </w:tabs>
        <w:ind w:left="1440"/>
        <w:contextualSpacing/>
        <w:rPr>
          <w:rFonts w:asciiTheme="minorHAnsi" w:hAnsiTheme="minorHAnsi" w:cstheme="minorHAnsi"/>
          <w:b/>
          <w:bCs/>
          <w:i/>
          <w:vertAlign w:val="superscript"/>
          <w:lang w:val="en-SG"/>
        </w:rPr>
      </w:pPr>
      <w:r w:rsidRPr="00AF46C2">
        <w:rPr>
          <w:rFonts w:asciiTheme="minorHAnsi" w:hAnsiTheme="minorHAnsi" w:cstheme="minorHAnsi"/>
          <w:b/>
          <w:bCs/>
        </w:rPr>
        <w:t xml:space="preserve">S1 (f) (ii) Please explain: </w:t>
      </w:r>
      <w:r w:rsidRPr="00AF46C2">
        <w:rPr>
          <w:rFonts w:asciiTheme="minorHAnsi" w:hAnsiTheme="minorHAnsi" w:cstheme="minorHAnsi"/>
          <w:b/>
          <w:bCs/>
          <w:vertAlign w:val="superscript"/>
        </w:rPr>
        <w:t>(if “Research with apparent or tangible benefits with measurable outcomes to the public at large and may include those less privileged community or a sub-community” is selected in S1. (f))</w:t>
      </w:r>
    </w:p>
    <w:sdt>
      <w:sdtPr>
        <w:rPr>
          <w:rFonts w:asciiTheme="minorHAnsi" w:hAnsiTheme="minorHAnsi" w:cstheme="minorHAnsi"/>
          <w:iCs/>
          <w:lang w:val="en-SG"/>
        </w:rPr>
        <w:id w:val="381763885"/>
        <w:placeholder>
          <w:docPart w:val="183CBE95A4534CC4BEBC2066506C7C6A"/>
        </w:placeholder>
        <w:showingPlcHdr/>
      </w:sdtPr>
      <w:sdtEndPr/>
      <w:sdtContent>
        <w:p w14:paraId="602ACBC1" w14:textId="77777777" w:rsidR="00864CED" w:rsidRPr="005904C1" w:rsidRDefault="00864CED" w:rsidP="00864CED">
          <w:pPr>
            <w:ind w:firstLine="144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A0F0014" w14:textId="77777777" w:rsidR="00864CED" w:rsidRPr="00AF46C2" w:rsidRDefault="00864CED" w:rsidP="008E16C5">
      <w:pPr>
        <w:spacing w:line="360" w:lineRule="auto"/>
        <w:ind w:left="1440" w:hanging="540"/>
        <w:contextualSpacing/>
        <w:rPr>
          <w:rFonts w:asciiTheme="minorHAnsi" w:hAnsiTheme="minorHAnsi" w:cstheme="minorHAnsi"/>
          <w:lang w:val="en-SG"/>
        </w:rPr>
      </w:pPr>
    </w:p>
    <w:p w14:paraId="25553E97" w14:textId="4CA46AFA" w:rsidR="003B2565" w:rsidRPr="00864CED" w:rsidRDefault="00125EFD" w:rsidP="00864CED">
      <w:pPr>
        <w:spacing w:line="360" w:lineRule="auto"/>
        <w:ind w:left="1440" w:hanging="540"/>
        <w:contextualSpacing/>
        <w:rPr>
          <w:rFonts w:asciiTheme="minorHAnsi" w:hAnsiTheme="minorHAnsi" w:cstheme="minorHAnsi"/>
          <w:lang w:val="en-SG"/>
        </w:rPr>
      </w:pPr>
      <w:sdt>
        <w:sdtPr>
          <w:rPr>
            <w:rFonts w:asciiTheme="minorHAnsi" w:hAnsiTheme="minorHAnsi" w:cstheme="minorHAnsi"/>
          </w:rPr>
          <w:id w:val="480894931"/>
          <w14:checkbox>
            <w14:checked w14:val="0"/>
            <w14:checkedState w14:val="2612" w14:font="MS Gothic"/>
            <w14:uncheckedState w14:val="2610" w14:font="MS Gothic"/>
          </w14:checkbox>
        </w:sdtPr>
        <w:sdtEndPr/>
        <w:sdtContent>
          <w:r w:rsidR="000526C1">
            <w:rPr>
              <w:rFonts w:ascii="MS Gothic" w:eastAsia="MS Gothic" w:hAnsi="MS Gothic" w:cstheme="minorHAnsi" w:hint="eastAsia"/>
            </w:rPr>
            <w:t>☐</w:t>
          </w:r>
        </w:sdtContent>
      </w:sdt>
      <w:r w:rsidR="000526C1">
        <w:rPr>
          <w:rFonts w:asciiTheme="minorHAnsi" w:hAnsiTheme="minorHAnsi" w:cstheme="minorHAnsi"/>
        </w:rPr>
        <w:tab/>
      </w:r>
      <w:r w:rsidR="003B2565" w:rsidRPr="00AF46C2">
        <w:rPr>
          <w:rFonts w:asciiTheme="minorHAnsi" w:hAnsiTheme="minorHAnsi" w:cstheme="minorHAnsi"/>
        </w:rPr>
        <w:t>(iii) Research that contributes or could contribute to impact at a national, regional or international level with potential to lead to improvement in policy and prevailing standards on innovation, management and practice in healthcare and other human biomedical related fields,</w:t>
      </w:r>
    </w:p>
    <w:p w14:paraId="524EFA66" w14:textId="1CFF0888" w:rsidR="003B2565" w:rsidRPr="00AF46C2" w:rsidRDefault="003B2565" w:rsidP="00864CED">
      <w:pPr>
        <w:tabs>
          <w:tab w:val="num" w:pos="2160"/>
        </w:tabs>
        <w:ind w:left="1440"/>
        <w:contextualSpacing/>
        <w:rPr>
          <w:rFonts w:asciiTheme="minorHAnsi" w:hAnsiTheme="minorHAnsi" w:cstheme="minorHAnsi"/>
          <w:b/>
          <w:bCs/>
          <w:lang w:val="en-SG"/>
        </w:rPr>
      </w:pPr>
      <w:r w:rsidRPr="00AF46C2">
        <w:rPr>
          <w:rFonts w:asciiTheme="minorHAnsi" w:hAnsiTheme="minorHAnsi" w:cstheme="minorHAnsi"/>
          <w:b/>
          <w:bCs/>
        </w:rPr>
        <w:t xml:space="preserve">S1 (f) (iii) Please explain: </w:t>
      </w:r>
      <w:r w:rsidRPr="00AF46C2">
        <w:rPr>
          <w:rFonts w:asciiTheme="minorHAnsi" w:hAnsiTheme="minorHAnsi" w:cstheme="minorHAnsi"/>
          <w:b/>
          <w:bCs/>
          <w:vertAlign w:val="superscript"/>
        </w:rPr>
        <w:t>(if “Research that contributes or could contribute to impact at a national, regional or international level with potential to lead to improvement in policy and prevailing standards on innovation, management and practice in healthcare and other human biomedical related fields.” Is selected in S1. (f))</w:t>
      </w:r>
    </w:p>
    <w:sdt>
      <w:sdtPr>
        <w:rPr>
          <w:rFonts w:asciiTheme="minorHAnsi" w:hAnsiTheme="minorHAnsi" w:cstheme="minorHAnsi"/>
          <w:iCs/>
          <w:lang w:val="en-SG"/>
        </w:rPr>
        <w:id w:val="742840383"/>
        <w:placeholder>
          <w:docPart w:val="B9E7A7A4950D4F529B683B9F6D5B91A2"/>
        </w:placeholder>
        <w:showingPlcHdr/>
      </w:sdtPr>
      <w:sdtEndPr/>
      <w:sdtContent>
        <w:p w14:paraId="206FF377" w14:textId="77777777" w:rsidR="005904C1" w:rsidRDefault="005904C1" w:rsidP="00864CED">
          <w:pPr>
            <w:ind w:firstLine="144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AE90933" w14:textId="25AE5DA6" w:rsidR="003B2565" w:rsidRPr="005904C1" w:rsidRDefault="003B2565" w:rsidP="000526C1">
      <w:pPr>
        <w:tabs>
          <w:tab w:val="num" w:pos="2160"/>
        </w:tabs>
        <w:ind w:firstLine="1260"/>
        <w:contextualSpacing/>
        <w:rPr>
          <w:rFonts w:asciiTheme="minorHAnsi" w:hAnsiTheme="minorHAnsi" w:cstheme="minorHAnsi"/>
          <w:lang w:val="en-SG"/>
        </w:rPr>
      </w:pPr>
    </w:p>
    <w:p w14:paraId="1912C3D2" w14:textId="77777777" w:rsidR="003B2565" w:rsidRPr="005904C1" w:rsidRDefault="003B2565" w:rsidP="003B2565">
      <w:pPr>
        <w:ind w:left="1800"/>
        <w:contextualSpacing/>
        <w:rPr>
          <w:rFonts w:asciiTheme="minorHAnsi" w:hAnsiTheme="minorHAnsi" w:cstheme="minorHAnsi"/>
          <w:lang w:val="en-SG"/>
        </w:rPr>
      </w:pPr>
    </w:p>
    <w:p w14:paraId="7FEEFE0A" w14:textId="77777777" w:rsidR="003B2565" w:rsidRPr="005904C1" w:rsidRDefault="003B2565" w:rsidP="003B2565">
      <w:pPr>
        <w:ind w:left="1800"/>
        <w:contextualSpacing/>
        <w:rPr>
          <w:rFonts w:asciiTheme="minorHAnsi" w:hAnsiTheme="minorHAnsi" w:cstheme="minorHAnsi"/>
          <w:i/>
          <w:lang w:val="en-SG"/>
        </w:rPr>
      </w:pPr>
    </w:p>
    <w:p w14:paraId="0E94D307" w14:textId="77777777" w:rsidR="003B2565" w:rsidRPr="005904C1" w:rsidRDefault="003B2565" w:rsidP="003B2565">
      <w:pPr>
        <w:ind w:left="1800"/>
        <w:contextualSpacing/>
        <w:rPr>
          <w:rFonts w:asciiTheme="minorHAnsi" w:hAnsiTheme="minorHAnsi" w:cstheme="minorHAnsi"/>
          <w:i/>
          <w:lang w:val="en-SG"/>
        </w:rPr>
      </w:pPr>
    </w:p>
    <w:p w14:paraId="7E705DB9" w14:textId="5254C8F6" w:rsidR="000526C1" w:rsidRDefault="000526C1">
      <w:pPr>
        <w:rPr>
          <w:rFonts w:asciiTheme="minorHAnsi" w:hAnsiTheme="minorHAnsi" w:cstheme="minorHAnsi"/>
          <w:i/>
          <w:shd w:val="pct15" w:color="auto" w:fill="FFFFFF"/>
          <w:lang w:val="en-SG"/>
        </w:rPr>
      </w:pPr>
      <w:r>
        <w:rPr>
          <w:rFonts w:asciiTheme="minorHAnsi" w:hAnsiTheme="minorHAnsi" w:cstheme="minorHAnsi"/>
          <w:i/>
          <w:shd w:val="pct15" w:color="auto" w:fill="FFFFFF"/>
          <w:lang w:val="en-SG"/>
        </w:rPr>
        <w:br w:type="page"/>
      </w:r>
    </w:p>
    <w:p w14:paraId="154FEECF" w14:textId="77777777" w:rsidR="003B2565" w:rsidRPr="00AF46C2" w:rsidRDefault="003B2565" w:rsidP="000526C1">
      <w:pPr>
        <w:pStyle w:val="Heading2"/>
        <w:numPr>
          <w:ilvl w:val="0"/>
          <w:numId w:val="0"/>
        </w:numPr>
        <w:rPr>
          <w:rFonts w:asciiTheme="minorHAnsi" w:hAnsiTheme="minorHAnsi" w:cstheme="minorHAnsi"/>
          <w:b w:val="0"/>
          <w:bCs w:val="0"/>
        </w:rPr>
      </w:pPr>
      <w:bookmarkStart w:id="35" w:name="_Toc421629906"/>
      <w:bookmarkStart w:id="36" w:name="_Toc162886296"/>
      <w:r w:rsidRPr="00AF46C2">
        <w:rPr>
          <w:rFonts w:asciiTheme="minorHAnsi" w:hAnsiTheme="minorHAnsi" w:cstheme="minorHAnsi"/>
        </w:rPr>
        <w:lastRenderedPageBreak/>
        <w:t>Section T: Research Data Confidentiality</w:t>
      </w:r>
      <w:bookmarkEnd w:id="35"/>
      <w:bookmarkEnd w:id="36"/>
    </w:p>
    <w:p w14:paraId="368938A4" w14:textId="538AC87B" w:rsidR="003B2565" w:rsidRPr="005904C1" w:rsidRDefault="005904C1" w:rsidP="003B2565">
      <w:pPr>
        <w:rPr>
          <w:rFonts w:asciiTheme="minorHAnsi" w:hAnsiTheme="minorHAnsi" w:cstheme="minorHAnsi"/>
          <w:b/>
          <w:bCs/>
          <w:i/>
          <w:sz w:val="20"/>
          <w:lang w:val="en-SG"/>
        </w:rPr>
      </w:pPr>
      <w:r w:rsidRPr="00864CED">
        <w:rPr>
          <w:rFonts w:asciiTheme="minorHAnsi" w:hAnsiTheme="minorHAnsi" w:cstheme="minorHAnsi"/>
          <w:b/>
          <w:bCs/>
          <w:i/>
          <w:sz w:val="20"/>
          <w:highlight w:val="yellow"/>
          <w:lang w:val="en-SG"/>
        </w:rPr>
        <w:t>Please complete this Section if</w:t>
      </w:r>
      <w:r w:rsidR="003B2565" w:rsidRPr="00864CED">
        <w:rPr>
          <w:rFonts w:asciiTheme="minorHAnsi" w:hAnsiTheme="minorHAnsi" w:cstheme="minorHAnsi"/>
          <w:b/>
          <w:bCs/>
          <w:i/>
          <w:sz w:val="20"/>
          <w:highlight w:val="yellow"/>
          <w:lang w:val="en-SG"/>
        </w:rPr>
        <w:t xml:space="preserve"> "Application Form” is selected in D1</w:t>
      </w:r>
      <w:r w:rsidRPr="00864CED">
        <w:rPr>
          <w:rFonts w:asciiTheme="minorHAnsi" w:hAnsiTheme="minorHAnsi" w:cstheme="minorHAnsi"/>
          <w:b/>
          <w:bCs/>
          <w:i/>
          <w:sz w:val="20"/>
          <w:highlight w:val="yellow"/>
          <w:lang w:val="en-SG"/>
        </w:rPr>
        <w:t>.</w:t>
      </w:r>
    </w:p>
    <w:p w14:paraId="5EFE1FA9" w14:textId="77777777" w:rsidR="005904C1" w:rsidRPr="005904C1" w:rsidRDefault="005904C1" w:rsidP="003B2565">
      <w:pPr>
        <w:rPr>
          <w:rFonts w:asciiTheme="minorHAnsi" w:hAnsiTheme="minorHAnsi" w:cstheme="minorHAnsi"/>
          <w:iCs/>
          <w:szCs w:val="22"/>
          <w:lang w:val="en-SG"/>
        </w:rPr>
      </w:pPr>
    </w:p>
    <w:p w14:paraId="494EC352" w14:textId="77777777" w:rsidR="003B2565" w:rsidRDefault="003B2565" w:rsidP="003B2565">
      <w:pPr>
        <w:rPr>
          <w:rFonts w:asciiTheme="minorHAnsi" w:hAnsiTheme="minorHAnsi" w:cstheme="minorHAnsi"/>
          <w:b/>
          <w:bCs/>
        </w:rPr>
      </w:pPr>
      <w:r w:rsidRPr="00AF46C2">
        <w:rPr>
          <w:rFonts w:asciiTheme="minorHAnsi" w:hAnsiTheme="minorHAnsi" w:cstheme="minorHAnsi"/>
          <w:b/>
          <w:bCs/>
        </w:rPr>
        <w:t xml:space="preserve">T1. Please select the mode of identification for the research data at the point of collection of research data. </w:t>
      </w:r>
    </w:p>
    <w:p w14:paraId="281D124F" w14:textId="764A08A2" w:rsidR="00D229E0" w:rsidRDefault="00D229E0" w:rsidP="00D229E0">
      <w:pPr>
        <w:ind w:firstLine="450"/>
        <w:rPr>
          <w:rFonts w:asciiTheme="minorHAnsi" w:hAnsiTheme="minorHAnsi" w:cstheme="minorHAnsi"/>
        </w:rPr>
      </w:pPr>
      <w:r>
        <w:rPr>
          <w:rFonts w:cstheme="minorHAnsi"/>
        </w:rPr>
        <w:object w:dxaOrig="225" w:dyaOrig="225" w14:anchorId="477CF576">
          <v:shape id="_x0000_i1570" type="#_x0000_t75" style="width:379.4pt;height:21.15pt" o:ole="">
            <v:imagedata r:id="rId178" o:title=""/>
          </v:shape>
          <w:control r:id="rId179" w:name="OptionButton107" w:shapeid="_x0000_i1570"/>
        </w:object>
      </w:r>
    </w:p>
    <w:p w14:paraId="55984A26" w14:textId="30C7EEA4" w:rsidR="00D229E0" w:rsidRDefault="00D229E0" w:rsidP="00D229E0">
      <w:pPr>
        <w:ind w:firstLine="450"/>
        <w:rPr>
          <w:rFonts w:asciiTheme="minorHAnsi" w:hAnsiTheme="minorHAnsi" w:cstheme="minorHAnsi"/>
        </w:rPr>
      </w:pPr>
      <w:r>
        <w:rPr>
          <w:rFonts w:cstheme="minorHAnsi"/>
        </w:rPr>
        <w:object w:dxaOrig="225" w:dyaOrig="225" w14:anchorId="310029D7">
          <v:shape id="_x0000_i1572" type="#_x0000_t75" style="width:407.45pt;height:21.15pt" o:ole="">
            <v:imagedata r:id="rId180" o:title=""/>
          </v:shape>
          <w:control r:id="rId181" w:name="OptionButton108" w:shapeid="_x0000_i1572"/>
        </w:object>
      </w:r>
    </w:p>
    <w:p w14:paraId="03899666" w14:textId="7AF1890A" w:rsidR="00D229E0" w:rsidRDefault="00D229E0" w:rsidP="00D229E0">
      <w:pPr>
        <w:ind w:firstLine="450"/>
        <w:rPr>
          <w:rFonts w:asciiTheme="minorHAnsi" w:hAnsiTheme="minorHAnsi" w:cstheme="minorHAnsi"/>
        </w:rPr>
      </w:pPr>
      <w:r>
        <w:rPr>
          <w:rFonts w:cstheme="minorHAnsi"/>
        </w:rPr>
        <w:object w:dxaOrig="225" w:dyaOrig="225" w14:anchorId="5CC3C7B0">
          <v:shape id="_x0000_i1574" type="#_x0000_t75" style="width:164.25pt;height:21.15pt" o:ole="">
            <v:imagedata r:id="rId182" o:title=""/>
          </v:shape>
          <w:control r:id="rId183" w:name="OptionButton109" w:shapeid="_x0000_i1574"/>
        </w:object>
      </w:r>
    </w:p>
    <w:p w14:paraId="5F053DBB" w14:textId="673FA253" w:rsidR="00D229E0" w:rsidRPr="00D229E0" w:rsidRDefault="00D229E0" w:rsidP="00864CED">
      <w:pPr>
        <w:ind w:firstLine="450"/>
        <w:rPr>
          <w:rFonts w:asciiTheme="minorHAnsi" w:hAnsiTheme="minorHAnsi" w:cstheme="minorHAnsi"/>
        </w:rPr>
      </w:pPr>
      <w:r>
        <w:rPr>
          <w:rFonts w:cstheme="minorHAnsi"/>
        </w:rPr>
        <w:object w:dxaOrig="225" w:dyaOrig="225" w14:anchorId="35B3D048">
          <v:shape id="_x0000_i1576" type="#_x0000_t75" style="width:108.2pt;height:21.15pt" o:ole="">
            <v:imagedata r:id="rId184" o:title=""/>
          </v:shape>
          <w:control r:id="rId185" w:name="OptionButton110" w:shapeid="_x0000_i1576"/>
        </w:object>
      </w:r>
    </w:p>
    <w:p w14:paraId="36898B93" w14:textId="1E8359BB" w:rsidR="003B2565" w:rsidRPr="00AF46C2" w:rsidRDefault="003B2565" w:rsidP="003B2565">
      <w:pPr>
        <w:ind w:left="810"/>
        <w:rPr>
          <w:rFonts w:asciiTheme="minorHAnsi" w:hAnsiTheme="minorHAnsi" w:cstheme="minorHAnsi"/>
          <w:b/>
          <w:bCs/>
        </w:rPr>
      </w:pPr>
      <w:r w:rsidRPr="00AF46C2">
        <w:rPr>
          <w:rFonts w:asciiTheme="minorHAnsi" w:hAnsiTheme="minorHAnsi" w:cstheme="minorHAnsi"/>
          <w:b/>
          <w:bCs/>
        </w:rPr>
        <w:t xml:space="preserve">T1. (a) Please elaborate. </w:t>
      </w:r>
      <w:r w:rsidRPr="00AF46C2">
        <w:rPr>
          <w:rFonts w:asciiTheme="minorHAnsi" w:hAnsiTheme="minorHAnsi" w:cstheme="minorHAnsi"/>
          <w:b/>
          <w:bCs/>
          <w:vertAlign w:val="superscript"/>
        </w:rPr>
        <w:t>(if “Other methods” is selected in T1)</w:t>
      </w:r>
    </w:p>
    <w:sdt>
      <w:sdtPr>
        <w:rPr>
          <w:rFonts w:asciiTheme="minorHAnsi" w:hAnsiTheme="minorHAnsi" w:cstheme="minorHAnsi"/>
          <w:iCs/>
          <w:lang w:val="en-SG"/>
        </w:rPr>
        <w:id w:val="543256416"/>
        <w:placeholder>
          <w:docPart w:val="F10A725C93C4495FACBA1A52313673B7"/>
        </w:placeholder>
        <w:showingPlcHdr/>
      </w:sdtPr>
      <w:sdtEndPr/>
      <w:sdtContent>
        <w:p w14:paraId="094B8390" w14:textId="77777777" w:rsidR="005904C1" w:rsidRDefault="005904C1" w:rsidP="005904C1">
          <w:pPr>
            <w:ind w:firstLine="81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E6F9FFF" w14:textId="77777777" w:rsidR="00D229E0" w:rsidRPr="005904C1" w:rsidRDefault="00D229E0" w:rsidP="005904C1">
      <w:pPr>
        <w:spacing w:line="259" w:lineRule="auto"/>
        <w:rPr>
          <w:rFonts w:asciiTheme="minorHAnsi" w:hAnsiTheme="minorHAnsi" w:cstheme="minorHAnsi"/>
          <w:szCs w:val="22"/>
          <w:lang w:val="en-SG"/>
        </w:rPr>
      </w:pPr>
    </w:p>
    <w:p w14:paraId="349D1507"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T2. Please state how the research data will be protected to ensure confidentiality and security. </w:t>
      </w:r>
    </w:p>
    <w:p w14:paraId="4D594E9F" w14:textId="77777777" w:rsidR="00D229E0" w:rsidRDefault="00125EFD" w:rsidP="00D229E0">
      <w:pPr>
        <w:spacing w:line="276" w:lineRule="auto"/>
        <w:ind w:left="471"/>
        <w:contextualSpacing/>
        <w:rPr>
          <w:rFonts w:asciiTheme="minorHAnsi" w:hAnsiTheme="minorHAnsi" w:cstheme="minorHAnsi"/>
          <w:bCs/>
          <w:lang w:val="en-SG"/>
        </w:rPr>
      </w:pPr>
      <w:sdt>
        <w:sdtPr>
          <w:rPr>
            <w:rFonts w:asciiTheme="minorHAnsi" w:hAnsiTheme="minorHAnsi" w:cstheme="minorHAnsi"/>
            <w:bCs/>
            <w:lang w:val="en-SG"/>
          </w:rPr>
          <w:id w:val="-1525246044"/>
          <w14:checkbox>
            <w14:checked w14:val="0"/>
            <w14:checkedState w14:val="2612" w14:font="MS Gothic"/>
            <w14:uncheckedState w14:val="2610" w14:font="MS Gothic"/>
          </w14:checkbox>
        </w:sdtPr>
        <w:sdtEndPr/>
        <w:sdtContent>
          <w:r w:rsidR="00D229E0">
            <w:rPr>
              <w:rFonts w:ascii="MS Gothic" w:eastAsia="MS Gothic" w:hAnsi="MS Gothic" w:cstheme="minorHAnsi" w:hint="eastAsia"/>
              <w:bCs/>
              <w:lang w:val="en-SG"/>
            </w:rPr>
            <w:t>☐</w:t>
          </w:r>
        </w:sdtContent>
      </w:sdt>
      <w:r w:rsidR="00D229E0">
        <w:rPr>
          <w:rFonts w:asciiTheme="minorHAnsi" w:hAnsiTheme="minorHAnsi" w:cstheme="minorHAnsi"/>
          <w:bCs/>
          <w:lang w:val="en-SG"/>
        </w:rPr>
        <w:t xml:space="preserve">   </w:t>
      </w:r>
      <w:r w:rsidR="003B2565" w:rsidRPr="00AF46C2">
        <w:rPr>
          <w:rFonts w:asciiTheme="minorHAnsi" w:hAnsiTheme="minorHAnsi" w:cstheme="minorHAnsi"/>
          <w:bCs/>
          <w:lang w:val="en-SG"/>
        </w:rPr>
        <w:t xml:space="preserve">Hardcopy data will be stored in designated locked location (e.g., cabinet(s), room(s), etc) that </w:t>
      </w:r>
      <w:r w:rsidR="00D229E0">
        <w:rPr>
          <w:rFonts w:asciiTheme="minorHAnsi" w:hAnsiTheme="minorHAnsi" w:cstheme="minorHAnsi"/>
          <w:bCs/>
          <w:lang w:val="en-SG"/>
        </w:rPr>
        <w:t xml:space="preserve">  </w:t>
      </w:r>
    </w:p>
    <w:p w14:paraId="093C788D" w14:textId="4A4089FD" w:rsidR="003B2565" w:rsidRPr="00AF46C2" w:rsidRDefault="00D229E0" w:rsidP="00D229E0">
      <w:pPr>
        <w:spacing w:line="276" w:lineRule="auto"/>
        <w:ind w:left="471"/>
        <w:contextualSpacing/>
        <w:rPr>
          <w:rFonts w:asciiTheme="minorHAnsi" w:hAnsiTheme="minorHAnsi" w:cstheme="minorHAnsi"/>
          <w:bCs/>
          <w:lang w:val="en-SG"/>
        </w:rPr>
      </w:pPr>
      <w:r>
        <w:rPr>
          <w:rFonts w:asciiTheme="minorHAnsi" w:hAnsiTheme="minorHAnsi" w:cstheme="minorHAnsi"/>
          <w:bCs/>
          <w:lang w:val="en-SG"/>
        </w:rPr>
        <w:t xml:space="preserve">        </w:t>
      </w:r>
      <w:r w:rsidR="003B2565" w:rsidRPr="00AF46C2">
        <w:rPr>
          <w:rFonts w:asciiTheme="minorHAnsi" w:hAnsiTheme="minorHAnsi" w:cstheme="minorHAnsi"/>
          <w:bCs/>
          <w:lang w:val="en-SG"/>
        </w:rPr>
        <w:t>are accessible to authorized study personnel only.</w:t>
      </w:r>
    </w:p>
    <w:p w14:paraId="11CFD7EC" w14:textId="77777777" w:rsidR="00D229E0" w:rsidRDefault="00125EFD" w:rsidP="00D229E0">
      <w:pPr>
        <w:spacing w:line="276" w:lineRule="auto"/>
        <w:ind w:left="471"/>
        <w:contextualSpacing/>
        <w:rPr>
          <w:rFonts w:asciiTheme="minorHAnsi" w:hAnsiTheme="minorHAnsi" w:cstheme="minorHAnsi"/>
          <w:bCs/>
          <w:lang w:val="en-SG"/>
        </w:rPr>
      </w:pPr>
      <w:sdt>
        <w:sdtPr>
          <w:rPr>
            <w:rFonts w:asciiTheme="minorHAnsi" w:hAnsiTheme="minorHAnsi" w:cstheme="minorHAnsi"/>
            <w:bCs/>
            <w:lang w:val="en-SG"/>
          </w:rPr>
          <w:id w:val="116734274"/>
          <w14:checkbox>
            <w14:checked w14:val="0"/>
            <w14:checkedState w14:val="2612" w14:font="MS Gothic"/>
            <w14:uncheckedState w14:val="2610" w14:font="MS Gothic"/>
          </w14:checkbox>
        </w:sdtPr>
        <w:sdtEndPr/>
        <w:sdtContent>
          <w:r w:rsidR="00D229E0">
            <w:rPr>
              <w:rFonts w:ascii="MS Gothic" w:eastAsia="MS Gothic" w:hAnsi="MS Gothic" w:cstheme="minorHAnsi" w:hint="eastAsia"/>
              <w:bCs/>
              <w:lang w:val="en-SG"/>
            </w:rPr>
            <w:t>☐</w:t>
          </w:r>
        </w:sdtContent>
      </w:sdt>
      <w:r w:rsidR="00D229E0">
        <w:rPr>
          <w:rFonts w:asciiTheme="minorHAnsi" w:hAnsiTheme="minorHAnsi" w:cstheme="minorHAnsi"/>
          <w:bCs/>
          <w:lang w:val="en-SG"/>
        </w:rPr>
        <w:t xml:space="preserve">   </w:t>
      </w:r>
      <w:r w:rsidR="003B2565" w:rsidRPr="00AF46C2">
        <w:rPr>
          <w:rFonts w:asciiTheme="minorHAnsi" w:hAnsiTheme="minorHAnsi" w:cstheme="minorHAnsi"/>
          <w:bCs/>
          <w:lang w:val="en-SG"/>
        </w:rPr>
        <w:t xml:space="preserve">Electronic data will be stored in institution approved secure, and encrypted storage medium, </w:t>
      </w:r>
      <w:r w:rsidR="00D229E0">
        <w:rPr>
          <w:rFonts w:asciiTheme="minorHAnsi" w:hAnsiTheme="minorHAnsi" w:cstheme="minorHAnsi"/>
          <w:bCs/>
          <w:lang w:val="en-SG"/>
        </w:rPr>
        <w:t xml:space="preserve">  </w:t>
      </w:r>
    </w:p>
    <w:p w14:paraId="0AB59878" w14:textId="77777777" w:rsidR="00D229E0" w:rsidRDefault="00D229E0" w:rsidP="00D229E0">
      <w:pPr>
        <w:spacing w:line="276" w:lineRule="auto"/>
        <w:ind w:left="471"/>
        <w:contextualSpacing/>
        <w:rPr>
          <w:rFonts w:asciiTheme="minorHAnsi" w:hAnsiTheme="minorHAnsi" w:cstheme="minorHAnsi"/>
          <w:bCs/>
          <w:lang w:val="en-SG"/>
        </w:rPr>
      </w:pPr>
      <w:r>
        <w:rPr>
          <w:rFonts w:asciiTheme="minorHAnsi" w:hAnsiTheme="minorHAnsi" w:cstheme="minorHAnsi"/>
          <w:bCs/>
          <w:lang w:val="en-SG"/>
        </w:rPr>
        <w:t xml:space="preserve">        </w:t>
      </w:r>
      <w:r w:rsidR="003B2565" w:rsidRPr="00AF46C2">
        <w:rPr>
          <w:rFonts w:asciiTheme="minorHAnsi" w:hAnsiTheme="minorHAnsi" w:cstheme="minorHAnsi"/>
          <w:bCs/>
          <w:lang w:val="en-SG"/>
        </w:rPr>
        <w:t xml:space="preserve">such as databases, encrypted portable media (e.g., USB drives, CD/DVD, hard disks), and/or </w:t>
      </w:r>
      <w:r>
        <w:rPr>
          <w:rFonts w:asciiTheme="minorHAnsi" w:hAnsiTheme="minorHAnsi" w:cstheme="minorHAnsi"/>
          <w:bCs/>
          <w:lang w:val="en-SG"/>
        </w:rPr>
        <w:t xml:space="preserve"> </w:t>
      </w:r>
    </w:p>
    <w:p w14:paraId="4154CBC0" w14:textId="77777777" w:rsidR="00D229E0" w:rsidRDefault="00D229E0" w:rsidP="00D229E0">
      <w:pPr>
        <w:spacing w:line="276" w:lineRule="auto"/>
        <w:ind w:left="471"/>
        <w:contextualSpacing/>
        <w:rPr>
          <w:rFonts w:asciiTheme="minorHAnsi" w:hAnsiTheme="minorHAnsi" w:cstheme="minorHAnsi"/>
          <w:bCs/>
          <w:lang w:val="en-SG"/>
        </w:rPr>
      </w:pPr>
      <w:r>
        <w:rPr>
          <w:rFonts w:asciiTheme="minorHAnsi" w:hAnsiTheme="minorHAnsi" w:cstheme="minorHAnsi"/>
          <w:bCs/>
          <w:lang w:val="en-SG"/>
        </w:rPr>
        <w:t xml:space="preserve">        </w:t>
      </w:r>
      <w:r w:rsidR="003B2565" w:rsidRPr="00AF46C2">
        <w:rPr>
          <w:rFonts w:asciiTheme="minorHAnsi" w:hAnsiTheme="minorHAnsi" w:cstheme="minorHAnsi"/>
          <w:bCs/>
          <w:lang w:val="en-SG"/>
        </w:rPr>
        <w:t xml:space="preserve">institution approved online storage platforms. The electronic data will not contain research </w:t>
      </w:r>
      <w:r>
        <w:rPr>
          <w:rFonts w:asciiTheme="minorHAnsi" w:hAnsiTheme="minorHAnsi" w:cstheme="minorHAnsi"/>
          <w:bCs/>
          <w:lang w:val="en-SG"/>
        </w:rPr>
        <w:t xml:space="preserve"> </w:t>
      </w:r>
    </w:p>
    <w:p w14:paraId="27CB84B7" w14:textId="77777777" w:rsidR="00D229E0" w:rsidRDefault="00D229E0" w:rsidP="00D229E0">
      <w:pPr>
        <w:spacing w:line="276" w:lineRule="auto"/>
        <w:ind w:left="471"/>
        <w:contextualSpacing/>
        <w:rPr>
          <w:rFonts w:asciiTheme="minorHAnsi" w:hAnsiTheme="minorHAnsi" w:cstheme="minorHAnsi"/>
          <w:bCs/>
          <w:lang w:val="en-SG"/>
        </w:rPr>
      </w:pPr>
      <w:r>
        <w:rPr>
          <w:rFonts w:asciiTheme="minorHAnsi" w:hAnsiTheme="minorHAnsi" w:cstheme="minorHAnsi"/>
          <w:bCs/>
          <w:lang w:val="en-SG"/>
        </w:rPr>
        <w:t xml:space="preserve">        </w:t>
      </w:r>
      <w:r w:rsidR="003B2565" w:rsidRPr="00AF46C2">
        <w:rPr>
          <w:rFonts w:asciiTheme="minorHAnsi" w:hAnsiTheme="minorHAnsi" w:cstheme="minorHAnsi"/>
          <w:bCs/>
          <w:lang w:val="en-SG"/>
        </w:rPr>
        <w:t xml:space="preserve">participant identifiers. Identification code linking electronic data and research participants will </w:t>
      </w:r>
      <w:r>
        <w:rPr>
          <w:rFonts w:asciiTheme="minorHAnsi" w:hAnsiTheme="minorHAnsi" w:cstheme="minorHAnsi"/>
          <w:bCs/>
          <w:lang w:val="en-SG"/>
        </w:rPr>
        <w:t xml:space="preserve"> </w:t>
      </w:r>
    </w:p>
    <w:p w14:paraId="6FE965E1" w14:textId="78B1BA30" w:rsidR="003B2565" w:rsidRPr="00AF46C2" w:rsidRDefault="00D229E0" w:rsidP="00D229E0">
      <w:pPr>
        <w:spacing w:line="276" w:lineRule="auto"/>
        <w:ind w:left="471"/>
        <w:contextualSpacing/>
        <w:rPr>
          <w:rFonts w:asciiTheme="minorHAnsi" w:hAnsiTheme="minorHAnsi" w:cstheme="minorHAnsi"/>
          <w:bCs/>
          <w:lang w:val="en-SG"/>
        </w:rPr>
      </w:pPr>
      <w:r>
        <w:rPr>
          <w:rFonts w:asciiTheme="minorHAnsi" w:hAnsiTheme="minorHAnsi" w:cstheme="minorHAnsi"/>
          <w:bCs/>
          <w:lang w:val="en-SG"/>
        </w:rPr>
        <w:t xml:space="preserve">        </w:t>
      </w:r>
      <w:r w:rsidR="003B2565" w:rsidRPr="00AF46C2">
        <w:rPr>
          <w:rFonts w:asciiTheme="minorHAnsi" w:hAnsiTheme="minorHAnsi" w:cstheme="minorHAnsi"/>
          <w:bCs/>
          <w:lang w:val="en-SG"/>
        </w:rPr>
        <w:t xml:space="preserve">be stored separately. </w:t>
      </w:r>
    </w:p>
    <w:p w14:paraId="67F64C77" w14:textId="77777777" w:rsidR="003B2565" w:rsidRPr="00AF46C2" w:rsidRDefault="003B2565" w:rsidP="003B2565">
      <w:pPr>
        <w:ind w:left="831"/>
        <w:contextualSpacing/>
        <w:rPr>
          <w:rFonts w:asciiTheme="minorHAnsi" w:hAnsiTheme="minorHAnsi" w:cstheme="minorHAnsi"/>
          <w:bCs/>
          <w:sz w:val="20"/>
          <w:lang w:val="en-SG"/>
        </w:rPr>
      </w:pPr>
    </w:p>
    <w:p w14:paraId="6EE06870"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T3. Describe who will have access to the research data, and how the access will be controlled and monitored? </w:t>
      </w:r>
    </w:p>
    <w:sdt>
      <w:sdtPr>
        <w:rPr>
          <w:rFonts w:asciiTheme="minorHAnsi" w:hAnsiTheme="minorHAnsi" w:cstheme="minorHAnsi"/>
          <w:iCs/>
          <w:lang w:val="en-SG"/>
        </w:rPr>
        <w:id w:val="-702399059"/>
        <w:placeholder>
          <w:docPart w:val="3B0D7C8BFA62418EA5E1B566AA66EEE6"/>
        </w:placeholder>
        <w:showingPlcHdr/>
      </w:sdtPr>
      <w:sdtEndPr/>
      <w:sdtContent>
        <w:p w14:paraId="32139084" w14:textId="264DE9EA" w:rsidR="003B2565" w:rsidRPr="005904C1" w:rsidRDefault="005904C1" w:rsidP="005904C1">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39BED4C" w14:textId="77777777" w:rsidR="003B2565" w:rsidRPr="005904C1" w:rsidRDefault="003B2565" w:rsidP="003B2565">
      <w:pPr>
        <w:spacing w:line="259" w:lineRule="auto"/>
        <w:rPr>
          <w:rFonts w:asciiTheme="minorHAnsi" w:hAnsiTheme="minorHAnsi" w:cstheme="minorHAnsi"/>
          <w:iCs/>
          <w:sz w:val="24"/>
          <w:szCs w:val="24"/>
          <w:lang w:val="en-SG"/>
        </w:rPr>
      </w:pPr>
    </w:p>
    <w:p w14:paraId="7FEB522D" w14:textId="77777777" w:rsidR="003B2565" w:rsidRDefault="003B2565" w:rsidP="003B2565">
      <w:pPr>
        <w:rPr>
          <w:rFonts w:asciiTheme="minorHAnsi" w:hAnsiTheme="minorHAnsi" w:cstheme="minorHAnsi"/>
          <w:b/>
          <w:bCs/>
        </w:rPr>
      </w:pPr>
      <w:r w:rsidRPr="00AF46C2">
        <w:rPr>
          <w:rFonts w:asciiTheme="minorHAnsi" w:hAnsiTheme="minorHAnsi" w:cstheme="minorHAnsi"/>
          <w:b/>
          <w:bCs/>
        </w:rPr>
        <w:t xml:space="preserve">T4. How will the research data be managed upon study completion? </w:t>
      </w:r>
    </w:p>
    <w:p w14:paraId="0B56AB26" w14:textId="1C5C25DB" w:rsidR="00D229E0" w:rsidRDefault="00D229E0" w:rsidP="00D229E0">
      <w:pPr>
        <w:ind w:firstLine="450"/>
        <w:rPr>
          <w:rFonts w:asciiTheme="minorHAnsi" w:hAnsiTheme="minorHAnsi" w:cstheme="minorHAnsi"/>
        </w:rPr>
      </w:pPr>
      <w:r>
        <w:rPr>
          <w:rFonts w:cstheme="minorHAnsi"/>
        </w:rPr>
        <w:object w:dxaOrig="225" w:dyaOrig="225" w14:anchorId="3A8340EB">
          <v:shape id="_x0000_i1578" type="#_x0000_t75" style="width:448.4pt;height:31.45pt" o:ole="">
            <v:imagedata r:id="rId186" o:title=""/>
          </v:shape>
          <w:control r:id="rId187" w:name="OptionButton111" w:shapeid="_x0000_i1578"/>
        </w:object>
      </w:r>
    </w:p>
    <w:p w14:paraId="30AE63D4" w14:textId="6E6595F4" w:rsidR="00D229E0" w:rsidRPr="00D229E0" w:rsidRDefault="00D229E0" w:rsidP="00864CED">
      <w:pPr>
        <w:ind w:firstLine="450"/>
        <w:rPr>
          <w:rFonts w:asciiTheme="minorHAnsi" w:hAnsiTheme="minorHAnsi" w:cstheme="minorHAnsi"/>
        </w:rPr>
      </w:pPr>
      <w:r>
        <w:rPr>
          <w:rFonts w:cstheme="minorHAnsi"/>
        </w:rPr>
        <w:object w:dxaOrig="225" w:dyaOrig="225" w14:anchorId="5592478E">
          <v:shape id="_x0000_i1580" type="#_x0000_t75" style="width:285pt;height:21.15pt" o:ole="">
            <v:imagedata r:id="rId188" o:title=""/>
          </v:shape>
          <w:control r:id="rId189" w:name="OptionButton112" w:shapeid="_x0000_i1580"/>
        </w:object>
      </w:r>
    </w:p>
    <w:p w14:paraId="1A1DC82A" w14:textId="3519E121" w:rsidR="003B2565" w:rsidRPr="00AF46C2" w:rsidRDefault="003B2565" w:rsidP="003B2565">
      <w:pPr>
        <w:pStyle w:val="ListParagraph"/>
        <w:ind w:left="1080"/>
        <w:rPr>
          <w:rFonts w:asciiTheme="minorHAnsi" w:hAnsiTheme="minorHAnsi" w:cstheme="minorHAnsi"/>
          <w:b/>
          <w:bCs/>
          <w:vertAlign w:val="superscript"/>
        </w:rPr>
      </w:pPr>
      <w:r w:rsidRPr="00AF46C2">
        <w:rPr>
          <w:rFonts w:asciiTheme="minorHAnsi" w:hAnsiTheme="minorHAnsi" w:cstheme="minorHAnsi"/>
          <w:b/>
          <w:bCs/>
        </w:rPr>
        <w:t xml:space="preserve">T4. (a) Would the research data be stored in an identifiable format? </w:t>
      </w:r>
      <w:r w:rsidRPr="00AF46C2">
        <w:rPr>
          <w:rFonts w:asciiTheme="minorHAnsi" w:hAnsiTheme="minorHAnsi" w:cstheme="minorHAnsi"/>
          <w:b/>
          <w:bCs/>
          <w:vertAlign w:val="superscript"/>
        </w:rPr>
        <w:t>(if “The research data will be used for future research” is selected in T4)</w:t>
      </w:r>
    </w:p>
    <w:sdt>
      <w:sdtPr>
        <w:rPr>
          <w:rFonts w:asciiTheme="minorHAnsi" w:hAnsiTheme="minorHAnsi" w:cstheme="minorHAnsi"/>
          <w:iCs/>
          <w:lang w:val="en-SG"/>
        </w:rPr>
        <w:id w:val="1202048076"/>
        <w:placeholder>
          <w:docPart w:val="904F58C65DF44DB38831580976F04F3B"/>
        </w:placeholder>
        <w:showingPlcHdr/>
      </w:sdtPr>
      <w:sdtEndPr/>
      <w:sdtContent>
        <w:p w14:paraId="7859ACDD" w14:textId="77777777" w:rsidR="005904C1" w:rsidRDefault="005904C1" w:rsidP="005904C1">
          <w:pPr>
            <w:ind w:firstLine="108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4D167DC" w14:textId="77777777" w:rsidR="00D229E0" w:rsidRPr="005904C1" w:rsidRDefault="00D229E0" w:rsidP="005904C1">
      <w:pPr>
        <w:rPr>
          <w:rFonts w:asciiTheme="minorHAnsi" w:hAnsiTheme="minorHAnsi" w:cstheme="minorHAnsi"/>
        </w:rPr>
      </w:pPr>
    </w:p>
    <w:p w14:paraId="7ADB544C" w14:textId="408A2934" w:rsidR="003B2565" w:rsidRPr="00AF46C2" w:rsidRDefault="003B2565" w:rsidP="003B2565">
      <w:pPr>
        <w:pStyle w:val="ListParagraph"/>
        <w:ind w:left="1080"/>
        <w:rPr>
          <w:rFonts w:asciiTheme="minorHAnsi" w:hAnsiTheme="minorHAnsi" w:cstheme="minorHAnsi"/>
          <w:b/>
        </w:rPr>
      </w:pPr>
      <w:r w:rsidRPr="00AF46C2">
        <w:rPr>
          <w:rFonts w:asciiTheme="minorHAnsi" w:hAnsiTheme="minorHAnsi" w:cstheme="minorHAnsi"/>
          <w:b/>
        </w:rPr>
        <w:t xml:space="preserve">T4. (b) Please state where the research data would be stored. </w:t>
      </w:r>
      <w:r w:rsidRPr="00AF46C2">
        <w:rPr>
          <w:rFonts w:asciiTheme="minorHAnsi" w:hAnsiTheme="minorHAnsi" w:cstheme="minorHAnsi"/>
          <w:b/>
          <w:vertAlign w:val="superscript"/>
        </w:rPr>
        <w:t>(if “The research data will be used for future research” is selected in T4)</w:t>
      </w:r>
      <w:r w:rsidRPr="00AF46C2">
        <w:rPr>
          <w:rFonts w:asciiTheme="minorHAnsi" w:hAnsiTheme="minorHAnsi" w:cstheme="minorHAnsi"/>
          <w:b/>
        </w:rPr>
        <w:t xml:space="preserve"> </w:t>
      </w:r>
    </w:p>
    <w:sdt>
      <w:sdtPr>
        <w:rPr>
          <w:rFonts w:asciiTheme="minorHAnsi" w:hAnsiTheme="minorHAnsi" w:cstheme="minorHAnsi"/>
          <w:iCs/>
          <w:lang w:val="en-SG"/>
        </w:rPr>
        <w:id w:val="-559484243"/>
        <w:placeholder>
          <w:docPart w:val="83BBBC44A2F043D19C70B94CBF6992C9"/>
        </w:placeholder>
        <w:showingPlcHdr/>
      </w:sdtPr>
      <w:sdtEndPr/>
      <w:sdtContent>
        <w:p w14:paraId="2552B961" w14:textId="77777777" w:rsidR="005904C1" w:rsidRDefault="005904C1" w:rsidP="005904C1">
          <w:pPr>
            <w:ind w:firstLine="108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D4888F6" w14:textId="77777777" w:rsidR="00D229E0" w:rsidRPr="005904C1" w:rsidRDefault="00D229E0" w:rsidP="005904C1">
      <w:pPr>
        <w:spacing w:line="259" w:lineRule="auto"/>
        <w:contextualSpacing/>
        <w:rPr>
          <w:rFonts w:asciiTheme="minorHAnsi" w:hAnsiTheme="minorHAnsi" w:cstheme="minorHAnsi"/>
          <w:bCs/>
          <w:lang w:val="en-SG"/>
        </w:rPr>
      </w:pPr>
    </w:p>
    <w:p w14:paraId="6E4006B5" w14:textId="77777777" w:rsidR="003B2565" w:rsidRPr="00AF46C2" w:rsidRDefault="003B2565" w:rsidP="003B2565">
      <w:pPr>
        <w:spacing w:line="259" w:lineRule="auto"/>
        <w:ind w:left="990"/>
        <w:contextualSpacing/>
        <w:rPr>
          <w:rFonts w:asciiTheme="minorHAnsi" w:hAnsiTheme="minorHAnsi" w:cstheme="minorHAnsi"/>
          <w:bCs/>
          <w:lang w:val="en-SG"/>
        </w:rPr>
      </w:pPr>
    </w:p>
    <w:p w14:paraId="6AEBB17E" w14:textId="77777777" w:rsidR="00D229E0" w:rsidRDefault="00D229E0">
      <w:pPr>
        <w:rPr>
          <w:rFonts w:asciiTheme="minorHAnsi" w:hAnsiTheme="minorHAnsi" w:cstheme="minorHAnsi"/>
          <w:b/>
          <w:bCs/>
          <w:i/>
          <w:iCs/>
          <w:sz w:val="28"/>
          <w:szCs w:val="28"/>
          <w:lang w:val="en-US"/>
        </w:rPr>
      </w:pPr>
      <w:r>
        <w:rPr>
          <w:rFonts w:asciiTheme="minorHAnsi" w:hAnsiTheme="minorHAnsi" w:cstheme="minorHAnsi"/>
        </w:rPr>
        <w:br w:type="page"/>
      </w:r>
    </w:p>
    <w:p w14:paraId="38516CF2" w14:textId="2D387BA2" w:rsidR="003B2565" w:rsidRPr="00AF46C2" w:rsidRDefault="003B2565" w:rsidP="00D229E0">
      <w:pPr>
        <w:pStyle w:val="Heading2"/>
        <w:numPr>
          <w:ilvl w:val="0"/>
          <w:numId w:val="0"/>
        </w:numPr>
        <w:rPr>
          <w:rFonts w:asciiTheme="minorHAnsi" w:hAnsiTheme="minorHAnsi" w:cstheme="minorHAnsi"/>
          <w:b w:val="0"/>
          <w:bCs w:val="0"/>
        </w:rPr>
      </w:pPr>
      <w:bookmarkStart w:id="37" w:name="_Toc162886297"/>
      <w:r w:rsidRPr="00AF46C2">
        <w:rPr>
          <w:rFonts w:asciiTheme="minorHAnsi" w:hAnsiTheme="minorHAnsi" w:cstheme="minorHAnsi"/>
        </w:rPr>
        <w:lastRenderedPageBreak/>
        <w:t>Section U: Research Data - Recording of study procedures on audiotape, film/video, or other electronic medium.</w:t>
      </w:r>
      <w:bookmarkEnd w:id="37"/>
      <w:r w:rsidRPr="00AF46C2">
        <w:rPr>
          <w:rFonts w:asciiTheme="minorHAnsi" w:hAnsiTheme="minorHAnsi" w:cstheme="minorHAnsi"/>
        </w:rPr>
        <w:t xml:space="preserve"> </w:t>
      </w:r>
    </w:p>
    <w:p w14:paraId="26CD5BA1" w14:textId="4C4F56DF" w:rsidR="003B2565" w:rsidRPr="00F631DB" w:rsidRDefault="00F631DB" w:rsidP="003B2565">
      <w:pPr>
        <w:rPr>
          <w:rFonts w:asciiTheme="minorHAnsi" w:hAnsiTheme="minorHAnsi" w:cstheme="minorHAnsi"/>
          <w:b/>
          <w:bCs/>
          <w:i/>
          <w:iCs/>
          <w:sz w:val="20"/>
          <w:lang w:val="en-SG"/>
        </w:rPr>
      </w:pPr>
      <w:r w:rsidRPr="00864CED">
        <w:rPr>
          <w:rFonts w:asciiTheme="minorHAnsi" w:hAnsiTheme="minorHAnsi" w:cstheme="minorHAnsi"/>
          <w:b/>
          <w:bCs/>
          <w:i/>
          <w:iCs/>
          <w:sz w:val="20"/>
          <w:highlight w:val="yellow"/>
          <w:lang w:val="en-SG"/>
        </w:rPr>
        <w:t>Please complete if “</w:t>
      </w:r>
      <w:r w:rsidRPr="00864CED">
        <w:rPr>
          <w:rFonts w:asciiTheme="minorHAnsi" w:hAnsiTheme="minorHAnsi" w:cstheme="minorHAnsi"/>
          <w:b/>
          <w:bCs/>
          <w:i/>
          <w:iCs/>
          <w:sz w:val="20"/>
          <w:highlight w:val="yellow"/>
        </w:rPr>
        <w:t>Recording</w:t>
      </w:r>
      <w:r w:rsidR="003B2565" w:rsidRPr="00864CED">
        <w:rPr>
          <w:rFonts w:asciiTheme="minorHAnsi" w:hAnsiTheme="minorHAnsi" w:cstheme="minorHAnsi"/>
          <w:b/>
          <w:bCs/>
          <w:i/>
          <w:iCs/>
          <w:sz w:val="20"/>
          <w:highlight w:val="yellow"/>
          <w:lang w:val="en-SG"/>
        </w:rPr>
        <w:t xml:space="preserve"> of study procedures on audiotape, film/video, or other electronic medium” is selected in D3</w:t>
      </w:r>
      <w:r w:rsidRPr="00864CED">
        <w:rPr>
          <w:rFonts w:asciiTheme="minorHAnsi" w:hAnsiTheme="minorHAnsi" w:cstheme="minorHAnsi"/>
          <w:b/>
          <w:bCs/>
          <w:i/>
          <w:iCs/>
          <w:sz w:val="20"/>
          <w:highlight w:val="yellow"/>
          <w:lang w:val="en-SG"/>
        </w:rPr>
        <w:t>.</w:t>
      </w:r>
    </w:p>
    <w:p w14:paraId="28373C59" w14:textId="77777777" w:rsidR="00F631DB" w:rsidRPr="00F631DB" w:rsidRDefault="00F631DB" w:rsidP="003B2565">
      <w:pPr>
        <w:rPr>
          <w:rFonts w:asciiTheme="minorHAnsi" w:hAnsiTheme="minorHAnsi" w:cstheme="minorHAnsi"/>
          <w:szCs w:val="22"/>
          <w:lang w:val="en-SG"/>
        </w:rPr>
      </w:pPr>
    </w:p>
    <w:p w14:paraId="2F40EF8E"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U1. Please describe the contents of the recording (e.g. audio-recoding of interview/ focus group discussion, images of facial feature, etc). </w:t>
      </w:r>
    </w:p>
    <w:sdt>
      <w:sdtPr>
        <w:rPr>
          <w:rFonts w:asciiTheme="minorHAnsi" w:hAnsiTheme="minorHAnsi" w:cstheme="minorHAnsi"/>
          <w:iCs/>
          <w:lang w:val="en-SG"/>
        </w:rPr>
        <w:id w:val="-675422699"/>
        <w:placeholder>
          <w:docPart w:val="C42E6D0BC81041CCA8E1459435A92848"/>
        </w:placeholder>
        <w:showingPlcHdr/>
      </w:sdtPr>
      <w:sdtEndPr/>
      <w:sdtContent>
        <w:p w14:paraId="6932D9AC" w14:textId="28FF2894" w:rsidR="003B2565" w:rsidRPr="00F631DB" w:rsidRDefault="00F631DB" w:rsidP="003B2565">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ED59970" w14:textId="77777777" w:rsidR="003B2565" w:rsidRPr="00F631DB" w:rsidRDefault="003B2565" w:rsidP="003B2565">
      <w:pPr>
        <w:ind w:left="1440" w:hanging="540"/>
        <w:contextualSpacing/>
        <w:rPr>
          <w:rFonts w:asciiTheme="minorHAnsi" w:hAnsiTheme="minorHAnsi" w:cstheme="minorHAnsi"/>
          <w:bCs/>
          <w:iCs/>
          <w:szCs w:val="22"/>
          <w:lang w:val="en-SG"/>
        </w:rPr>
      </w:pPr>
    </w:p>
    <w:p w14:paraId="436C447D"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U2. What is the medium (audio tape/ video etc) used for recording? </w:t>
      </w:r>
    </w:p>
    <w:sdt>
      <w:sdtPr>
        <w:rPr>
          <w:rFonts w:asciiTheme="minorHAnsi" w:hAnsiTheme="minorHAnsi" w:cstheme="minorHAnsi"/>
          <w:iCs/>
          <w:lang w:val="en-SG"/>
        </w:rPr>
        <w:id w:val="1409270114"/>
        <w:placeholder>
          <w:docPart w:val="A0D0E59D1A6D4C088970DE14FDF65B50"/>
        </w:placeholder>
        <w:showingPlcHdr/>
      </w:sdtPr>
      <w:sdtEndPr/>
      <w:sdtContent>
        <w:p w14:paraId="122C5A7D" w14:textId="77777777" w:rsidR="00F631DB" w:rsidRDefault="00F631DB" w:rsidP="00F631DB">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7DE5926F" w14:textId="77777777" w:rsidR="00C83CC1" w:rsidRPr="00F631DB" w:rsidRDefault="00C83CC1" w:rsidP="00C83CC1">
      <w:pPr>
        <w:contextualSpacing/>
        <w:rPr>
          <w:rFonts w:asciiTheme="minorHAnsi" w:hAnsiTheme="minorHAnsi" w:cstheme="minorHAnsi"/>
          <w:iCs/>
          <w:szCs w:val="22"/>
          <w:lang w:val="en-SG"/>
        </w:rPr>
      </w:pPr>
    </w:p>
    <w:p w14:paraId="0582FC52" w14:textId="77777777" w:rsidR="003B2565" w:rsidRPr="00AF46C2" w:rsidRDefault="003B2565" w:rsidP="003B2565">
      <w:pPr>
        <w:rPr>
          <w:rFonts w:asciiTheme="minorHAnsi" w:hAnsiTheme="minorHAnsi" w:cstheme="minorHAnsi"/>
          <w:b/>
          <w:bCs/>
        </w:rPr>
      </w:pPr>
      <w:r w:rsidRPr="00AF46C2">
        <w:rPr>
          <w:rFonts w:asciiTheme="minorHAnsi" w:hAnsiTheme="minorHAnsi" w:cstheme="minorHAnsi"/>
          <w:b/>
          <w:bCs/>
        </w:rPr>
        <w:t xml:space="preserve">U3. Explain how the recorded information will be used in the study.  </w:t>
      </w:r>
    </w:p>
    <w:sdt>
      <w:sdtPr>
        <w:rPr>
          <w:rFonts w:asciiTheme="minorHAnsi" w:hAnsiTheme="minorHAnsi" w:cstheme="minorHAnsi"/>
          <w:iCs/>
          <w:lang w:val="en-SG"/>
        </w:rPr>
        <w:id w:val="-1839689894"/>
        <w:placeholder>
          <w:docPart w:val="6B013424A63D41CBA2E1341A10A2F587"/>
        </w:placeholder>
        <w:showingPlcHdr/>
      </w:sdtPr>
      <w:sdtEndPr/>
      <w:sdtContent>
        <w:p w14:paraId="693AF912" w14:textId="77777777" w:rsidR="00F631DB" w:rsidRDefault="00F631DB" w:rsidP="00F631DB">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0EEEFA4" w14:textId="77777777" w:rsidR="00C83CC1" w:rsidRPr="00F631DB" w:rsidRDefault="00C83CC1" w:rsidP="00C83CC1">
      <w:pPr>
        <w:contextualSpacing/>
        <w:rPr>
          <w:rFonts w:asciiTheme="minorHAnsi" w:hAnsiTheme="minorHAnsi" w:cstheme="minorHAnsi"/>
          <w:bCs/>
          <w:i/>
          <w:sz w:val="20"/>
          <w:lang w:val="en-SG"/>
        </w:rPr>
      </w:pPr>
    </w:p>
    <w:p w14:paraId="48AAFF26" w14:textId="77777777" w:rsidR="003B2565" w:rsidRDefault="003B2565" w:rsidP="00C83CC1">
      <w:pPr>
        <w:rPr>
          <w:rFonts w:asciiTheme="minorHAnsi" w:hAnsiTheme="minorHAnsi" w:cstheme="minorHAnsi"/>
          <w:b/>
          <w:bCs/>
        </w:rPr>
      </w:pPr>
      <w:r w:rsidRPr="00AF46C2">
        <w:rPr>
          <w:rFonts w:asciiTheme="minorHAnsi" w:hAnsiTheme="minorHAnsi" w:cstheme="minorHAnsi"/>
          <w:b/>
          <w:bCs/>
        </w:rPr>
        <w:t xml:space="preserve">U4. For how long and where will the recording medium be stored? Who will have access, how will access be controlled and monitored? </w:t>
      </w:r>
    </w:p>
    <w:sdt>
      <w:sdtPr>
        <w:rPr>
          <w:rFonts w:asciiTheme="minorHAnsi" w:hAnsiTheme="minorHAnsi" w:cstheme="minorHAnsi"/>
          <w:iCs/>
          <w:lang w:val="en-SG"/>
        </w:rPr>
        <w:id w:val="716789838"/>
        <w:placeholder>
          <w:docPart w:val="5FDB6B48C4AF44868886B391EDC78D95"/>
        </w:placeholder>
        <w:showingPlcHdr/>
      </w:sdtPr>
      <w:sdtEndPr/>
      <w:sdtContent>
        <w:p w14:paraId="080BA7BB" w14:textId="77777777" w:rsidR="00F631DB" w:rsidRDefault="00F631DB" w:rsidP="00F631DB">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11F8484" w14:textId="77777777" w:rsidR="00C83CC1" w:rsidRPr="00F631DB" w:rsidRDefault="00C83CC1" w:rsidP="00C83CC1">
      <w:pPr>
        <w:rPr>
          <w:rFonts w:asciiTheme="minorHAnsi" w:hAnsiTheme="minorHAnsi" w:cstheme="minorHAnsi"/>
          <w:b/>
          <w:bCs/>
          <w:lang w:val="en-SG"/>
        </w:rPr>
      </w:pPr>
    </w:p>
    <w:p w14:paraId="33965C45" w14:textId="77777777" w:rsidR="003B2565" w:rsidRPr="00AF46C2" w:rsidRDefault="003B2565" w:rsidP="00C83CC1">
      <w:pPr>
        <w:rPr>
          <w:rFonts w:asciiTheme="minorHAnsi" w:hAnsiTheme="minorHAnsi" w:cstheme="minorHAnsi"/>
          <w:b/>
          <w:bCs/>
        </w:rPr>
      </w:pPr>
      <w:r w:rsidRPr="00AF46C2">
        <w:rPr>
          <w:rFonts w:asciiTheme="minorHAnsi" w:hAnsiTheme="minorHAnsi" w:cstheme="minorHAnsi"/>
          <w:b/>
          <w:bCs/>
        </w:rPr>
        <w:t xml:space="preserve">U5. How will the recording medium be disposed? </w:t>
      </w:r>
    </w:p>
    <w:sdt>
      <w:sdtPr>
        <w:rPr>
          <w:rFonts w:asciiTheme="minorHAnsi" w:hAnsiTheme="minorHAnsi" w:cstheme="minorHAnsi"/>
          <w:iCs/>
          <w:lang w:val="en-SG"/>
        </w:rPr>
        <w:id w:val="1762954900"/>
        <w:placeholder>
          <w:docPart w:val="76D54602E7104965969D252E0401774A"/>
        </w:placeholder>
        <w:showingPlcHdr/>
      </w:sdtPr>
      <w:sdtEndPr/>
      <w:sdtContent>
        <w:p w14:paraId="1396645B" w14:textId="77777777" w:rsidR="00F631DB" w:rsidRDefault="00F631DB" w:rsidP="00F631DB">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A5EA2C0" w14:textId="40631789" w:rsidR="003B2565" w:rsidRPr="00F631DB" w:rsidRDefault="003B2565" w:rsidP="003B2565">
      <w:pPr>
        <w:contextualSpacing/>
        <w:rPr>
          <w:rFonts w:asciiTheme="minorHAnsi" w:hAnsiTheme="minorHAnsi" w:cstheme="minorHAnsi"/>
          <w:bCs/>
          <w:iCs/>
          <w:szCs w:val="22"/>
          <w:lang w:val="en-SG"/>
        </w:rPr>
      </w:pPr>
    </w:p>
    <w:p w14:paraId="0B9677DF" w14:textId="77777777" w:rsidR="003B2565" w:rsidRPr="00F631DB" w:rsidRDefault="003B2565" w:rsidP="003B2565">
      <w:pPr>
        <w:contextualSpacing/>
        <w:rPr>
          <w:rFonts w:asciiTheme="minorHAnsi" w:hAnsiTheme="minorHAnsi" w:cstheme="minorHAnsi"/>
          <w:bCs/>
          <w:sz w:val="20"/>
          <w:lang w:val="en-SG"/>
        </w:rPr>
      </w:pPr>
    </w:p>
    <w:p w14:paraId="26814A81" w14:textId="77777777" w:rsidR="003B2565" w:rsidRPr="00F631DB" w:rsidRDefault="003B2565" w:rsidP="003B2565">
      <w:pPr>
        <w:contextualSpacing/>
        <w:rPr>
          <w:rFonts w:asciiTheme="minorHAnsi" w:hAnsiTheme="minorHAnsi" w:cstheme="minorHAnsi"/>
          <w:bCs/>
          <w:sz w:val="20"/>
          <w:lang w:val="en-SG"/>
        </w:rPr>
      </w:pPr>
    </w:p>
    <w:p w14:paraId="4913FBF2" w14:textId="7ED1C03A" w:rsidR="00C83CC1" w:rsidRDefault="00C83CC1">
      <w:pPr>
        <w:rPr>
          <w:rFonts w:asciiTheme="minorHAnsi" w:hAnsiTheme="minorHAnsi" w:cstheme="minorHAnsi"/>
          <w:bCs/>
          <w:sz w:val="20"/>
          <w:lang w:val="en-SG"/>
        </w:rPr>
      </w:pPr>
      <w:r>
        <w:rPr>
          <w:rFonts w:asciiTheme="minorHAnsi" w:hAnsiTheme="minorHAnsi" w:cstheme="minorHAnsi"/>
          <w:bCs/>
          <w:sz w:val="20"/>
          <w:lang w:val="en-SG"/>
        </w:rPr>
        <w:br w:type="page"/>
      </w:r>
    </w:p>
    <w:p w14:paraId="1EB55EE3" w14:textId="77777777" w:rsidR="003B2565" w:rsidRPr="00AF46C2" w:rsidRDefault="003B2565" w:rsidP="00C83CC1">
      <w:pPr>
        <w:pStyle w:val="Heading2"/>
        <w:numPr>
          <w:ilvl w:val="0"/>
          <w:numId w:val="0"/>
        </w:numPr>
        <w:rPr>
          <w:rFonts w:asciiTheme="minorHAnsi" w:hAnsiTheme="minorHAnsi" w:cstheme="minorHAnsi"/>
          <w:b w:val="0"/>
          <w:bCs w:val="0"/>
        </w:rPr>
      </w:pPr>
      <w:bookmarkStart w:id="38" w:name="_Toc162886298"/>
      <w:r w:rsidRPr="00AF46C2">
        <w:rPr>
          <w:rFonts w:asciiTheme="minorHAnsi" w:hAnsiTheme="minorHAnsi" w:cstheme="minorHAnsi"/>
        </w:rPr>
        <w:lastRenderedPageBreak/>
        <w:t>Section V: Research Data - Use of software or mobile applications</w:t>
      </w:r>
      <w:bookmarkEnd w:id="38"/>
    </w:p>
    <w:p w14:paraId="2F05FA7D" w14:textId="67FBE659" w:rsidR="003B2565" w:rsidRPr="00F631DB" w:rsidRDefault="00F631DB" w:rsidP="003B2565">
      <w:pPr>
        <w:rPr>
          <w:rFonts w:asciiTheme="minorHAnsi" w:hAnsiTheme="minorHAnsi" w:cstheme="minorHAnsi"/>
          <w:b/>
          <w:bCs/>
          <w:i/>
          <w:iCs/>
          <w:sz w:val="20"/>
          <w:lang w:val="en-SG"/>
        </w:rPr>
      </w:pPr>
      <w:r w:rsidRPr="00864CED">
        <w:rPr>
          <w:rFonts w:asciiTheme="minorHAnsi" w:hAnsiTheme="minorHAnsi" w:cstheme="minorHAnsi"/>
          <w:b/>
          <w:bCs/>
          <w:i/>
          <w:iCs/>
          <w:sz w:val="20"/>
          <w:highlight w:val="yellow"/>
          <w:lang w:val="en-SG"/>
        </w:rPr>
        <w:t>Please complete this Section if</w:t>
      </w:r>
      <w:r w:rsidR="003B2565" w:rsidRPr="00864CED">
        <w:rPr>
          <w:rFonts w:asciiTheme="minorHAnsi" w:hAnsiTheme="minorHAnsi" w:cstheme="minorHAnsi"/>
          <w:b/>
          <w:bCs/>
          <w:i/>
          <w:iCs/>
          <w:sz w:val="20"/>
          <w:highlight w:val="yellow"/>
          <w:lang w:val="en-SG"/>
        </w:rPr>
        <w:t xml:space="preserve"> “Use of software or mobile applications” is selected in D3</w:t>
      </w:r>
      <w:r w:rsidRPr="00864CED">
        <w:rPr>
          <w:rFonts w:asciiTheme="minorHAnsi" w:hAnsiTheme="minorHAnsi" w:cstheme="minorHAnsi"/>
          <w:b/>
          <w:bCs/>
          <w:i/>
          <w:iCs/>
          <w:sz w:val="20"/>
          <w:highlight w:val="yellow"/>
          <w:lang w:val="en-SG"/>
        </w:rPr>
        <w:t>.</w:t>
      </w:r>
    </w:p>
    <w:p w14:paraId="11884A6A" w14:textId="77777777" w:rsidR="00F631DB" w:rsidRPr="00F631DB" w:rsidRDefault="00F631DB" w:rsidP="003B2565">
      <w:pPr>
        <w:rPr>
          <w:rFonts w:asciiTheme="minorHAnsi" w:hAnsiTheme="minorHAnsi" w:cstheme="minorHAnsi"/>
          <w:szCs w:val="22"/>
          <w:lang w:val="en-SG"/>
        </w:rPr>
      </w:pPr>
    </w:p>
    <w:p w14:paraId="136766F4"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V1. Please select the type of software(s) applicable and the name of software (including third party and mobile applications) Please also attach the supporting documents (if any).</w:t>
      </w:r>
    </w:p>
    <w:p w14:paraId="00E55471" w14:textId="1FE86F53" w:rsidR="003B2565" w:rsidRDefault="00125EFD" w:rsidP="00C83CC1">
      <w:pPr>
        <w:spacing w:line="360" w:lineRule="auto"/>
        <w:ind w:left="360"/>
        <w:rPr>
          <w:rFonts w:asciiTheme="minorHAnsi" w:hAnsiTheme="minorHAnsi" w:cstheme="minorHAnsi"/>
          <w:bCs/>
          <w:lang w:val="en-SG"/>
        </w:rPr>
      </w:pPr>
      <w:sdt>
        <w:sdtPr>
          <w:rPr>
            <w:rFonts w:asciiTheme="minorHAnsi" w:hAnsiTheme="minorHAnsi" w:cstheme="minorHAnsi"/>
            <w:bCs/>
            <w:lang w:val="en-SG"/>
          </w:rPr>
          <w:id w:val="1757022977"/>
          <w14:checkbox>
            <w14:checked w14:val="0"/>
            <w14:checkedState w14:val="2612" w14:font="MS Gothic"/>
            <w14:uncheckedState w14:val="2610" w14:font="MS Gothic"/>
          </w14:checkbox>
        </w:sdtPr>
        <w:sdtEndPr/>
        <w:sdtContent>
          <w:r w:rsidR="00C83CC1">
            <w:rPr>
              <w:rFonts w:ascii="MS Gothic" w:eastAsia="MS Gothic" w:hAnsi="MS Gothic" w:cstheme="minorHAnsi" w:hint="eastAsia"/>
              <w:bCs/>
              <w:lang w:val="en-SG"/>
            </w:rPr>
            <w:t>☐</w:t>
          </w:r>
        </w:sdtContent>
      </w:sdt>
      <w:r w:rsidR="00C83CC1">
        <w:rPr>
          <w:rFonts w:asciiTheme="minorHAnsi" w:hAnsiTheme="minorHAnsi" w:cstheme="minorHAnsi"/>
          <w:bCs/>
          <w:lang w:val="en-SG"/>
        </w:rPr>
        <w:tab/>
      </w:r>
      <w:r w:rsidR="003B2565" w:rsidRPr="00AF46C2">
        <w:rPr>
          <w:rFonts w:asciiTheme="minorHAnsi" w:hAnsiTheme="minorHAnsi" w:cstheme="minorHAnsi"/>
          <w:bCs/>
          <w:lang w:val="en-SG"/>
        </w:rPr>
        <w:t>(a) Telehealth Medical Device</w:t>
      </w:r>
    </w:p>
    <w:p w14:paraId="2593B64D" w14:textId="77777777" w:rsidR="00864CED" w:rsidRPr="00940DDB" w:rsidRDefault="00864CED" w:rsidP="00864CED">
      <w:pPr>
        <w:ind w:left="720"/>
        <w:rPr>
          <w:rFonts w:asciiTheme="minorHAnsi" w:hAnsiTheme="minorHAnsi" w:cstheme="minorHAnsi"/>
          <w:b/>
          <w:lang w:val="en-SG"/>
        </w:rPr>
      </w:pPr>
      <w:r w:rsidRPr="00AF46C2">
        <w:rPr>
          <w:rFonts w:asciiTheme="minorHAnsi" w:hAnsiTheme="minorHAnsi" w:cstheme="minorHAnsi"/>
          <w:b/>
          <w:lang w:val="en-SG"/>
        </w:rPr>
        <w:t xml:space="preserve">V1. (a) Name of Telehealth Medical Device: </w:t>
      </w:r>
      <w:r w:rsidRPr="00AF46C2">
        <w:rPr>
          <w:rFonts w:asciiTheme="minorHAnsi" w:hAnsiTheme="minorHAnsi" w:cstheme="minorHAnsi"/>
          <w:b/>
          <w:vertAlign w:val="superscript"/>
          <w:lang w:val="en-SG"/>
        </w:rPr>
        <w:t>(If “(a) Telehealth Medical Device” is selected in V1)</w:t>
      </w:r>
      <w:r>
        <w:rPr>
          <w:rFonts w:asciiTheme="minorHAnsi" w:hAnsiTheme="minorHAnsi" w:cstheme="minorHAnsi"/>
          <w:bCs/>
          <w:lang w:val="en-SG"/>
        </w:rPr>
        <w:tab/>
      </w:r>
    </w:p>
    <w:sdt>
      <w:sdtPr>
        <w:rPr>
          <w:rFonts w:asciiTheme="minorHAnsi" w:hAnsiTheme="minorHAnsi" w:cstheme="minorHAnsi"/>
          <w:iCs/>
          <w:lang w:val="en-SG"/>
        </w:rPr>
        <w:id w:val="1738898168"/>
        <w:placeholder>
          <w:docPart w:val="7AF2685E53F248BF87608DE6371C5AA6"/>
        </w:placeholder>
        <w:showingPlcHdr/>
      </w:sdtPr>
      <w:sdtEndPr/>
      <w:sdtContent>
        <w:p w14:paraId="2EC57C7E" w14:textId="77777777" w:rsidR="00864CED" w:rsidRDefault="00864CED" w:rsidP="00864CED">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945C36A" w14:textId="77777777" w:rsidR="00864CED" w:rsidRPr="00940DDB" w:rsidRDefault="00864CED" w:rsidP="00864CED">
      <w:pPr>
        <w:rPr>
          <w:rFonts w:asciiTheme="minorHAnsi" w:hAnsiTheme="minorHAnsi" w:cstheme="minorHAnsi"/>
          <w:bCs/>
          <w:lang w:val="en-SG"/>
        </w:rPr>
      </w:pPr>
    </w:p>
    <w:tbl>
      <w:tblPr>
        <w:tblStyle w:val="TableGrid"/>
        <w:tblW w:w="2806" w:type="pct"/>
        <w:tblInd w:w="715" w:type="dxa"/>
        <w:tblLook w:val="04A0" w:firstRow="1" w:lastRow="0" w:firstColumn="1" w:lastColumn="0" w:noHBand="0" w:noVBand="1"/>
      </w:tblPr>
      <w:tblGrid>
        <w:gridCol w:w="5219"/>
      </w:tblGrid>
      <w:tr w:rsidR="00864CED" w:rsidRPr="00AF46C2" w14:paraId="61B90644" w14:textId="77777777" w:rsidTr="009D077F">
        <w:tc>
          <w:tcPr>
            <w:tcW w:w="5000" w:type="pct"/>
          </w:tcPr>
          <w:p w14:paraId="3466AAF3" w14:textId="77777777" w:rsidR="00864CED" w:rsidRPr="00AF46C2" w:rsidRDefault="00864CED" w:rsidP="009D077F">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V1. (a) Attachment </w:t>
            </w:r>
            <w:r w:rsidRPr="00AF46C2">
              <w:rPr>
                <w:rFonts w:asciiTheme="minorHAnsi" w:hAnsiTheme="minorHAnsi" w:cstheme="minorHAnsi"/>
                <w:b/>
                <w:vertAlign w:val="superscript"/>
              </w:rPr>
              <w:t>(If “(a) Telehealth Medical Device” is selected in V1)</w:t>
            </w:r>
          </w:p>
        </w:tc>
      </w:tr>
      <w:tr w:rsidR="00864CED" w:rsidRPr="00AF46C2" w14:paraId="44E46A97" w14:textId="77777777" w:rsidTr="009D077F">
        <w:tc>
          <w:tcPr>
            <w:tcW w:w="5000" w:type="pct"/>
          </w:tcPr>
          <w:sdt>
            <w:sdtPr>
              <w:rPr>
                <w:rFonts w:asciiTheme="minorHAnsi" w:hAnsiTheme="minorHAnsi" w:cstheme="minorHAnsi"/>
                <w:iCs/>
                <w:lang w:val="en-SG"/>
              </w:rPr>
              <w:id w:val="1242447756"/>
              <w:placeholder>
                <w:docPart w:val="C8D27323FB544B48991ECA4C42D82648"/>
              </w:placeholder>
              <w:showingPlcHdr/>
            </w:sdtPr>
            <w:sdtEndPr/>
            <w:sdtContent>
              <w:p w14:paraId="12323E51" w14:textId="77777777" w:rsidR="00864CED" w:rsidRDefault="00864CED" w:rsidP="009D077F">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C8D5436" w14:textId="77777777" w:rsidR="00864CED" w:rsidRPr="00940DDB" w:rsidRDefault="00864CED" w:rsidP="009D077F">
            <w:pPr>
              <w:spacing w:after="200" w:line="276" w:lineRule="auto"/>
              <w:contextualSpacing/>
              <w:rPr>
                <w:rFonts w:asciiTheme="minorHAnsi" w:hAnsiTheme="minorHAnsi" w:cstheme="minorHAnsi"/>
                <w:lang w:val="en-SG"/>
              </w:rPr>
            </w:pPr>
          </w:p>
        </w:tc>
      </w:tr>
    </w:tbl>
    <w:p w14:paraId="3D529E67" w14:textId="77777777" w:rsidR="00864CED" w:rsidRPr="00864CED" w:rsidRDefault="00864CED" w:rsidP="00C83CC1">
      <w:pPr>
        <w:spacing w:line="360" w:lineRule="auto"/>
        <w:ind w:left="360"/>
        <w:rPr>
          <w:rFonts w:asciiTheme="minorHAnsi" w:hAnsiTheme="minorHAnsi" w:cstheme="minorHAnsi"/>
          <w:bCs/>
          <w:shd w:val="pct15" w:color="auto" w:fill="FFFFFF"/>
        </w:rPr>
      </w:pPr>
    </w:p>
    <w:p w14:paraId="78E5368F" w14:textId="23C0A345" w:rsidR="003B2565" w:rsidRDefault="00125EFD" w:rsidP="00C83CC1">
      <w:pPr>
        <w:spacing w:line="360" w:lineRule="auto"/>
        <w:ind w:left="360"/>
        <w:rPr>
          <w:rFonts w:asciiTheme="minorHAnsi" w:hAnsiTheme="minorHAnsi" w:cstheme="minorHAnsi"/>
          <w:bCs/>
          <w:lang w:val="en-SG"/>
        </w:rPr>
      </w:pPr>
      <w:sdt>
        <w:sdtPr>
          <w:rPr>
            <w:rFonts w:asciiTheme="minorHAnsi" w:hAnsiTheme="minorHAnsi" w:cstheme="minorHAnsi"/>
            <w:bCs/>
            <w:lang w:val="en-SG"/>
          </w:rPr>
          <w:id w:val="300048464"/>
          <w14:checkbox>
            <w14:checked w14:val="0"/>
            <w14:checkedState w14:val="2612" w14:font="MS Gothic"/>
            <w14:uncheckedState w14:val="2610" w14:font="MS Gothic"/>
          </w14:checkbox>
        </w:sdtPr>
        <w:sdtEndPr/>
        <w:sdtContent>
          <w:r w:rsidR="00C83CC1">
            <w:rPr>
              <w:rFonts w:ascii="MS Gothic" w:eastAsia="MS Gothic" w:hAnsi="MS Gothic" w:cstheme="minorHAnsi" w:hint="eastAsia"/>
              <w:bCs/>
              <w:lang w:val="en-SG"/>
            </w:rPr>
            <w:t>☐</w:t>
          </w:r>
        </w:sdtContent>
      </w:sdt>
      <w:r w:rsidR="00C83CC1">
        <w:rPr>
          <w:rFonts w:asciiTheme="minorHAnsi" w:hAnsiTheme="minorHAnsi" w:cstheme="minorHAnsi"/>
          <w:bCs/>
          <w:lang w:val="en-SG"/>
        </w:rPr>
        <w:tab/>
      </w:r>
      <w:r w:rsidR="003B2565" w:rsidRPr="00AF46C2">
        <w:rPr>
          <w:rFonts w:asciiTheme="minorHAnsi" w:hAnsiTheme="minorHAnsi" w:cstheme="minorHAnsi"/>
          <w:bCs/>
          <w:lang w:val="en-SG"/>
        </w:rPr>
        <w:t>(b) Telehealth Wellness Device</w:t>
      </w:r>
    </w:p>
    <w:p w14:paraId="38DA17CA" w14:textId="77777777" w:rsidR="00864CED" w:rsidRPr="00AF46C2" w:rsidRDefault="00864CED" w:rsidP="00864CED">
      <w:pPr>
        <w:ind w:left="720"/>
        <w:rPr>
          <w:rFonts w:asciiTheme="minorHAnsi" w:hAnsiTheme="minorHAnsi" w:cstheme="minorHAnsi"/>
          <w:b/>
          <w:lang w:val="en-SG"/>
        </w:rPr>
      </w:pPr>
      <w:r w:rsidRPr="00AF46C2">
        <w:rPr>
          <w:rFonts w:asciiTheme="minorHAnsi" w:hAnsiTheme="minorHAnsi" w:cstheme="minorHAnsi"/>
          <w:b/>
          <w:lang w:val="en-SG"/>
        </w:rPr>
        <w:t xml:space="preserve">V1. (b) Name of Telehealth Wellness Device: </w:t>
      </w:r>
      <w:r w:rsidRPr="00AF46C2">
        <w:rPr>
          <w:rFonts w:asciiTheme="minorHAnsi" w:hAnsiTheme="minorHAnsi" w:cstheme="minorHAnsi"/>
          <w:b/>
          <w:vertAlign w:val="superscript"/>
          <w:lang w:val="en-SG"/>
        </w:rPr>
        <w:t>(If “(b) Telehealth Wellness Device” is selected in V1)</w:t>
      </w:r>
    </w:p>
    <w:sdt>
      <w:sdtPr>
        <w:rPr>
          <w:rFonts w:asciiTheme="minorHAnsi" w:hAnsiTheme="minorHAnsi" w:cstheme="minorHAnsi"/>
          <w:iCs/>
          <w:lang w:val="en-SG"/>
        </w:rPr>
        <w:id w:val="867577802"/>
        <w:placeholder>
          <w:docPart w:val="5EB00A5EC5194D9AAB9E3D0C7294E902"/>
        </w:placeholder>
        <w:showingPlcHdr/>
      </w:sdtPr>
      <w:sdtEndPr/>
      <w:sdtContent>
        <w:p w14:paraId="21CF6133" w14:textId="77777777" w:rsidR="00864CED" w:rsidRDefault="00864CED" w:rsidP="00864CED">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BD09993" w14:textId="77777777" w:rsidR="00864CED" w:rsidRPr="00940DDB" w:rsidRDefault="00864CED" w:rsidP="00864CED">
      <w:pPr>
        <w:rPr>
          <w:rFonts w:asciiTheme="minorHAnsi" w:hAnsiTheme="minorHAnsi" w:cstheme="minorHAnsi"/>
          <w:bCs/>
          <w:lang w:val="en-SG"/>
        </w:rPr>
      </w:pPr>
    </w:p>
    <w:tbl>
      <w:tblPr>
        <w:tblStyle w:val="TableGrid"/>
        <w:tblW w:w="2806" w:type="pct"/>
        <w:tblInd w:w="715" w:type="dxa"/>
        <w:tblLook w:val="04A0" w:firstRow="1" w:lastRow="0" w:firstColumn="1" w:lastColumn="0" w:noHBand="0" w:noVBand="1"/>
      </w:tblPr>
      <w:tblGrid>
        <w:gridCol w:w="5219"/>
      </w:tblGrid>
      <w:tr w:rsidR="00864CED" w:rsidRPr="00AF46C2" w14:paraId="322182FE" w14:textId="77777777" w:rsidTr="009D077F">
        <w:tc>
          <w:tcPr>
            <w:tcW w:w="5000" w:type="pct"/>
          </w:tcPr>
          <w:p w14:paraId="7CA07125" w14:textId="77777777" w:rsidR="00864CED" w:rsidRPr="00AF46C2" w:rsidRDefault="00864CED" w:rsidP="009D077F">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V1. (b) Attachment </w:t>
            </w:r>
            <w:r w:rsidRPr="00AF46C2">
              <w:rPr>
                <w:rFonts w:asciiTheme="minorHAnsi" w:hAnsiTheme="minorHAnsi" w:cstheme="minorHAnsi"/>
                <w:b/>
                <w:vertAlign w:val="superscript"/>
              </w:rPr>
              <w:t>(If “(b) Telehealth Wellness Device” is selected in V1)</w:t>
            </w:r>
          </w:p>
        </w:tc>
      </w:tr>
      <w:tr w:rsidR="00864CED" w:rsidRPr="00AF46C2" w14:paraId="3F7B6801" w14:textId="77777777" w:rsidTr="009D077F">
        <w:tc>
          <w:tcPr>
            <w:tcW w:w="5000" w:type="pct"/>
          </w:tcPr>
          <w:sdt>
            <w:sdtPr>
              <w:rPr>
                <w:rFonts w:asciiTheme="minorHAnsi" w:hAnsiTheme="minorHAnsi" w:cstheme="minorHAnsi"/>
                <w:iCs/>
                <w:lang w:val="en-SG"/>
              </w:rPr>
              <w:id w:val="-1655526870"/>
              <w:placeholder>
                <w:docPart w:val="69E18FC62A0A4E409C258DCE3A356473"/>
              </w:placeholder>
              <w:showingPlcHdr/>
            </w:sdtPr>
            <w:sdtEndPr/>
            <w:sdtContent>
              <w:p w14:paraId="4AAB0923" w14:textId="77777777" w:rsidR="00864CED" w:rsidRDefault="00864CED" w:rsidP="009D077F">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1E8A6CC4" w14:textId="77777777" w:rsidR="00864CED" w:rsidRPr="00940DDB" w:rsidRDefault="00864CED" w:rsidP="009D077F">
            <w:pPr>
              <w:spacing w:after="200" w:line="276" w:lineRule="auto"/>
              <w:contextualSpacing/>
              <w:rPr>
                <w:rFonts w:asciiTheme="minorHAnsi" w:hAnsiTheme="minorHAnsi" w:cstheme="minorHAnsi"/>
                <w:lang w:val="en-SG"/>
              </w:rPr>
            </w:pPr>
          </w:p>
        </w:tc>
      </w:tr>
    </w:tbl>
    <w:p w14:paraId="079D4E86" w14:textId="77777777" w:rsidR="00864CED" w:rsidRPr="00864CED" w:rsidRDefault="00864CED" w:rsidP="00C83CC1">
      <w:pPr>
        <w:spacing w:line="360" w:lineRule="auto"/>
        <w:ind w:left="360"/>
        <w:rPr>
          <w:rFonts w:asciiTheme="minorHAnsi" w:hAnsiTheme="minorHAnsi" w:cstheme="minorHAnsi"/>
          <w:bCs/>
          <w:shd w:val="pct15" w:color="auto" w:fill="FFFFFF"/>
        </w:rPr>
      </w:pPr>
    </w:p>
    <w:p w14:paraId="342FE8ED" w14:textId="788DFB02" w:rsidR="003B2565" w:rsidRPr="00864CED" w:rsidRDefault="00125EFD" w:rsidP="00864CED">
      <w:pPr>
        <w:spacing w:line="360" w:lineRule="auto"/>
        <w:ind w:left="360"/>
        <w:rPr>
          <w:rFonts w:asciiTheme="minorHAnsi" w:hAnsiTheme="minorHAnsi" w:cstheme="minorHAnsi"/>
          <w:bCs/>
          <w:shd w:val="pct15" w:color="auto" w:fill="FFFFFF"/>
          <w:lang w:val="en-SG"/>
        </w:rPr>
      </w:pPr>
      <w:sdt>
        <w:sdtPr>
          <w:rPr>
            <w:rFonts w:asciiTheme="minorHAnsi" w:hAnsiTheme="minorHAnsi" w:cstheme="minorHAnsi"/>
            <w:bCs/>
            <w:lang w:val="en-SG"/>
          </w:rPr>
          <w:id w:val="-534883373"/>
          <w14:checkbox>
            <w14:checked w14:val="0"/>
            <w14:checkedState w14:val="2612" w14:font="MS Gothic"/>
            <w14:uncheckedState w14:val="2610" w14:font="MS Gothic"/>
          </w14:checkbox>
        </w:sdtPr>
        <w:sdtEndPr/>
        <w:sdtContent>
          <w:r w:rsidR="00C83CC1">
            <w:rPr>
              <w:rFonts w:ascii="MS Gothic" w:eastAsia="MS Gothic" w:hAnsi="MS Gothic" w:cstheme="minorHAnsi" w:hint="eastAsia"/>
              <w:bCs/>
              <w:lang w:val="en-SG"/>
            </w:rPr>
            <w:t>☐</w:t>
          </w:r>
        </w:sdtContent>
      </w:sdt>
      <w:r w:rsidR="00C83CC1">
        <w:rPr>
          <w:rFonts w:asciiTheme="minorHAnsi" w:hAnsiTheme="minorHAnsi" w:cstheme="minorHAnsi"/>
          <w:bCs/>
          <w:lang w:val="en-SG"/>
        </w:rPr>
        <w:tab/>
      </w:r>
      <w:r w:rsidR="003B2565" w:rsidRPr="00AF46C2">
        <w:rPr>
          <w:rFonts w:asciiTheme="minorHAnsi" w:hAnsiTheme="minorHAnsi" w:cstheme="minorHAnsi"/>
          <w:bCs/>
          <w:lang w:val="en-SG"/>
        </w:rPr>
        <w:t>(c) Others</w:t>
      </w:r>
      <w:bookmarkStart w:id="39" w:name="_Hlk135811392"/>
    </w:p>
    <w:p w14:paraId="2D079CF2" w14:textId="737C7E52" w:rsidR="003B2565" w:rsidRPr="00AF46C2" w:rsidRDefault="003B2565" w:rsidP="003B2565">
      <w:pPr>
        <w:ind w:left="720"/>
        <w:rPr>
          <w:rFonts w:asciiTheme="minorHAnsi" w:hAnsiTheme="minorHAnsi" w:cstheme="minorHAnsi"/>
          <w:b/>
          <w:lang w:val="en-SG"/>
        </w:rPr>
      </w:pPr>
      <w:r w:rsidRPr="00AF46C2">
        <w:rPr>
          <w:rFonts w:asciiTheme="minorHAnsi" w:hAnsiTheme="minorHAnsi" w:cstheme="minorHAnsi"/>
          <w:b/>
          <w:lang w:val="en-SG"/>
        </w:rPr>
        <w:t xml:space="preserve">V1. (c) Name of software: </w:t>
      </w:r>
      <w:r w:rsidRPr="00AF46C2">
        <w:rPr>
          <w:rFonts w:asciiTheme="minorHAnsi" w:hAnsiTheme="minorHAnsi" w:cstheme="minorHAnsi"/>
          <w:b/>
          <w:vertAlign w:val="superscript"/>
          <w:lang w:val="en-SG"/>
        </w:rPr>
        <w:t>(If “(c) Others” is selected in V1)</w:t>
      </w:r>
    </w:p>
    <w:sdt>
      <w:sdtPr>
        <w:rPr>
          <w:rFonts w:asciiTheme="minorHAnsi" w:hAnsiTheme="minorHAnsi" w:cstheme="minorHAnsi"/>
          <w:iCs/>
          <w:lang w:val="en-SG"/>
        </w:rPr>
        <w:id w:val="524370072"/>
        <w:placeholder>
          <w:docPart w:val="261E221D2B664A1EAF0FDEE58F91FB93"/>
        </w:placeholder>
        <w:showingPlcHdr/>
      </w:sdtPr>
      <w:sdtEndPr/>
      <w:sdtContent>
        <w:p w14:paraId="362AC8C4" w14:textId="77777777" w:rsidR="00940DDB" w:rsidRDefault="00940DDB" w:rsidP="00940DDB">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2366636F" w14:textId="77777777" w:rsidR="003B2565" w:rsidRPr="00940DDB" w:rsidRDefault="003B2565" w:rsidP="00940DDB">
      <w:pPr>
        <w:rPr>
          <w:rFonts w:asciiTheme="minorHAnsi" w:hAnsiTheme="minorHAnsi" w:cstheme="minorHAnsi"/>
          <w:bCs/>
          <w:lang w:val="en-SG"/>
        </w:rPr>
      </w:pPr>
    </w:p>
    <w:tbl>
      <w:tblPr>
        <w:tblStyle w:val="TableGrid"/>
        <w:tblW w:w="2806" w:type="pct"/>
        <w:tblInd w:w="715" w:type="dxa"/>
        <w:tblLook w:val="04A0" w:firstRow="1" w:lastRow="0" w:firstColumn="1" w:lastColumn="0" w:noHBand="0" w:noVBand="1"/>
      </w:tblPr>
      <w:tblGrid>
        <w:gridCol w:w="5219"/>
      </w:tblGrid>
      <w:tr w:rsidR="00940DDB" w:rsidRPr="00AF46C2" w14:paraId="747D776B" w14:textId="77777777" w:rsidTr="00940DDB">
        <w:tc>
          <w:tcPr>
            <w:tcW w:w="5000" w:type="pct"/>
          </w:tcPr>
          <w:p w14:paraId="2A0160F5" w14:textId="77777777" w:rsidR="00940DDB" w:rsidRPr="00AF46C2" w:rsidRDefault="00940DDB"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V1. (c) Attachment </w:t>
            </w:r>
            <w:r w:rsidRPr="00AF46C2">
              <w:rPr>
                <w:rFonts w:asciiTheme="minorHAnsi" w:hAnsiTheme="minorHAnsi" w:cstheme="minorHAnsi"/>
                <w:b/>
                <w:vertAlign w:val="superscript"/>
              </w:rPr>
              <w:t>(If “(c) Others” is selected in V1)</w:t>
            </w:r>
          </w:p>
        </w:tc>
      </w:tr>
      <w:tr w:rsidR="00940DDB" w:rsidRPr="00AF46C2" w14:paraId="08C3C87F" w14:textId="77777777" w:rsidTr="00940DDB">
        <w:tc>
          <w:tcPr>
            <w:tcW w:w="5000" w:type="pct"/>
          </w:tcPr>
          <w:sdt>
            <w:sdtPr>
              <w:rPr>
                <w:rFonts w:asciiTheme="minorHAnsi" w:hAnsiTheme="minorHAnsi" w:cstheme="minorHAnsi"/>
                <w:iCs/>
                <w:lang w:val="en-SG"/>
              </w:rPr>
              <w:id w:val="-904140818"/>
              <w:placeholder>
                <w:docPart w:val="62F405DFAE4A41278EEAF7C693C9D1F5"/>
              </w:placeholder>
              <w:showingPlcHdr/>
            </w:sdtPr>
            <w:sdtEndPr/>
            <w:sdtContent>
              <w:p w14:paraId="7CAC546B" w14:textId="77777777" w:rsidR="00940DDB" w:rsidRDefault="00940DDB" w:rsidP="00940DDB">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C5B2A27" w14:textId="5E685EEC" w:rsidR="00940DDB" w:rsidRPr="00940DDB" w:rsidRDefault="00940DDB" w:rsidP="00C11AF9">
            <w:pPr>
              <w:spacing w:after="200" w:line="276" w:lineRule="auto"/>
              <w:contextualSpacing/>
              <w:rPr>
                <w:rFonts w:asciiTheme="minorHAnsi" w:hAnsiTheme="minorHAnsi" w:cstheme="minorHAnsi"/>
                <w:lang w:val="en-SG"/>
              </w:rPr>
            </w:pPr>
          </w:p>
        </w:tc>
      </w:tr>
      <w:bookmarkEnd w:id="39"/>
    </w:tbl>
    <w:p w14:paraId="5103C1BD" w14:textId="77777777" w:rsidR="003B2565" w:rsidRPr="00C83CC1" w:rsidRDefault="003B2565" w:rsidP="003B2565">
      <w:pPr>
        <w:contextualSpacing/>
        <w:rPr>
          <w:rFonts w:asciiTheme="minorHAnsi" w:hAnsiTheme="minorHAnsi" w:cstheme="minorHAnsi"/>
          <w:bCs/>
          <w:sz w:val="20"/>
          <w:lang w:val="en-SG"/>
        </w:rPr>
      </w:pPr>
    </w:p>
    <w:p w14:paraId="182C5856"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V2. Please describe the following: </w:t>
      </w:r>
    </w:p>
    <w:p w14:paraId="7845AB90" w14:textId="77777777" w:rsidR="003B2565" w:rsidRPr="00AF46C2" w:rsidRDefault="003B2565">
      <w:pPr>
        <w:numPr>
          <w:ilvl w:val="4"/>
          <w:numId w:val="60"/>
        </w:numPr>
        <w:spacing w:line="276" w:lineRule="auto"/>
        <w:ind w:left="720"/>
        <w:contextualSpacing/>
        <w:rPr>
          <w:rFonts w:asciiTheme="minorHAnsi" w:hAnsiTheme="minorHAnsi" w:cstheme="minorHAnsi"/>
          <w:lang w:val="en-SG"/>
        </w:rPr>
      </w:pPr>
      <w:r w:rsidRPr="00AF46C2">
        <w:rPr>
          <w:rFonts w:asciiTheme="minorHAnsi" w:hAnsiTheme="minorHAnsi" w:cstheme="minorHAnsi"/>
          <w:lang w:val="en-SG"/>
        </w:rPr>
        <w:t>What data would be collected via the telehealth device?</w:t>
      </w:r>
    </w:p>
    <w:p w14:paraId="23D3A8BA" w14:textId="77777777" w:rsidR="003B2565" w:rsidRPr="00AF46C2" w:rsidRDefault="003B2565">
      <w:pPr>
        <w:numPr>
          <w:ilvl w:val="4"/>
          <w:numId w:val="60"/>
        </w:numPr>
        <w:spacing w:line="276" w:lineRule="auto"/>
        <w:ind w:left="720"/>
        <w:contextualSpacing/>
        <w:rPr>
          <w:rFonts w:asciiTheme="minorHAnsi" w:hAnsiTheme="minorHAnsi" w:cstheme="minorHAnsi"/>
          <w:lang w:val="en-SG"/>
        </w:rPr>
      </w:pPr>
      <w:r w:rsidRPr="00AF46C2">
        <w:rPr>
          <w:rFonts w:asciiTheme="minorHAnsi" w:hAnsiTheme="minorHAnsi" w:cstheme="minorHAnsi"/>
          <w:lang w:val="en-SG"/>
        </w:rPr>
        <w:t>Where the data would be stored?</w:t>
      </w:r>
    </w:p>
    <w:p w14:paraId="09FCB354" w14:textId="77777777" w:rsidR="003B2565" w:rsidRPr="00AF46C2" w:rsidRDefault="003B2565">
      <w:pPr>
        <w:numPr>
          <w:ilvl w:val="4"/>
          <w:numId w:val="60"/>
        </w:numPr>
        <w:spacing w:line="276" w:lineRule="auto"/>
        <w:ind w:left="720"/>
        <w:contextualSpacing/>
        <w:rPr>
          <w:rFonts w:asciiTheme="minorHAnsi" w:hAnsiTheme="minorHAnsi" w:cstheme="minorHAnsi"/>
          <w:lang w:val="en-SG"/>
        </w:rPr>
      </w:pPr>
      <w:r w:rsidRPr="00AF46C2">
        <w:rPr>
          <w:rFonts w:asciiTheme="minorHAnsi" w:hAnsiTheme="minorHAnsi" w:cstheme="minorHAnsi"/>
          <w:lang w:val="en-SG"/>
        </w:rPr>
        <w:t xml:space="preserve">Who have access to the data? </w:t>
      </w:r>
    </w:p>
    <w:p w14:paraId="3E784321" w14:textId="77777777" w:rsidR="003B2565" w:rsidRPr="00AF46C2" w:rsidRDefault="003B2565">
      <w:pPr>
        <w:numPr>
          <w:ilvl w:val="4"/>
          <w:numId w:val="60"/>
        </w:numPr>
        <w:spacing w:line="276" w:lineRule="auto"/>
        <w:ind w:left="720"/>
        <w:contextualSpacing/>
        <w:rPr>
          <w:rFonts w:asciiTheme="minorHAnsi" w:hAnsiTheme="minorHAnsi" w:cstheme="minorHAnsi"/>
          <w:lang w:val="en-SG"/>
        </w:rPr>
      </w:pPr>
      <w:r w:rsidRPr="00AF46C2">
        <w:rPr>
          <w:rFonts w:asciiTheme="minorHAnsi" w:hAnsiTheme="minorHAnsi" w:cstheme="minorHAnsi"/>
          <w:lang w:val="en-SG"/>
        </w:rPr>
        <w:t>How would the research data confidentiality be protected?</w:t>
      </w:r>
    </w:p>
    <w:p w14:paraId="26B429DF" w14:textId="0BC4D6FD" w:rsidR="003B2565" w:rsidRPr="00AF46C2" w:rsidRDefault="003B2565" w:rsidP="003B2565">
      <w:pPr>
        <w:ind w:left="720"/>
        <w:contextualSpacing/>
        <w:rPr>
          <w:rFonts w:asciiTheme="minorHAnsi" w:hAnsiTheme="minorHAnsi" w:cstheme="minorHAnsi"/>
          <w:b/>
          <w:bCs/>
          <w:lang w:val="en-SG"/>
        </w:rPr>
      </w:pPr>
    </w:p>
    <w:sdt>
      <w:sdtPr>
        <w:rPr>
          <w:rFonts w:asciiTheme="minorHAnsi" w:hAnsiTheme="minorHAnsi" w:cstheme="minorHAnsi"/>
          <w:iCs/>
          <w:lang w:val="en-SG"/>
        </w:rPr>
        <w:id w:val="-1931262935"/>
        <w:placeholder>
          <w:docPart w:val="8D1AFBEDEAA041ABB2F358400A9AF336"/>
        </w:placeholder>
        <w:showingPlcHdr/>
      </w:sdtPr>
      <w:sdtEndPr/>
      <w:sdtContent>
        <w:p w14:paraId="0E2B0778" w14:textId="77777777" w:rsidR="00940DDB" w:rsidRDefault="00940DDB" w:rsidP="00940DDB">
          <w:pPr>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55014B0C" w14:textId="77777777" w:rsidR="003B2565" w:rsidRPr="00940DDB" w:rsidRDefault="003B2565" w:rsidP="003B2565">
      <w:pPr>
        <w:rPr>
          <w:rFonts w:asciiTheme="minorHAnsi" w:hAnsiTheme="minorHAnsi" w:cstheme="minorHAnsi"/>
          <w:bCs/>
          <w:iCs/>
          <w:lang w:val="en-SG"/>
        </w:rPr>
      </w:pPr>
    </w:p>
    <w:p w14:paraId="2DA8FCCD"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V3. Assurances by Principal Investigator. </w:t>
      </w:r>
    </w:p>
    <w:p w14:paraId="46F71E76" w14:textId="77777777" w:rsidR="003B2565" w:rsidRDefault="003B2565">
      <w:pPr>
        <w:numPr>
          <w:ilvl w:val="1"/>
          <w:numId w:val="30"/>
        </w:numPr>
        <w:spacing w:line="276" w:lineRule="auto"/>
        <w:contextualSpacing/>
        <w:rPr>
          <w:rFonts w:asciiTheme="minorHAnsi" w:hAnsiTheme="minorHAnsi" w:cstheme="minorHAnsi"/>
          <w:lang w:val="en-SG"/>
        </w:rPr>
      </w:pPr>
      <w:r w:rsidRPr="00AF46C2">
        <w:rPr>
          <w:rFonts w:asciiTheme="minorHAnsi" w:hAnsiTheme="minorHAnsi" w:cstheme="minorHAnsi"/>
          <w:lang w:val="en-SG"/>
        </w:rPr>
        <w:t>The use of usage of the software or a mobile application and storage of data will be in compliance with institution policy.</w:t>
      </w:r>
    </w:p>
    <w:p w14:paraId="60A4EE3D" w14:textId="77777777" w:rsidR="00940DDB" w:rsidRPr="00AF46C2" w:rsidRDefault="00940DDB" w:rsidP="00940DDB">
      <w:pPr>
        <w:spacing w:line="276" w:lineRule="auto"/>
        <w:ind w:left="720"/>
        <w:contextualSpacing/>
        <w:rPr>
          <w:rFonts w:asciiTheme="minorHAnsi" w:hAnsiTheme="minorHAnsi" w:cstheme="minorHAnsi"/>
          <w:lang w:val="en-SG"/>
        </w:rPr>
      </w:pPr>
    </w:p>
    <w:p w14:paraId="1158747B" w14:textId="36EF79C2" w:rsidR="003B2565" w:rsidRPr="00AF46C2" w:rsidRDefault="00125EFD" w:rsidP="00C83CC1">
      <w:pPr>
        <w:spacing w:line="276" w:lineRule="auto"/>
        <w:ind w:left="1147"/>
        <w:contextualSpacing/>
        <w:rPr>
          <w:rFonts w:asciiTheme="minorHAnsi" w:hAnsiTheme="minorHAnsi" w:cstheme="minorHAnsi"/>
          <w:bCs/>
          <w:lang w:val="en-SG"/>
        </w:rPr>
      </w:pPr>
      <w:sdt>
        <w:sdtPr>
          <w:rPr>
            <w:rFonts w:asciiTheme="minorHAnsi" w:hAnsiTheme="minorHAnsi" w:cstheme="minorHAnsi"/>
            <w:bCs/>
            <w:lang w:val="en-SG"/>
          </w:rPr>
          <w:id w:val="603230184"/>
          <w14:checkbox>
            <w14:checked w14:val="0"/>
            <w14:checkedState w14:val="2612" w14:font="MS Gothic"/>
            <w14:uncheckedState w14:val="2610" w14:font="MS Gothic"/>
          </w14:checkbox>
        </w:sdtPr>
        <w:sdtEndPr/>
        <w:sdtContent>
          <w:r w:rsidR="00C83CC1">
            <w:rPr>
              <w:rFonts w:ascii="MS Gothic" w:eastAsia="MS Gothic" w:hAnsi="MS Gothic" w:cstheme="minorHAnsi" w:hint="eastAsia"/>
              <w:bCs/>
              <w:lang w:val="en-SG"/>
            </w:rPr>
            <w:t>☐</w:t>
          </w:r>
        </w:sdtContent>
      </w:sdt>
      <w:r w:rsidR="00864CED">
        <w:rPr>
          <w:rFonts w:asciiTheme="minorHAnsi" w:hAnsiTheme="minorHAnsi" w:cstheme="minorHAnsi"/>
          <w:bCs/>
          <w:lang w:val="en-SG"/>
        </w:rPr>
        <w:tab/>
        <w:t xml:space="preserve">    </w:t>
      </w:r>
      <w:r w:rsidR="003B2565" w:rsidRPr="00AF46C2">
        <w:rPr>
          <w:rFonts w:asciiTheme="minorHAnsi" w:hAnsiTheme="minorHAnsi" w:cstheme="minorHAnsi"/>
          <w:bCs/>
          <w:lang w:val="en-SG"/>
        </w:rPr>
        <w:t xml:space="preserve">I agree with the above statement. </w:t>
      </w:r>
    </w:p>
    <w:p w14:paraId="09793D79" w14:textId="77777777" w:rsidR="003B2565" w:rsidRPr="00AF46C2" w:rsidRDefault="003B2565" w:rsidP="003B2565">
      <w:pPr>
        <w:contextualSpacing/>
        <w:rPr>
          <w:rFonts w:asciiTheme="minorHAnsi" w:hAnsiTheme="minorHAnsi" w:cstheme="minorHAnsi"/>
          <w:bCs/>
          <w:sz w:val="20"/>
          <w:lang w:val="en-SG"/>
        </w:rPr>
      </w:pPr>
    </w:p>
    <w:p w14:paraId="0B37F392" w14:textId="186BF219" w:rsidR="00C83CC1" w:rsidRDefault="00C83CC1">
      <w:pPr>
        <w:rPr>
          <w:rFonts w:asciiTheme="minorHAnsi" w:hAnsiTheme="minorHAnsi" w:cstheme="minorHAnsi"/>
          <w:sz w:val="20"/>
          <w:lang w:val="en-SG"/>
        </w:rPr>
      </w:pPr>
      <w:r>
        <w:rPr>
          <w:rFonts w:asciiTheme="minorHAnsi" w:hAnsiTheme="minorHAnsi" w:cstheme="minorHAnsi"/>
          <w:sz w:val="20"/>
          <w:lang w:val="en-SG"/>
        </w:rPr>
        <w:br w:type="page"/>
      </w:r>
    </w:p>
    <w:p w14:paraId="7C87ECBF" w14:textId="77777777" w:rsidR="003B2565" w:rsidRPr="00AF46C2" w:rsidRDefault="003B2565" w:rsidP="00C83CC1">
      <w:pPr>
        <w:pStyle w:val="Heading2"/>
        <w:numPr>
          <w:ilvl w:val="0"/>
          <w:numId w:val="0"/>
        </w:numPr>
        <w:rPr>
          <w:rFonts w:asciiTheme="minorHAnsi" w:hAnsiTheme="minorHAnsi" w:cstheme="minorHAnsi"/>
          <w:b w:val="0"/>
          <w:bCs w:val="0"/>
        </w:rPr>
      </w:pPr>
      <w:bookmarkStart w:id="40" w:name="_Toc421629907"/>
      <w:bookmarkStart w:id="41" w:name="_Toc162886299"/>
      <w:r w:rsidRPr="00AF46C2">
        <w:rPr>
          <w:rFonts w:asciiTheme="minorHAnsi" w:hAnsiTheme="minorHAnsi" w:cstheme="minorHAnsi"/>
        </w:rPr>
        <w:lastRenderedPageBreak/>
        <w:t>Section W: Biological Materials Usage &amp; Storage</w:t>
      </w:r>
      <w:bookmarkEnd w:id="40"/>
      <w:bookmarkEnd w:id="41"/>
    </w:p>
    <w:p w14:paraId="05924AE2" w14:textId="7491F7E1" w:rsidR="003B2565" w:rsidRPr="00371949" w:rsidRDefault="00371949" w:rsidP="003B2565">
      <w:pPr>
        <w:rPr>
          <w:rFonts w:asciiTheme="minorHAnsi" w:hAnsiTheme="minorHAnsi" w:cstheme="minorHAnsi"/>
          <w:b/>
          <w:bCs/>
          <w:i/>
          <w:sz w:val="20"/>
          <w:lang w:val="en-SG"/>
        </w:rPr>
      </w:pPr>
      <w:r w:rsidRPr="00864CED">
        <w:rPr>
          <w:rFonts w:asciiTheme="minorHAnsi" w:hAnsiTheme="minorHAnsi" w:cstheme="minorHAnsi"/>
          <w:b/>
          <w:bCs/>
          <w:i/>
          <w:sz w:val="20"/>
          <w:highlight w:val="yellow"/>
          <w:lang w:val="en-SG"/>
        </w:rPr>
        <w:t>Please complete this Section if</w:t>
      </w:r>
      <w:r w:rsidR="003B2565" w:rsidRPr="00864CED">
        <w:rPr>
          <w:rFonts w:asciiTheme="minorHAnsi" w:hAnsiTheme="minorHAnsi" w:cstheme="minorHAnsi"/>
          <w:b/>
          <w:bCs/>
          <w:i/>
          <w:sz w:val="20"/>
          <w:highlight w:val="yellow"/>
          <w:lang w:val="en-SG"/>
        </w:rPr>
        <w:t xml:space="preserve"> "Human Biological Material” is selected in D3</w:t>
      </w:r>
      <w:r w:rsidRPr="00864CED">
        <w:rPr>
          <w:rFonts w:asciiTheme="minorHAnsi" w:hAnsiTheme="minorHAnsi" w:cstheme="minorHAnsi"/>
          <w:b/>
          <w:bCs/>
          <w:i/>
          <w:sz w:val="20"/>
          <w:highlight w:val="yellow"/>
          <w:lang w:val="en-SG"/>
        </w:rPr>
        <w:t>.</w:t>
      </w:r>
    </w:p>
    <w:p w14:paraId="7BFBE84C" w14:textId="77777777" w:rsidR="00371949" w:rsidRPr="00AF46C2" w:rsidRDefault="00371949" w:rsidP="003B2565">
      <w:pPr>
        <w:rPr>
          <w:rFonts w:asciiTheme="minorHAnsi" w:hAnsiTheme="minorHAnsi" w:cstheme="minorHAnsi"/>
          <w:i/>
          <w:sz w:val="20"/>
          <w:lang w:val="en-SG"/>
        </w:rPr>
      </w:pPr>
    </w:p>
    <w:p w14:paraId="584F7E5E"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W1. Please select where applicable:</w:t>
      </w:r>
    </w:p>
    <w:p w14:paraId="07AE3B9C" w14:textId="368C2028" w:rsidR="003B2565" w:rsidRPr="00854D89" w:rsidRDefault="00125EFD" w:rsidP="00854D89">
      <w:pPr>
        <w:spacing w:line="276" w:lineRule="auto"/>
        <w:ind w:left="360"/>
        <w:contextualSpacing/>
        <w:rPr>
          <w:rFonts w:asciiTheme="minorHAnsi" w:hAnsiTheme="minorHAnsi" w:cstheme="minorHAnsi"/>
        </w:rPr>
      </w:pPr>
      <w:sdt>
        <w:sdtPr>
          <w:rPr>
            <w:rFonts w:asciiTheme="minorHAnsi" w:hAnsiTheme="minorHAnsi" w:cstheme="minorHAnsi"/>
          </w:rPr>
          <w:id w:val="-1776484538"/>
          <w14:checkbox>
            <w14:checked w14:val="0"/>
            <w14:checkedState w14:val="2612" w14:font="MS Gothic"/>
            <w14:uncheckedState w14:val="2610" w14:font="MS Gothic"/>
          </w14:checkbox>
        </w:sdtPr>
        <w:sdtEndPr/>
        <w:sdtContent>
          <w:r w:rsidR="00964C68">
            <w:rPr>
              <w:rFonts w:ascii="MS Gothic" w:eastAsia="MS Gothic" w:hAnsi="MS Gothic" w:cstheme="minorHAnsi" w:hint="eastAsia"/>
            </w:rPr>
            <w:t>☐</w:t>
          </w:r>
        </w:sdtContent>
      </w:sdt>
      <w:r w:rsidR="00964C68">
        <w:rPr>
          <w:rFonts w:asciiTheme="minorHAnsi" w:hAnsiTheme="minorHAnsi" w:cstheme="minorHAnsi"/>
        </w:rPr>
        <w:tab/>
      </w:r>
      <w:r w:rsidR="003B2565" w:rsidRPr="00AF46C2">
        <w:rPr>
          <w:rFonts w:asciiTheme="minorHAnsi" w:hAnsiTheme="minorHAnsi" w:cstheme="minorHAnsi"/>
        </w:rPr>
        <w:t xml:space="preserve">(a) Human biological materials will be obtained prospectively </w:t>
      </w:r>
    </w:p>
    <w:p w14:paraId="5DDDC10B" w14:textId="74CB380C" w:rsidR="003B2565" w:rsidRPr="00371949" w:rsidRDefault="003B2565" w:rsidP="00371949">
      <w:pPr>
        <w:pStyle w:val="ListParagraph"/>
        <w:rPr>
          <w:rFonts w:asciiTheme="minorHAnsi" w:hAnsiTheme="minorHAnsi" w:cstheme="minorHAnsi"/>
          <w:b/>
          <w:bCs/>
          <w:lang w:val="en-SG"/>
        </w:rPr>
      </w:pPr>
      <w:r w:rsidRPr="00AF46C2">
        <w:rPr>
          <w:rFonts w:asciiTheme="minorHAnsi" w:hAnsiTheme="minorHAnsi" w:cstheme="minorHAnsi"/>
          <w:b/>
          <w:bCs/>
        </w:rPr>
        <w:t xml:space="preserve">W1. (a) (i) </w:t>
      </w:r>
      <w:r w:rsidRPr="00AF46C2">
        <w:rPr>
          <w:rFonts w:asciiTheme="minorHAnsi" w:hAnsiTheme="minorHAnsi" w:cstheme="minorHAnsi"/>
          <w:b/>
          <w:bCs/>
          <w:lang w:val="en-SG"/>
        </w:rPr>
        <w:t>Type of human biological material</w:t>
      </w:r>
      <w:bookmarkStart w:id="42" w:name="_Hlk152936521"/>
      <w:r w:rsidRPr="00AF46C2">
        <w:rPr>
          <w:rFonts w:asciiTheme="minorHAnsi" w:hAnsiTheme="minorHAnsi" w:cstheme="minorHAnsi"/>
          <w:b/>
          <w:bCs/>
          <w:lang w:val="en-SG"/>
        </w:rPr>
        <w:t xml:space="preserve">: </w:t>
      </w:r>
      <w:r w:rsidRPr="00AF46C2">
        <w:rPr>
          <w:rFonts w:asciiTheme="minorHAnsi" w:hAnsiTheme="minorHAnsi" w:cstheme="minorHAnsi"/>
          <w:b/>
          <w:bCs/>
          <w:vertAlign w:val="superscript"/>
          <w:lang w:val="en-SG"/>
        </w:rPr>
        <w:t>(If “(a) Human biological materials will be obtained prospectively” is selected in W1)</w:t>
      </w:r>
      <w:bookmarkEnd w:id="42"/>
    </w:p>
    <w:sdt>
      <w:sdtPr>
        <w:rPr>
          <w:rFonts w:asciiTheme="minorHAnsi" w:hAnsiTheme="minorHAnsi" w:cstheme="minorHAnsi"/>
          <w:iCs/>
          <w:lang w:val="en-SG"/>
        </w:rPr>
        <w:id w:val="-20169270"/>
        <w:placeholder>
          <w:docPart w:val="00BDD9104F5E4588A2751766C5057A92"/>
        </w:placeholder>
        <w:showingPlcHdr/>
      </w:sdtPr>
      <w:sdtEndPr/>
      <w:sdtContent>
        <w:p w14:paraId="62C6CECE" w14:textId="77777777" w:rsidR="00371949" w:rsidRDefault="00371949" w:rsidP="00371949">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75DDFF6" w14:textId="77777777" w:rsidR="00964C68" w:rsidRPr="00371949" w:rsidRDefault="00964C68" w:rsidP="00964C68">
      <w:pPr>
        <w:ind w:firstLine="720"/>
        <w:rPr>
          <w:rFonts w:asciiTheme="minorHAnsi" w:hAnsiTheme="minorHAnsi" w:cstheme="minorHAnsi"/>
          <w:bCs/>
          <w:iCs/>
          <w:szCs w:val="22"/>
          <w:lang w:val="en-SG"/>
        </w:rPr>
      </w:pPr>
    </w:p>
    <w:p w14:paraId="424824CC" w14:textId="38262C94" w:rsidR="003B2565" w:rsidRDefault="003B2565" w:rsidP="00964C68">
      <w:pPr>
        <w:pStyle w:val="ListParagraph"/>
        <w:rPr>
          <w:rFonts w:asciiTheme="minorHAnsi" w:hAnsiTheme="minorHAnsi" w:cstheme="minorHAnsi"/>
          <w:b/>
          <w:bCs/>
          <w:vertAlign w:val="superscript"/>
          <w:lang w:val="en-SG"/>
        </w:rPr>
      </w:pPr>
      <w:r w:rsidRPr="00AF46C2">
        <w:rPr>
          <w:rFonts w:asciiTheme="minorHAnsi" w:hAnsiTheme="minorHAnsi" w:cstheme="minorHAnsi"/>
          <w:b/>
          <w:iCs/>
        </w:rPr>
        <w:t xml:space="preserve">W1. (a) (ii) </w:t>
      </w:r>
      <w:r w:rsidRPr="00AF46C2">
        <w:rPr>
          <w:rFonts w:asciiTheme="minorHAnsi" w:hAnsiTheme="minorHAnsi" w:cstheme="minorHAnsi"/>
          <w:b/>
          <w:iCs/>
          <w:lang w:val="en-SG"/>
        </w:rPr>
        <w:t>How they will be collected?</w:t>
      </w:r>
      <w:r w:rsidRPr="00AF46C2">
        <w:rPr>
          <w:rFonts w:asciiTheme="minorHAnsi" w:hAnsiTheme="minorHAnsi" w:cstheme="minorHAnsi"/>
          <w:b/>
          <w:bCs/>
          <w:lang w:val="en-SG"/>
        </w:rPr>
        <w:t xml:space="preserve"> </w:t>
      </w:r>
      <w:r w:rsidRPr="00AF46C2">
        <w:rPr>
          <w:rFonts w:asciiTheme="minorHAnsi" w:hAnsiTheme="minorHAnsi" w:cstheme="minorHAnsi"/>
          <w:b/>
          <w:bCs/>
          <w:vertAlign w:val="superscript"/>
          <w:lang w:val="en-SG"/>
        </w:rPr>
        <w:t>(If “(a) Human biological materials will be obtained prospectively” is selected in W1)</w:t>
      </w:r>
    </w:p>
    <w:sdt>
      <w:sdtPr>
        <w:rPr>
          <w:rFonts w:asciiTheme="minorHAnsi" w:hAnsiTheme="minorHAnsi" w:cstheme="minorHAnsi"/>
          <w:iCs/>
          <w:lang w:val="en-SG"/>
        </w:rPr>
        <w:id w:val="-982930976"/>
        <w:placeholder>
          <w:docPart w:val="17F429B26EAE422FA048B3A36CA43714"/>
        </w:placeholder>
        <w:showingPlcHdr/>
      </w:sdtPr>
      <w:sdtEndPr/>
      <w:sdtContent>
        <w:p w14:paraId="26CD8F0F" w14:textId="77777777" w:rsidR="00371949" w:rsidRDefault="00371949" w:rsidP="00371949">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4B89095" w14:textId="77777777" w:rsidR="003B2565" w:rsidRPr="00371949" w:rsidRDefault="003B2565" w:rsidP="00371949">
      <w:pPr>
        <w:rPr>
          <w:rFonts w:asciiTheme="minorHAnsi" w:hAnsiTheme="minorHAnsi" w:cstheme="minorHAnsi"/>
          <w:b/>
          <w:iCs/>
          <w:lang w:val="en-SG"/>
        </w:rPr>
      </w:pPr>
    </w:p>
    <w:p w14:paraId="178F993F" w14:textId="77777777" w:rsidR="003B2565" w:rsidRPr="00AF46C2" w:rsidRDefault="003B2565" w:rsidP="003B2565">
      <w:pPr>
        <w:pStyle w:val="ListParagraph"/>
        <w:rPr>
          <w:rFonts w:asciiTheme="minorHAnsi" w:hAnsiTheme="minorHAnsi" w:cstheme="minorHAnsi"/>
          <w:b/>
          <w:bCs/>
          <w:lang w:val="en-SG"/>
        </w:rPr>
      </w:pPr>
      <w:r w:rsidRPr="00AF46C2">
        <w:rPr>
          <w:rFonts w:asciiTheme="minorHAnsi" w:hAnsiTheme="minorHAnsi" w:cstheme="minorHAnsi"/>
          <w:b/>
          <w:iCs/>
          <w:lang w:val="en-SG"/>
        </w:rPr>
        <w:t>W1. (a) (iii) Amount to be collected and frequency of collection</w:t>
      </w:r>
      <w:r w:rsidRPr="00AF46C2">
        <w:rPr>
          <w:rFonts w:asciiTheme="minorHAnsi" w:hAnsiTheme="minorHAnsi" w:cstheme="minorHAnsi"/>
          <w:b/>
          <w:bCs/>
          <w:lang w:val="en-SG"/>
        </w:rPr>
        <w:t xml:space="preserve">: </w:t>
      </w:r>
      <w:r w:rsidRPr="00AF46C2">
        <w:rPr>
          <w:rFonts w:asciiTheme="minorHAnsi" w:hAnsiTheme="minorHAnsi" w:cstheme="minorHAnsi"/>
          <w:b/>
          <w:bCs/>
          <w:vertAlign w:val="superscript"/>
          <w:lang w:val="en-SG"/>
        </w:rPr>
        <w:t>(If “(a) Human biological materials will be obtained prospectively” is selected in W1)</w:t>
      </w:r>
    </w:p>
    <w:sdt>
      <w:sdtPr>
        <w:rPr>
          <w:rFonts w:asciiTheme="minorHAnsi" w:hAnsiTheme="minorHAnsi" w:cstheme="minorHAnsi"/>
          <w:iCs/>
          <w:lang w:val="en-SG"/>
        </w:rPr>
        <w:id w:val="922232621"/>
        <w:placeholder>
          <w:docPart w:val="E1005000589E4BFF8A64FB629CDEB563"/>
        </w:placeholder>
        <w:showingPlcHdr/>
      </w:sdtPr>
      <w:sdtEndPr/>
      <w:sdtContent>
        <w:p w14:paraId="1C42F727" w14:textId="77777777" w:rsidR="00371949" w:rsidRDefault="00371949" w:rsidP="00371949">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A4E7B54" w14:textId="77777777" w:rsidR="003B2565" w:rsidRPr="00371949" w:rsidRDefault="003B2565" w:rsidP="00964C68">
      <w:pPr>
        <w:rPr>
          <w:rFonts w:asciiTheme="minorHAnsi" w:hAnsiTheme="minorHAnsi" w:cstheme="minorHAnsi"/>
          <w:b/>
          <w:iCs/>
          <w:lang w:val="en-SG"/>
        </w:rPr>
      </w:pPr>
    </w:p>
    <w:p w14:paraId="7FDE0859" w14:textId="002D5E24" w:rsidR="003B2565" w:rsidRPr="00AF46C2" w:rsidRDefault="003B2565" w:rsidP="003B2565">
      <w:pPr>
        <w:pStyle w:val="ListParagraph"/>
        <w:rPr>
          <w:rFonts w:asciiTheme="minorHAnsi" w:hAnsiTheme="minorHAnsi" w:cstheme="minorHAnsi"/>
          <w:b/>
          <w:bCs/>
          <w:lang w:val="en-SG"/>
        </w:rPr>
      </w:pPr>
      <w:r w:rsidRPr="00AF46C2">
        <w:rPr>
          <w:rFonts w:asciiTheme="minorHAnsi" w:hAnsiTheme="minorHAnsi" w:cstheme="minorHAnsi"/>
          <w:b/>
          <w:iCs/>
          <w:lang w:val="en-SG"/>
        </w:rPr>
        <w:t>W1. (a) (iv) Total amount required for the research study</w:t>
      </w:r>
      <w:r w:rsidRPr="00AF46C2">
        <w:rPr>
          <w:rFonts w:asciiTheme="minorHAnsi" w:hAnsiTheme="minorHAnsi" w:cstheme="minorHAnsi"/>
          <w:b/>
          <w:bCs/>
          <w:lang w:val="en-SG"/>
        </w:rPr>
        <w:t xml:space="preserve">: </w:t>
      </w:r>
      <w:r w:rsidRPr="00AF46C2">
        <w:rPr>
          <w:rFonts w:asciiTheme="minorHAnsi" w:hAnsiTheme="minorHAnsi" w:cstheme="minorHAnsi"/>
          <w:b/>
          <w:bCs/>
          <w:vertAlign w:val="superscript"/>
          <w:lang w:val="en-SG"/>
        </w:rPr>
        <w:t>(If “(a) Human biological materials will be obtained prospectively” is selected in W1)</w:t>
      </w:r>
    </w:p>
    <w:sdt>
      <w:sdtPr>
        <w:rPr>
          <w:rFonts w:asciiTheme="minorHAnsi" w:hAnsiTheme="minorHAnsi" w:cstheme="minorHAnsi"/>
          <w:iCs/>
          <w:lang w:val="en-SG"/>
        </w:rPr>
        <w:id w:val="-25952574"/>
        <w:placeholder>
          <w:docPart w:val="B579CEF4363F4EA08E37179EA215C27F"/>
        </w:placeholder>
        <w:showingPlcHdr/>
      </w:sdtPr>
      <w:sdtEndPr/>
      <w:sdtContent>
        <w:p w14:paraId="6C26FCCB" w14:textId="77777777" w:rsidR="00371949" w:rsidRDefault="00371949" w:rsidP="00371949">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37860035" w14:textId="0B4FC7EA" w:rsidR="00964C68" w:rsidRPr="00371949" w:rsidRDefault="00964C68" w:rsidP="00371949">
      <w:pPr>
        <w:rPr>
          <w:rFonts w:asciiTheme="minorHAnsi" w:hAnsiTheme="minorHAnsi" w:cstheme="minorHAnsi"/>
          <w:bCs/>
          <w:lang w:val="en-SG"/>
        </w:rPr>
      </w:pPr>
    </w:p>
    <w:p w14:paraId="7F8DA899" w14:textId="77777777" w:rsidR="003B2565" w:rsidRDefault="003B2565" w:rsidP="003B2565">
      <w:pPr>
        <w:pStyle w:val="ListParagraph"/>
        <w:rPr>
          <w:rFonts w:asciiTheme="minorHAnsi" w:hAnsiTheme="minorHAnsi" w:cstheme="minorHAnsi"/>
          <w:b/>
          <w:bCs/>
          <w:vertAlign w:val="superscript"/>
          <w:lang w:val="en-SG"/>
        </w:rPr>
      </w:pPr>
      <w:r w:rsidRPr="00AF46C2">
        <w:rPr>
          <w:rFonts w:asciiTheme="minorHAnsi" w:hAnsiTheme="minorHAnsi" w:cstheme="minorHAnsi"/>
          <w:b/>
          <w:iCs/>
          <w:lang w:val="en-SG"/>
        </w:rPr>
        <w:t>W1. (a) (v) How human biological material would be identified?</w:t>
      </w:r>
      <w:r w:rsidRPr="00AF46C2">
        <w:rPr>
          <w:rFonts w:asciiTheme="minorHAnsi" w:hAnsiTheme="minorHAnsi" w:cstheme="minorHAnsi"/>
          <w:b/>
          <w:bCs/>
          <w:lang w:val="en-SG"/>
        </w:rPr>
        <w:t xml:space="preserve"> </w:t>
      </w:r>
      <w:r w:rsidRPr="00AF46C2">
        <w:rPr>
          <w:rFonts w:asciiTheme="minorHAnsi" w:hAnsiTheme="minorHAnsi" w:cstheme="minorHAnsi"/>
          <w:b/>
          <w:bCs/>
          <w:vertAlign w:val="superscript"/>
          <w:lang w:val="en-SG"/>
        </w:rPr>
        <w:t>(If “(a) Human biological materials will be obtained prospectively” is selected in W1)</w:t>
      </w:r>
    </w:p>
    <w:sdt>
      <w:sdtPr>
        <w:rPr>
          <w:rStyle w:val="Style8"/>
        </w:rPr>
        <w:id w:val="-1805298606"/>
        <w:placeholder>
          <w:docPart w:val="39D0041631DB44D0B6A8718E1E9C23CC"/>
        </w:placeholder>
        <w:showingPlcHdr/>
        <w:comboBox>
          <w:listItem w:value="Choose an item."/>
          <w:listItem w:displayText="No identifiers" w:value="No identifiers"/>
          <w:listItem w:displayText="Human biological materials are coded and the code is maintained at the source" w:value="Human biological materials are coded and the code is maintained at the source"/>
          <w:listItem w:displayText="Identifiers present" w:value="Identifiers present"/>
          <w:listItem w:displayText="Other methods" w:value="Other methods"/>
        </w:comboBox>
      </w:sdtPr>
      <w:sdtEndPr>
        <w:rPr>
          <w:rStyle w:val="DefaultParagraphFont"/>
          <w:rFonts w:ascii="Times New Roman" w:hAnsi="Times New Roman" w:cstheme="minorHAnsi"/>
          <w:lang w:val="en-SG"/>
        </w:rPr>
      </w:sdtEndPr>
      <w:sdtContent>
        <w:p w14:paraId="55140337" w14:textId="4F8B223D" w:rsidR="00964C68" w:rsidRPr="00964C68" w:rsidRDefault="00964C68" w:rsidP="003B2565">
          <w:pPr>
            <w:pStyle w:val="ListParagraph"/>
            <w:rPr>
              <w:rFonts w:asciiTheme="minorHAnsi" w:hAnsiTheme="minorHAnsi" w:cstheme="minorHAnsi"/>
              <w:lang w:val="en-SG"/>
            </w:rPr>
          </w:pPr>
          <w:r w:rsidRPr="00F66C8E">
            <w:rPr>
              <w:rStyle w:val="PlaceholderText"/>
              <w:rFonts w:asciiTheme="minorHAnsi" w:hAnsiTheme="minorHAnsi" w:cstheme="minorHAnsi"/>
            </w:rPr>
            <w:t>Choose an item.</w:t>
          </w:r>
        </w:p>
      </w:sdtContent>
    </w:sdt>
    <w:p w14:paraId="780D3AB3" w14:textId="77777777" w:rsidR="00964C68" w:rsidRDefault="00964C68" w:rsidP="003B2565">
      <w:pPr>
        <w:pStyle w:val="ListParagraph"/>
        <w:rPr>
          <w:rFonts w:asciiTheme="minorHAnsi" w:hAnsiTheme="minorHAnsi" w:cstheme="minorHAnsi"/>
          <w:b/>
          <w:lang w:val="en-SG"/>
        </w:rPr>
      </w:pPr>
      <w:r>
        <w:rPr>
          <w:rFonts w:asciiTheme="minorHAnsi" w:hAnsiTheme="minorHAnsi" w:cstheme="minorHAnsi"/>
          <w:b/>
          <w:lang w:val="en-SG"/>
        </w:rPr>
        <w:t>For “Other Methods”, please elaborate.</w:t>
      </w:r>
    </w:p>
    <w:sdt>
      <w:sdtPr>
        <w:rPr>
          <w:rFonts w:asciiTheme="minorHAnsi" w:hAnsiTheme="minorHAnsi" w:cstheme="minorHAnsi"/>
          <w:iCs/>
          <w:lang w:val="en-SG"/>
        </w:rPr>
        <w:id w:val="1154958210"/>
        <w:placeholder>
          <w:docPart w:val="5A1ECBC28374471A8861D4049DCC252A"/>
        </w:placeholder>
        <w:showingPlcHdr/>
      </w:sdtPr>
      <w:sdtEndPr/>
      <w:sdtContent>
        <w:p w14:paraId="1237ECF2" w14:textId="77777777" w:rsidR="00F66C8E" w:rsidRDefault="00F66C8E" w:rsidP="00F66C8E">
          <w:pPr>
            <w:ind w:firstLine="72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6A9F0159" w14:textId="5EAC4B94" w:rsidR="003B2565" w:rsidRPr="00F66C8E" w:rsidRDefault="003B2565" w:rsidP="00F66C8E">
      <w:pPr>
        <w:pStyle w:val="ListParagraph"/>
        <w:rPr>
          <w:rFonts w:asciiTheme="minorHAnsi" w:hAnsiTheme="minorHAnsi" w:cstheme="minorHAnsi"/>
          <w:bCs/>
          <w:lang w:val="en-SG"/>
        </w:rPr>
      </w:pPr>
      <w:r w:rsidRPr="00AF46C2">
        <w:rPr>
          <w:rFonts w:asciiTheme="minorHAnsi" w:hAnsiTheme="minorHAnsi" w:cstheme="minorHAnsi"/>
          <w:b/>
          <w:i/>
          <w:iCs/>
          <w:lang w:val="en-SG"/>
        </w:rPr>
        <w:t xml:space="preserve"> </w:t>
      </w:r>
    </w:p>
    <w:p w14:paraId="7103ABD0" w14:textId="77777777" w:rsidR="003B2565" w:rsidRDefault="003B2565" w:rsidP="003B2565">
      <w:pPr>
        <w:pStyle w:val="ListParagraph"/>
        <w:rPr>
          <w:rFonts w:asciiTheme="minorHAnsi" w:hAnsiTheme="minorHAnsi" w:cstheme="minorHAnsi"/>
          <w:b/>
          <w:bCs/>
          <w:vertAlign w:val="superscript"/>
          <w:lang w:val="en-SG"/>
        </w:rPr>
      </w:pPr>
      <w:r w:rsidRPr="00AF46C2">
        <w:rPr>
          <w:rFonts w:asciiTheme="minorHAnsi" w:hAnsiTheme="minorHAnsi" w:cstheme="minorHAnsi"/>
        </w:rPr>
        <w:t xml:space="preserve"> </w:t>
      </w:r>
      <w:r w:rsidRPr="00AF46C2">
        <w:rPr>
          <w:rFonts w:asciiTheme="minorHAnsi" w:hAnsiTheme="minorHAnsi" w:cstheme="minorHAnsi"/>
          <w:b/>
          <w:iCs/>
          <w:lang w:val="en-SG"/>
        </w:rPr>
        <w:t xml:space="preserve">W1. (a) (vi) Where will human biological material be stored during the study? </w:t>
      </w:r>
      <w:r w:rsidRPr="00AF46C2">
        <w:rPr>
          <w:rFonts w:asciiTheme="minorHAnsi" w:hAnsiTheme="minorHAnsi" w:cstheme="minorHAnsi"/>
          <w:b/>
          <w:bCs/>
          <w:vertAlign w:val="superscript"/>
          <w:lang w:val="en-SG"/>
        </w:rPr>
        <w:t>(If “(a) Human biological materials will be obtained prospectively” is selected in W1)</w:t>
      </w:r>
    </w:p>
    <w:sdt>
      <w:sdtPr>
        <w:rPr>
          <w:rFonts w:asciiTheme="minorHAnsi" w:hAnsiTheme="minorHAnsi" w:cstheme="minorHAnsi"/>
          <w:lang w:val="en-SG"/>
        </w:rPr>
        <w:id w:val="-539425661"/>
        <w:placeholder>
          <w:docPart w:val="DB2831A3EFD04DA599DE8A6BA9CE30FD"/>
        </w:placeholder>
        <w:showingPlcHdr/>
        <w:comboBox>
          <w:listItem w:value="Choose an item."/>
          <w:listItem w:displayText="Stored within the institution " w:value="Stored within the institution "/>
          <w:listItem w:displayText="Transferred out of the institution (locally)" w:value="Transferred out of the institution (locally)"/>
          <w:listItem w:displayText="Transferred out of the institution (overseas)" w:value="Transferred out of the institution (overseas)"/>
        </w:comboBox>
      </w:sdtPr>
      <w:sdtEndPr/>
      <w:sdtContent>
        <w:p w14:paraId="67E72BAD" w14:textId="575FC4E0" w:rsidR="003B2565" w:rsidRPr="00F66C8E" w:rsidRDefault="00964C68" w:rsidP="00964C68">
          <w:pPr>
            <w:pStyle w:val="ListParagraph"/>
            <w:rPr>
              <w:rFonts w:asciiTheme="minorHAnsi" w:hAnsiTheme="minorHAnsi" w:cstheme="minorHAnsi"/>
              <w:lang w:val="en-SG"/>
            </w:rPr>
          </w:pPr>
          <w:r w:rsidRPr="00F66C8E">
            <w:rPr>
              <w:rStyle w:val="PlaceholderText"/>
              <w:rFonts w:asciiTheme="minorHAnsi" w:hAnsiTheme="minorHAnsi" w:cstheme="minorHAnsi"/>
            </w:rPr>
            <w:t>Choose an item.</w:t>
          </w:r>
        </w:p>
      </w:sdtContent>
    </w:sdt>
    <w:p w14:paraId="2A837F17" w14:textId="77777777" w:rsidR="003B2565" w:rsidRPr="00964C68" w:rsidRDefault="003B2565" w:rsidP="003B2565">
      <w:pPr>
        <w:ind w:left="720"/>
        <w:rPr>
          <w:rFonts w:asciiTheme="minorHAnsi" w:hAnsiTheme="minorHAnsi" w:cstheme="minorHAnsi"/>
          <w:bCs/>
          <w:iCs/>
          <w:shd w:val="pct15" w:color="auto" w:fill="FFFFFF"/>
          <w:lang w:val="en-SG"/>
        </w:rPr>
      </w:pPr>
    </w:p>
    <w:p w14:paraId="0EA08D00" w14:textId="175026CF" w:rsidR="003B2565" w:rsidRPr="00854D89" w:rsidRDefault="00125EFD" w:rsidP="00854D89">
      <w:pPr>
        <w:pStyle w:val="ListParagraph"/>
        <w:spacing w:after="200" w:line="276" w:lineRule="auto"/>
        <w:ind w:hanging="360"/>
        <w:rPr>
          <w:rFonts w:asciiTheme="minorHAnsi" w:hAnsiTheme="minorHAnsi" w:cstheme="minorHAnsi"/>
        </w:rPr>
      </w:pPr>
      <w:sdt>
        <w:sdtPr>
          <w:rPr>
            <w:rFonts w:asciiTheme="minorHAnsi" w:hAnsiTheme="minorHAnsi" w:cstheme="minorHAnsi"/>
          </w:rPr>
          <w:id w:val="1942030191"/>
          <w14:checkbox>
            <w14:checked w14:val="0"/>
            <w14:checkedState w14:val="2612" w14:font="MS Gothic"/>
            <w14:uncheckedState w14:val="2610" w14:font="MS Gothic"/>
          </w14:checkbox>
        </w:sdtPr>
        <w:sdtEndPr/>
        <w:sdtContent>
          <w:r w:rsidR="001E4783">
            <w:rPr>
              <w:rFonts w:ascii="MS Gothic" w:eastAsia="MS Gothic" w:hAnsi="MS Gothic" w:cstheme="minorHAnsi" w:hint="eastAsia"/>
            </w:rPr>
            <w:t>☐</w:t>
          </w:r>
        </w:sdtContent>
      </w:sdt>
      <w:r w:rsidR="00964C68">
        <w:rPr>
          <w:rFonts w:asciiTheme="minorHAnsi" w:hAnsiTheme="minorHAnsi" w:cstheme="minorHAnsi"/>
        </w:rPr>
        <w:tab/>
      </w:r>
      <w:r w:rsidR="00964C68" w:rsidRPr="00AF46C2">
        <w:rPr>
          <w:rFonts w:asciiTheme="minorHAnsi" w:hAnsiTheme="minorHAnsi" w:cstheme="minorHAnsi"/>
        </w:rPr>
        <w:t xml:space="preserve">(b) Existing human biological materials will be used </w:t>
      </w:r>
    </w:p>
    <w:p w14:paraId="404DECC7" w14:textId="0D0CABA3" w:rsidR="003B2565" w:rsidRPr="00AF46C2" w:rsidRDefault="003B2565" w:rsidP="003B2565">
      <w:pPr>
        <w:pStyle w:val="ListParagraph"/>
        <w:rPr>
          <w:rFonts w:asciiTheme="minorHAnsi" w:hAnsiTheme="minorHAnsi" w:cstheme="minorHAnsi"/>
          <w:b/>
          <w:bCs/>
          <w:lang w:val="en-SG"/>
        </w:rPr>
      </w:pPr>
      <w:r w:rsidRPr="00AF46C2">
        <w:rPr>
          <w:rFonts w:asciiTheme="minorHAnsi" w:hAnsiTheme="minorHAnsi" w:cstheme="minorHAnsi"/>
          <w:b/>
          <w:bCs/>
          <w:lang w:val="en-SG"/>
        </w:rPr>
        <w:t xml:space="preserve">W1. (b) (i) Type of human biological material: </w:t>
      </w:r>
      <w:bookmarkStart w:id="43" w:name="_Hlk152936637"/>
      <w:r w:rsidRPr="00AF46C2">
        <w:rPr>
          <w:rFonts w:asciiTheme="minorHAnsi" w:hAnsiTheme="minorHAnsi" w:cstheme="minorHAnsi"/>
          <w:b/>
          <w:bCs/>
          <w:vertAlign w:val="superscript"/>
          <w:lang w:val="en-SG"/>
        </w:rPr>
        <w:t>(If “(b) Existing human biological materials will be used” is selected in W1)</w:t>
      </w:r>
      <w:bookmarkEnd w:id="43"/>
    </w:p>
    <w:sdt>
      <w:sdtPr>
        <w:rPr>
          <w:rFonts w:asciiTheme="minorHAnsi" w:hAnsiTheme="minorHAnsi" w:cstheme="minorHAnsi"/>
          <w:iCs/>
          <w:lang w:val="en-SG"/>
        </w:rPr>
        <w:id w:val="-860508346"/>
        <w:placeholder>
          <w:docPart w:val="1CB121CE916C49F8A0D75D42A772E123"/>
        </w:placeholder>
        <w:showingPlcHdr/>
      </w:sdtPr>
      <w:sdtEndPr/>
      <w:sdtContent>
        <w:p w14:paraId="64B8F239" w14:textId="71BEF831" w:rsidR="003B2565" w:rsidRPr="00FA0DDB" w:rsidRDefault="00FA0DDB" w:rsidP="00FA0DDB">
          <w:pPr>
            <w:ind w:firstLine="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290457D" w14:textId="77777777" w:rsidR="001E4783" w:rsidRPr="00FA0DDB" w:rsidRDefault="001E4783" w:rsidP="001E4783">
      <w:pPr>
        <w:pStyle w:val="ListParagraph"/>
        <w:rPr>
          <w:rFonts w:asciiTheme="minorHAnsi" w:hAnsiTheme="minorHAnsi" w:cstheme="minorHAnsi"/>
          <w:iCs/>
          <w:szCs w:val="22"/>
          <w:lang w:val="en-SG"/>
        </w:rPr>
      </w:pPr>
    </w:p>
    <w:p w14:paraId="434740C7" w14:textId="1645CCA4" w:rsidR="003B2565" w:rsidRDefault="003B2565" w:rsidP="001E4783">
      <w:pPr>
        <w:pStyle w:val="ListParagraph"/>
        <w:rPr>
          <w:rFonts w:asciiTheme="minorHAnsi" w:hAnsiTheme="minorHAnsi" w:cstheme="minorHAnsi"/>
          <w:b/>
          <w:bCs/>
          <w:vertAlign w:val="superscript"/>
          <w:lang w:val="en-SG"/>
        </w:rPr>
      </w:pPr>
      <w:r w:rsidRPr="00AF46C2">
        <w:rPr>
          <w:rFonts w:asciiTheme="minorHAnsi" w:hAnsiTheme="minorHAnsi" w:cstheme="minorHAnsi"/>
        </w:rPr>
        <w:t xml:space="preserve"> </w:t>
      </w:r>
      <w:r w:rsidRPr="00AF46C2">
        <w:rPr>
          <w:rFonts w:asciiTheme="minorHAnsi" w:hAnsiTheme="minorHAnsi" w:cstheme="minorHAnsi"/>
          <w:b/>
          <w:iCs/>
          <w:lang w:val="en-SG"/>
        </w:rPr>
        <w:t>W1. (b) (ii) Source</w:t>
      </w:r>
      <w:r w:rsidRPr="00AF46C2">
        <w:rPr>
          <w:rFonts w:asciiTheme="minorHAnsi" w:hAnsiTheme="minorHAnsi" w:cstheme="minorHAnsi"/>
          <w:b/>
          <w:i/>
          <w:iCs/>
          <w:lang w:val="en-SG"/>
        </w:rPr>
        <w:t xml:space="preserve">: </w:t>
      </w:r>
      <w:r w:rsidRPr="00AF46C2">
        <w:rPr>
          <w:rFonts w:asciiTheme="minorHAnsi" w:hAnsiTheme="minorHAnsi" w:cstheme="minorHAnsi"/>
          <w:b/>
          <w:bCs/>
          <w:vertAlign w:val="superscript"/>
          <w:lang w:val="en-SG"/>
        </w:rPr>
        <w:t>(If “(b) Existing human biological materials will be used” is selected in W1)</w:t>
      </w:r>
    </w:p>
    <w:sdt>
      <w:sdtPr>
        <w:rPr>
          <w:rFonts w:asciiTheme="minorHAnsi" w:hAnsiTheme="minorHAnsi" w:cstheme="minorHAnsi"/>
          <w:iCs/>
          <w:lang w:val="en-SG"/>
        </w:rPr>
        <w:id w:val="949436758"/>
        <w:placeholder>
          <w:docPart w:val="5BEFA70009C145F4BC356289CFAA4FDD"/>
        </w:placeholder>
        <w:showingPlcHdr/>
      </w:sdtPr>
      <w:sdtEndPr/>
      <w:sdtContent>
        <w:p w14:paraId="3A58CD11" w14:textId="0F169B77" w:rsidR="001E4783" w:rsidRPr="00FA0DDB" w:rsidRDefault="00FA0DDB" w:rsidP="00FA0DDB">
          <w:pPr>
            <w:ind w:firstLine="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414F72E1" w14:textId="77777777" w:rsidR="001E4783" w:rsidRPr="00FA0DDB" w:rsidRDefault="001E4783" w:rsidP="001E4783">
      <w:pPr>
        <w:pStyle w:val="ListParagraph"/>
        <w:rPr>
          <w:rFonts w:asciiTheme="minorHAnsi" w:hAnsiTheme="minorHAnsi" w:cstheme="minorHAnsi"/>
          <w:lang w:val="en-SG"/>
        </w:rPr>
      </w:pPr>
    </w:p>
    <w:p w14:paraId="1F8CED2F" w14:textId="606C5384" w:rsidR="003B2565" w:rsidRDefault="003B2565" w:rsidP="003B2565">
      <w:pPr>
        <w:pStyle w:val="ListParagraph"/>
        <w:rPr>
          <w:rFonts w:asciiTheme="minorHAnsi" w:hAnsiTheme="minorHAnsi" w:cstheme="minorHAnsi"/>
          <w:b/>
          <w:bCs/>
          <w:vertAlign w:val="superscript"/>
          <w:lang w:val="en-SG"/>
        </w:rPr>
      </w:pPr>
      <w:r w:rsidRPr="00AF46C2">
        <w:rPr>
          <w:rFonts w:asciiTheme="minorHAnsi" w:hAnsiTheme="minorHAnsi" w:cstheme="minorHAnsi"/>
        </w:rPr>
        <w:t xml:space="preserve"> </w:t>
      </w:r>
      <w:r w:rsidRPr="00AF46C2">
        <w:rPr>
          <w:rFonts w:asciiTheme="minorHAnsi" w:hAnsiTheme="minorHAnsi" w:cstheme="minorHAnsi"/>
          <w:b/>
          <w:iCs/>
          <w:lang w:val="en-SG"/>
        </w:rPr>
        <w:t>W1. (b) (iii) How human biological material would be identified?</w:t>
      </w:r>
      <w:r w:rsidRPr="00AF46C2">
        <w:rPr>
          <w:rFonts w:asciiTheme="minorHAnsi" w:hAnsiTheme="minorHAnsi" w:cstheme="minorHAnsi"/>
          <w:b/>
          <w:i/>
          <w:iCs/>
          <w:lang w:val="en-SG"/>
        </w:rPr>
        <w:t xml:space="preserve"> </w:t>
      </w:r>
      <w:r w:rsidRPr="00AF46C2">
        <w:rPr>
          <w:rFonts w:asciiTheme="minorHAnsi" w:hAnsiTheme="minorHAnsi" w:cstheme="minorHAnsi"/>
          <w:b/>
          <w:bCs/>
          <w:vertAlign w:val="superscript"/>
          <w:lang w:val="en-SG"/>
        </w:rPr>
        <w:t>(If “(b) Existing human biological materials will be used” is selected in W1)</w:t>
      </w:r>
    </w:p>
    <w:sdt>
      <w:sdtPr>
        <w:rPr>
          <w:rFonts w:asciiTheme="minorHAnsi" w:hAnsiTheme="minorHAnsi" w:cstheme="minorHAnsi"/>
          <w:lang w:val="en-SG"/>
        </w:rPr>
        <w:id w:val="1838798577"/>
        <w:placeholder>
          <w:docPart w:val="B891CA6A3E2947E896E1CE3805DCBDFD"/>
        </w:placeholder>
        <w:showingPlcHdr/>
        <w:comboBox>
          <w:listItem w:value="Choose an item."/>
          <w:listItem w:displayText="No identifiers" w:value="No identifiers"/>
          <w:listItem w:displayText="Human biological materials are coded and the code is maintained at the source" w:value="Human biological materials are coded and the code is maintained at the source"/>
          <w:listItem w:displayText="Identifiers present" w:value="Identifiers present"/>
          <w:listItem w:displayText="Other methods" w:value="Other methods"/>
        </w:comboBox>
      </w:sdtPr>
      <w:sdtEndPr/>
      <w:sdtContent>
        <w:p w14:paraId="69975C5C" w14:textId="77777777" w:rsidR="001E4783" w:rsidRPr="00FA0DDB" w:rsidRDefault="001E4783" w:rsidP="001E4783">
          <w:pPr>
            <w:pStyle w:val="ListParagraph"/>
            <w:rPr>
              <w:rFonts w:asciiTheme="minorHAnsi" w:hAnsiTheme="minorHAnsi" w:cstheme="minorHAnsi"/>
              <w:lang w:val="en-SG"/>
            </w:rPr>
          </w:pPr>
          <w:r w:rsidRPr="00FA0DDB">
            <w:rPr>
              <w:rStyle w:val="PlaceholderText"/>
              <w:rFonts w:asciiTheme="minorHAnsi" w:hAnsiTheme="minorHAnsi" w:cstheme="minorHAnsi"/>
            </w:rPr>
            <w:t>Choose an item.</w:t>
          </w:r>
        </w:p>
      </w:sdtContent>
    </w:sdt>
    <w:p w14:paraId="6EBF1674" w14:textId="77777777" w:rsidR="001E4783" w:rsidRDefault="001E4783" w:rsidP="001E4783">
      <w:pPr>
        <w:pStyle w:val="ListParagraph"/>
        <w:rPr>
          <w:rFonts w:asciiTheme="minorHAnsi" w:hAnsiTheme="minorHAnsi" w:cstheme="minorHAnsi"/>
          <w:b/>
          <w:lang w:val="en-SG"/>
        </w:rPr>
      </w:pPr>
      <w:r>
        <w:rPr>
          <w:rFonts w:asciiTheme="minorHAnsi" w:hAnsiTheme="minorHAnsi" w:cstheme="minorHAnsi"/>
          <w:b/>
          <w:lang w:val="en-SG"/>
        </w:rPr>
        <w:t>For “Other Methods”, please elaborate.</w:t>
      </w:r>
    </w:p>
    <w:p w14:paraId="03C2BA28" w14:textId="6C7D3344" w:rsidR="001E4783" w:rsidRPr="00FA0DDB" w:rsidRDefault="001E4783" w:rsidP="00FA0DDB">
      <w:pPr>
        <w:ind w:firstLine="720"/>
        <w:contextualSpacing/>
        <w:rPr>
          <w:rFonts w:cstheme="minorHAnsi"/>
          <w:iCs/>
          <w:lang w:val="en-SG"/>
        </w:rPr>
      </w:pPr>
      <w:r w:rsidRPr="00AF46C2">
        <w:rPr>
          <w:rFonts w:asciiTheme="minorHAnsi" w:hAnsiTheme="minorHAnsi" w:cstheme="minorHAnsi"/>
          <w:b/>
          <w:i/>
          <w:iCs/>
          <w:lang w:val="en-SG"/>
        </w:rPr>
        <w:t xml:space="preserve"> </w:t>
      </w:r>
      <w:sdt>
        <w:sdtPr>
          <w:rPr>
            <w:rFonts w:asciiTheme="minorHAnsi" w:hAnsiTheme="minorHAnsi" w:cstheme="minorHAnsi"/>
            <w:iCs/>
            <w:lang w:val="en-SG"/>
          </w:rPr>
          <w:id w:val="-254589188"/>
          <w:placeholder>
            <w:docPart w:val="6B8324CD0A18496F890D86280FFADC0E"/>
          </w:placeholder>
          <w:showingPlcHdr/>
        </w:sdtPr>
        <w:sdtEndPr/>
        <w:sdtContent>
          <w:r w:rsidR="00FA0DDB" w:rsidRPr="00AF46C2">
            <w:rPr>
              <w:rStyle w:val="PlaceholderText"/>
              <w:rFonts w:asciiTheme="minorHAnsi" w:hAnsiTheme="minorHAnsi" w:cstheme="minorHAnsi"/>
              <w:iCs/>
            </w:rPr>
            <w:t>Click or tap here to enter text.</w:t>
          </w:r>
        </w:sdtContent>
      </w:sdt>
    </w:p>
    <w:p w14:paraId="15359B37" w14:textId="137D3822" w:rsidR="003B2565" w:rsidRPr="00FA0DDB" w:rsidRDefault="003B2565" w:rsidP="001E4783">
      <w:pPr>
        <w:contextualSpacing/>
        <w:rPr>
          <w:rFonts w:asciiTheme="minorHAnsi" w:hAnsiTheme="minorHAnsi" w:cstheme="minorHAnsi"/>
          <w:iCs/>
          <w:lang w:val="en-SG"/>
        </w:rPr>
      </w:pPr>
      <w:r w:rsidRPr="00FA0DDB">
        <w:rPr>
          <w:rFonts w:asciiTheme="minorHAnsi" w:hAnsiTheme="minorHAnsi" w:cstheme="minorHAnsi"/>
          <w:i/>
          <w:lang w:val="en-SG"/>
        </w:rPr>
        <w:t xml:space="preserve"> </w:t>
      </w:r>
    </w:p>
    <w:p w14:paraId="449049AC" w14:textId="45DF2507" w:rsidR="003B2565" w:rsidRPr="00AF46C2" w:rsidRDefault="003B2565" w:rsidP="003B2565">
      <w:pPr>
        <w:pStyle w:val="ListParagraph"/>
        <w:rPr>
          <w:rFonts w:asciiTheme="minorHAnsi" w:hAnsiTheme="minorHAnsi" w:cstheme="minorHAnsi"/>
          <w:b/>
          <w:i/>
          <w:iCs/>
          <w:lang w:val="en-SG"/>
        </w:rPr>
      </w:pPr>
      <w:r w:rsidRPr="00AF46C2">
        <w:rPr>
          <w:rFonts w:asciiTheme="minorHAnsi" w:hAnsiTheme="minorHAnsi" w:cstheme="minorHAnsi"/>
        </w:rPr>
        <w:t xml:space="preserve"> </w:t>
      </w:r>
      <w:r w:rsidRPr="00AF46C2">
        <w:rPr>
          <w:rFonts w:asciiTheme="minorHAnsi" w:hAnsiTheme="minorHAnsi" w:cstheme="minorHAnsi"/>
          <w:b/>
          <w:iCs/>
          <w:lang w:val="en-SG"/>
        </w:rPr>
        <w:t>W1. (b) (iv) Where will human biological material be stored during the study?</w:t>
      </w:r>
      <w:r w:rsidRPr="00AF46C2">
        <w:rPr>
          <w:rFonts w:asciiTheme="minorHAnsi" w:hAnsiTheme="minorHAnsi" w:cstheme="minorHAnsi"/>
          <w:b/>
          <w:bCs/>
          <w:vertAlign w:val="superscript"/>
          <w:lang w:val="en-SG"/>
        </w:rPr>
        <w:t xml:space="preserve"> (If “(b) Existing human biological materials will be used” is selected in W1)</w:t>
      </w:r>
    </w:p>
    <w:sdt>
      <w:sdtPr>
        <w:rPr>
          <w:rFonts w:asciiTheme="minorHAnsi" w:hAnsiTheme="minorHAnsi" w:cstheme="minorHAnsi"/>
          <w:lang w:val="en-SG"/>
        </w:rPr>
        <w:id w:val="-139279233"/>
        <w:placeholder>
          <w:docPart w:val="8BD63CAF15A34A6992CC93E23F3FC0FF"/>
        </w:placeholder>
        <w:showingPlcHdr/>
        <w:comboBox>
          <w:listItem w:value="Choose an item."/>
          <w:listItem w:displayText="Stored within the institution " w:value="Stored within the institution "/>
          <w:listItem w:displayText="Transferred out of the institution (locally)" w:value="Transferred out of the institution (locally)"/>
          <w:listItem w:displayText="Transferred out of the institution (overseas)" w:value="Transferred out of the institution (overseas)"/>
        </w:comboBox>
      </w:sdtPr>
      <w:sdtEndPr/>
      <w:sdtContent>
        <w:p w14:paraId="590ECDF2" w14:textId="77777777" w:rsidR="001E4783" w:rsidRPr="00FA0DDB" w:rsidRDefault="001E4783" w:rsidP="001E4783">
          <w:pPr>
            <w:pStyle w:val="ListParagraph"/>
            <w:rPr>
              <w:rFonts w:asciiTheme="minorHAnsi" w:hAnsiTheme="minorHAnsi" w:cstheme="minorHAnsi"/>
              <w:lang w:val="en-SG"/>
            </w:rPr>
          </w:pPr>
          <w:r w:rsidRPr="00FA0DDB">
            <w:rPr>
              <w:rStyle w:val="PlaceholderText"/>
              <w:rFonts w:asciiTheme="minorHAnsi" w:hAnsiTheme="minorHAnsi" w:cstheme="minorHAnsi"/>
            </w:rPr>
            <w:t>Choose an item.</w:t>
          </w:r>
        </w:p>
      </w:sdtContent>
    </w:sdt>
    <w:p w14:paraId="146F7B9B" w14:textId="77777777" w:rsidR="003B2565" w:rsidRPr="00AF46C2" w:rsidRDefault="003B2565" w:rsidP="00113EBF">
      <w:pPr>
        <w:contextualSpacing/>
        <w:rPr>
          <w:rFonts w:asciiTheme="minorHAnsi" w:hAnsiTheme="minorHAnsi" w:cstheme="minorHAnsi"/>
          <w:shd w:val="pct15" w:color="auto" w:fill="FFFFFF"/>
        </w:rPr>
      </w:pPr>
    </w:p>
    <w:p w14:paraId="13E5B2D1" w14:textId="77777777" w:rsidR="003B2565" w:rsidRDefault="003B2565" w:rsidP="003B2565">
      <w:pPr>
        <w:pStyle w:val="ListParagraph"/>
        <w:ind w:left="810"/>
        <w:rPr>
          <w:rFonts w:asciiTheme="minorHAnsi" w:hAnsiTheme="minorHAnsi" w:cstheme="minorHAnsi"/>
          <w:b/>
          <w:bCs/>
          <w:vertAlign w:val="superscript"/>
          <w:lang w:val="en-SG"/>
        </w:rPr>
      </w:pPr>
      <w:r w:rsidRPr="00AF46C2">
        <w:rPr>
          <w:rFonts w:asciiTheme="minorHAnsi" w:hAnsiTheme="minorHAnsi" w:cstheme="minorHAnsi"/>
          <w:b/>
          <w:lang w:val="en-SG"/>
        </w:rPr>
        <w:t>W1. (b) (v) Supporting document.</w:t>
      </w:r>
      <w:r w:rsidRPr="00AF46C2">
        <w:rPr>
          <w:rFonts w:asciiTheme="minorHAnsi" w:hAnsiTheme="minorHAnsi" w:cstheme="minorHAnsi"/>
          <w:b/>
          <w:bCs/>
          <w:vertAlign w:val="superscript"/>
          <w:lang w:val="en-SG"/>
        </w:rPr>
        <w:t xml:space="preserve"> (If “(b) Existing human biological materials will be used” is selected in W1)</w:t>
      </w:r>
    </w:p>
    <w:p w14:paraId="3807D986" w14:textId="0DEDA651" w:rsidR="006D4A60" w:rsidRDefault="006D4A60" w:rsidP="006D4A60">
      <w:pPr>
        <w:pStyle w:val="ListParagraph"/>
        <w:ind w:left="810" w:firstLine="360"/>
        <w:rPr>
          <w:rFonts w:asciiTheme="minorHAnsi" w:hAnsiTheme="minorHAnsi" w:cstheme="minorHAnsi"/>
          <w:lang w:val="en-SG"/>
        </w:rPr>
      </w:pPr>
      <w:r>
        <w:rPr>
          <w:rFonts w:cstheme="minorHAnsi"/>
          <w:lang w:val="en-SG"/>
        </w:rPr>
        <w:object w:dxaOrig="225" w:dyaOrig="225" w14:anchorId="4BEFE2DB">
          <v:shape id="_x0000_i1582" type="#_x0000_t75" style="width:108.2pt;height:21.15pt" o:ole="">
            <v:imagedata r:id="rId60" o:title=""/>
          </v:shape>
          <w:control r:id="rId190" w:name="OptionButton113" w:shapeid="_x0000_i1582"/>
        </w:object>
      </w:r>
    </w:p>
    <w:p w14:paraId="2E97A1B9" w14:textId="04234941" w:rsidR="006D4A60" w:rsidRPr="006D4A60" w:rsidRDefault="006D4A60" w:rsidP="006D4A60">
      <w:pPr>
        <w:pStyle w:val="ListParagraph"/>
        <w:ind w:left="810" w:firstLine="360"/>
        <w:rPr>
          <w:rFonts w:asciiTheme="minorHAnsi" w:hAnsiTheme="minorHAnsi" w:cstheme="minorHAnsi"/>
          <w:lang w:val="en-SG"/>
        </w:rPr>
      </w:pPr>
      <w:r>
        <w:rPr>
          <w:rFonts w:cstheme="minorHAnsi"/>
          <w:lang w:val="en-SG"/>
        </w:rPr>
        <w:object w:dxaOrig="225" w:dyaOrig="225" w14:anchorId="0F61D4E2">
          <v:shape id="_x0000_i1584" type="#_x0000_t75" style="width:354.85pt;height:21.15pt" o:ole="">
            <v:imagedata r:id="rId191" o:title=""/>
          </v:shape>
          <w:control r:id="rId192" w:name="OptionButton114" w:shapeid="_x0000_i1584"/>
        </w:object>
      </w:r>
    </w:p>
    <w:p w14:paraId="6E09B6AB" w14:textId="77777777" w:rsidR="003B2565" w:rsidRPr="00AF46C2" w:rsidRDefault="003B2565" w:rsidP="003B2565">
      <w:pPr>
        <w:pStyle w:val="ListParagraph"/>
        <w:spacing w:line="120" w:lineRule="auto"/>
        <w:ind w:left="806"/>
        <w:rPr>
          <w:rFonts w:asciiTheme="minorHAnsi" w:hAnsiTheme="minorHAnsi" w:cstheme="minorHAnsi"/>
          <w:b/>
          <w:i/>
          <w:iCs/>
          <w:lang w:val="en-SG"/>
        </w:rPr>
      </w:pPr>
    </w:p>
    <w:p w14:paraId="33386427" w14:textId="77777777" w:rsidR="003B2565" w:rsidRPr="00AF46C2" w:rsidRDefault="003B2565" w:rsidP="006D4A60">
      <w:pPr>
        <w:spacing w:line="120" w:lineRule="auto"/>
        <w:rPr>
          <w:rFonts w:asciiTheme="minorHAnsi" w:hAnsiTheme="minorHAnsi" w:cstheme="minorHAnsi"/>
        </w:rPr>
      </w:pPr>
    </w:p>
    <w:tbl>
      <w:tblPr>
        <w:tblStyle w:val="TableGrid"/>
        <w:tblW w:w="2806" w:type="pct"/>
        <w:tblInd w:w="1255" w:type="dxa"/>
        <w:tblLook w:val="04A0" w:firstRow="1" w:lastRow="0" w:firstColumn="1" w:lastColumn="0" w:noHBand="0" w:noVBand="1"/>
      </w:tblPr>
      <w:tblGrid>
        <w:gridCol w:w="5219"/>
      </w:tblGrid>
      <w:tr w:rsidR="00FA0DDB" w:rsidRPr="00AF46C2" w14:paraId="27497FA8" w14:textId="77777777" w:rsidTr="00FA0DDB">
        <w:tc>
          <w:tcPr>
            <w:tcW w:w="5000" w:type="pct"/>
          </w:tcPr>
          <w:p w14:paraId="1566F779" w14:textId="77777777" w:rsidR="00FA0DDB" w:rsidRPr="00AF46C2" w:rsidRDefault="00FA0DDB"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lastRenderedPageBreak/>
              <w:t xml:space="preserve">W1. (b) (v) Attachment </w:t>
            </w:r>
            <w:r w:rsidRPr="00AF46C2">
              <w:rPr>
                <w:rFonts w:asciiTheme="minorHAnsi" w:hAnsiTheme="minorHAnsi" w:cstheme="minorHAnsi"/>
                <w:b/>
                <w:bCs/>
                <w:vertAlign w:val="superscript"/>
              </w:rPr>
              <w:t xml:space="preserve">(If “Yes, please attach supporting documents(s)” is selected in W1. (b) (v)) </w:t>
            </w:r>
          </w:p>
        </w:tc>
      </w:tr>
      <w:tr w:rsidR="00FA0DDB" w:rsidRPr="00AF46C2" w14:paraId="10034903" w14:textId="77777777" w:rsidTr="00FA0DDB">
        <w:tc>
          <w:tcPr>
            <w:tcW w:w="5000" w:type="pct"/>
          </w:tcPr>
          <w:sdt>
            <w:sdtPr>
              <w:rPr>
                <w:rFonts w:asciiTheme="minorHAnsi" w:hAnsiTheme="minorHAnsi" w:cstheme="minorHAnsi"/>
                <w:iCs/>
                <w:lang w:val="en-SG"/>
              </w:rPr>
              <w:id w:val="988828150"/>
              <w:placeholder>
                <w:docPart w:val="8AF530998E8A4802912CDAE34AEAF7FB"/>
              </w:placeholder>
              <w:showingPlcHdr/>
            </w:sdtPr>
            <w:sdtEndPr/>
            <w:sdtContent>
              <w:p w14:paraId="578DDAD8" w14:textId="77777777" w:rsidR="00FA0DDB" w:rsidRDefault="00FA0DDB" w:rsidP="00FA0DDB">
                <w:pPr>
                  <w:ind w:firstLine="76"/>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49B3224D" w14:textId="00D8EFE8" w:rsidR="00FA0DDB" w:rsidRPr="00FA0DDB" w:rsidRDefault="00FA0DDB" w:rsidP="00C11AF9">
            <w:pPr>
              <w:spacing w:after="200" w:line="276" w:lineRule="auto"/>
              <w:contextualSpacing/>
              <w:rPr>
                <w:rFonts w:asciiTheme="minorHAnsi" w:hAnsiTheme="minorHAnsi" w:cstheme="minorHAnsi"/>
                <w:lang w:val="en-SG"/>
              </w:rPr>
            </w:pPr>
          </w:p>
        </w:tc>
      </w:tr>
    </w:tbl>
    <w:p w14:paraId="575D3E7D" w14:textId="77777777" w:rsidR="003B2565" w:rsidRPr="00AF46C2" w:rsidRDefault="003B2565" w:rsidP="006D4A60">
      <w:pPr>
        <w:rPr>
          <w:rFonts w:asciiTheme="minorHAnsi" w:hAnsiTheme="minorHAnsi" w:cstheme="minorHAnsi"/>
          <w:sz w:val="20"/>
        </w:rPr>
      </w:pPr>
    </w:p>
    <w:p w14:paraId="2F3316E8"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W2. What tests will be performed on these human biological materials? </w:t>
      </w:r>
    </w:p>
    <w:sdt>
      <w:sdtPr>
        <w:rPr>
          <w:rFonts w:asciiTheme="minorHAnsi" w:hAnsiTheme="minorHAnsi" w:cstheme="minorHAnsi"/>
          <w:iCs/>
          <w:lang w:val="en-SG"/>
        </w:rPr>
        <w:id w:val="-1457871710"/>
        <w:placeholder>
          <w:docPart w:val="8E5A7D431F09424B9C07452BE4D3F41E"/>
        </w:placeholder>
        <w:showingPlcHdr/>
      </w:sdtPr>
      <w:sdtEndPr/>
      <w:sdtContent>
        <w:p w14:paraId="27991723" w14:textId="77777777" w:rsidR="00FA0DDB" w:rsidRDefault="00FA0DDB" w:rsidP="00FA0DDB">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8DF3477" w14:textId="77777777" w:rsidR="003B2565" w:rsidRPr="00FA0DDB" w:rsidRDefault="003B2565" w:rsidP="003B2565">
      <w:pPr>
        <w:rPr>
          <w:rFonts w:asciiTheme="minorHAnsi" w:hAnsiTheme="minorHAnsi" w:cstheme="minorHAnsi"/>
          <w:szCs w:val="22"/>
        </w:rPr>
      </w:pPr>
    </w:p>
    <w:p w14:paraId="65EC9816"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W3. Will results from the tests be communicated to the research participants? If not, please explain. </w:t>
      </w:r>
    </w:p>
    <w:sdt>
      <w:sdtPr>
        <w:rPr>
          <w:rFonts w:asciiTheme="minorHAnsi" w:hAnsiTheme="minorHAnsi" w:cstheme="minorHAnsi"/>
          <w:iCs/>
          <w:lang w:val="en-SG"/>
        </w:rPr>
        <w:id w:val="-2003044069"/>
        <w:placeholder>
          <w:docPart w:val="5ED29423961A43D2AA5F8143BC1FFDA8"/>
        </w:placeholder>
        <w:showingPlcHdr/>
      </w:sdtPr>
      <w:sdtEndPr/>
      <w:sdtContent>
        <w:p w14:paraId="7556C870" w14:textId="77777777" w:rsidR="00FA0DDB" w:rsidRDefault="00FA0DDB" w:rsidP="00FA0DDB">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7063B745" w14:textId="77777777" w:rsidR="003B2565" w:rsidRPr="00FA0DDB" w:rsidRDefault="003B2565" w:rsidP="003B2565">
      <w:pPr>
        <w:rPr>
          <w:rFonts w:asciiTheme="minorHAnsi" w:hAnsiTheme="minorHAnsi" w:cstheme="minorHAnsi"/>
          <w:bCs/>
          <w:iCs/>
          <w:sz w:val="24"/>
          <w:szCs w:val="24"/>
          <w:lang w:val="en-SG"/>
        </w:rPr>
      </w:pPr>
    </w:p>
    <w:p w14:paraId="3C7AB93E" w14:textId="77777777" w:rsidR="003B2565" w:rsidRDefault="003B2565" w:rsidP="003B2565">
      <w:pPr>
        <w:rPr>
          <w:rFonts w:asciiTheme="minorHAnsi" w:hAnsiTheme="minorHAnsi" w:cstheme="minorHAnsi"/>
          <w:b/>
          <w:lang w:val="en-SG"/>
        </w:rPr>
      </w:pPr>
      <w:r w:rsidRPr="00AF46C2">
        <w:rPr>
          <w:rFonts w:asciiTheme="minorHAnsi" w:hAnsiTheme="minorHAnsi" w:cstheme="minorHAnsi"/>
          <w:b/>
          <w:lang w:val="en-SG"/>
        </w:rPr>
        <w:t xml:space="preserve">W4. Will any cell lines be created from the human biological materials? </w:t>
      </w:r>
    </w:p>
    <w:p w14:paraId="32765A74" w14:textId="431393E8" w:rsidR="00113EBF" w:rsidRDefault="00113EBF" w:rsidP="00113EBF">
      <w:pPr>
        <w:ind w:firstLine="450"/>
        <w:rPr>
          <w:rFonts w:asciiTheme="minorHAnsi" w:hAnsiTheme="minorHAnsi" w:cstheme="minorHAnsi"/>
          <w:bCs/>
          <w:lang w:val="en-SG"/>
        </w:rPr>
      </w:pPr>
      <w:r>
        <w:rPr>
          <w:rFonts w:cstheme="minorHAnsi"/>
          <w:bCs/>
          <w:lang w:val="en-SG"/>
        </w:rPr>
        <w:object w:dxaOrig="225" w:dyaOrig="225" w14:anchorId="123CFE6F">
          <v:shape id="_x0000_i1586" type="#_x0000_t75" style="width:108.2pt;height:21.15pt" o:ole="">
            <v:imagedata r:id="rId56" o:title=""/>
          </v:shape>
          <w:control r:id="rId193" w:name="OptionButton115" w:shapeid="_x0000_i1586"/>
        </w:object>
      </w:r>
    </w:p>
    <w:p w14:paraId="62BA9A76" w14:textId="48DA46C6" w:rsidR="00113EBF" w:rsidRPr="00113EBF" w:rsidRDefault="00113EBF" w:rsidP="00854D89">
      <w:pPr>
        <w:ind w:firstLine="450"/>
        <w:rPr>
          <w:rFonts w:asciiTheme="minorHAnsi" w:hAnsiTheme="minorHAnsi" w:cstheme="minorHAnsi"/>
          <w:bCs/>
          <w:lang w:val="en-SG"/>
        </w:rPr>
      </w:pPr>
      <w:r>
        <w:rPr>
          <w:rFonts w:cstheme="minorHAnsi"/>
          <w:bCs/>
          <w:lang w:val="en-SG"/>
        </w:rPr>
        <w:object w:dxaOrig="225" w:dyaOrig="225" w14:anchorId="7F7000ED">
          <v:shape id="_x0000_i1588" type="#_x0000_t75" style="width:108.2pt;height:21.15pt" o:ole="">
            <v:imagedata r:id="rId62" o:title=""/>
          </v:shape>
          <w:control r:id="rId194" w:name="OptionButton116" w:shapeid="_x0000_i1588"/>
        </w:object>
      </w:r>
    </w:p>
    <w:p w14:paraId="0E96D781" w14:textId="77777777" w:rsidR="003B2565" w:rsidRDefault="003B2565" w:rsidP="003B2565">
      <w:pPr>
        <w:pStyle w:val="ListParagraph"/>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W4. (a) How will the cell lines be identified? </w:t>
      </w:r>
      <w:r w:rsidRPr="00AF46C2">
        <w:rPr>
          <w:rFonts w:asciiTheme="minorHAnsi" w:hAnsiTheme="minorHAnsi" w:cstheme="minorHAnsi"/>
          <w:b/>
          <w:bCs/>
          <w:vertAlign w:val="superscript"/>
          <w:lang w:val="en-SG"/>
        </w:rPr>
        <w:t>(if “Yes” is selected at W4)</w:t>
      </w:r>
    </w:p>
    <w:p w14:paraId="5C695690" w14:textId="63C669D9" w:rsidR="00854D89" w:rsidRDefault="00113EBF" w:rsidP="00854D89">
      <w:pPr>
        <w:pStyle w:val="ListParagraph"/>
        <w:ind w:firstLine="270"/>
        <w:rPr>
          <w:rFonts w:cstheme="minorHAnsi"/>
          <w:lang w:val="en-SG"/>
        </w:rPr>
      </w:pPr>
      <w:r>
        <w:rPr>
          <w:rFonts w:cstheme="minorHAnsi"/>
          <w:lang w:val="en-SG"/>
        </w:rPr>
        <w:object w:dxaOrig="225" w:dyaOrig="225" w14:anchorId="1C4794D5">
          <v:shape id="_x0000_i1590" type="#_x0000_t75" style="width:455.3pt;height:21.15pt" o:ole="">
            <v:imagedata r:id="rId195" o:title=""/>
          </v:shape>
          <w:control r:id="rId196" w:name="OptionButton117" w:shapeid="_x0000_i1590"/>
        </w:object>
      </w:r>
    </w:p>
    <w:p w14:paraId="44B1BC98" w14:textId="77777777" w:rsidR="00854D89" w:rsidRPr="00854D89" w:rsidRDefault="00854D89" w:rsidP="00854D89">
      <w:pPr>
        <w:pStyle w:val="ListParagraph"/>
        <w:ind w:firstLine="270"/>
        <w:rPr>
          <w:rFonts w:cstheme="minorHAnsi"/>
          <w:lang w:val="en-SG"/>
        </w:rPr>
      </w:pPr>
    </w:p>
    <w:p w14:paraId="4EC9ADA8" w14:textId="6E69F365" w:rsidR="00113EBF" w:rsidRDefault="00854D89" w:rsidP="00113EBF">
      <w:pPr>
        <w:pStyle w:val="ListParagraph"/>
        <w:ind w:firstLine="270"/>
        <w:rPr>
          <w:rFonts w:asciiTheme="minorHAnsi" w:hAnsiTheme="minorHAnsi" w:cstheme="minorHAnsi"/>
          <w:lang w:val="en-SG"/>
        </w:rPr>
      </w:pPr>
      <w:r>
        <w:rPr>
          <w:rFonts w:cstheme="minorHAnsi"/>
          <w:lang w:val="en-SG"/>
        </w:rPr>
        <w:object w:dxaOrig="225" w:dyaOrig="225" w14:anchorId="0D94D70E">
          <v:shape id="_x0000_i1592" type="#_x0000_t75" style="width:244.45pt;height:21.15pt" o:ole="">
            <v:imagedata r:id="rId197" o:title=""/>
          </v:shape>
          <w:control r:id="rId198" w:name="OptionButton5" w:shapeid="_x0000_i1592"/>
        </w:object>
      </w:r>
    </w:p>
    <w:p w14:paraId="17899970" w14:textId="77777777" w:rsidR="00854D89" w:rsidRPr="00AF46C2" w:rsidRDefault="00854D89" w:rsidP="00854D89">
      <w:pPr>
        <w:ind w:left="1440"/>
        <w:rPr>
          <w:rFonts w:asciiTheme="minorHAnsi" w:hAnsiTheme="minorHAnsi" w:cstheme="minorHAnsi"/>
          <w:b/>
          <w:bCs/>
          <w:lang w:val="en-SG"/>
        </w:rPr>
      </w:pPr>
      <w:r w:rsidRPr="00AF46C2">
        <w:rPr>
          <w:rFonts w:asciiTheme="minorHAnsi" w:hAnsiTheme="minorHAnsi" w:cstheme="minorHAnsi"/>
          <w:b/>
          <w:bCs/>
          <w:lang w:val="en-SG"/>
        </w:rPr>
        <w:t xml:space="preserve">W4. (a) (ii) Who will maintain the codes linking the cell lines and its donor? </w:t>
      </w:r>
      <w:r w:rsidRPr="00AF46C2">
        <w:rPr>
          <w:rFonts w:asciiTheme="minorHAnsi" w:hAnsiTheme="minorHAnsi" w:cstheme="minorHAnsi"/>
          <w:b/>
          <w:bCs/>
          <w:vertAlign w:val="superscript"/>
          <w:lang w:val="en-SG"/>
        </w:rPr>
        <w:t>(if “The cell lines are coded” is selected in W4. (a))</w:t>
      </w:r>
    </w:p>
    <w:sdt>
      <w:sdtPr>
        <w:rPr>
          <w:rFonts w:asciiTheme="minorHAnsi" w:hAnsiTheme="minorHAnsi" w:cstheme="minorHAnsi"/>
          <w:iCs/>
          <w:lang w:val="en-SG"/>
        </w:rPr>
        <w:id w:val="1729418338"/>
        <w:placeholder>
          <w:docPart w:val="C0D33E4699694C88A1224F366A89176B"/>
        </w:placeholder>
        <w:showingPlcHdr/>
      </w:sdtPr>
      <w:sdtEndPr/>
      <w:sdtContent>
        <w:p w14:paraId="26FB7378" w14:textId="04804FBD" w:rsidR="00854D89" w:rsidRDefault="00854D89" w:rsidP="00854D89">
          <w:pPr>
            <w:ind w:firstLine="1440"/>
            <w:contextualSpacing/>
            <w:rPr>
              <w:rFonts w:asciiTheme="minorHAnsi" w:hAnsiTheme="minorHAnsi" w:cstheme="minorHAnsi"/>
              <w:iCs/>
              <w:lang w:val="en-SG"/>
            </w:rPr>
          </w:pPr>
          <w:r w:rsidRPr="00AF46C2">
            <w:rPr>
              <w:rStyle w:val="PlaceholderText"/>
              <w:rFonts w:asciiTheme="minorHAnsi" w:hAnsiTheme="minorHAnsi" w:cstheme="minorHAnsi"/>
              <w:iCs/>
            </w:rPr>
            <w:t>Click or tap here to enter text.</w:t>
          </w:r>
        </w:p>
      </w:sdtContent>
    </w:sdt>
    <w:p w14:paraId="04A20E7D" w14:textId="77777777" w:rsidR="00854D89" w:rsidRPr="00854D89" w:rsidRDefault="00854D89" w:rsidP="00854D89">
      <w:pPr>
        <w:ind w:firstLine="1440"/>
        <w:contextualSpacing/>
        <w:rPr>
          <w:rFonts w:cstheme="minorHAnsi"/>
          <w:iCs/>
          <w:lang w:val="en-SG"/>
        </w:rPr>
      </w:pPr>
    </w:p>
    <w:p w14:paraId="3BDBB171" w14:textId="1233C7A4" w:rsidR="006D4A60" w:rsidRPr="00854D89" w:rsidRDefault="00113EBF" w:rsidP="00854D89">
      <w:pPr>
        <w:pStyle w:val="ListParagraph"/>
        <w:ind w:firstLine="270"/>
        <w:rPr>
          <w:rFonts w:asciiTheme="minorHAnsi" w:hAnsiTheme="minorHAnsi" w:cstheme="minorHAnsi"/>
          <w:lang w:val="en-SG"/>
        </w:rPr>
      </w:pPr>
      <w:r>
        <w:rPr>
          <w:rFonts w:cstheme="minorHAnsi"/>
          <w:lang w:val="en-SG"/>
        </w:rPr>
        <w:object w:dxaOrig="225" w:dyaOrig="225" w14:anchorId="4A074A6D">
          <v:shape id="_x0000_i1594" type="#_x0000_t75" style="width:217.3pt;height:21.15pt" o:ole="">
            <v:imagedata r:id="rId199" o:title=""/>
          </v:shape>
          <w:control r:id="rId200" w:name="OptionButton119" w:shapeid="_x0000_i1594"/>
        </w:object>
      </w:r>
    </w:p>
    <w:p w14:paraId="08C556DA" w14:textId="77777777" w:rsidR="003B2565" w:rsidRPr="00AF46C2" w:rsidRDefault="003B2565" w:rsidP="003B2565">
      <w:pPr>
        <w:ind w:left="1440"/>
        <w:contextualSpacing/>
        <w:rPr>
          <w:rFonts w:asciiTheme="minorHAnsi" w:hAnsiTheme="minorHAnsi" w:cstheme="minorHAnsi"/>
        </w:rPr>
      </w:pPr>
      <w:r w:rsidRPr="00AF46C2">
        <w:rPr>
          <w:rFonts w:asciiTheme="minorHAnsi" w:hAnsiTheme="minorHAnsi" w:cstheme="minorHAnsi"/>
          <w:b/>
        </w:rPr>
        <w:t xml:space="preserve">W4. (a) (iii) Please explain. </w:t>
      </w:r>
      <w:r w:rsidRPr="00AF46C2">
        <w:rPr>
          <w:rFonts w:asciiTheme="minorHAnsi" w:hAnsiTheme="minorHAnsi" w:cstheme="minorHAnsi"/>
          <w:b/>
          <w:bCs/>
          <w:vertAlign w:val="superscript"/>
          <w:lang w:val="en-SG"/>
        </w:rPr>
        <w:t>(if “By other methods” is selected in W4. (a))</w:t>
      </w:r>
    </w:p>
    <w:sdt>
      <w:sdtPr>
        <w:rPr>
          <w:rFonts w:asciiTheme="minorHAnsi" w:hAnsiTheme="minorHAnsi" w:cstheme="minorHAnsi"/>
          <w:iCs/>
          <w:lang w:val="en-SG"/>
        </w:rPr>
        <w:id w:val="1858843206"/>
        <w:placeholder>
          <w:docPart w:val="57A8D9B9919D4C11A695800C97FA8D84"/>
        </w:placeholder>
        <w:showingPlcHdr/>
      </w:sdtPr>
      <w:sdtEndPr/>
      <w:sdtContent>
        <w:p w14:paraId="42AF499F" w14:textId="77777777" w:rsidR="00FA0DDB" w:rsidRDefault="00FA0DDB" w:rsidP="00FA0DDB">
          <w:pPr>
            <w:ind w:firstLine="144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021EB5CD" w14:textId="77777777" w:rsidR="003B2565" w:rsidRPr="00FA0DDB" w:rsidRDefault="003B2565" w:rsidP="003B2565">
      <w:pPr>
        <w:rPr>
          <w:rFonts w:asciiTheme="minorHAnsi" w:hAnsiTheme="minorHAnsi" w:cstheme="minorHAnsi"/>
          <w:iCs/>
          <w:lang w:val="en-SG"/>
        </w:rPr>
      </w:pPr>
    </w:p>
    <w:p w14:paraId="6F313663"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W5. How will the biological materials be managed upon study completion? </w:t>
      </w:r>
    </w:p>
    <w:p w14:paraId="4C03C0E5" w14:textId="3833B4C2" w:rsidR="00383729" w:rsidRDefault="00383729" w:rsidP="00383729">
      <w:pPr>
        <w:ind w:firstLine="450"/>
        <w:rPr>
          <w:rFonts w:asciiTheme="minorHAnsi" w:hAnsiTheme="minorHAnsi" w:cstheme="minorHAnsi"/>
          <w:lang w:val="en-SG"/>
        </w:rPr>
      </w:pPr>
      <w:r>
        <w:rPr>
          <w:rFonts w:cstheme="minorHAnsi"/>
          <w:lang w:val="en-SG"/>
        </w:rPr>
        <w:object w:dxaOrig="225" w:dyaOrig="225" w14:anchorId="668E15C8">
          <v:shape id="_x0000_i1596" type="#_x0000_t75" style="width:334.55pt;height:21.15pt" o:ole="">
            <v:imagedata r:id="rId201" o:title=""/>
          </v:shape>
          <w:control r:id="rId202" w:name="OptionButton120" w:shapeid="_x0000_i1596"/>
        </w:object>
      </w:r>
    </w:p>
    <w:p w14:paraId="60F688C9" w14:textId="6D40B3A9" w:rsidR="00383729" w:rsidRPr="00383729" w:rsidRDefault="00383729" w:rsidP="00854D89">
      <w:pPr>
        <w:ind w:firstLine="450"/>
        <w:rPr>
          <w:rFonts w:asciiTheme="minorHAnsi" w:hAnsiTheme="minorHAnsi" w:cstheme="minorHAnsi"/>
          <w:lang w:val="en-SG"/>
        </w:rPr>
      </w:pPr>
      <w:r>
        <w:rPr>
          <w:rFonts w:cstheme="minorHAnsi"/>
          <w:lang w:val="en-SG"/>
        </w:rPr>
        <w:object w:dxaOrig="225" w:dyaOrig="225" w14:anchorId="0426E96B">
          <v:shape id="_x0000_i1598" type="#_x0000_t75" style="width:299.2pt;height:21.15pt" o:ole="">
            <v:imagedata r:id="rId203" o:title=""/>
          </v:shape>
          <w:control r:id="rId204" w:name="OptionButton121" w:shapeid="_x0000_i1598"/>
        </w:object>
      </w:r>
    </w:p>
    <w:p w14:paraId="008EC611" w14:textId="29BBA6BF" w:rsidR="003B2565" w:rsidRPr="00AF46C2" w:rsidRDefault="003B2565" w:rsidP="003B2565">
      <w:pPr>
        <w:pStyle w:val="ListParagraph"/>
        <w:rPr>
          <w:rFonts w:asciiTheme="minorHAnsi" w:hAnsiTheme="minorHAnsi" w:cstheme="minorHAnsi"/>
          <w:b/>
          <w:bCs/>
          <w:lang w:val="en-SG"/>
        </w:rPr>
      </w:pPr>
      <w:r w:rsidRPr="00AF46C2">
        <w:rPr>
          <w:rFonts w:asciiTheme="minorHAnsi" w:hAnsiTheme="minorHAnsi" w:cstheme="minorHAnsi"/>
          <w:b/>
          <w:bCs/>
          <w:lang w:val="en-SG"/>
        </w:rPr>
        <w:t xml:space="preserve">W5. (a) Please indicate the duration and purpose of the storage.  </w:t>
      </w:r>
      <w:r w:rsidRPr="00AF46C2">
        <w:rPr>
          <w:rFonts w:asciiTheme="minorHAnsi" w:hAnsiTheme="minorHAnsi" w:cstheme="minorHAnsi"/>
          <w:b/>
          <w:bCs/>
          <w:vertAlign w:val="superscript"/>
          <w:lang w:val="en-SG"/>
        </w:rPr>
        <w:t xml:space="preserve">(if “The biological materials will be stored is selected in W5) </w:t>
      </w:r>
    </w:p>
    <w:sdt>
      <w:sdtPr>
        <w:rPr>
          <w:rFonts w:asciiTheme="minorHAnsi" w:hAnsiTheme="minorHAnsi" w:cstheme="minorHAnsi"/>
          <w:iCs/>
          <w:lang w:val="en-SG"/>
        </w:rPr>
        <w:id w:val="-1565247243"/>
        <w:placeholder>
          <w:docPart w:val="2F1E8D2CA4284020917EB83F731B4A86"/>
        </w:placeholder>
        <w:showingPlcHdr/>
      </w:sdtPr>
      <w:sdtEndPr/>
      <w:sdtContent>
        <w:p w14:paraId="00512CE8" w14:textId="43C6F45C" w:rsidR="003B2565" w:rsidRPr="00FA0DDB" w:rsidRDefault="00FA0DDB" w:rsidP="00FA0DDB">
          <w:pPr>
            <w:ind w:firstLine="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77CF4AF4" w14:textId="77777777" w:rsidR="006D4A60" w:rsidRPr="00FA0DDB" w:rsidRDefault="006D4A60" w:rsidP="006D4A60">
      <w:pPr>
        <w:ind w:firstLine="720"/>
        <w:rPr>
          <w:rFonts w:asciiTheme="minorHAnsi" w:hAnsiTheme="minorHAnsi" w:cstheme="minorHAnsi"/>
        </w:rPr>
      </w:pPr>
    </w:p>
    <w:p w14:paraId="45347E22" w14:textId="77777777" w:rsidR="003B2565" w:rsidRPr="00AF46C2" w:rsidRDefault="003B2565" w:rsidP="003B2565">
      <w:pPr>
        <w:pStyle w:val="ListParagraph"/>
        <w:rPr>
          <w:rFonts w:asciiTheme="minorHAnsi" w:hAnsiTheme="minorHAnsi" w:cstheme="minorHAnsi"/>
          <w:b/>
          <w:i/>
          <w:iCs/>
          <w:lang w:val="en-SG"/>
        </w:rPr>
      </w:pPr>
      <w:r w:rsidRPr="00AF46C2">
        <w:rPr>
          <w:rFonts w:asciiTheme="minorHAnsi" w:hAnsiTheme="minorHAnsi" w:cstheme="minorHAnsi"/>
          <w:b/>
          <w:i/>
          <w:iCs/>
          <w:lang w:val="en-SG"/>
        </w:rPr>
        <w:t xml:space="preserve">W5. (b) Please indicate the location of storage. </w:t>
      </w:r>
      <w:r w:rsidRPr="00854D89">
        <w:rPr>
          <w:rFonts w:asciiTheme="minorHAnsi" w:hAnsiTheme="minorHAnsi" w:cstheme="minorHAnsi"/>
          <w:b/>
          <w:i/>
          <w:iCs/>
          <w:vertAlign w:val="superscript"/>
          <w:lang w:val="en-SG"/>
        </w:rPr>
        <w:t>(if “The biological materials will be stored is selected)</w:t>
      </w:r>
    </w:p>
    <w:p w14:paraId="09D7B23F" w14:textId="57C4DC39" w:rsidR="003B2565" w:rsidRDefault="00125EFD" w:rsidP="001F6BC7">
      <w:pPr>
        <w:ind w:left="1080"/>
        <w:contextualSpacing/>
        <w:rPr>
          <w:rFonts w:asciiTheme="minorHAnsi" w:hAnsiTheme="minorHAnsi" w:cstheme="minorHAnsi"/>
          <w:iCs/>
        </w:rPr>
      </w:pPr>
      <w:sdt>
        <w:sdtPr>
          <w:rPr>
            <w:rFonts w:asciiTheme="minorHAnsi" w:hAnsiTheme="minorHAnsi" w:cstheme="minorHAnsi"/>
          </w:rPr>
          <w:id w:val="2028756928"/>
          <w14:checkbox>
            <w14:checked w14:val="0"/>
            <w14:checkedState w14:val="2612" w14:font="MS Gothic"/>
            <w14:uncheckedState w14:val="2610" w14:font="MS Gothic"/>
          </w14:checkbox>
        </w:sdtPr>
        <w:sdtEndPr/>
        <w:sdtContent>
          <w:r w:rsidR="001F6BC7">
            <w:rPr>
              <w:rFonts w:ascii="MS Gothic" w:eastAsia="MS Gothic" w:hAnsi="MS Gothic" w:cstheme="minorHAnsi" w:hint="eastAsia"/>
            </w:rPr>
            <w:t>☐</w:t>
          </w:r>
        </w:sdtContent>
      </w:sdt>
      <w:r w:rsidR="001F6BC7">
        <w:rPr>
          <w:rFonts w:asciiTheme="minorHAnsi" w:hAnsiTheme="minorHAnsi" w:cstheme="minorHAnsi"/>
        </w:rPr>
        <w:tab/>
      </w:r>
      <w:r w:rsidR="003B2565" w:rsidRPr="00AF46C2">
        <w:rPr>
          <w:rFonts w:asciiTheme="minorHAnsi" w:hAnsiTheme="minorHAnsi" w:cstheme="minorHAnsi"/>
        </w:rPr>
        <w:t xml:space="preserve">(i) </w:t>
      </w:r>
      <w:r w:rsidR="003B2565" w:rsidRPr="00AF46C2">
        <w:rPr>
          <w:rFonts w:asciiTheme="minorHAnsi" w:hAnsiTheme="minorHAnsi" w:cstheme="minorHAnsi"/>
          <w:iCs/>
        </w:rPr>
        <w:t>Tissue Bank under oversight or custodian of SingHealth/NHG</w:t>
      </w:r>
    </w:p>
    <w:p w14:paraId="1887F63F" w14:textId="77777777" w:rsidR="00854D89" w:rsidRPr="00AF46C2" w:rsidRDefault="00854D89" w:rsidP="00854D89">
      <w:pPr>
        <w:ind w:left="1980"/>
        <w:rPr>
          <w:rFonts w:asciiTheme="minorHAnsi" w:hAnsiTheme="minorHAnsi" w:cstheme="minorHAnsi"/>
          <w:b/>
          <w:bCs/>
          <w:vertAlign w:val="superscript"/>
          <w:lang w:val="en-SG"/>
        </w:rPr>
      </w:pPr>
      <w:r w:rsidRPr="00AF46C2">
        <w:rPr>
          <w:rFonts w:asciiTheme="minorHAnsi" w:hAnsiTheme="minorHAnsi" w:cstheme="minorHAnsi"/>
          <w:b/>
          <w:bCs/>
          <w:lang w:val="en-SG"/>
        </w:rPr>
        <w:t xml:space="preserve">W5. (b) (i) Name of the tissue bank.  </w:t>
      </w:r>
      <w:r w:rsidRPr="00AF46C2">
        <w:rPr>
          <w:rFonts w:asciiTheme="minorHAnsi" w:hAnsiTheme="minorHAnsi" w:cstheme="minorHAnsi"/>
          <w:b/>
          <w:bCs/>
          <w:vertAlign w:val="superscript"/>
          <w:lang w:val="en-SG"/>
        </w:rPr>
        <w:t>(if “Tissue Bank under oversight or custodian of SingHealth/NHG” is selected in W5. (b))</w:t>
      </w:r>
    </w:p>
    <w:sdt>
      <w:sdtPr>
        <w:rPr>
          <w:rFonts w:asciiTheme="minorHAnsi" w:hAnsiTheme="minorHAnsi" w:cstheme="minorHAnsi"/>
          <w:iCs/>
          <w:lang w:val="en-SG"/>
        </w:rPr>
        <w:id w:val="-34283988"/>
        <w:placeholder>
          <w:docPart w:val="212A9CECC7D84D698C5CCEB5256658DD"/>
        </w:placeholder>
        <w:showingPlcHdr/>
      </w:sdtPr>
      <w:sdtEndPr/>
      <w:sdtContent>
        <w:p w14:paraId="32FE85BC" w14:textId="77777777" w:rsidR="00854D89" w:rsidRDefault="00854D89" w:rsidP="00854D89">
          <w:pPr>
            <w:ind w:firstLine="198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61190955" w14:textId="77777777" w:rsidR="00854D89" w:rsidRPr="00AF46C2" w:rsidRDefault="00854D89" w:rsidP="001F6BC7">
      <w:pPr>
        <w:ind w:left="1080"/>
        <w:contextualSpacing/>
        <w:rPr>
          <w:rFonts w:asciiTheme="minorHAnsi" w:hAnsiTheme="minorHAnsi" w:cstheme="minorHAnsi"/>
        </w:rPr>
      </w:pPr>
    </w:p>
    <w:p w14:paraId="57C12E22" w14:textId="47B55EB8" w:rsidR="001F6BC7" w:rsidRPr="00FA0DDB" w:rsidRDefault="00125EFD" w:rsidP="00854D89">
      <w:pPr>
        <w:ind w:left="1080"/>
        <w:contextualSpacing/>
        <w:rPr>
          <w:rFonts w:asciiTheme="minorHAnsi" w:hAnsiTheme="minorHAnsi" w:cstheme="minorHAnsi"/>
        </w:rPr>
      </w:pPr>
      <w:sdt>
        <w:sdtPr>
          <w:rPr>
            <w:rFonts w:asciiTheme="minorHAnsi" w:hAnsiTheme="minorHAnsi" w:cstheme="minorHAnsi"/>
          </w:rPr>
          <w:id w:val="173697308"/>
          <w14:checkbox>
            <w14:checked w14:val="0"/>
            <w14:checkedState w14:val="2612" w14:font="MS Gothic"/>
            <w14:uncheckedState w14:val="2610" w14:font="MS Gothic"/>
          </w14:checkbox>
        </w:sdtPr>
        <w:sdtEndPr/>
        <w:sdtContent>
          <w:r w:rsidR="001F6BC7">
            <w:rPr>
              <w:rFonts w:ascii="MS Gothic" w:eastAsia="MS Gothic" w:hAnsi="MS Gothic" w:cstheme="minorHAnsi" w:hint="eastAsia"/>
            </w:rPr>
            <w:t>☐</w:t>
          </w:r>
        </w:sdtContent>
      </w:sdt>
      <w:r w:rsidR="001F6BC7">
        <w:rPr>
          <w:rFonts w:asciiTheme="minorHAnsi" w:hAnsiTheme="minorHAnsi" w:cstheme="minorHAnsi"/>
        </w:rPr>
        <w:tab/>
      </w:r>
      <w:r w:rsidR="003B2565" w:rsidRPr="00AF46C2">
        <w:rPr>
          <w:rFonts w:asciiTheme="minorHAnsi" w:hAnsiTheme="minorHAnsi" w:cstheme="minorHAnsi"/>
        </w:rPr>
        <w:t>(ii) Other location</w:t>
      </w:r>
    </w:p>
    <w:p w14:paraId="59D9B451" w14:textId="3DC71FD7" w:rsidR="003B2565" w:rsidRPr="00AF46C2" w:rsidRDefault="003B2565" w:rsidP="003B2565">
      <w:pPr>
        <w:pStyle w:val="ListParagraph"/>
        <w:ind w:left="1980"/>
        <w:rPr>
          <w:rFonts w:asciiTheme="minorHAnsi" w:hAnsiTheme="minorHAnsi" w:cstheme="minorHAnsi"/>
          <w:b/>
          <w:bCs/>
          <w:lang w:val="en-SG"/>
        </w:rPr>
      </w:pPr>
      <w:bookmarkStart w:id="44" w:name="_Hlk152922686"/>
      <w:r w:rsidRPr="00AF46C2">
        <w:rPr>
          <w:rFonts w:asciiTheme="minorHAnsi" w:hAnsiTheme="minorHAnsi" w:cstheme="minorHAnsi"/>
          <w:b/>
          <w:bCs/>
          <w:lang w:val="en-SG"/>
        </w:rPr>
        <w:t xml:space="preserve">W5. (b) (ii) (I) </w:t>
      </w:r>
      <w:bookmarkEnd w:id="44"/>
      <w:r w:rsidRPr="00AF46C2">
        <w:rPr>
          <w:rFonts w:asciiTheme="minorHAnsi" w:hAnsiTheme="minorHAnsi" w:cstheme="minorHAnsi"/>
          <w:b/>
          <w:bCs/>
          <w:lang w:val="en-SG"/>
        </w:rPr>
        <w:t xml:space="preserve">Please state the reason for storage on this location.  </w:t>
      </w:r>
      <w:r w:rsidRPr="00AF46C2">
        <w:rPr>
          <w:rFonts w:asciiTheme="minorHAnsi" w:hAnsiTheme="minorHAnsi" w:cstheme="minorHAnsi"/>
          <w:b/>
          <w:bCs/>
          <w:vertAlign w:val="superscript"/>
          <w:lang w:val="en-SG"/>
        </w:rPr>
        <w:t>(if “other location is selected in W5. (b))</w:t>
      </w:r>
    </w:p>
    <w:sdt>
      <w:sdtPr>
        <w:rPr>
          <w:rFonts w:asciiTheme="minorHAnsi" w:hAnsiTheme="minorHAnsi" w:cstheme="minorHAnsi"/>
          <w:iCs/>
          <w:lang w:val="en-SG"/>
        </w:rPr>
        <w:id w:val="-1388021423"/>
        <w:placeholder>
          <w:docPart w:val="8E9FA5609EB7413BAA14C54E02E3568A"/>
        </w:placeholder>
        <w:showingPlcHdr/>
      </w:sdtPr>
      <w:sdtEndPr/>
      <w:sdtContent>
        <w:p w14:paraId="31B55A7D" w14:textId="77777777" w:rsidR="00FA0DDB" w:rsidRDefault="00FA0DDB" w:rsidP="00FA0DDB">
          <w:pPr>
            <w:ind w:firstLine="198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AB93D4E" w14:textId="77777777" w:rsidR="003B2565" w:rsidRPr="00FA0DDB" w:rsidRDefault="003B2565" w:rsidP="00FA0DDB">
      <w:pPr>
        <w:contextualSpacing/>
        <w:rPr>
          <w:rFonts w:asciiTheme="minorHAnsi" w:hAnsiTheme="minorHAnsi" w:cstheme="minorHAnsi"/>
        </w:rPr>
      </w:pPr>
    </w:p>
    <w:p w14:paraId="6F71BD83" w14:textId="77777777" w:rsidR="003B2565" w:rsidRPr="00854D89" w:rsidRDefault="003B2565" w:rsidP="003B2565">
      <w:pPr>
        <w:pStyle w:val="ListParagraph"/>
        <w:ind w:left="1980"/>
        <w:rPr>
          <w:rFonts w:asciiTheme="minorHAnsi" w:hAnsiTheme="minorHAnsi" w:cstheme="minorHAnsi"/>
          <w:b/>
          <w:vertAlign w:val="superscript"/>
          <w:lang w:val="en-SG"/>
        </w:rPr>
      </w:pPr>
      <w:r w:rsidRPr="00854D89">
        <w:rPr>
          <w:rFonts w:asciiTheme="minorHAnsi" w:hAnsiTheme="minorHAnsi" w:cstheme="minorHAnsi"/>
          <w:b/>
          <w:lang w:val="en-SG"/>
        </w:rPr>
        <w:t xml:space="preserve">W5. (b) (ii) (II) How will these stored biological materials be identified?  </w:t>
      </w:r>
      <w:r w:rsidRPr="00854D89">
        <w:rPr>
          <w:rFonts w:asciiTheme="minorHAnsi" w:hAnsiTheme="minorHAnsi" w:cstheme="minorHAnsi"/>
          <w:b/>
          <w:vertAlign w:val="superscript"/>
          <w:lang w:val="en-SG"/>
        </w:rPr>
        <w:t>(if “other location” is selected in W5. (b))</w:t>
      </w:r>
    </w:p>
    <w:p w14:paraId="613670B4" w14:textId="5BCC50F0" w:rsidR="00854D89" w:rsidRDefault="00383729" w:rsidP="00854D89">
      <w:pPr>
        <w:pStyle w:val="ListParagraph"/>
        <w:ind w:left="1980" w:firstLine="90"/>
        <w:rPr>
          <w:rFonts w:cstheme="minorHAnsi"/>
          <w:bCs/>
          <w:lang w:val="en-SG"/>
        </w:rPr>
      </w:pPr>
      <w:r>
        <w:rPr>
          <w:rFonts w:cstheme="minorHAnsi"/>
          <w:bCs/>
          <w:lang w:val="en-SG"/>
        </w:rPr>
        <w:object w:dxaOrig="225" w:dyaOrig="225" w14:anchorId="2D501EC0">
          <v:shape id="_x0000_i1600" type="#_x0000_t75" style="width:383.3pt;height:36.65pt" o:ole="">
            <v:imagedata r:id="rId205" o:title=""/>
          </v:shape>
          <w:control r:id="rId206" w:name="OptionButton122" w:shapeid="_x0000_i1600"/>
        </w:object>
      </w:r>
    </w:p>
    <w:p w14:paraId="757B4C6D" w14:textId="77777777" w:rsidR="00854D89" w:rsidRPr="00854D89" w:rsidRDefault="00854D89" w:rsidP="00854D89">
      <w:pPr>
        <w:pStyle w:val="ListParagraph"/>
        <w:ind w:left="1980" w:firstLine="90"/>
        <w:rPr>
          <w:rFonts w:cstheme="minorHAnsi"/>
          <w:bCs/>
          <w:lang w:val="en-SG"/>
        </w:rPr>
      </w:pPr>
    </w:p>
    <w:p w14:paraId="5C1F86E9" w14:textId="333FB1C6" w:rsidR="00383729" w:rsidRDefault="00383729" w:rsidP="00383729">
      <w:pPr>
        <w:pStyle w:val="ListParagraph"/>
        <w:ind w:left="1980" w:firstLine="90"/>
        <w:rPr>
          <w:rFonts w:cstheme="minorHAnsi"/>
          <w:bCs/>
          <w:lang w:val="en-SG"/>
        </w:rPr>
      </w:pPr>
      <w:r>
        <w:rPr>
          <w:rFonts w:cstheme="minorHAnsi"/>
          <w:bCs/>
          <w:lang w:val="en-SG"/>
        </w:rPr>
        <w:object w:dxaOrig="225" w:dyaOrig="225" w14:anchorId="65A3EF8E">
          <v:shape id="_x0000_i1602" type="#_x0000_t75" style="width:320.35pt;height:18.1pt" o:ole="">
            <v:imagedata r:id="rId207" o:title=""/>
          </v:shape>
          <w:control r:id="rId208" w:name="OptionButton123" w:shapeid="_x0000_i1602"/>
        </w:object>
      </w:r>
    </w:p>
    <w:p w14:paraId="65652F23" w14:textId="77777777" w:rsidR="00854D89" w:rsidRPr="00AF46C2" w:rsidRDefault="00854D89" w:rsidP="00854D89">
      <w:pPr>
        <w:ind w:left="2520"/>
        <w:rPr>
          <w:rFonts w:asciiTheme="minorHAnsi" w:hAnsiTheme="minorHAnsi" w:cstheme="minorHAnsi"/>
          <w:b/>
          <w:bCs/>
          <w:lang w:val="en-SG"/>
        </w:rPr>
      </w:pPr>
      <w:r w:rsidRPr="00AF46C2">
        <w:rPr>
          <w:rFonts w:asciiTheme="minorHAnsi" w:hAnsiTheme="minorHAnsi" w:cstheme="minorHAnsi"/>
          <w:b/>
          <w:bCs/>
          <w:lang w:val="en-SG"/>
        </w:rPr>
        <w:t xml:space="preserve">W5. (b) (ii) (II) (B) Who will maintain the codes linking the stored human biological materials and its donor? </w:t>
      </w:r>
      <w:r w:rsidRPr="00AF46C2">
        <w:rPr>
          <w:rFonts w:asciiTheme="minorHAnsi" w:hAnsiTheme="minorHAnsi" w:cstheme="minorHAnsi"/>
          <w:b/>
          <w:bCs/>
          <w:vertAlign w:val="superscript"/>
          <w:lang w:val="en-SG"/>
        </w:rPr>
        <w:t>(If “The stored human biological materials are coded” is selected in W5. (b) (ii) (II))</w:t>
      </w:r>
    </w:p>
    <w:sdt>
      <w:sdtPr>
        <w:rPr>
          <w:rFonts w:asciiTheme="minorHAnsi" w:hAnsiTheme="minorHAnsi" w:cstheme="minorHAnsi"/>
          <w:iCs/>
          <w:lang w:val="en-SG"/>
        </w:rPr>
        <w:id w:val="-1662927810"/>
        <w:placeholder>
          <w:docPart w:val="319D0EDC197940948BD60CAD32A0A0C1"/>
        </w:placeholder>
        <w:showingPlcHdr/>
      </w:sdtPr>
      <w:sdtEndPr/>
      <w:sdtContent>
        <w:p w14:paraId="75CE3E35" w14:textId="77777777" w:rsidR="00854D89" w:rsidRDefault="00854D89" w:rsidP="00854D89">
          <w:pPr>
            <w:ind w:firstLine="25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09F2BEF" w14:textId="77777777" w:rsidR="00854D89" w:rsidRDefault="00854D89" w:rsidP="00383729">
      <w:pPr>
        <w:pStyle w:val="ListParagraph"/>
        <w:ind w:left="1980" w:firstLine="90"/>
        <w:rPr>
          <w:rFonts w:asciiTheme="minorHAnsi" w:hAnsiTheme="minorHAnsi" w:cstheme="minorHAnsi"/>
          <w:bCs/>
          <w:lang w:val="en-SG"/>
        </w:rPr>
      </w:pPr>
    </w:p>
    <w:p w14:paraId="5D22D1DA" w14:textId="51E5FC9C" w:rsidR="003B2565" w:rsidRPr="00854D89" w:rsidRDefault="00383729" w:rsidP="00854D89">
      <w:pPr>
        <w:pStyle w:val="ListParagraph"/>
        <w:ind w:left="1980" w:firstLine="90"/>
        <w:rPr>
          <w:rFonts w:asciiTheme="minorHAnsi" w:hAnsiTheme="minorHAnsi" w:cstheme="minorHAnsi"/>
          <w:bCs/>
          <w:lang w:val="en-SG"/>
        </w:rPr>
      </w:pPr>
      <w:r>
        <w:rPr>
          <w:rFonts w:cstheme="minorHAnsi"/>
          <w:bCs/>
          <w:lang w:val="en-SG"/>
        </w:rPr>
        <w:object w:dxaOrig="225" w:dyaOrig="225" w14:anchorId="3DB71D6F">
          <v:shape id="_x0000_i1604" type="#_x0000_t75" style="width:225.9pt;height:21.15pt" o:ole="">
            <v:imagedata r:id="rId209" o:title=""/>
          </v:shape>
          <w:control r:id="rId210" w:name="OptionButton124" w:shapeid="_x0000_i1604"/>
        </w:object>
      </w:r>
    </w:p>
    <w:p w14:paraId="0445836A" w14:textId="208B8A26" w:rsidR="003B2565" w:rsidRPr="00854D89" w:rsidRDefault="003B2565" w:rsidP="001F6BC7">
      <w:pPr>
        <w:tabs>
          <w:tab w:val="left" w:pos="1800"/>
        </w:tabs>
        <w:ind w:left="2520"/>
        <w:contextualSpacing/>
        <w:rPr>
          <w:rFonts w:asciiTheme="minorHAnsi" w:hAnsiTheme="minorHAnsi" w:cstheme="minorHAnsi"/>
          <w:iCs/>
          <w:szCs w:val="22"/>
          <w:vertAlign w:val="superscript"/>
        </w:rPr>
      </w:pPr>
      <w:r w:rsidRPr="00854D89">
        <w:rPr>
          <w:rFonts w:asciiTheme="minorHAnsi" w:hAnsiTheme="minorHAnsi" w:cstheme="minorHAnsi"/>
          <w:b/>
          <w:bCs/>
          <w:iCs/>
          <w:szCs w:val="22"/>
        </w:rPr>
        <w:t xml:space="preserve">W5. (b) (ii) (II) (C) Please elaborate: </w:t>
      </w:r>
      <w:r w:rsidRPr="00854D89">
        <w:rPr>
          <w:rFonts w:asciiTheme="minorHAnsi" w:hAnsiTheme="minorHAnsi" w:cstheme="minorHAnsi"/>
          <w:b/>
          <w:bCs/>
          <w:iCs/>
          <w:szCs w:val="22"/>
          <w:vertAlign w:val="superscript"/>
        </w:rPr>
        <w:t>(if “By other methods” is selected in W5. (b) (ii) (II))</w:t>
      </w:r>
    </w:p>
    <w:sdt>
      <w:sdtPr>
        <w:rPr>
          <w:rFonts w:asciiTheme="minorHAnsi" w:hAnsiTheme="minorHAnsi" w:cstheme="minorHAnsi"/>
          <w:iCs/>
          <w:lang w:val="en-SG"/>
        </w:rPr>
        <w:id w:val="474958286"/>
        <w:placeholder>
          <w:docPart w:val="3C3F7EF356304C9DBE2DA80089FAF1FE"/>
        </w:placeholder>
        <w:showingPlcHdr/>
      </w:sdtPr>
      <w:sdtEndPr/>
      <w:sdtContent>
        <w:p w14:paraId="5E42B4C5" w14:textId="77777777" w:rsidR="009B2842" w:rsidRDefault="009B2842" w:rsidP="009B2842">
          <w:pPr>
            <w:ind w:firstLine="25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36F02767" w14:textId="25345978" w:rsidR="001F6BC7" w:rsidRPr="009B2842" w:rsidRDefault="001F6BC7" w:rsidP="001F6BC7">
      <w:pPr>
        <w:tabs>
          <w:tab w:val="left" w:pos="1800"/>
        </w:tabs>
        <w:ind w:left="2520"/>
        <w:contextualSpacing/>
        <w:rPr>
          <w:rFonts w:asciiTheme="minorHAnsi" w:hAnsiTheme="minorHAnsi" w:cstheme="minorHAnsi"/>
          <w:iCs/>
          <w:szCs w:val="22"/>
          <w:lang w:val="en-SG"/>
        </w:rPr>
      </w:pPr>
    </w:p>
    <w:p w14:paraId="79CF2710" w14:textId="77777777" w:rsidR="003B2565" w:rsidRPr="009B2842" w:rsidRDefault="003B2565" w:rsidP="003B2565">
      <w:pPr>
        <w:tabs>
          <w:tab w:val="left" w:pos="1800"/>
        </w:tabs>
        <w:ind w:left="3119"/>
        <w:contextualSpacing/>
        <w:rPr>
          <w:rFonts w:asciiTheme="minorHAnsi" w:hAnsiTheme="minorHAnsi" w:cstheme="minorHAnsi"/>
          <w:i/>
          <w:sz w:val="20"/>
          <w:vertAlign w:val="superscript"/>
        </w:rPr>
      </w:pPr>
    </w:p>
    <w:p w14:paraId="1B1A7B70" w14:textId="77777777" w:rsidR="003B2565" w:rsidRPr="009B2842" w:rsidRDefault="003B2565" w:rsidP="003B2565">
      <w:pPr>
        <w:tabs>
          <w:tab w:val="left" w:pos="1800"/>
        </w:tabs>
        <w:ind w:left="3119"/>
        <w:contextualSpacing/>
        <w:rPr>
          <w:rFonts w:asciiTheme="minorHAnsi" w:hAnsiTheme="minorHAnsi" w:cstheme="minorHAnsi"/>
          <w:i/>
          <w:sz w:val="20"/>
          <w:vertAlign w:val="superscript"/>
        </w:rPr>
      </w:pPr>
    </w:p>
    <w:p w14:paraId="61FE3D72" w14:textId="77777777" w:rsidR="003B2565" w:rsidRPr="009B2842" w:rsidRDefault="003B2565" w:rsidP="003B2565">
      <w:pPr>
        <w:tabs>
          <w:tab w:val="left" w:pos="1800"/>
        </w:tabs>
        <w:contextualSpacing/>
        <w:rPr>
          <w:rFonts w:asciiTheme="minorHAnsi" w:hAnsiTheme="minorHAnsi" w:cstheme="minorHAnsi"/>
          <w:i/>
          <w:sz w:val="20"/>
        </w:rPr>
      </w:pPr>
    </w:p>
    <w:p w14:paraId="71881C5F" w14:textId="5171FD95" w:rsidR="00C83CC1" w:rsidRDefault="00C83CC1">
      <w:pPr>
        <w:rPr>
          <w:rFonts w:asciiTheme="minorHAnsi" w:hAnsiTheme="minorHAnsi" w:cstheme="minorHAnsi"/>
          <w:i/>
          <w:sz w:val="20"/>
        </w:rPr>
      </w:pPr>
      <w:r>
        <w:rPr>
          <w:rFonts w:asciiTheme="minorHAnsi" w:hAnsiTheme="minorHAnsi" w:cstheme="minorHAnsi"/>
          <w:i/>
          <w:sz w:val="20"/>
        </w:rPr>
        <w:br w:type="page"/>
      </w:r>
    </w:p>
    <w:p w14:paraId="0DB5602D" w14:textId="77777777" w:rsidR="003B2565" w:rsidRPr="00AF46C2" w:rsidRDefault="003B2565" w:rsidP="00C83CC1">
      <w:pPr>
        <w:pStyle w:val="Heading2"/>
        <w:numPr>
          <w:ilvl w:val="0"/>
          <w:numId w:val="0"/>
        </w:numPr>
        <w:rPr>
          <w:rFonts w:asciiTheme="minorHAnsi" w:hAnsiTheme="minorHAnsi" w:cstheme="minorHAnsi"/>
          <w:b w:val="0"/>
          <w:bCs w:val="0"/>
        </w:rPr>
      </w:pPr>
      <w:bookmarkStart w:id="45" w:name="_Toc421629908"/>
      <w:bookmarkStart w:id="46" w:name="_Toc162886300"/>
      <w:r w:rsidRPr="00AF46C2">
        <w:rPr>
          <w:rFonts w:asciiTheme="minorHAnsi" w:hAnsiTheme="minorHAnsi" w:cstheme="minorHAnsi"/>
        </w:rPr>
        <w:lastRenderedPageBreak/>
        <w:t>Section X: Data &amp; Safety Monitoring</w:t>
      </w:r>
      <w:bookmarkEnd w:id="45"/>
      <w:bookmarkEnd w:id="46"/>
    </w:p>
    <w:p w14:paraId="023754F9" w14:textId="71817D54" w:rsidR="003B2565" w:rsidRPr="001308F2" w:rsidRDefault="001308F2" w:rsidP="003B2565">
      <w:pPr>
        <w:rPr>
          <w:rFonts w:asciiTheme="minorHAnsi" w:hAnsiTheme="minorHAnsi" w:cstheme="minorHAnsi"/>
          <w:b/>
          <w:bCs/>
          <w:i/>
          <w:sz w:val="20"/>
          <w:lang w:val="en-SG"/>
        </w:rPr>
      </w:pPr>
      <w:r w:rsidRPr="00854D89">
        <w:rPr>
          <w:rFonts w:asciiTheme="minorHAnsi" w:hAnsiTheme="minorHAnsi" w:cstheme="minorHAnsi"/>
          <w:b/>
          <w:bCs/>
          <w:i/>
          <w:sz w:val="20"/>
          <w:highlight w:val="yellow"/>
          <w:lang w:val="en-SG"/>
        </w:rPr>
        <w:t>Please complete this Section if</w:t>
      </w:r>
      <w:r w:rsidR="003B2565" w:rsidRPr="00854D89">
        <w:rPr>
          <w:rFonts w:asciiTheme="minorHAnsi" w:hAnsiTheme="minorHAnsi" w:cstheme="minorHAnsi"/>
          <w:b/>
          <w:bCs/>
          <w:i/>
          <w:sz w:val="20"/>
          <w:highlight w:val="yellow"/>
          <w:lang w:val="en-SG"/>
        </w:rPr>
        <w:t xml:space="preserve"> "Application Form” is selected in D1 and </w:t>
      </w:r>
      <w:r w:rsidRPr="00854D89">
        <w:rPr>
          <w:rFonts w:asciiTheme="minorHAnsi" w:hAnsiTheme="minorHAnsi" w:cstheme="minorHAnsi"/>
          <w:b/>
          <w:bCs/>
          <w:i/>
          <w:sz w:val="20"/>
          <w:highlight w:val="yellow"/>
          <w:lang w:val="en-SG"/>
        </w:rPr>
        <w:t xml:space="preserve">either or some or all of these, </w:t>
      </w:r>
      <w:r w:rsidR="003B2565" w:rsidRPr="00854D89">
        <w:rPr>
          <w:rFonts w:asciiTheme="minorHAnsi" w:hAnsiTheme="minorHAnsi" w:cstheme="minorHAnsi"/>
          <w:b/>
          <w:bCs/>
          <w:i/>
          <w:sz w:val="20"/>
          <w:highlight w:val="yellow"/>
          <w:lang w:val="en-SG"/>
        </w:rPr>
        <w:t xml:space="preserve">“Human Biological Material”/ “Medical Device”/ “Surgical / Radiotherapy Procedure”/ “Interventions” and “Invasive procedures”/ </w:t>
      </w:r>
      <w:r w:rsidRPr="00854D89">
        <w:rPr>
          <w:rFonts w:asciiTheme="minorHAnsi" w:hAnsiTheme="minorHAnsi" w:cstheme="minorHAnsi"/>
          <w:b/>
          <w:bCs/>
          <w:i/>
          <w:sz w:val="20"/>
          <w:highlight w:val="yellow"/>
          <w:lang w:val="en-SG"/>
        </w:rPr>
        <w:t xml:space="preserve">is(are) </w:t>
      </w:r>
      <w:r w:rsidR="003B2565" w:rsidRPr="00854D89">
        <w:rPr>
          <w:rFonts w:asciiTheme="minorHAnsi" w:hAnsiTheme="minorHAnsi" w:cstheme="minorHAnsi"/>
          <w:b/>
          <w:bCs/>
          <w:i/>
          <w:sz w:val="20"/>
          <w:highlight w:val="yellow"/>
          <w:lang w:val="en-SG"/>
        </w:rPr>
        <w:t>selected in D3</w:t>
      </w:r>
      <w:r w:rsidRPr="00854D89">
        <w:rPr>
          <w:rFonts w:asciiTheme="minorHAnsi" w:hAnsiTheme="minorHAnsi" w:cstheme="minorHAnsi"/>
          <w:b/>
          <w:bCs/>
          <w:i/>
          <w:sz w:val="20"/>
          <w:highlight w:val="yellow"/>
          <w:lang w:val="en-SG"/>
        </w:rPr>
        <w:t>.</w:t>
      </w:r>
    </w:p>
    <w:p w14:paraId="399DD3BF" w14:textId="77777777" w:rsidR="001308F2" w:rsidRPr="00AF46C2" w:rsidRDefault="001308F2" w:rsidP="003B2565">
      <w:pPr>
        <w:rPr>
          <w:rFonts w:asciiTheme="minorHAnsi" w:hAnsiTheme="minorHAnsi" w:cstheme="minorHAnsi"/>
          <w:i/>
          <w:sz w:val="20"/>
          <w:lang w:val="en-SG"/>
        </w:rPr>
      </w:pPr>
    </w:p>
    <w:p w14:paraId="1FC397E5" w14:textId="77777777" w:rsidR="003B2565" w:rsidRDefault="003B2565" w:rsidP="003B2565">
      <w:pPr>
        <w:rPr>
          <w:rFonts w:asciiTheme="minorHAnsi" w:hAnsiTheme="minorHAnsi" w:cstheme="minorHAnsi"/>
          <w:b/>
          <w:bCs/>
          <w:sz w:val="20"/>
          <w:lang w:val="en-SG"/>
        </w:rPr>
      </w:pPr>
      <w:r w:rsidRPr="00AF46C2">
        <w:rPr>
          <w:rFonts w:asciiTheme="minorHAnsi" w:hAnsiTheme="minorHAnsi" w:cstheme="minorHAnsi"/>
          <w:b/>
          <w:bCs/>
          <w:lang w:val="en-SG"/>
        </w:rPr>
        <w:t>The purpose of the Data and Safety Monitoring Plan is to ensure the safety and well-being of research participants, and the integrity of the data collected for the study. Depending on the type and risk level of the study, this may include the Principal Investigator, experts within the department or institution, independent consultants or a combination of the said persons</w:t>
      </w:r>
      <w:r w:rsidRPr="00AF46C2">
        <w:rPr>
          <w:rFonts w:asciiTheme="minorHAnsi" w:hAnsiTheme="minorHAnsi" w:cstheme="minorHAnsi"/>
          <w:b/>
          <w:bCs/>
          <w:sz w:val="20"/>
          <w:lang w:val="en-SG"/>
        </w:rPr>
        <w:t xml:space="preserve">. </w:t>
      </w:r>
    </w:p>
    <w:p w14:paraId="53D7F32E" w14:textId="77777777" w:rsidR="00854D89" w:rsidRPr="00AF46C2" w:rsidRDefault="00854D89" w:rsidP="003B2565">
      <w:pPr>
        <w:rPr>
          <w:rFonts w:asciiTheme="minorHAnsi" w:hAnsiTheme="minorHAnsi" w:cstheme="minorHAnsi"/>
          <w:b/>
          <w:bCs/>
          <w:sz w:val="20"/>
          <w:lang w:val="en-SG"/>
        </w:rPr>
      </w:pPr>
    </w:p>
    <w:p w14:paraId="2DA6F1F4" w14:textId="77777777" w:rsidR="003B2565"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X1. Who will perform the data and safety monitoring? </w:t>
      </w:r>
    </w:p>
    <w:p w14:paraId="0C481C52" w14:textId="308B36C4" w:rsidR="00383729" w:rsidRDefault="00383729" w:rsidP="00383729">
      <w:pPr>
        <w:ind w:firstLine="450"/>
        <w:rPr>
          <w:rFonts w:cstheme="minorHAnsi"/>
          <w:lang w:val="en-SG"/>
        </w:rPr>
      </w:pPr>
      <w:r>
        <w:rPr>
          <w:rFonts w:cstheme="minorHAnsi"/>
          <w:lang w:val="en-SG"/>
        </w:rPr>
        <w:object w:dxaOrig="225" w:dyaOrig="225" w14:anchorId="5CEEE445">
          <v:shape id="_x0000_i1606" type="#_x0000_t75" style="width:285.85pt;height:21.15pt" o:ole="">
            <v:imagedata r:id="rId211" o:title=""/>
          </v:shape>
          <w:control r:id="rId212" w:name="OptionButton125" w:shapeid="_x0000_i1606"/>
        </w:object>
      </w:r>
    </w:p>
    <w:p w14:paraId="64C0D72C" w14:textId="77777777" w:rsidR="00854D89" w:rsidRDefault="00854D89" w:rsidP="00383729">
      <w:pPr>
        <w:ind w:firstLine="450"/>
        <w:rPr>
          <w:rFonts w:asciiTheme="minorHAnsi" w:hAnsiTheme="minorHAnsi" w:cstheme="minorHAnsi"/>
          <w:lang w:val="en-SG"/>
        </w:rPr>
      </w:pPr>
    </w:p>
    <w:p w14:paraId="260EAB8D" w14:textId="3E538BFF" w:rsidR="00383729" w:rsidRDefault="00383729" w:rsidP="00383729">
      <w:pPr>
        <w:ind w:firstLine="450"/>
        <w:rPr>
          <w:rFonts w:cstheme="minorHAnsi"/>
          <w:lang w:val="en-SG"/>
        </w:rPr>
      </w:pPr>
      <w:r>
        <w:rPr>
          <w:rFonts w:cstheme="minorHAnsi"/>
          <w:lang w:val="en-SG"/>
        </w:rPr>
        <w:object w:dxaOrig="225" w:dyaOrig="225" w14:anchorId="0E6A181B">
          <v:shape id="_x0000_i1608" type="#_x0000_t75" style="width:428.1pt;height:21.15pt" o:ole="">
            <v:imagedata r:id="rId213" o:title=""/>
          </v:shape>
          <w:control r:id="rId214" w:name="OptionButton126" w:shapeid="_x0000_i1608"/>
        </w:object>
      </w:r>
    </w:p>
    <w:tbl>
      <w:tblPr>
        <w:tblStyle w:val="TableGrid"/>
        <w:tblW w:w="2806" w:type="pct"/>
        <w:tblInd w:w="715" w:type="dxa"/>
        <w:tblLook w:val="04A0" w:firstRow="1" w:lastRow="0" w:firstColumn="1" w:lastColumn="0" w:noHBand="0" w:noVBand="1"/>
      </w:tblPr>
      <w:tblGrid>
        <w:gridCol w:w="5219"/>
      </w:tblGrid>
      <w:tr w:rsidR="00854D89" w:rsidRPr="00AF46C2" w14:paraId="7267B976" w14:textId="77777777" w:rsidTr="009D077F">
        <w:tc>
          <w:tcPr>
            <w:tcW w:w="5000" w:type="pct"/>
          </w:tcPr>
          <w:p w14:paraId="284822B1" w14:textId="77777777" w:rsidR="00854D89" w:rsidRPr="00AF46C2" w:rsidRDefault="00854D89" w:rsidP="009D077F">
            <w:pPr>
              <w:spacing w:after="200" w:line="276" w:lineRule="auto"/>
              <w:contextualSpacing/>
              <w:rPr>
                <w:rFonts w:asciiTheme="minorHAnsi" w:hAnsiTheme="minorHAnsi" w:cstheme="minorHAnsi"/>
                <w:b/>
                <w:bCs/>
              </w:rPr>
            </w:pPr>
            <w:r w:rsidRPr="00AF46C2">
              <w:rPr>
                <w:rFonts w:asciiTheme="minorHAnsi" w:hAnsiTheme="minorHAnsi" w:cstheme="minorHAnsi"/>
                <w:b/>
                <w:bCs/>
              </w:rPr>
              <w:t xml:space="preserve">X1. Attachment </w:t>
            </w:r>
            <w:r w:rsidRPr="00AF46C2">
              <w:rPr>
                <w:rFonts w:asciiTheme="minorHAnsi" w:hAnsiTheme="minorHAnsi" w:cstheme="minorHAnsi"/>
                <w:b/>
                <w:bCs/>
                <w:vertAlign w:val="superscript"/>
              </w:rPr>
              <w:t># (If “Data Safety Monitoring Board (DSMB), please attach the DSMB charter, if available” is selected in X1)</w:t>
            </w:r>
          </w:p>
        </w:tc>
      </w:tr>
      <w:tr w:rsidR="00854D89" w:rsidRPr="00AF46C2" w14:paraId="19A00C5A" w14:textId="77777777" w:rsidTr="009D077F">
        <w:tc>
          <w:tcPr>
            <w:tcW w:w="5000" w:type="pct"/>
          </w:tcPr>
          <w:sdt>
            <w:sdtPr>
              <w:rPr>
                <w:rFonts w:asciiTheme="minorHAnsi" w:hAnsiTheme="minorHAnsi" w:cstheme="minorHAnsi"/>
                <w:iCs/>
                <w:lang w:val="en-SG"/>
              </w:rPr>
              <w:id w:val="1374118170"/>
              <w:placeholder>
                <w:docPart w:val="3CC826EA4A8F48DDB39467DBBD0A1401"/>
              </w:placeholder>
              <w:showingPlcHdr/>
            </w:sdtPr>
            <w:sdtEndPr/>
            <w:sdtContent>
              <w:p w14:paraId="1042E9EB" w14:textId="77777777" w:rsidR="00854D89" w:rsidRDefault="00854D89" w:rsidP="009D077F">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72148E32" w14:textId="77777777" w:rsidR="00854D89" w:rsidRPr="001308F2" w:rsidRDefault="00854D89" w:rsidP="009D077F">
            <w:pPr>
              <w:spacing w:after="200" w:line="276" w:lineRule="auto"/>
              <w:contextualSpacing/>
              <w:rPr>
                <w:rFonts w:asciiTheme="minorHAnsi" w:hAnsiTheme="minorHAnsi" w:cstheme="minorHAnsi"/>
                <w:lang w:val="en-SG"/>
              </w:rPr>
            </w:pPr>
          </w:p>
        </w:tc>
      </w:tr>
    </w:tbl>
    <w:p w14:paraId="499D07FC" w14:textId="77777777" w:rsidR="00854D89" w:rsidRPr="00854D89" w:rsidRDefault="00854D89" w:rsidP="00383729">
      <w:pPr>
        <w:ind w:firstLine="450"/>
        <w:rPr>
          <w:rFonts w:asciiTheme="minorHAnsi" w:hAnsiTheme="minorHAnsi" w:cstheme="minorHAnsi"/>
        </w:rPr>
      </w:pPr>
    </w:p>
    <w:p w14:paraId="166D3A26" w14:textId="677B87CA" w:rsidR="003B2565" w:rsidRPr="00854D89" w:rsidRDefault="00383729" w:rsidP="00854D89">
      <w:pPr>
        <w:ind w:firstLine="450"/>
        <w:rPr>
          <w:rFonts w:asciiTheme="minorHAnsi" w:hAnsiTheme="minorHAnsi" w:cstheme="minorHAnsi"/>
          <w:lang w:val="en-SG"/>
        </w:rPr>
      </w:pPr>
      <w:r>
        <w:rPr>
          <w:rFonts w:cstheme="minorHAnsi"/>
          <w:lang w:val="en-SG"/>
        </w:rPr>
        <w:object w:dxaOrig="225" w:dyaOrig="225" w14:anchorId="4FFD8301">
          <v:shape id="_x0000_i1610" type="#_x0000_t75" style="width:108.2pt;height:21.15pt" o:ole="">
            <v:imagedata r:id="rId215" o:title=""/>
          </v:shape>
          <w:control r:id="rId216" w:name="OptionButton127" w:shapeid="_x0000_i1610"/>
        </w:object>
      </w:r>
    </w:p>
    <w:p w14:paraId="775C83F1" w14:textId="77777777" w:rsidR="003B2565" w:rsidRPr="00AF46C2" w:rsidRDefault="003B2565" w:rsidP="003B2565">
      <w:pPr>
        <w:ind w:left="720"/>
        <w:contextualSpacing/>
        <w:rPr>
          <w:rFonts w:asciiTheme="minorHAnsi" w:hAnsiTheme="minorHAnsi" w:cstheme="minorHAnsi"/>
          <w:i/>
          <w:sz w:val="20"/>
          <w:vertAlign w:val="superscript"/>
        </w:rPr>
      </w:pPr>
      <w:r w:rsidRPr="00AF46C2">
        <w:rPr>
          <w:rFonts w:asciiTheme="minorHAnsi" w:hAnsiTheme="minorHAnsi" w:cstheme="minorHAnsi"/>
          <w:b/>
          <w:sz w:val="20"/>
          <w:lang w:val="en-SG"/>
        </w:rPr>
        <w:t xml:space="preserve">X1. (a) Please elaborate: </w:t>
      </w:r>
      <w:r w:rsidRPr="00AF46C2">
        <w:rPr>
          <w:rFonts w:asciiTheme="minorHAnsi" w:hAnsiTheme="minorHAnsi" w:cstheme="minorHAnsi"/>
          <w:b/>
          <w:iCs/>
          <w:sz w:val="20"/>
          <w:vertAlign w:val="superscript"/>
        </w:rPr>
        <w:t>((if “Other” is selected in X1)</w:t>
      </w:r>
    </w:p>
    <w:sdt>
      <w:sdtPr>
        <w:rPr>
          <w:rFonts w:asciiTheme="minorHAnsi" w:hAnsiTheme="minorHAnsi" w:cstheme="minorHAnsi"/>
          <w:iCs/>
          <w:lang w:val="en-SG"/>
        </w:rPr>
        <w:id w:val="1807895196"/>
        <w:placeholder>
          <w:docPart w:val="0DC62B923A584B76B4DFD767C5807315"/>
        </w:placeholder>
        <w:showingPlcHdr/>
      </w:sdtPr>
      <w:sdtEndPr/>
      <w:sdtContent>
        <w:p w14:paraId="333EA0F9" w14:textId="266F5FE2" w:rsidR="003B2565" w:rsidRPr="001308F2" w:rsidRDefault="001308F2" w:rsidP="001308F2">
          <w:pPr>
            <w:ind w:firstLine="720"/>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04B24402" w14:textId="77777777" w:rsidR="003B2565" w:rsidRPr="001308F2" w:rsidRDefault="003B2565" w:rsidP="003B2565">
      <w:pPr>
        <w:rPr>
          <w:rFonts w:asciiTheme="minorHAnsi" w:hAnsiTheme="minorHAnsi" w:cstheme="minorHAnsi"/>
          <w:lang w:val="en-SG"/>
        </w:rPr>
      </w:pPr>
    </w:p>
    <w:p w14:paraId="45E7A225" w14:textId="77777777" w:rsidR="003B2565" w:rsidRPr="00AF46C2" w:rsidRDefault="003B2565" w:rsidP="003B2565">
      <w:pPr>
        <w:rPr>
          <w:rFonts w:asciiTheme="minorHAnsi" w:hAnsiTheme="minorHAnsi" w:cstheme="minorHAnsi"/>
          <w:b/>
          <w:bCs/>
          <w:lang w:val="en-SG"/>
        </w:rPr>
      </w:pPr>
      <w:r w:rsidRPr="00AF46C2">
        <w:rPr>
          <w:rFonts w:asciiTheme="minorHAnsi" w:hAnsiTheme="minorHAnsi" w:cstheme="minorHAnsi"/>
          <w:b/>
          <w:bCs/>
          <w:lang w:val="en-SG"/>
        </w:rPr>
        <w:t xml:space="preserve">X2. Please describe the Data and Safety Monitoring Plan. </w:t>
      </w:r>
    </w:p>
    <w:p w14:paraId="62443FBA" w14:textId="77777777" w:rsidR="003B2565" w:rsidRPr="00AF46C2" w:rsidRDefault="003B2565" w:rsidP="003B2565">
      <w:pPr>
        <w:rPr>
          <w:rFonts w:asciiTheme="minorHAnsi" w:hAnsiTheme="minorHAnsi" w:cstheme="minorHAnsi"/>
          <w:lang w:val="en-SG"/>
        </w:rPr>
      </w:pPr>
      <w:r w:rsidRPr="00AF46C2">
        <w:rPr>
          <w:rFonts w:asciiTheme="minorHAnsi" w:hAnsiTheme="minorHAnsi" w:cstheme="minorHAnsi"/>
          <w:lang w:val="en-SG"/>
        </w:rPr>
        <w:t xml:space="preserve">The following should be included: </w:t>
      </w:r>
    </w:p>
    <w:p w14:paraId="6F4DBE0D" w14:textId="77777777" w:rsidR="003B2565" w:rsidRPr="00AF46C2" w:rsidRDefault="003B2565">
      <w:pPr>
        <w:numPr>
          <w:ilvl w:val="3"/>
          <w:numId w:val="42"/>
        </w:numPr>
        <w:spacing w:after="200" w:line="276" w:lineRule="auto"/>
        <w:ind w:left="720"/>
        <w:contextualSpacing/>
        <w:rPr>
          <w:rFonts w:asciiTheme="minorHAnsi" w:hAnsiTheme="minorHAnsi" w:cstheme="minorHAnsi"/>
          <w:bCs/>
          <w:lang w:val="en-SG"/>
        </w:rPr>
      </w:pPr>
      <w:r w:rsidRPr="00AF46C2">
        <w:rPr>
          <w:rFonts w:asciiTheme="minorHAnsi" w:hAnsiTheme="minorHAnsi" w:cstheme="minorHAnsi"/>
          <w:bCs/>
          <w:lang w:val="en-SG"/>
        </w:rPr>
        <w:t>Safety monitoring: Frequency of review, Type of data (e.g., adverse events/serious adverse events/ unanticipated problems involving risk to participants or others/ other safety parameters) that will be monitored and rules for withdrawing participants from study intervention(s).</w:t>
      </w:r>
    </w:p>
    <w:p w14:paraId="1480DFC1" w14:textId="77777777" w:rsidR="003B2565" w:rsidRPr="00AF46C2" w:rsidRDefault="003B2565">
      <w:pPr>
        <w:numPr>
          <w:ilvl w:val="3"/>
          <w:numId w:val="42"/>
        </w:numPr>
        <w:spacing w:after="200" w:line="276" w:lineRule="auto"/>
        <w:ind w:left="720"/>
        <w:contextualSpacing/>
        <w:rPr>
          <w:rFonts w:asciiTheme="minorHAnsi" w:hAnsiTheme="minorHAnsi" w:cstheme="minorHAnsi"/>
          <w:bCs/>
          <w:lang w:val="en-SG"/>
        </w:rPr>
      </w:pPr>
      <w:r w:rsidRPr="00AF46C2">
        <w:rPr>
          <w:rFonts w:asciiTheme="minorHAnsi" w:hAnsiTheme="minorHAnsi" w:cstheme="minorHAnsi"/>
          <w:bCs/>
          <w:lang w:val="en-SG"/>
        </w:rPr>
        <w:t xml:space="preserve">Data Monitoring Plan: Frequency of review (e.g., daily, weekly, quarterly) and how data integrity is assured? </w:t>
      </w:r>
    </w:p>
    <w:p w14:paraId="2F14994D" w14:textId="77777777" w:rsidR="003B2565" w:rsidRPr="00AF46C2" w:rsidRDefault="003B2565">
      <w:pPr>
        <w:numPr>
          <w:ilvl w:val="3"/>
          <w:numId w:val="42"/>
        </w:numPr>
        <w:spacing w:line="276" w:lineRule="auto"/>
        <w:ind w:left="720"/>
        <w:contextualSpacing/>
        <w:rPr>
          <w:rFonts w:asciiTheme="minorHAnsi" w:hAnsiTheme="minorHAnsi" w:cstheme="minorHAnsi"/>
          <w:bCs/>
          <w:lang w:val="en-SG"/>
        </w:rPr>
      </w:pPr>
      <w:r w:rsidRPr="00AF46C2">
        <w:rPr>
          <w:rFonts w:asciiTheme="minorHAnsi" w:hAnsiTheme="minorHAnsi" w:cstheme="minorHAnsi"/>
          <w:bCs/>
          <w:lang w:val="en-SG"/>
        </w:rPr>
        <w:t xml:space="preserve">Stopping criteria for the research study based on efficacy, futility and safety criteria. </w:t>
      </w:r>
    </w:p>
    <w:p w14:paraId="4449DC90" w14:textId="77777777" w:rsidR="003B2565" w:rsidRPr="00AF46C2" w:rsidRDefault="003B2565">
      <w:pPr>
        <w:numPr>
          <w:ilvl w:val="3"/>
          <w:numId w:val="42"/>
        </w:numPr>
        <w:spacing w:after="200" w:line="276" w:lineRule="auto"/>
        <w:ind w:left="720"/>
        <w:contextualSpacing/>
        <w:rPr>
          <w:rFonts w:asciiTheme="minorHAnsi" w:hAnsiTheme="minorHAnsi" w:cstheme="minorHAnsi"/>
          <w:bCs/>
          <w:lang w:val="en-SG"/>
        </w:rPr>
      </w:pPr>
      <w:r w:rsidRPr="00AF46C2">
        <w:rPr>
          <w:rFonts w:asciiTheme="minorHAnsi" w:hAnsiTheme="minorHAnsi" w:cstheme="minorHAnsi"/>
          <w:bCs/>
          <w:lang w:val="en-SG"/>
        </w:rPr>
        <w:t xml:space="preserve">Please state the route of dissemination of any data and safety information to the study sites, as well as the person/ team responsible for doing so. </w:t>
      </w:r>
    </w:p>
    <w:p w14:paraId="609F65FD" w14:textId="1A7E9B86" w:rsidR="003B2565" w:rsidRDefault="003B2565" w:rsidP="003B2565">
      <w:pPr>
        <w:contextualSpacing/>
        <w:rPr>
          <w:rFonts w:asciiTheme="minorHAnsi" w:hAnsiTheme="minorHAnsi" w:cstheme="minorHAnsi"/>
          <w:b/>
          <w:sz w:val="20"/>
          <w:lang w:val="en-SG"/>
        </w:rPr>
      </w:pPr>
    </w:p>
    <w:sdt>
      <w:sdtPr>
        <w:rPr>
          <w:rFonts w:asciiTheme="minorHAnsi" w:hAnsiTheme="minorHAnsi" w:cstheme="minorHAnsi"/>
          <w:iCs/>
          <w:lang w:val="en-SG"/>
        </w:rPr>
        <w:id w:val="422387913"/>
        <w:placeholder>
          <w:docPart w:val="D2DD1B24120B41AB94596F6B968E1479"/>
        </w:placeholder>
        <w:showingPlcHdr/>
      </w:sdtPr>
      <w:sdtEndPr/>
      <w:sdtContent>
        <w:p w14:paraId="01C8FD69" w14:textId="77777777" w:rsidR="001308F2" w:rsidRDefault="001308F2" w:rsidP="001308F2">
          <w:pPr>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42F1981F" w14:textId="19BE224B" w:rsidR="00C83CC1" w:rsidRPr="001308F2" w:rsidRDefault="00C83CC1" w:rsidP="003B2565">
      <w:pPr>
        <w:contextualSpacing/>
        <w:rPr>
          <w:rFonts w:asciiTheme="minorHAnsi" w:hAnsiTheme="minorHAnsi" w:cstheme="minorHAnsi"/>
          <w:bCs/>
          <w:szCs w:val="22"/>
          <w:lang w:val="en-SG"/>
        </w:rPr>
      </w:pPr>
    </w:p>
    <w:p w14:paraId="5E188768" w14:textId="77777777" w:rsidR="003B2565" w:rsidRPr="001308F2" w:rsidRDefault="003B2565" w:rsidP="003B2565">
      <w:pPr>
        <w:spacing w:line="120" w:lineRule="auto"/>
        <w:contextualSpacing/>
        <w:rPr>
          <w:rFonts w:asciiTheme="minorHAnsi" w:hAnsiTheme="minorHAnsi" w:cstheme="minorHAnsi"/>
          <w:bCs/>
          <w:szCs w:val="22"/>
          <w:lang w:val="en-SG"/>
        </w:rPr>
      </w:pPr>
    </w:p>
    <w:p w14:paraId="6E0F7B38" w14:textId="77777777" w:rsidR="003B2565" w:rsidRPr="001308F2" w:rsidRDefault="003B2565" w:rsidP="003B2565">
      <w:pPr>
        <w:spacing w:line="120" w:lineRule="auto"/>
        <w:contextualSpacing/>
        <w:rPr>
          <w:rFonts w:asciiTheme="minorHAnsi" w:hAnsiTheme="minorHAnsi" w:cstheme="minorHAnsi"/>
          <w:bCs/>
          <w:szCs w:val="22"/>
          <w:lang w:val="en-SG"/>
        </w:rPr>
      </w:pPr>
    </w:p>
    <w:p w14:paraId="62F6F666" w14:textId="77777777" w:rsidR="003B2565" w:rsidRPr="001308F2" w:rsidRDefault="003B2565" w:rsidP="003B2565">
      <w:pPr>
        <w:spacing w:line="120" w:lineRule="auto"/>
        <w:contextualSpacing/>
        <w:rPr>
          <w:rFonts w:asciiTheme="minorHAnsi" w:hAnsiTheme="minorHAnsi" w:cstheme="minorHAnsi"/>
          <w:bCs/>
          <w:szCs w:val="22"/>
          <w:lang w:val="en-SG"/>
        </w:rPr>
      </w:pPr>
    </w:p>
    <w:p w14:paraId="569C69E2" w14:textId="4996F90A" w:rsidR="003B2565" w:rsidRPr="00AF46C2" w:rsidRDefault="00C83CC1" w:rsidP="00C83CC1">
      <w:pPr>
        <w:rPr>
          <w:rFonts w:asciiTheme="minorHAnsi" w:hAnsiTheme="minorHAnsi" w:cstheme="minorHAnsi"/>
          <w:b/>
          <w:sz w:val="20"/>
          <w:lang w:val="en-SG"/>
        </w:rPr>
      </w:pPr>
      <w:r>
        <w:rPr>
          <w:rFonts w:asciiTheme="minorHAnsi" w:hAnsiTheme="minorHAnsi" w:cstheme="minorHAnsi"/>
          <w:b/>
          <w:sz w:val="20"/>
          <w:lang w:val="en-SG"/>
        </w:rPr>
        <w:br w:type="page"/>
      </w:r>
    </w:p>
    <w:p w14:paraId="33BC1A12" w14:textId="77777777" w:rsidR="003B2565" w:rsidRPr="00AF46C2" w:rsidRDefault="003B2565" w:rsidP="003B2565">
      <w:pPr>
        <w:spacing w:line="120" w:lineRule="auto"/>
        <w:contextualSpacing/>
        <w:rPr>
          <w:rFonts w:asciiTheme="minorHAnsi" w:hAnsiTheme="minorHAnsi" w:cstheme="minorHAnsi"/>
          <w:b/>
          <w:sz w:val="20"/>
          <w:lang w:val="en-SG"/>
        </w:rPr>
      </w:pPr>
    </w:p>
    <w:p w14:paraId="5240F23D" w14:textId="77777777" w:rsidR="003B2565" w:rsidRPr="00AF46C2" w:rsidRDefault="003B2565" w:rsidP="00C83CC1">
      <w:pPr>
        <w:pStyle w:val="Heading2"/>
        <w:numPr>
          <w:ilvl w:val="0"/>
          <w:numId w:val="0"/>
        </w:numPr>
        <w:rPr>
          <w:rFonts w:asciiTheme="minorHAnsi" w:hAnsiTheme="minorHAnsi" w:cstheme="minorHAnsi"/>
          <w:b w:val="0"/>
          <w:bCs w:val="0"/>
        </w:rPr>
      </w:pPr>
      <w:bookmarkStart w:id="47" w:name="_Toc162886301"/>
      <w:r w:rsidRPr="00AF46C2">
        <w:rPr>
          <w:rFonts w:asciiTheme="minorHAnsi" w:hAnsiTheme="minorHAnsi" w:cstheme="minorHAnsi"/>
        </w:rPr>
        <w:t>Other Attachments</w:t>
      </w:r>
      <w:bookmarkEnd w:id="47"/>
    </w:p>
    <w:p w14:paraId="2099F5DD" w14:textId="77777777" w:rsidR="003B2565" w:rsidRPr="00AF46C2" w:rsidRDefault="003B2565" w:rsidP="003B2565">
      <w:pPr>
        <w:rPr>
          <w:rFonts w:asciiTheme="minorHAnsi" w:hAnsiTheme="minorHAnsi" w:cstheme="minorHAnsi"/>
          <w:b/>
          <w:lang w:val="en-SG"/>
        </w:rPr>
      </w:pPr>
      <w:r w:rsidRPr="00AF46C2">
        <w:rPr>
          <w:rFonts w:asciiTheme="minorHAnsi" w:hAnsiTheme="minorHAnsi" w:cstheme="minorHAnsi"/>
          <w:b/>
          <w:lang w:val="en-SG"/>
        </w:rPr>
        <w:t xml:space="preserve">Note: Additional documents may be attached here. Documents relevant to the respective sections should not be attached here. </w:t>
      </w:r>
    </w:p>
    <w:p w14:paraId="4D79E1BF" w14:textId="77777777" w:rsidR="003B2565" w:rsidRPr="00AF46C2" w:rsidRDefault="003B2565" w:rsidP="003B2565">
      <w:pPr>
        <w:rPr>
          <w:rFonts w:asciiTheme="minorHAnsi" w:hAnsiTheme="minorHAnsi" w:cstheme="minorHAnsi"/>
          <w:b/>
          <w:lang w:val="en-SG"/>
        </w:rPr>
      </w:pPr>
    </w:p>
    <w:tbl>
      <w:tblPr>
        <w:tblStyle w:val="TableGrid"/>
        <w:tblW w:w="2852" w:type="pct"/>
        <w:tblLook w:val="04A0" w:firstRow="1" w:lastRow="0" w:firstColumn="1" w:lastColumn="0" w:noHBand="0" w:noVBand="1"/>
      </w:tblPr>
      <w:tblGrid>
        <w:gridCol w:w="5305"/>
      </w:tblGrid>
      <w:tr w:rsidR="00B40B3C" w:rsidRPr="00AF46C2" w14:paraId="748E59F6" w14:textId="77777777" w:rsidTr="005A52ED">
        <w:tc>
          <w:tcPr>
            <w:tcW w:w="5000" w:type="pct"/>
          </w:tcPr>
          <w:p w14:paraId="57D63AA5" w14:textId="77777777" w:rsidR="00B40B3C" w:rsidRPr="00AF46C2" w:rsidRDefault="00B40B3C" w:rsidP="00C11AF9">
            <w:pPr>
              <w:spacing w:after="200" w:line="276" w:lineRule="auto"/>
              <w:contextualSpacing/>
              <w:rPr>
                <w:rFonts w:asciiTheme="minorHAnsi" w:hAnsiTheme="minorHAnsi" w:cstheme="minorHAnsi"/>
                <w:b/>
                <w:bCs/>
              </w:rPr>
            </w:pPr>
            <w:r w:rsidRPr="00AF46C2">
              <w:rPr>
                <w:rFonts w:asciiTheme="minorHAnsi" w:hAnsiTheme="minorHAnsi" w:cstheme="minorHAnsi"/>
                <w:b/>
                <w:bCs/>
              </w:rPr>
              <w:t>Other Attachments</w:t>
            </w:r>
          </w:p>
        </w:tc>
      </w:tr>
      <w:tr w:rsidR="00B40B3C" w:rsidRPr="00AF46C2" w14:paraId="437F0C0D" w14:textId="77777777" w:rsidTr="005A52ED">
        <w:tc>
          <w:tcPr>
            <w:tcW w:w="5000" w:type="pct"/>
          </w:tcPr>
          <w:sdt>
            <w:sdtPr>
              <w:rPr>
                <w:rFonts w:asciiTheme="minorHAnsi" w:hAnsiTheme="minorHAnsi" w:cstheme="minorHAnsi"/>
                <w:iCs/>
                <w:lang w:val="en-SG"/>
              </w:rPr>
              <w:id w:val="280461238"/>
              <w:placeholder>
                <w:docPart w:val="88ABD83BBC3247B4BC26512F4B2368C6"/>
              </w:placeholder>
              <w:showingPlcHdr/>
            </w:sdtPr>
            <w:sdtEndPr/>
            <w:sdtContent>
              <w:p w14:paraId="6A68BF3D" w14:textId="77777777" w:rsidR="00B40B3C" w:rsidRDefault="00B40B3C" w:rsidP="00B40B3C">
                <w:pPr>
                  <w:ind w:hanging="24"/>
                  <w:contextualSpacing/>
                  <w:rPr>
                    <w:rFonts w:cstheme="minorHAnsi"/>
                    <w:iCs/>
                    <w:lang w:val="en-SG"/>
                  </w:rPr>
                </w:pPr>
                <w:r w:rsidRPr="00AF46C2">
                  <w:rPr>
                    <w:rStyle w:val="PlaceholderText"/>
                    <w:rFonts w:asciiTheme="minorHAnsi" w:hAnsiTheme="minorHAnsi" w:cstheme="minorHAnsi"/>
                    <w:iCs/>
                  </w:rPr>
                  <w:t>Click or tap here to enter text.</w:t>
                </w:r>
              </w:p>
            </w:sdtContent>
          </w:sdt>
          <w:p w14:paraId="141E16B3" w14:textId="4863F32D" w:rsidR="00B40B3C" w:rsidRPr="00B40B3C" w:rsidRDefault="00B40B3C" w:rsidP="00C11AF9">
            <w:pPr>
              <w:spacing w:after="200" w:line="276" w:lineRule="auto"/>
              <w:contextualSpacing/>
              <w:rPr>
                <w:rFonts w:asciiTheme="minorHAnsi" w:hAnsiTheme="minorHAnsi" w:cstheme="minorHAnsi"/>
              </w:rPr>
            </w:pPr>
          </w:p>
        </w:tc>
      </w:tr>
      <w:bookmarkEnd w:id="0"/>
    </w:tbl>
    <w:p w14:paraId="3FDCCABA" w14:textId="6A2F7C5C" w:rsidR="00C83CC1" w:rsidRDefault="00C83CC1" w:rsidP="00383729">
      <w:pPr>
        <w:pStyle w:val="Heading2"/>
        <w:numPr>
          <w:ilvl w:val="0"/>
          <w:numId w:val="0"/>
        </w:numPr>
      </w:pPr>
    </w:p>
    <w:sectPr w:rsidR="00C83CC1" w:rsidSect="0025325B">
      <w:headerReference w:type="default" r:id="rId217"/>
      <w:footerReference w:type="default" r:id="rId218"/>
      <w:pgSz w:w="11907" w:h="16840" w:code="9"/>
      <w:pgMar w:top="539" w:right="1247" w:bottom="113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A4AA" w14:textId="77777777" w:rsidR="00AF46C2" w:rsidRDefault="00AF46C2">
      <w:r>
        <w:separator/>
      </w:r>
    </w:p>
    <w:p w14:paraId="6EA1D71C" w14:textId="77777777" w:rsidR="00AF46C2" w:rsidRDefault="00AF46C2"/>
  </w:endnote>
  <w:endnote w:type="continuationSeparator" w:id="0">
    <w:p w14:paraId="3E935935" w14:textId="77777777" w:rsidR="00AF46C2" w:rsidRDefault="00AF46C2">
      <w:r>
        <w:continuationSeparator/>
      </w:r>
    </w:p>
    <w:p w14:paraId="35D21CB9" w14:textId="77777777" w:rsidR="00AF46C2" w:rsidRDefault="00AF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1" w:type="dxa"/>
      <w:tblInd w:w="-633" w:type="dxa"/>
      <w:tblBorders>
        <w:top w:val="single" w:sz="4" w:space="0" w:color="auto"/>
      </w:tblBorders>
      <w:tblLook w:val="01E0" w:firstRow="1" w:lastRow="1" w:firstColumn="1" w:lastColumn="1" w:noHBand="0" w:noVBand="0"/>
    </w:tblPr>
    <w:tblGrid>
      <w:gridCol w:w="7809"/>
      <w:gridCol w:w="2622"/>
    </w:tblGrid>
    <w:tr w:rsidR="00923E8B" w:rsidRPr="00BB7C46" w14:paraId="513DE3A3" w14:textId="77777777" w:rsidTr="00447197">
      <w:tc>
        <w:tcPr>
          <w:tcW w:w="7809" w:type="dxa"/>
        </w:tcPr>
        <w:p w14:paraId="40844EB0" w14:textId="0C701CAB" w:rsidR="00923E8B" w:rsidRPr="001B270B" w:rsidRDefault="003B2565" w:rsidP="00071A63">
          <w:pPr>
            <w:pStyle w:val="Footer"/>
            <w:tabs>
              <w:tab w:val="clear" w:pos="4320"/>
              <w:tab w:val="clear" w:pos="8640"/>
              <w:tab w:val="left" w:pos="8175"/>
            </w:tabs>
            <w:ind w:right="-127"/>
            <w:rPr>
              <w:rFonts w:ascii="Arial" w:hAnsi="Arial" w:cs="Arial"/>
              <w:sz w:val="20"/>
            </w:rPr>
          </w:pPr>
          <w:r>
            <w:rPr>
              <w:rFonts w:ascii="Arial" w:hAnsi="Arial" w:cs="Arial"/>
              <w:sz w:val="20"/>
            </w:rPr>
            <w:t>SHS-RSH-CIRB-42</w:t>
          </w:r>
          <w:r w:rsidR="0031146E">
            <w:rPr>
              <w:rFonts w:ascii="Arial" w:hAnsi="Arial" w:cs="Arial"/>
              <w:sz w:val="20"/>
            </w:rPr>
            <w:t>29</w:t>
          </w:r>
          <w:r w:rsidR="00694073">
            <w:rPr>
              <w:rFonts w:ascii="Arial" w:hAnsi="Arial" w:cs="Arial"/>
              <w:iCs/>
              <w:sz w:val="20"/>
            </w:rPr>
            <w:t xml:space="preserve"> </w:t>
          </w:r>
          <w:r w:rsidR="00071A63">
            <w:rPr>
              <w:rFonts w:ascii="Arial" w:hAnsi="Arial" w:cs="Arial"/>
              <w:iCs/>
              <w:sz w:val="20"/>
            </w:rPr>
            <w:t xml:space="preserve">version 1 dated </w:t>
          </w:r>
          <w:r w:rsidR="00E324A1">
            <w:rPr>
              <w:rFonts w:ascii="Arial" w:hAnsi="Arial" w:cs="Arial"/>
              <w:iCs/>
              <w:sz w:val="20"/>
            </w:rPr>
            <w:t>4</w:t>
          </w:r>
          <w:r>
            <w:rPr>
              <w:rFonts w:ascii="Arial" w:hAnsi="Arial" w:cs="Arial"/>
              <w:iCs/>
              <w:sz w:val="20"/>
            </w:rPr>
            <w:t xml:space="preserve"> </w:t>
          </w:r>
          <w:r w:rsidR="0031146E">
            <w:rPr>
              <w:rFonts w:ascii="Arial" w:hAnsi="Arial" w:cs="Arial"/>
              <w:iCs/>
              <w:sz w:val="20"/>
            </w:rPr>
            <w:t>Apr</w:t>
          </w:r>
          <w:r w:rsidR="003D51EA">
            <w:rPr>
              <w:rFonts w:ascii="Arial" w:hAnsi="Arial" w:cs="Arial"/>
              <w:iCs/>
              <w:sz w:val="20"/>
            </w:rPr>
            <w:t xml:space="preserve"> 2024</w:t>
          </w:r>
          <w:r w:rsidR="00694073">
            <w:rPr>
              <w:rFonts w:ascii="Arial" w:hAnsi="Arial" w:cs="Arial"/>
              <w:iCs/>
              <w:sz w:val="20"/>
            </w:rPr>
            <w:t xml:space="preserve"> </w:t>
          </w:r>
        </w:p>
      </w:tc>
      <w:tc>
        <w:tcPr>
          <w:tcW w:w="2622" w:type="dxa"/>
        </w:tcPr>
        <w:p w14:paraId="2ECB886F" w14:textId="77777777" w:rsidR="00923E8B" w:rsidRPr="001B270B" w:rsidRDefault="00923E8B" w:rsidP="00BB7C46">
          <w:pPr>
            <w:pStyle w:val="Footer"/>
            <w:tabs>
              <w:tab w:val="clear" w:pos="4320"/>
              <w:tab w:val="clear" w:pos="8640"/>
              <w:tab w:val="left" w:pos="8175"/>
            </w:tabs>
            <w:ind w:left="-567" w:right="143"/>
            <w:jc w:val="right"/>
            <w:rPr>
              <w:rFonts w:ascii="Arial" w:hAnsi="Arial" w:cs="Arial"/>
              <w:sz w:val="20"/>
            </w:rPr>
          </w:pPr>
          <w:r w:rsidRPr="001B270B">
            <w:rPr>
              <w:rFonts w:ascii="Arial" w:hAnsi="Arial" w:cs="Arial"/>
              <w:iCs/>
              <w:sz w:val="20"/>
            </w:rPr>
            <w:t xml:space="preserve">Page </w:t>
          </w:r>
          <w:r w:rsidRPr="001B270B">
            <w:rPr>
              <w:rFonts w:ascii="Arial" w:hAnsi="Arial" w:cs="Arial"/>
              <w:iCs/>
              <w:sz w:val="20"/>
            </w:rPr>
            <w:fldChar w:fldCharType="begin"/>
          </w:r>
          <w:r w:rsidRPr="001B270B">
            <w:rPr>
              <w:rFonts w:ascii="Arial" w:hAnsi="Arial" w:cs="Arial"/>
              <w:iCs/>
              <w:sz w:val="20"/>
            </w:rPr>
            <w:instrText xml:space="preserve"> PAGE </w:instrText>
          </w:r>
          <w:r w:rsidRPr="001B270B">
            <w:rPr>
              <w:rFonts w:ascii="Arial" w:hAnsi="Arial" w:cs="Arial"/>
              <w:iCs/>
              <w:sz w:val="20"/>
            </w:rPr>
            <w:fldChar w:fldCharType="separate"/>
          </w:r>
          <w:r w:rsidR="00071A63">
            <w:rPr>
              <w:rFonts w:ascii="Arial" w:hAnsi="Arial" w:cs="Arial"/>
              <w:iCs/>
              <w:noProof/>
              <w:sz w:val="20"/>
            </w:rPr>
            <w:t>2</w:t>
          </w:r>
          <w:r w:rsidRPr="001B270B">
            <w:rPr>
              <w:rFonts w:ascii="Arial" w:hAnsi="Arial" w:cs="Arial"/>
              <w:iCs/>
              <w:sz w:val="20"/>
            </w:rPr>
            <w:fldChar w:fldCharType="end"/>
          </w:r>
          <w:r w:rsidRPr="001B270B">
            <w:rPr>
              <w:rFonts w:ascii="Arial" w:hAnsi="Arial" w:cs="Arial"/>
              <w:iCs/>
              <w:sz w:val="20"/>
            </w:rPr>
            <w:t xml:space="preserve"> of </w:t>
          </w:r>
          <w:r w:rsidR="00627527" w:rsidRPr="001B270B">
            <w:rPr>
              <w:rStyle w:val="PageNumber"/>
              <w:rFonts w:ascii="Arial" w:hAnsi="Arial" w:cs="Arial"/>
              <w:sz w:val="20"/>
            </w:rPr>
            <w:fldChar w:fldCharType="begin"/>
          </w:r>
          <w:r w:rsidR="00627527" w:rsidRPr="001B270B">
            <w:rPr>
              <w:rStyle w:val="PageNumber"/>
              <w:rFonts w:ascii="Arial" w:hAnsi="Arial" w:cs="Arial"/>
              <w:sz w:val="20"/>
            </w:rPr>
            <w:instrText xml:space="preserve"> NUMPAGES </w:instrText>
          </w:r>
          <w:r w:rsidR="00627527" w:rsidRPr="001B270B">
            <w:rPr>
              <w:rStyle w:val="PageNumber"/>
              <w:rFonts w:ascii="Arial" w:hAnsi="Arial" w:cs="Arial"/>
              <w:sz w:val="20"/>
            </w:rPr>
            <w:fldChar w:fldCharType="separate"/>
          </w:r>
          <w:r w:rsidR="00071A63">
            <w:rPr>
              <w:rStyle w:val="PageNumber"/>
              <w:rFonts w:ascii="Arial" w:hAnsi="Arial" w:cs="Arial"/>
              <w:noProof/>
              <w:sz w:val="20"/>
            </w:rPr>
            <w:t>4</w:t>
          </w:r>
          <w:r w:rsidR="00627527" w:rsidRPr="001B270B">
            <w:rPr>
              <w:rStyle w:val="PageNumber"/>
              <w:rFonts w:ascii="Arial" w:hAnsi="Arial" w:cs="Arial"/>
              <w:sz w:val="20"/>
            </w:rPr>
            <w:fldChar w:fldCharType="end"/>
          </w:r>
        </w:p>
      </w:tc>
    </w:tr>
  </w:tbl>
  <w:p w14:paraId="4E52D1D6" w14:textId="77777777" w:rsidR="00923E8B" w:rsidRDefault="00923E8B" w:rsidP="00BB7C46"/>
  <w:p w14:paraId="5A48CE9D" w14:textId="77777777" w:rsidR="008B2142" w:rsidRDefault="008B2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B36C" w14:textId="77777777" w:rsidR="00AF46C2" w:rsidRDefault="00AF46C2">
      <w:r>
        <w:separator/>
      </w:r>
    </w:p>
    <w:p w14:paraId="73CA1EC2" w14:textId="77777777" w:rsidR="00AF46C2" w:rsidRDefault="00AF46C2"/>
  </w:footnote>
  <w:footnote w:type="continuationSeparator" w:id="0">
    <w:p w14:paraId="386F4583" w14:textId="77777777" w:rsidR="00AF46C2" w:rsidRDefault="00AF46C2">
      <w:r>
        <w:continuationSeparator/>
      </w:r>
    </w:p>
    <w:p w14:paraId="1FCA8B75" w14:textId="77777777" w:rsidR="00AF46C2" w:rsidRDefault="00AF4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DAA3" w14:textId="77777777" w:rsidR="00B30117" w:rsidRDefault="00071A63">
    <w:pPr>
      <w:pStyle w:val="Header"/>
    </w:pPr>
    <w:r w:rsidRPr="00071A63">
      <w:rPr>
        <w:rFonts w:asciiTheme="minorHAnsi" w:eastAsiaTheme="minorEastAsia" w:hAnsiTheme="minorHAnsi"/>
        <w:noProof/>
        <w:szCs w:val="22"/>
        <w:lang w:val="en-SG" w:eastAsia="en-SG"/>
      </w:rPr>
      <mc:AlternateContent>
        <mc:Choice Requires="wps">
          <w:drawing>
            <wp:anchor distT="0" distB="0" distL="114300" distR="114300" simplePos="0" relativeHeight="251658240" behindDoc="1" locked="0" layoutInCell="1" allowOverlap="1" wp14:anchorId="4AF7338B" wp14:editId="08812F45">
              <wp:simplePos x="0" y="0"/>
              <wp:positionH relativeFrom="margin">
                <wp:posOffset>1762125</wp:posOffset>
              </wp:positionH>
              <wp:positionV relativeFrom="page">
                <wp:posOffset>266700</wp:posOffset>
              </wp:positionV>
              <wp:extent cx="1990725" cy="260985"/>
              <wp:effectExtent l="0" t="0" r="2857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1722C4C1" w14:textId="77777777" w:rsidR="00071A63" w:rsidRPr="00071A63" w:rsidRDefault="00071A63" w:rsidP="00071A63">
                          <w:pPr>
                            <w:jc w:val="center"/>
                            <w:rPr>
                              <w:rFonts w:asciiTheme="minorHAnsi" w:hAnsiTheme="minorHAnsi" w:cstheme="minorHAnsi"/>
                              <w:sz w:val="14"/>
                              <w:szCs w:val="18"/>
                            </w:rPr>
                          </w:pPr>
                          <w:r w:rsidRPr="00071A63">
                            <w:rPr>
                              <w:rFonts w:asciiTheme="minorHAnsi" w:hAnsiTheme="minorHAnsi" w:cstheme="minorHAnsi"/>
                              <w:sz w:val="18"/>
                              <w:szCs w:val="18"/>
                            </w:rPr>
                            <w:t>Restricted, 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7338B" id="_x0000_t202" coordsize="21600,21600" o:spt="202" path="m,l,21600r21600,l21600,xe">
              <v:stroke joinstyle="miter"/>
              <v:path gradientshapeok="t" o:connecttype="rect"/>
            </v:shapetype>
            <v:shape id="Text Box 1" o:spid="_x0000_s1026" type="#_x0000_t202" style="position:absolute;margin-left:138.75pt;margin-top:21pt;width:156.75pt;height:2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" fillcolor="window" strokeweight="1.5pt">
              <v:path arrowok="t"/>
              <v:textbox>
                <w:txbxContent>
                  <w:p w14:paraId="1722C4C1" w14:textId="77777777" w:rsidR="00071A63" w:rsidRPr="00071A63" w:rsidRDefault="00071A63" w:rsidP="00071A63">
                    <w:pPr>
                      <w:jc w:val="center"/>
                      <w:rPr>
                        <w:rFonts w:asciiTheme="minorHAnsi" w:hAnsiTheme="minorHAnsi" w:cstheme="minorHAnsi"/>
                        <w:sz w:val="14"/>
                        <w:szCs w:val="18"/>
                      </w:rPr>
                    </w:pPr>
                    <w:r w:rsidRPr="00071A63">
                      <w:rPr>
                        <w:rFonts w:asciiTheme="minorHAnsi" w:hAnsiTheme="minorHAnsi" w:cstheme="minorHAnsi"/>
                        <w:sz w:val="18"/>
                        <w:szCs w:val="18"/>
                      </w:rPr>
                      <w:t>Restricted, Sensitive (Normal)</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64"/>
    <w:multiLevelType w:val="hybridMultilevel"/>
    <w:tmpl w:val="FFFFFFFF"/>
    <w:lvl w:ilvl="0" w:tplc="DC1A5C96">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03FF7F86"/>
    <w:multiLevelType w:val="hybridMultilevel"/>
    <w:tmpl w:val="FFFFFFFF"/>
    <w:lvl w:ilvl="0" w:tplc="DC1A5C96">
      <w:start w:val="1"/>
      <w:numFmt w:val="bullet"/>
      <w:lvlText w:val=""/>
      <w:lvlJc w:val="left"/>
      <w:pPr>
        <w:tabs>
          <w:tab w:val="num" w:pos="720"/>
        </w:tabs>
        <w:ind w:left="720" w:hanging="360"/>
      </w:pPr>
      <w:rPr>
        <w:rFonts w:ascii="Wingdings" w:hAnsi="Wingdings" w:hint="default"/>
      </w:rPr>
    </w:lvl>
    <w:lvl w:ilvl="1" w:tplc="40788D08" w:tentative="1">
      <w:start w:val="1"/>
      <w:numFmt w:val="bullet"/>
      <w:lvlText w:val=""/>
      <w:lvlJc w:val="left"/>
      <w:pPr>
        <w:tabs>
          <w:tab w:val="num" w:pos="1440"/>
        </w:tabs>
        <w:ind w:left="1440" w:hanging="360"/>
      </w:pPr>
      <w:rPr>
        <w:rFonts w:ascii="Wingdings" w:hAnsi="Wingdings" w:hint="default"/>
      </w:rPr>
    </w:lvl>
    <w:lvl w:ilvl="2" w:tplc="06F2F1A0" w:tentative="1">
      <w:start w:val="1"/>
      <w:numFmt w:val="bullet"/>
      <w:lvlText w:val=""/>
      <w:lvlJc w:val="left"/>
      <w:pPr>
        <w:tabs>
          <w:tab w:val="num" w:pos="2160"/>
        </w:tabs>
        <w:ind w:left="2160" w:hanging="360"/>
      </w:pPr>
      <w:rPr>
        <w:rFonts w:ascii="Wingdings" w:hAnsi="Wingdings" w:hint="default"/>
      </w:rPr>
    </w:lvl>
    <w:lvl w:ilvl="3" w:tplc="116A938E" w:tentative="1">
      <w:start w:val="1"/>
      <w:numFmt w:val="bullet"/>
      <w:lvlText w:val=""/>
      <w:lvlJc w:val="left"/>
      <w:pPr>
        <w:tabs>
          <w:tab w:val="num" w:pos="2880"/>
        </w:tabs>
        <w:ind w:left="2880" w:hanging="360"/>
      </w:pPr>
      <w:rPr>
        <w:rFonts w:ascii="Wingdings" w:hAnsi="Wingdings" w:hint="default"/>
      </w:rPr>
    </w:lvl>
    <w:lvl w:ilvl="4" w:tplc="4734EA04" w:tentative="1">
      <w:start w:val="1"/>
      <w:numFmt w:val="bullet"/>
      <w:lvlText w:val=""/>
      <w:lvlJc w:val="left"/>
      <w:pPr>
        <w:tabs>
          <w:tab w:val="num" w:pos="3600"/>
        </w:tabs>
        <w:ind w:left="3600" w:hanging="360"/>
      </w:pPr>
      <w:rPr>
        <w:rFonts w:ascii="Wingdings" w:hAnsi="Wingdings" w:hint="default"/>
      </w:rPr>
    </w:lvl>
    <w:lvl w:ilvl="5" w:tplc="1F266D70" w:tentative="1">
      <w:start w:val="1"/>
      <w:numFmt w:val="bullet"/>
      <w:lvlText w:val=""/>
      <w:lvlJc w:val="left"/>
      <w:pPr>
        <w:tabs>
          <w:tab w:val="num" w:pos="4320"/>
        </w:tabs>
        <w:ind w:left="4320" w:hanging="360"/>
      </w:pPr>
      <w:rPr>
        <w:rFonts w:ascii="Wingdings" w:hAnsi="Wingdings" w:hint="default"/>
      </w:rPr>
    </w:lvl>
    <w:lvl w:ilvl="6" w:tplc="F07C7166" w:tentative="1">
      <w:start w:val="1"/>
      <w:numFmt w:val="bullet"/>
      <w:lvlText w:val=""/>
      <w:lvlJc w:val="left"/>
      <w:pPr>
        <w:tabs>
          <w:tab w:val="num" w:pos="5040"/>
        </w:tabs>
        <w:ind w:left="5040" w:hanging="360"/>
      </w:pPr>
      <w:rPr>
        <w:rFonts w:ascii="Wingdings" w:hAnsi="Wingdings" w:hint="default"/>
      </w:rPr>
    </w:lvl>
    <w:lvl w:ilvl="7" w:tplc="CD94614C" w:tentative="1">
      <w:start w:val="1"/>
      <w:numFmt w:val="bullet"/>
      <w:lvlText w:val=""/>
      <w:lvlJc w:val="left"/>
      <w:pPr>
        <w:tabs>
          <w:tab w:val="num" w:pos="5760"/>
        </w:tabs>
        <w:ind w:left="5760" w:hanging="360"/>
      </w:pPr>
      <w:rPr>
        <w:rFonts w:ascii="Wingdings" w:hAnsi="Wingdings" w:hint="default"/>
      </w:rPr>
    </w:lvl>
    <w:lvl w:ilvl="8" w:tplc="1BAC1F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EFB"/>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7AE"/>
    <w:multiLevelType w:val="hybridMultilevel"/>
    <w:tmpl w:val="69FC6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A1A20"/>
    <w:multiLevelType w:val="hybridMultilevel"/>
    <w:tmpl w:val="D9E020C8"/>
    <w:lvl w:ilvl="0" w:tplc="DC1A5C9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73E76EB"/>
    <w:multiLevelType w:val="hybridMultilevel"/>
    <w:tmpl w:val="FFFFFFFF"/>
    <w:lvl w:ilvl="0" w:tplc="DC1A5C96">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089031B3"/>
    <w:multiLevelType w:val="hybridMultilevel"/>
    <w:tmpl w:val="FFFFFFFF"/>
    <w:lvl w:ilvl="0" w:tplc="04090003">
      <w:start w:val="1"/>
      <w:numFmt w:val="bullet"/>
      <w:lvlText w:val="o"/>
      <w:lvlJc w:val="left"/>
      <w:pPr>
        <w:ind w:left="720" w:hanging="360"/>
      </w:pPr>
      <w:rPr>
        <w:rFonts w:ascii="Courier New" w:hAnsi="Courier New"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9233C8F"/>
    <w:multiLevelType w:val="hybridMultilevel"/>
    <w:tmpl w:val="E48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82F10"/>
    <w:multiLevelType w:val="hybridMultilevel"/>
    <w:tmpl w:val="FFFFFFFF"/>
    <w:lvl w:ilvl="0" w:tplc="DBF011B8">
      <w:start w:val="1"/>
      <w:numFmt w:val="bullet"/>
      <w:lvlText w:val="-"/>
      <w:lvlJc w:val="left"/>
      <w:pPr>
        <w:ind w:left="720" w:hanging="360"/>
      </w:pPr>
      <w:rPr>
        <w:rFonts w:ascii="Arial" w:eastAsia="Times New Roman" w:hAnsi="Aria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B9F0499"/>
    <w:multiLevelType w:val="hybridMultilevel"/>
    <w:tmpl w:val="FFFFFFFF"/>
    <w:lvl w:ilvl="0" w:tplc="F544F3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1069E9"/>
    <w:multiLevelType w:val="hybridMultilevel"/>
    <w:tmpl w:val="FFFFFFFF"/>
    <w:lvl w:ilvl="0" w:tplc="DC1A5C96">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0D80181B"/>
    <w:multiLevelType w:val="hybridMultilevel"/>
    <w:tmpl w:val="FFFFFFFF"/>
    <w:lvl w:ilvl="0" w:tplc="2CD415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2F1526"/>
    <w:multiLevelType w:val="hybridMultilevel"/>
    <w:tmpl w:val="2F9A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82820"/>
    <w:multiLevelType w:val="hybridMultilevel"/>
    <w:tmpl w:val="FFFFFFFF"/>
    <w:lvl w:ilvl="0" w:tplc="04090003">
      <w:start w:val="1"/>
      <w:numFmt w:val="bullet"/>
      <w:lvlText w:val="o"/>
      <w:lvlJc w:val="left"/>
      <w:pPr>
        <w:ind w:left="2210" w:hanging="360"/>
      </w:pPr>
      <w:rPr>
        <w:rFonts w:ascii="Courier New" w:hAnsi="Courier New" w:hint="default"/>
      </w:rPr>
    </w:lvl>
    <w:lvl w:ilvl="1" w:tplc="48090003" w:tentative="1">
      <w:start w:val="1"/>
      <w:numFmt w:val="bullet"/>
      <w:lvlText w:val="o"/>
      <w:lvlJc w:val="left"/>
      <w:pPr>
        <w:ind w:left="2930" w:hanging="360"/>
      </w:pPr>
      <w:rPr>
        <w:rFonts w:ascii="Courier New" w:hAnsi="Courier New" w:hint="default"/>
      </w:rPr>
    </w:lvl>
    <w:lvl w:ilvl="2" w:tplc="48090005" w:tentative="1">
      <w:start w:val="1"/>
      <w:numFmt w:val="bullet"/>
      <w:lvlText w:val=""/>
      <w:lvlJc w:val="left"/>
      <w:pPr>
        <w:ind w:left="3650" w:hanging="360"/>
      </w:pPr>
      <w:rPr>
        <w:rFonts w:ascii="Wingdings" w:hAnsi="Wingdings" w:hint="default"/>
      </w:rPr>
    </w:lvl>
    <w:lvl w:ilvl="3" w:tplc="48090001" w:tentative="1">
      <w:start w:val="1"/>
      <w:numFmt w:val="bullet"/>
      <w:lvlText w:val=""/>
      <w:lvlJc w:val="left"/>
      <w:pPr>
        <w:ind w:left="4370" w:hanging="360"/>
      </w:pPr>
      <w:rPr>
        <w:rFonts w:ascii="Symbol" w:hAnsi="Symbol" w:hint="default"/>
      </w:rPr>
    </w:lvl>
    <w:lvl w:ilvl="4" w:tplc="48090003" w:tentative="1">
      <w:start w:val="1"/>
      <w:numFmt w:val="bullet"/>
      <w:lvlText w:val="o"/>
      <w:lvlJc w:val="left"/>
      <w:pPr>
        <w:ind w:left="5090" w:hanging="360"/>
      </w:pPr>
      <w:rPr>
        <w:rFonts w:ascii="Courier New" w:hAnsi="Courier New" w:hint="default"/>
      </w:rPr>
    </w:lvl>
    <w:lvl w:ilvl="5" w:tplc="48090005" w:tentative="1">
      <w:start w:val="1"/>
      <w:numFmt w:val="bullet"/>
      <w:lvlText w:val=""/>
      <w:lvlJc w:val="left"/>
      <w:pPr>
        <w:ind w:left="5810" w:hanging="360"/>
      </w:pPr>
      <w:rPr>
        <w:rFonts w:ascii="Wingdings" w:hAnsi="Wingdings" w:hint="default"/>
      </w:rPr>
    </w:lvl>
    <w:lvl w:ilvl="6" w:tplc="48090001" w:tentative="1">
      <w:start w:val="1"/>
      <w:numFmt w:val="bullet"/>
      <w:lvlText w:val=""/>
      <w:lvlJc w:val="left"/>
      <w:pPr>
        <w:ind w:left="6530" w:hanging="360"/>
      </w:pPr>
      <w:rPr>
        <w:rFonts w:ascii="Symbol" w:hAnsi="Symbol" w:hint="default"/>
      </w:rPr>
    </w:lvl>
    <w:lvl w:ilvl="7" w:tplc="48090003" w:tentative="1">
      <w:start w:val="1"/>
      <w:numFmt w:val="bullet"/>
      <w:lvlText w:val="o"/>
      <w:lvlJc w:val="left"/>
      <w:pPr>
        <w:ind w:left="7250" w:hanging="360"/>
      </w:pPr>
      <w:rPr>
        <w:rFonts w:ascii="Courier New" w:hAnsi="Courier New" w:hint="default"/>
      </w:rPr>
    </w:lvl>
    <w:lvl w:ilvl="8" w:tplc="48090005" w:tentative="1">
      <w:start w:val="1"/>
      <w:numFmt w:val="bullet"/>
      <w:lvlText w:val=""/>
      <w:lvlJc w:val="left"/>
      <w:pPr>
        <w:ind w:left="7970" w:hanging="360"/>
      </w:pPr>
      <w:rPr>
        <w:rFonts w:ascii="Wingdings" w:hAnsi="Wingdings" w:hint="default"/>
      </w:rPr>
    </w:lvl>
  </w:abstractNum>
  <w:abstractNum w:abstractNumId="14" w15:restartNumberingAfterBreak="0">
    <w:nsid w:val="154118A1"/>
    <w:multiLevelType w:val="hybridMultilevel"/>
    <w:tmpl w:val="FFFFFFFF"/>
    <w:lvl w:ilvl="0" w:tplc="DC1A5C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036CC"/>
    <w:multiLevelType w:val="hybridMultilevel"/>
    <w:tmpl w:val="FFFFFFFF"/>
    <w:lvl w:ilvl="0" w:tplc="DC1A5C9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691727"/>
    <w:multiLevelType w:val="hybridMultilevel"/>
    <w:tmpl w:val="FFFFFFFF"/>
    <w:lvl w:ilvl="0" w:tplc="04090003">
      <w:start w:val="1"/>
      <w:numFmt w:val="bullet"/>
      <w:lvlText w:val="o"/>
      <w:lvlJc w:val="left"/>
      <w:pPr>
        <w:ind w:left="720" w:hanging="360"/>
      </w:pPr>
      <w:rPr>
        <w:rFonts w:ascii="Courier New" w:hAnsi="Courier New" w:hint="default"/>
      </w:rPr>
    </w:lvl>
    <w:lvl w:ilvl="1" w:tplc="48090003">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8E54836"/>
    <w:multiLevelType w:val="hybridMultilevel"/>
    <w:tmpl w:val="02D2ADCE"/>
    <w:lvl w:ilvl="0" w:tplc="DC1A5C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9F31AE"/>
    <w:multiLevelType w:val="hybridMultilevel"/>
    <w:tmpl w:val="FFFFFFFF"/>
    <w:lvl w:ilvl="0" w:tplc="DC1A5C96">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9" w15:restartNumberingAfterBreak="0">
    <w:nsid w:val="1C64692E"/>
    <w:multiLevelType w:val="hybridMultilevel"/>
    <w:tmpl w:val="2594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C5EFD"/>
    <w:multiLevelType w:val="hybridMultilevel"/>
    <w:tmpl w:val="FFFFFFFF"/>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20D41DEA"/>
    <w:multiLevelType w:val="hybridMultilevel"/>
    <w:tmpl w:val="FFFFFFFF"/>
    <w:lvl w:ilvl="0" w:tplc="DC1A5C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037B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A71DC"/>
    <w:multiLevelType w:val="hybridMultilevel"/>
    <w:tmpl w:val="FFFFFFFF"/>
    <w:lvl w:ilvl="0" w:tplc="DC1A5C96">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29431F6C"/>
    <w:multiLevelType w:val="hybridMultilevel"/>
    <w:tmpl w:val="12B4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31FAA"/>
    <w:multiLevelType w:val="hybridMultilevel"/>
    <w:tmpl w:val="FFFFFFFF"/>
    <w:lvl w:ilvl="0" w:tplc="DC1A5C9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2A55400E"/>
    <w:multiLevelType w:val="hybridMultilevel"/>
    <w:tmpl w:val="FFFFFFFF"/>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1D256C"/>
    <w:multiLevelType w:val="hybridMultilevel"/>
    <w:tmpl w:val="FFFFFFFF"/>
    <w:lvl w:ilvl="0" w:tplc="DC1A5C96">
      <w:start w:val="1"/>
      <w:numFmt w:val="bullet"/>
      <w:lvlText w:val=""/>
      <w:lvlJc w:val="left"/>
      <w:pPr>
        <w:ind w:left="1440" w:hanging="360"/>
      </w:pPr>
      <w:rPr>
        <w:rFonts w:ascii="Wingdings" w:hAnsi="Wingdings" w:hint="default"/>
      </w:rPr>
    </w:lvl>
    <w:lvl w:ilvl="1" w:tplc="DC1A5C96">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93627C"/>
    <w:multiLevelType w:val="hybridMultilevel"/>
    <w:tmpl w:val="FFFFFFFF"/>
    <w:lvl w:ilvl="0" w:tplc="04090019">
      <w:start w:val="1"/>
      <w:numFmt w:val="lowerLetter"/>
      <w:lvlText w:val="%1."/>
      <w:lvlJc w:val="left"/>
      <w:pPr>
        <w:ind w:left="1440" w:hanging="720"/>
      </w:pPr>
      <w:rPr>
        <w:rFonts w:cs="Times New Roman" w:hint="default"/>
        <w:b/>
        <w:i w:val="0"/>
        <w:color w:val="auto"/>
      </w:rPr>
    </w:lvl>
    <w:lvl w:ilvl="1" w:tplc="04090005">
      <w:start w:val="1"/>
      <w:numFmt w:val="bullet"/>
      <w:lvlText w:val=""/>
      <w:lvlJc w:val="left"/>
      <w:pPr>
        <w:ind w:left="720" w:hanging="360"/>
      </w:pPr>
      <w:rPr>
        <w:rFonts w:ascii="Wingdings" w:hAnsi="Wingdings" w:hint="default"/>
      </w:rPr>
    </w:lvl>
    <w:lvl w:ilvl="2" w:tplc="518617F2">
      <w:start w:val="23"/>
      <w:numFmt w:val="upperLetter"/>
      <w:lvlText w:val="%3."/>
      <w:lvlJc w:val="left"/>
      <w:pPr>
        <w:ind w:left="1620" w:hanging="360"/>
      </w:pPr>
      <w:rPr>
        <w:rFonts w:cs="Times New Roman" w:hint="default"/>
      </w:rPr>
    </w:lvl>
    <w:lvl w:ilvl="3" w:tplc="4809000F" w:tentative="1">
      <w:start w:val="1"/>
      <w:numFmt w:val="decimal"/>
      <w:lvlText w:val="%4."/>
      <w:lvlJc w:val="left"/>
      <w:pPr>
        <w:ind w:left="2160" w:hanging="360"/>
      </w:pPr>
      <w:rPr>
        <w:rFonts w:cs="Times New Roman"/>
      </w:rPr>
    </w:lvl>
    <w:lvl w:ilvl="4" w:tplc="48090019" w:tentative="1">
      <w:start w:val="1"/>
      <w:numFmt w:val="lowerLetter"/>
      <w:lvlText w:val="%5."/>
      <w:lvlJc w:val="left"/>
      <w:pPr>
        <w:ind w:left="2880" w:hanging="360"/>
      </w:pPr>
      <w:rPr>
        <w:rFonts w:cs="Times New Roman"/>
      </w:rPr>
    </w:lvl>
    <w:lvl w:ilvl="5" w:tplc="4809001B" w:tentative="1">
      <w:start w:val="1"/>
      <w:numFmt w:val="lowerRoman"/>
      <w:lvlText w:val="%6."/>
      <w:lvlJc w:val="right"/>
      <w:pPr>
        <w:ind w:left="3600" w:hanging="180"/>
      </w:pPr>
      <w:rPr>
        <w:rFonts w:cs="Times New Roman"/>
      </w:rPr>
    </w:lvl>
    <w:lvl w:ilvl="6" w:tplc="4809000F" w:tentative="1">
      <w:start w:val="1"/>
      <w:numFmt w:val="decimal"/>
      <w:lvlText w:val="%7."/>
      <w:lvlJc w:val="left"/>
      <w:pPr>
        <w:ind w:left="4320" w:hanging="360"/>
      </w:pPr>
      <w:rPr>
        <w:rFonts w:cs="Times New Roman"/>
      </w:rPr>
    </w:lvl>
    <w:lvl w:ilvl="7" w:tplc="48090019" w:tentative="1">
      <w:start w:val="1"/>
      <w:numFmt w:val="lowerLetter"/>
      <w:lvlText w:val="%8."/>
      <w:lvlJc w:val="left"/>
      <w:pPr>
        <w:ind w:left="5040" w:hanging="360"/>
      </w:pPr>
      <w:rPr>
        <w:rFonts w:cs="Times New Roman"/>
      </w:rPr>
    </w:lvl>
    <w:lvl w:ilvl="8" w:tplc="4809001B" w:tentative="1">
      <w:start w:val="1"/>
      <w:numFmt w:val="lowerRoman"/>
      <w:lvlText w:val="%9."/>
      <w:lvlJc w:val="right"/>
      <w:pPr>
        <w:ind w:left="5760" w:hanging="180"/>
      </w:pPr>
      <w:rPr>
        <w:rFonts w:cs="Times New Roman"/>
      </w:rPr>
    </w:lvl>
  </w:abstractNum>
  <w:abstractNum w:abstractNumId="29" w15:restartNumberingAfterBreak="0">
    <w:nsid w:val="30E742F6"/>
    <w:multiLevelType w:val="hybridMultilevel"/>
    <w:tmpl w:val="FFFFFFFF"/>
    <w:lvl w:ilvl="0" w:tplc="DC1A5C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F734DA"/>
    <w:multiLevelType w:val="hybridMultilevel"/>
    <w:tmpl w:val="FFFFFFFF"/>
    <w:lvl w:ilvl="0" w:tplc="DC1A5C96">
      <w:start w:val="1"/>
      <w:numFmt w:val="bullet"/>
      <w:lvlText w:val=""/>
      <w:lvlJc w:val="left"/>
      <w:pPr>
        <w:ind w:left="720" w:hanging="360"/>
      </w:pPr>
      <w:rPr>
        <w:rFonts w:ascii="Wingdings" w:hAnsi="Wingdings" w:hint="default"/>
      </w:rPr>
    </w:lvl>
    <w:lvl w:ilvl="1" w:tplc="DC1A5C96">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62F6D35"/>
    <w:multiLevelType w:val="hybridMultilevel"/>
    <w:tmpl w:val="FFFFFFFF"/>
    <w:lvl w:ilvl="0" w:tplc="04090003">
      <w:start w:val="1"/>
      <w:numFmt w:val="bullet"/>
      <w:lvlText w:val="o"/>
      <w:lvlJc w:val="left"/>
      <w:pPr>
        <w:ind w:left="720" w:hanging="360"/>
      </w:pPr>
      <w:rPr>
        <w:rFonts w:ascii="Courier New" w:hAnsi="Courier New" w:hint="default"/>
      </w:rPr>
    </w:lvl>
    <w:lvl w:ilvl="1" w:tplc="48090003">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36D24CC3"/>
    <w:multiLevelType w:val="hybridMultilevel"/>
    <w:tmpl w:val="FFFFFFFF"/>
    <w:lvl w:ilvl="0" w:tplc="DC1A5C96">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37586596"/>
    <w:multiLevelType w:val="multilevel"/>
    <w:tmpl w:val="679EAB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start w:val="8717328"/>
      <w:numFmt w:val="decimal"/>
      <w:pStyle w:val="Heading5"/>
      <w:lvlText w:val="%1.%2.%3.%4.%5"/>
      <w:lvlJc w:val="left"/>
      <w:pPr>
        <w:tabs>
          <w:tab w:val="num" w:pos="1008"/>
        </w:tabs>
        <w:ind w:left="1008" w:hanging="1008"/>
      </w:pPr>
      <w:rPr>
        <w:rFonts w:hint="default"/>
      </w:rPr>
    </w:lvl>
    <w:lvl w:ilvl="5">
      <w:start w:val="1240644"/>
      <w:numFmt w:val="decimal"/>
      <w:pStyle w:val="Heading6"/>
      <w:lvlText w:val="%1.%2.%3.%4.%5.%6"/>
      <w:lvlJc w:val="left"/>
      <w:pPr>
        <w:tabs>
          <w:tab w:val="num" w:pos="1152"/>
        </w:tabs>
        <w:ind w:left="1152" w:hanging="1152"/>
      </w:pPr>
      <w:rPr>
        <w:rFonts w:hint="default"/>
      </w:rPr>
    </w:lvl>
    <w:lvl w:ilvl="6">
      <w:start w:val="75177088"/>
      <w:numFmt w:val="decimal"/>
      <w:pStyle w:val="Heading7"/>
      <w:lvlText w:val="%1.%2.%3.%4.%5.%6.%7"/>
      <w:lvlJc w:val="left"/>
      <w:pPr>
        <w:tabs>
          <w:tab w:val="num" w:pos="1296"/>
        </w:tabs>
        <w:ind w:left="1296" w:hanging="1296"/>
      </w:pPr>
      <w:rPr>
        <w:rFonts w:hint="default"/>
      </w:rPr>
    </w:lvl>
    <w:lvl w:ilvl="7">
      <w:start w:val="319317940"/>
      <w:numFmt w:val="decimal"/>
      <w:pStyle w:val="Heading8"/>
      <w:lvlText w:val="%1.%2.%3.%4.%5.%6.%7.%8"/>
      <w:lvlJc w:val="left"/>
      <w:pPr>
        <w:tabs>
          <w:tab w:val="num" w:pos="1440"/>
        </w:tabs>
        <w:ind w:left="1440" w:hanging="1440"/>
      </w:pPr>
      <w:rPr>
        <w:rFonts w:hint="default"/>
      </w:rPr>
    </w:lvl>
    <w:lvl w:ilvl="8">
      <w:start w:val="928540054"/>
      <w:numFmt w:val="decimal"/>
      <w:pStyle w:val="Heading9"/>
      <w:lvlText w:val="%1.%2.%3.%4.%5.%6.%7.%8.%9"/>
      <w:lvlJc w:val="left"/>
      <w:pPr>
        <w:tabs>
          <w:tab w:val="num" w:pos="1584"/>
        </w:tabs>
        <w:ind w:left="1584" w:hanging="1584"/>
      </w:pPr>
      <w:rPr>
        <w:rFonts w:hint="default"/>
      </w:rPr>
    </w:lvl>
  </w:abstractNum>
  <w:abstractNum w:abstractNumId="34" w15:restartNumberingAfterBreak="0">
    <w:nsid w:val="37DC2B4E"/>
    <w:multiLevelType w:val="hybridMultilevel"/>
    <w:tmpl w:val="15BAFB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90D632C"/>
    <w:multiLevelType w:val="hybridMultilevel"/>
    <w:tmpl w:val="C47C47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96C1584"/>
    <w:multiLevelType w:val="hybridMultilevel"/>
    <w:tmpl w:val="FFFFFFFF"/>
    <w:lvl w:ilvl="0" w:tplc="DC1A5C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9411E6"/>
    <w:multiLevelType w:val="hybridMultilevel"/>
    <w:tmpl w:val="FFFFFFFF"/>
    <w:lvl w:ilvl="0" w:tplc="04090003">
      <w:start w:val="1"/>
      <w:numFmt w:val="bullet"/>
      <w:lvlText w:val="o"/>
      <w:lvlJc w:val="left"/>
      <w:pPr>
        <w:ind w:left="1440" w:hanging="360"/>
      </w:pPr>
      <w:rPr>
        <w:rFonts w:ascii="Courier New" w:hAnsi="Courier New" w:hint="default"/>
        <w:b/>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510" w:hanging="360"/>
      </w:pPr>
      <w:rPr>
        <w:rFonts w:ascii="Courier New" w:hAnsi="Courier New" w:hint="default"/>
      </w:rPr>
    </w:lvl>
    <w:lvl w:ilvl="4" w:tplc="04090005">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A091880"/>
    <w:multiLevelType w:val="hybridMultilevel"/>
    <w:tmpl w:val="151AD39C"/>
    <w:lvl w:ilvl="0" w:tplc="DC1A5C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ABA314F"/>
    <w:multiLevelType w:val="hybridMultilevel"/>
    <w:tmpl w:val="FFFFFFFF"/>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DAA6E28"/>
    <w:multiLevelType w:val="hybridMultilevel"/>
    <w:tmpl w:val="1736E722"/>
    <w:lvl w:ilvl="0" w:tplc="B8E000E4">
      <w:start w:val="1"/>
      <w:numFmt w:val="bullet"/>
      <w:lvlText w:val="o"/>
      <w:lvlJc w:val="left"/>
      <w:pPr>
        <w:ind w:left="1440" w:hanging="360"/>
      </w:pPr>
      <w:rPr>
        <w:rFonts w:ascii="Courier New" w:hAnsi="Courier New" w:hint="default"/>
        <w:b w:val="0"/>
        <w:bCs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510" w:hanging="360"/>
      </w:pPr>
      <w:rPr>
        <w:rFonts w:ascii="Courier New" w:hAnsi="Courier New" w:hint="default"/>
      </w:rPr>
    </w:lvl>
    <w:lvl w:ilvl="4" w:tplc="0409000F">
      <w:start w:val="1"/>
      <w:numFmt w:val="decimal"/>
      <w:lvlText w:val="%5."/>
      <w:lvlJc w:val="left"/>
      <w:pPr>
        <w:ind w:left="4320" w:hanging="360"/>
      </w:pPr>
      <w:rPr>
        <w:rFonts w:cs="Times New Roman" w:hint="default"/>
      </w:rPr>
    </w:lvl>
    <w:lvl w:ilvl="5" w:tplc="9FCCF092">
      <w:start w:val="1"/>
      <w:numFmt w:val="decimal"/>
      <w:lvlText w:val="%6)"/>
      <w:lvlJc w:val="left"/>
      <w:pPr>
        <w:ind w:left="5040" w:hanging="360"/>
      </w:pPr>
      <w:rPr>
        <w:rFonts w:eastAsiaTheme="minorEastAsia" w:cs="Times New Roman" w:hint="default"/>
        <w:color w:val="auto"/>
      </w:rPr>
    </w:lvl>
    <w:lvl w:ilvl="6" w:tplc="F16093D8">
      <w:start w:val="1"/>
      <w:numFmt w:val="lowerLetter"/>
      <w:lvlText w:val="%7)"/>
      <w:lvlJc w:val="left"/>
      <w:pPr>
        <w:ind w:left="5760" w:hanging="360"/>
      </w:pPr>
      <w:rPr>
        <w:rFonts w:cs="Times New Roman" w:hint="default"/>
        <w:i w:val="0"/>
        <w:iCs w:val="0"/>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F933D6F"/>
    <w:multiLevelType w:val="hybridMultilevel"/>
    <w:tmpl w:val="FFFFFFFF"/>
    <w:lvl w:ilvl="0" w:tplc="48090003">
      <w:start w:val="1"/>
      <w:numFmt w:val="bullet"/>
      <w:lvlText w:val="o"/>
      <w:lvlJc w:val="left"/>
      <w:pPr>
        <w:ind w:left="720" w:hanging="360"/>
      </w:pPr>
      <w:rPr>
        <w:rFonts w:ascii="Courier New" w:hAnsi="Courier New"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FDAE8F28">
      <w:numFmt w:val="bullet"/>
      <w:lvlText w:val=""/>
      <w:lvlJc w:val="left"/>
      <w:pPr>
        <w:ind w:left="3240" w:hanging="720"/>
      </w:pPr>
      <w:rPr>
        <w:rFonts w:ascii="Symbol" w:eastAsiaTheme="minorEastAsia"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403B5B11"/>
    <w:multiLevelType w:val="hybridMultilevel"/>
    <w:tmpl w:val="8C900784"/>
    <w:lvl w:ilvl="0" w:tplc="96DCDE62">
      <w:start w:val="1"/>
      <w:numFmt w:val="decimal"/>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8F55E8"/>
    <w:multiLevelType w:val="hybridMultilevel"/>
    <w:tmpl w:val="FF482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AD5E79"/>
    <w:multiLevelType w:val="hybridMultilevel"/>
    <w:tmpl w:val="FFFFFFFF"/>
    <w:lvl w:ilvl="0" w:tplc="DC1A5C96">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70306CE"/>
    <w:multiLevelType w:val="hybridMultilevel"/>
    <w:tmpl w:val="FFFFFFFF"/>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90E6A18"/>
    <w:multiLevelType w:val="hybridMultilevel"/>
    <w:tmpl w:val="FFFFFFFF"/>
    <w:lvl w:ilvl="0" w:tplc="DC1A5C96">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0046628"/>
    <w:multiLevelType w:val="hybridMultilevel"/>
    <w:tmpl w:val="FFFFFFFF"/>
    <w:lvl w:ilvl="0" w:tplc="377285A8">
      <w:start w:val="1"/>
      <w:numFmt w:val="bullet"/>
      <w:lvlText w:val="o"/>
      <w:lvlJc w:val="left"/>
      <w:pPr>
        <w:tabs>
          <w:tab w:val="num" w:pos="720"/>
        </w:tabs>
        <w:ind w:left="720" w:hanging="360"/>
      </w:pPr>
      <w:rPr>
        <w:rFonts w:ascii="Courier New" w:hAnsi="Courier New" w:hint="default"/>
      </w:rPr>
    </w:lvl>
    <w:lvl w:ilvl="1" w:tplc="78224AEE">
      <w:numFmt w:val="bullet"/>
      <w:lvlText w:val=""/>
      <w:lvlJc w:val="left"/>
      <w:pPr>
        <w:ind w:left="1440" w:hanging="360"/>
      </w:pPr>
      <w:rPr>
        <w:rFonts w:ascii="Symbol" w:eastAsiaTheme="minorEastAsia" w:hAnsi="Symbol" w:hint="default"/>
      </w:rPr>
    </w:lvl>
    <w:lvl w:ilvl="2" w:tplc="DC1A5C96">
      <w:start w:val="1"/>
      <w:numFmt w:val="bullet"/>
      <w:lvlText w:val=""/>
      <w:lvlJc w:val="left"/>
      <w:pPr>
        <w:ind w:left="2160" w:hanging="360"/>
      </w:pPr>
      <w:rPr>
        <w:rFonts w:ascii="Wingdings" w:hAnsi="Wingdings" w:hint="default"/>
      </w:rPr>
    </w:lvl>
    <w:lvl w:ilvl="3" w:tplc="1570D8B4" w:tentative="1">
      <w:start w:val="1"/>
      <w:numFmt w:val="bullet"/>
      <w:lvlText w:val="o"/>
      <w:lvlJc w:val="left"/>
      <w:pPr>
        <w:tabs>
          <w:tab w:val="num" w:pos="2880"/>
        </w:tabs>
        <w:ind w:left="2880" w:hanging="360"/>
      </w:pPr>
      <w:rPr>
        <w:rFonts w:ascii="Courier New" w:hAnsi="Courier New" w:hint="default"/>
      </w:rPr>
    </w:lvl>
    <w:lvl w:ilvl="4" w:tplc="290623A8" w:tentative="1">
      <w:start w:val="1"/>
      <w:numFmt w:val="bullet"/>
      <w:lvlText w:val="o"/>
      <w:lvlJc w:val="left"/>
      <w:pPr>
        <w:tabs>
          <w:tab w:val="num" w:pos="3600"/>
        </w:tabs>
        <w:ind w:left="3600" w:hanging="360"/>
      </w:pPr>
      <w:rPr>
        <w:rFonts w:ascii="Courier New" w:hAnsi="Courier New" w:hint="default"/>
      </w:rPr>
    </w:lvl>
    <w:lvl w:ilvl="5" w:tplc="4734F002" w:tentative="1">
      <w:start w:val="1"/>
      <w:numFmt w:val="bullet"/>
      <w:lvlText w:val="o"/>
      <w:lvlJc w:val="left"/>
      <w:pPr>
        <w:tabs>
          <w:tab w:val="num" w:pos="4320"/>
        </w:tabs>
        <w:ind w:left="4320" w:hanging="360"/>
      </w:pPr>
      <w:rPr>
        <w:rFonts w:ascii="Courier New" w:hAnsi="Courier New" w:hint="default"/>
      </w:rPr>
    </w:lvl>
    <w:lvl w:ilvl="6" w:tplc="1F0C5F8A" w:tentative="1">
      <w:start w:val="1"/>
      <w:numFmt w:val="bullet"/>
      <w:lvlText w:val="o"/>
      <w:lvlJc w:val="left"/>
      <w:pPr>
        <w:tabs>
          <w:tab w:val="num" w:pos="5040"/>
        </w:tabs>
        <w:ind w:left="5040" w:hanging="360"/>
      </w:pPr>
      <w:rPr>
        <w:rFonts w:ascii="Courier New" w:hAnsi="Courier New" w:hint="default"/>
      </w:rPr>
    </w:lvl>
    <w:lvl w:ilvl="7" w:tplc="C088A2D0" w:tentative="1">
      <w:start w:val="1"/>
      <w:numFmt w:val="bullet"/>
      <w:lvlText w:val="o"/>
      <w:lvlJc w:val="left"/>
      <w:pPr>
        <w:tabs>
          <w:tab w:val="num" w:pos="5760"/>
        </w:tabs>
        <w:ind w:left="5760" w:hanging="360"/>
      </w:pPr>
      <w:rPr>
        <w:rFonts w:ascii="Courier New" w:hAnsi="Courier New" w:hint="default"/>
      </w:rPr>
    </w:lvl>
    <w:lvl w:ilvl="8" w:tplc="9536CD0A" w:tentative="1">
      <w:start w:val="1"/>
      <w:numFmt w:val="bullet"/>
      <w:lvlText w:val="o"/>
      <w:lvlJc w:val="left"/>
      <w:pPr>
        <w:tabs>
          <w:tab w:val="num" w:pos="6480"/>
        </w:tabs>
        <w:ind w:left="6480" w:hanging="360"/>
      </w:pPr>
      <w:rPr>
        <w:rFonts w:ascii="Courier New" w:hAnsi="Courier New" w:hint="default"/>
      </w:rPr>
    </w:lvl>
  </w:abstractNum>
  <w:abstractNum w:abstractNumId="48" w15:restartNumberingAfterBreak="0">
    <w:nsid w:val="51AC0BA7"/>
    <w:multiLevelType w:val="hybridMultilevel"/>
    <w:tmpl w:val="FFFFFFFF"/>
    <w:lvl w:ilvl="0" w:tplc="DD664B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36C2694"/>
    <w:multiLevelType w:val="hybridMultilevel"/>
    <w:tmpl w:val="FFFFFFFF"/>
    <w:lvl w:ilvl="0" w:tplc="48090017">
      <w:start w:val="1"/>
      <w:numFmt w:val="lowerLetter"/>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50" w15:restartNumberingAfterBreak="0">
    <w:nsid w:val="549C39D6"/>
    <w:multiLevelType w:val="hybridMultilevel"/>
    <w:tmpl w:val="155C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02479F"/>
    <w:multiLevelType w:val="hybridMultilevel"/>
    <w:tmpl w:val="FFFFFFFF"/>
    <w:lvl w:ilvl="0" w:tplc="DC1A5C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427C87"/>
    <w:multiLevelType w:val="hybridMultilevel"/>
    <w:tmpl w:val="FFFFFFFF"/>
    <w:lvl w:ilvl="0" w:tplc="DC1A5C96">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578F4D55"/>
    <w:multiLevelType w:val="hybridMultilevel"/>
    <w:tmpl w:val="FFFFFFFF"/>
    <w:lvl w:ilvl="0" w:tplc="48090019">
      <w:start w:val="1"/>
      <w:numFmt w:val="lowerLetter"/>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54" w15:restartNumberingAfterBreak="0">
    <w:nsid w:val="57A111A6"/>
    <w:multiLevelType w:val="hybridMultilevel"/>
    <w:tmpl w:val="1D6E7BA2"/>
    <w:lvl w:ilvl="0" w:tplc="0FB62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F931A2"/>
    <w:multiLevelType w:val="hybridMultilevel"/>
    <w:tmpl w:val="FFFFFFFF"/>
    <w:lvl w:ilvl="0" w:tplc="12883104">
      <w:start w:val="1"/>
      <w:numFmt w:val="lowerLetter"/>
      <w:lvlText w:val="%1)"/>
      <w:lvlJc w:val="left"/>
      <w:pPr>
        <w:ind w:left="720" w:hanging="360"/>
      </w:pPr>
      <w:rPr>
        <w:rFonts w:cs="Times New Roman" w:hint="default"/>
        <w:b/>
      </w:rPr>
    </w:lvl>
    <w:lvl w:ilvl="1" w:tplc="0409001B">
      <w:start w:val="1"/>
      <w:numFmt w:val="lowerRoman"/>
      <w:lvlText w:val="%2."/>
      <w:lvlJc w:val="righ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C881E4A"/>
    <w:multiLevelType w:val="hybridMultilevel"/>
    <w:tmpl w:val="15CC702A"/>
    <w:lvl w:ilvl="0" w:tplc="621E75C0">
      <w:start w:val="1"/>
      <w:numFmt w:val="bullet"/>
      <w:lvlText w:val=""/>
      <w:lvlJc w:val="left"/>
      <w:pPr>
        <w:ind w:left="1440" w:hanging="360"/>
      </w:pPr>
      <w:rPr>
        <w:rFonts w:ascii="Wingdings" w:hAnsi="Wingdings" w:hint="default"/>
        <w:vertAlign w:val="baseline"/>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D5252E9"/>
    <w:multiLevelType w:val="hybridMultilevel"/>
    <w:tmpl w:val="FFFFFFFF"/>
    <w:lvl w:ilvl="0" w:tplc="377285A8">
      <w:start w:val="1"/>
      <w:numFmt w:val="bullet"/>
      <w:lvlText w:val="o"/>
      <w:lvlJc w:val="left"/>
      <w:pPr>
        <w:ind w:left="1829" w:hanging="360"/>
      </w:pPr>
      <w:rPr>
        <w:rFonts w:ascii="Courier New" w:hAnsi="Courier New" w:hint="default"/>
      </w:rPr>
    </w:lvl>
    <w:lvl w:ilvl="1" w:tplc="48090003" w:tentative="1">
      <w:start w:val="1"/>
      <w:numFmt w:val="bullet"/>
      <w:lvlText w:val="o"/>
      <w:lvlJc w:val="left"/>
      <w:pPr>
        <w:ind w:left="2549" w:hanging="360"/>
      </w:pPr>
      <w:rPr>
        <w:rFonts w:ascii="Courier New" w:hAnsi="Courier New" w:hint="default"/>
      </w:rPr>
    </w:lvl>
    <w:lvl w:ilvl="2" w:tplc="48090005" w:tentative="1">
      <w:start w:val="1"/>
      <w:numFmt w:val="bullet"/>
      <w:lvlText w:val=""/>
      <w:lvlJc w:val="left"/>
      <w:pPr>
        <w:ind w:left="3269" w:hanging="360"/>
      </w:pPr>
      <w:rPr>
        <w:rFonts w:ascii="Wingdings" w:hAnsi="Wingdings" w:hint="default"/>
      </w:rPr>
    </w:lvl>
    <w:lvl w:ilvl="3" w:tplc="48090001" w:tentative="1">
      <w:start w:val="1"/>
      <w:numFmt w:val="bullet"/>
      <w:lvlText w:val=""/>
      <w:lvlJc w:val="left"/>
      <w:pPr>
        <w:ind w:left="3989" w:hanging="360"/>
      </w:pPr>
      <w:rPr>
        <w:rFonts w:ascii="Symbol" w:hAnsi="Symbol" w:hint="default"/>
      </w:rPr>
    </w:lvl>
    <w:lvl w:ilvl="4" w:tplc="48090003" w:tentative="1">
      <w:start w:val="1"/>
      <w:numFmt w:val="bullet"/>
      <w:lvlText w:val="o"/>
      <w:lvlJc w:val="left"/>
      <w:pPr>
        <w:ind w:left="4709" w:hanging="360"/>
      </w:pPr>
      <w:rPr>
        <w:rFonts w:ascii="Courier New" w:hAnsi="Courier New" w:hint="default"/>
      </w:rPr>
    </w:lvl>
    <w:lvl w:ilvl="5" w:tplc="48090005" w:tentative="1">
      <w:start w:val="1"/>
      <w:numFmt w:val="bullet"/>
      <w:lvlText w:val=""/>
      <w:lvlJc w:val="left"/>
      <w:pPr>
        <w:ind w:left="5429" w:hanging="360"/>
      </w:pPr>
      <w:rPr>
        <w:rFonts w:ascii="Wingdings" w:hAnsi="Wingdings" w:hint="default"/>
      </w:rPr>
    </w:lvl>
    <w:lvl w:ilvl="6" w:tplc="48090001" w:tentative="1">
      <w:start w:val="1"/>
      <w:numFmt w:val="bullet"/>
      <w:lvlText w:val=""/>
      <w:lvlJc w:val="left"/>
      <w:pPr>
        <w:ind w:left="6149" w:hanging="360"/>
      </w:pPr>
      <w:rPr>
        <w:rFonts w:ascii="Symbol" w:hAnsi="Symbol" w:hint="default"/>
      </w:rPr>
    </w:lvl>
    <w:lvl w:ilvl="7" w:tplc="48090003" w:tentative="1">
      <w:start w:val="1"/>
      <w:numFmt w:val="bullet"/>
      <w:lvlText w:val="o"/>
      <w:lvlJc w:val="left"/>
      <w:pPr>
        <w:ind w:left="6869" w:hanging="360"/>
      </w:pPr>
      <w:rPr>
        <w:rFonts w:ascii="Courier New" w:hAnsi="Courier New" w:hint="default"/>
      </w:rPr>
    </w:lvl>
    <w:lvl w:ilvl="8" w:tplc="48090005" w:tentative="1">
      <w:start w:val="1"/>
      <w:numFmt w:val="bullet"/>
      <w:lvlText w:val=""/>
      <w:lvlJc w:val="left"/>
      <w:pPr>
        <w:ind w:left="7589" w:hanging="360"/>
      </w:pPr>
      <w:rPr>
        <w:rFonts w:ascii="Wingdings" w:hAnsi="Wingdings" w:hint="default"/>
      </w:rPr>
    </w:lvl>
  </w:abstractNum>
  <w:abstractNum w:abstractNumId="58" w15:restartNumberingAfterBreak="0">
    <w:nsid w:val="5EC744B6"/>
    <w:multiLevelType w:val="hybridMultilevel"/>
    <w:tmpl w:val="FFFFFFFF"/>
    <w:lvl w:ilvl="0" w:tplc="04090003">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F6A403A"/>
    <w:multiLevelType w:val="hybridMultilevel"/>
    <w:tmpl w:val="FFFFFFFF"/>
    <w:lvl w:ilvl="0" w:tplc="0714DC2A">
      <w:start w:val="1"/>
      <w:numFmt w:val="bullet"/>
      <w:lvlText w:val="o"/>
      <w:lvlJc w:val="left"/>
      <w:pPr>
        <w:ind w:left="1829" w:hanging="360"/>
      </w:pPr>
      <w:rPr>
        <w:rFonts w:ascii="Courier New" w:hAnsi="Courier New" w:hint="default"/>
        <w:b w:val="0"/>
      </w:rPr>
    </w:lvl>
    <w:lvl w:ilvl="1" w:tplc="48090003" w:tentative="1">
      <w:start w:val="1"/>
      <w:numFmt w:val="bullet"/>
      <w:lvlText w:val="o"/>
      <w:lvlJc w:val="left"/>
      <w:pPr>
        <w:ind w:left="2549" w:hanging="360"/>
      </w:pPr>
      <w:rPr>
        <w:rFonts w:ascii="Courier New" w:hAnsi="Courier New" w:hint="default"/>
      </w:rPr>
    </w:lvl>
    <w:lvl w:ilvl="2" w:tplc="48090005" w:tentative="1">
      <w:start w:val="1"/>
      <w:numFmt w:val="bullet"/>
      <w:lvlText w:val=""/>
      <w:lvlJc w:val="left"/>
      <w:pPr>
        <w:ind w:left="3269" w:hanging="360"/>
      </w:pPr>
      <w:rPr>
        <w:rFonts w:ascii="Wingdings" w:hAnsi="Wingdings" w:hint="default"/>
      </w:rPr>
    </w:lvl>
    <w:lvl w:ilvl="3" w:tplc="48090001" w:tentative="1">
      <w:start w:val="1"/>
      <w:numFmt w:val="bullet"/>
      <w:lvlText w:val=""/>
      <w:lvlJc w:val="left"/>
      <w:pPr>
        <w:ind w:left="3989" w:hanging="360"/>
      </w:pPr>
      <w:rPr>
        <w:rFonts w:ascii="Symbol" w:hAnsi="Symbol" w:hint="default"/>
      </w:rPr>
    </w:lvl>
    <w:lvl w:ilvl="4" w:tplc="48090003" w:tentative="1">
      <w:start w:val="1"/>
      <w:numFmt w:val="bullet"/>
      <w:lvlText w:val="o"/>
      <w:lvlJc w:val="left"/>
      <w:pPr>
        <w:ind w:left="4709" w:hanging="360"/>
      </w:pPr>
      <w:rPr>
        <w:rFonts w:ascii="Courier New" w:hAnsi="Courier New" w:hint="default"/>
      </w:rPr>
    </w:lvl>
    <w:lvl w:ilvl="5" w:tplc="48090005" w:tentative="1">
      <w:start w:val="1"/>
      <w:numFmt w:val="bullet"/>
      <w:lvlText w:val=""/>
      <w:lvlJc w:val="left"/>
      <w:pPr>
        <w:ind w:left="5429" w:hanging="360"/>
      </w:pPr>
      <w:rPr>
        <w:rFonts w:ascii="Wingdings" w:hAnsi="Wingdings" w:hint="default"/>
      </w:rPr>
    </w:lvl>
    <w:lvl w:ilvl="6" w:tplc="48090001" w:tentative="1">
      <w:start w:val="1"/>
      <w:numFmt w:val="bullet"/>
      <w:lvlText w:val=""/>
      <w:lvlJc w:val="left"/>
      <w:pPr>
        <w:ind w:left="6149" w:hanging="360"/>
      </w:pPr>
      <w:rPr>
        <w:rFonts w:ascii="Symbol" w:hAnsi="Symbol" w:hint="default"/>
      </w:rPr>
    </w:lvl>
    <w:lvl w:ilvl="7" w:tplc="48090003" w:tentative="1">
      <w:start w:val="1"/>
      <w:numFmt w:val="bullet"/>
      <w:lvlText w:val="o"/>
      <w:lvlJc w:val="left"/>
      <w:pPr>
        <w:ind w:left="6869" w:hanging="360"/>
      </w:pPr>
      <w:rPr>
        <w:rFonts w:ascii="Courier New" w:hAnsi="Courier New" w:hint="default"/>
      </w:rPr>
    </w:lvl>
    <w:lvl w:ilvl="8" w:tplc="48090005" w:tentative="1">
      <w:start w:val="1"/>
      <w:numFmt w:val="bullet"/>
      <w:lvlText w:val=""/>
      <w:lvlJc w:val="left"/>
      <w:pPr>
        <w:ind w:left="7589" w:hanging="360"/>
      </w:pPr>
      <w:rPr>
        <w:rFonts w:ascii="Wingdings" w:hAnsi="Wingdings" w:hint="default"/>
      </w:rPr>
    </w:lvl>
  </w:abstractNum>
  <w:abstractNum w:abstractNumId="60" w15:restartNumberingAfterBreak="0">
    <w:nsid w:val="60422170"/>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1E5748"/>
    <w:multiLevelType w:val="hybridMultilevel"/>
    <w:tmpl w:val="FFFFFFFF"/>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3CE2973"/>
    <w:multiLevelType w:val="hybridMultilevel"/>
    <w:tmpl w:val="FFFFFFFF"/>
    <w:lvl w:ilvl="0" w:tplc="DC1A5C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40E3570"/>
    <w:multiLevelType w:val="hybridMultilevel"/>
    <w:tmpl w:val="FFFFFFFF"/>
    <w:lvl w:ilvl="0" w:tplc="99EEDDAC">
      <w:start w:val="1"/>
      <w:numFmt w:val="bullet"/>
      <w:lvlText w:val=""/>
      <w:lvlJc w:val="left"/>
      <w:pPr>
        <w:ind w:left="1080" w:hanging="360"/>
      </w:pPr>
      <w:rPr>
        <w:rFonts w:ascii="Wingdings" w:hAnsi="Wingdings" w:hint="default"/>
        <w:vertAlign w:val="baseline"/>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660B7334"/>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B02389"/>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027C0B"/>
    <w:multiLevelType w:val="hybridMultilevel"/>
    <w:tmpl w:val="FFFFFFFF"/>
    <w:lvl w:ilvl="0" w:tplc="DC1A5C96">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7" w15:restartNumberingAfterBreak="0">
    <w:nsid w:val="6B3642F2"/>
    <w:multiLevelType w:val="hybridMultilevel"/>
    <w:tmpl w:val="FFFFFFFF"/>
    <w:lvl w:ilvl="0" w:tplc="DC1A5C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F013BF"/>
    <w:multiLevelType w:val="hybridMultilevel"/>
    <w:tmpl w:val="FFFFFFFF"/>
    <w:lvl w:ilvl="0" w:tplc="DC1A5C96">
      <w:start w:val="1"/>
      <w:numFmt w:val="bullet"/>
      <w:lvlText w:val=""/>
      <w:lvlJc w:val="left"/>
      <w:pPr>
        <w:ind w:left="720" w:hanging="360"/>
      </w:pPr>
      <w:rPr>
        <w:rFonts w:ascii="Wingdings" w:hAnsi="Wingdings" w:hint="default"/>
      </w:rPr>
    </w:lvl>
    <w:lvl w:ilvl="1" w:tplc="DC1A5C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DA021D"/>
    <w:multiLevelType w:val="hybridMultilevel"/>
    <w:tmpl w:val="FFFFFFFF"/>
    <w:lvl w:ilvl="0" w:tplc="DBF011B8">
      <w:start w:val="1"/>
      <w:numFmt w:val="bullet"/>
      <w:lvlText w:val="-"/>
      <w:lvlJc w:val="left"/>
      <w:pPr>
        <w:ind w:left="1980" w:hanging="360"/>
      </w:pPr>
      <w:rPr>
        <w:rFonts w:ascii="Arial" w:eastAsia="Times New Roman" w:hAnsi="Arial" w:hint="default"/>
      </w:rPr>
    </w:lvl>
    <w:lvl w:ilvl="1" w:tplc="48090003" w:tentative="1">
      <w:start w:val="1"/>
      <w:numFmt w:val="bullet"/>
      <w:lvlText w:val="o"/>
      <w:lvlJc w:val="left"/>
      <w:pPr>
        <w:ind w:left="2700" w:hanging="360"/>
      </w:pPr>
      <w:rPr>
        <w:rFonts w:ascii="Courier New" w:hAnsi="Courier New" w:hint="default"/>
      </w:rPr>
    </w:lvl>
    <w:lvl w:ilvl="2" w:tplc="48090005" w:tentative="1">
      <w:start w:val="1"/>
      <w:numFmt w:val="bullet"/>
      <w:lvlText w:val=""/>
      <w:lvlJc w:val="left"/>
      <w:pPr>
        <w:ind w:left="3420" w:hanging="360"/>
      </w:pPr>
      <w:rPr>
        <w:rFonts w:ascii="Wingdings" w:hAnsi="Wingdings" w:hint="default"/>
      </w:rPr>
    </w:lvl>
    <w:lvl w:ilvl="3" w:tplc="48090001" w:tentative="1">
      <w:start w:val="1"/>
      <w:numFmt w:val="bullet"/>
      <w:lvlText w:val=""/>
      <w:lvlJc w:val="left"/>
      <w:pPr>
        <w:ind w:left="4140" w:hanging="360"/>
      </w:pPr>
      <w:rPr>
        <w:rFonts w:ascii="Symbol" w:hAnsi="Symbol" w:hint="default"/>
      </w:rPr>
    </w:lvl>
    <w:lvl w:ilvl="4" w:tplc="48090003" w:tentative="1">
      <w:start w:val="1"/>
      <w:numFmt w:val="bullet"/>
      <w:lvlText w:val="o"/>
      <w:lvlJc w:val="left"/>
      <w:pPr>
        <w:ind w:left="4860" w:hanging="360"/>
      </w:pPr>
      <w:rPr>
        <w:rFonts w:ascii="Courier New" w:hAnsi="Courier New" w:hint="default"/>
      </w:rPr>
    </w:lvl>
    <w:lvl w:ilvl="5" w:tplc="48090005" w:tentative="1">
      <w:start w:val="1"/>
      <w:numFmt w:val="bullet"/>
      <w:lvlText w:val=""/>
      <w:lvlJc w:val="left"/>
      <w:pPr>
        <w:ind w:left="5580" w:hanging="360"/>
      </w:pPr>
      <w:rPr>
        <w:rFonts w:ascii="Wingdings" w:hAnsi="Wingdings" w:hint="default"/>
      </w:rPr>
    </w:lvl>
    <w:lvl w:ilvl="6" w:tplc="48090001" w:tentative="1">
      <w:start w:val="1"/>
      <w:numFmt w:val="bullet"/>
      <w:lvlText w:val=""/>
      <w:lvlJc w:val="left"/>
      <w:pPr>
        <w:ind w:left="6300" w:hanging="360"/>
      </w:pPr>
      <w:rPr>
        <w:rFonts w:ascii="Symbol" w:hAnsi="Symbol" w:hint="default"/>
      </w:rPr>
    </w:lvl>
    <w:lvl w:ilvl="7" w:tplc="48090003" w:tentative="1">
      <w:start w:val="1"/>
      <w:numFmt w:val="bullet"/>
      <w:lvlText w:val="o"/>
      <w:lvlJc w:val="left"/>
      <w:pPr>
        <w:ind w:left="7020" w:hanging="360"/>
      </w:pPr>
      <w:rPr>
        <w:rFonts w:ascii="Courier New" w:hAnsi="Courier New" w:hint="default"/>
      </w:rPr>
    </w:lvl>
    <w:lvl w:ilvl="8" w:tplc="48090005" w:tentative="1">
      <w:start w:val="1"/>
      <w:numFmt w:val="bullet"/>
      <w:lvlText w:val=""/>
      <w:lvlJc w:val="left"/>
      <w:pPr>
        <w:ind w:left="7740" w:hanging="360"/>
      </w:pPr>
      <w:rPr>
        <w:rFonts w:ascii="Wingdings" w:hAnsi="Wingdings" w:hint="default"/>
      </w:rPr>
    </w:lvl>
  </w:abstractNum>
  <w:abstractNum w:abstractNumId="70" w15:restartNumberingAfterBreak="0">
    <w:nsid w:val="6ECE2E84"/>
    <w:multiLevelType w:val="hybridMultilevel"/>
    <w:tmpl w:val="FFFFFFFF"/>
    <w:lvl w:ilvl="0" w:tplc="DC1A5C96">
      <w:start w:val="1"/>
      <w:numFmt w:val="bullet"/>
      <w:lvlText w:val=""/>
      <w:lvlJc w:val="left"/>
      <w:pPr>
        <w:tabs>
          <w:tab w:val="num" w:pos="720"/>
        </w:tabs>
        <w:ind w:left="720" w:hanging="360"/>
      </w:pPr>
      <w:rPr>
        <w:rFonts w:ascii="Wingdings" w:hAnsi="Wingdings" w:hint="default"/>
      </w:rPr>
    </w:lvl>
    <w:lvl w:ilvl="1" w:tplc="788622EC">
      <w:start w:val="1"/>
      <w:numFmt w:val="bullet"/>
      <w:lvlText w:val=""/>
      <w:lvlJc w:val="left"/>
      <w:pPr>
        <w:tabs>
          <w:tab w:val="num" w:pos="1440"/>
        </w:tabs>
        <w:ind w:left="1440" w:hanging="360"/>
      </w:pPr>
      <w:rPr>
        <w:rFonts w:ascii="Wingdings" w:hAnsi="Wingdings" w:hint="default"/>
      </w:rPr>
    </w:lvl>
    <w:lvl w:ilvl="2" w:tplc="1E66AFDC">
      <w:start w:val="1"/>
      <w:numFmt w:val="bullet"/>
      <w:lvlText w:val=""/>
      <w:lvlJc w:val="left"/>
      <w:pPr>
        <w:tabs>
          <w:tab w:val="num" w:pos="2160"/>
        </w:tabs>
        <w:ind w:left="2160" w:hanging="360"/>
      </w:pPr>
      <w:rPr>
        <w:rFonts w:ascii="Wingdings" w:hAnsi="Wingdings" w:hint="default"/>
      </w:rPr>
    </w:lvl>
    <w:lvl w:ilvl="3" w:tplc="18E67C32" w:tentative="1">
      <w:start w:val="1"/>
      <w:numFmt w:val="bullet"/>
      <w:lvlText w:val=""/>
      <w:lvlJc w:val="left"/>
      <w:pPr>
        <w:tabs>
          <w:tab w:val="num" w:pos="2880"/>
        </w:tabs>
        <w:ind w:left="2880" w:hanging="360"/>
      </w:pPr>
      <w:rPr>
        <w:rFonts w:ascii="Wingdings" w:hAnsi="Wingdings" w:hint="default"/>
      </w:rPr>
    </w:lvl>
    <w:lvl w:ilvl="4" w:tplc="0246BABC" w:tentative="1">
      <w:start w:val="1"/>
      <w:numFmt w:val="bullet"/>
      <w:lvlText w:val=""/>
      <w:lvlJc w:val="left"/>
      <w:pPr>
        <w:tabs>
          <w:tab w:val="num" w:pos="3600"/>
        </w:tabs>
        <w:ind w:left="3600" w:hanging="360"/>
      </w:pPr>
      <w:rPr>
        <w:rFonts w:ascii="Wingdings" w:hAnsi="Wingdings" w:hint="default"/>
      </w:rPr>
    </w:lvl>
    <w:lvl w:ilvl="5" w:tplc="62FE2A58" w:tentative="1">
      <w:start w:val="1"/>
      <w:numFmt w:val="bullet"/>
      <w:lvlText w:val=""/>
      <w:lvlJc w:val="left"/>
      <w:pPr>
        <w:tabs>
          <w:tab w:val="num" w:pos="4320"/>
        </w:tabs>
        <w:ind w:left="4320" w:hanging="360"/>
      </w:pPr>
      <w:rPr>
        <w:rFonts w:ascii="Wingdings" w:hAnsi="Wingdings" w:hint="default"/>
      </w:rPr>
    </w:lvl>
    <w:lvl w:ilvl="6" w:tplc="F8EAEAC4" w:tentative="1">
      <w:start w:val="1"/>
      <w:numFmt w:val="bullet"/>
      <w:lvlText w:val=""/>
      <w:lvlJc w:val="left"/>
      <w:pPr>
        <w:tabs>
          <w:tab w:val="num" w:pos="5040"/>
        </w:tabs>
        <w:ind w:left="5040" w:hanging="360"/>
      </w:pPr>
      <w:rPr>
        <w:rFonts w:ascii="Wingdings" w:hAnsi="Wingdings" w:hint="default"/>
      </w:rPr>
    </w:lvl>
    <w:lvl w:ilvl="7" w:tplc="F6F0DD54" w:tentative="1">
      <w:start w:val="1"/>
      <w:numFmt w:val="bullet"/>
      <w:lvlText w:val=""/>
      <w:lvlJc w:val="left"/>
      <w:pPr>
        <w:tabs>
          <w:tab w:val="num" w:pos="5760"/>
        </w:tabs>
        <w:ind w:left="5760" w:hanging="360"/>
      </w:pPr>
      <w:rPr>
        <w:rFonts w:ascii="Wingdings" w:hAnsi="Wingdings" w:hint="default"/>
      </w:rPr>
    </w:lvl>
    <w:lvl w:ilvl="8" w:tplc="A4388CAE"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0E43233"/>
    <w:multiLevelType w:val="hybridMultilevel"/>
    <w:tmpl w:val="FFFFFFFF"/>
    <w:lvl w:ilvl="0" w:tplc="48090003">
      <w:start w:val="1"/>
      <w:numFmt w:val="bullet"/>
      <w:lvlText w:val="o"/>
      <w:lvlJc w:val="left"/>
      <w:pPr>
        <w:ind w:left="1800" w:hanging="360"/>
      </w:pPr>
      <w:rPr>
        <w:rFonts w:ascii="Courier New" w:hAnsi="Courier New" w:hint="default"/>
      </w:rPr>
    </w:lvl>
    <w:lvl w:ilvl="1" w:tplc="48090003" w:tentative="1">
      <w:start w:val="1"/>
      <w:numFmt w:val="bullet"/>
      <w:lvlText w:val="o"/>
      <w:lvlJc w:val="left"/>
      <w:pPr>
        <w:ind w:left="2520" w:hanging="360"/>
      </w:pPr>
      <w:rPr>
        <w:rFonts w:ascii="Courier New" w:hAnsi="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72" w15:restartNumberingAfterBreak="0">
    <w:nsid w:val="719F4003"/>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0B5441"/>
    <w:multiLevelType w:val="hybridMultilevel"/>
    <w:tmpl w:val="FFFFFFFF"/>
    <w:lvl w:ilvl="0" w:tplc="DC1A5C96">
      <w:start w:val="1"/>
      <w:numFmt w:val="bullet"/>
      <w:lvlText w:val=""/>
      <w:lvlJc w:val="left"/>
      <w:pPr>
        <w:ind w:left="1105" w:hanging="360"/>
      </w:pPr>
      <w:rPr>
        <w:rFonts w:ascii="Wingdings" w:hAnsi="Wingdings" w:hint="default"/>
      </w:rPr>
    </w:lvl>
    <w:lvl w:ilvl="1" w:tplc="04090003" w:tentative="1">
      <w:start w:val="1"/>
      <w:numFmt w:val="bullet"/>
      <w:lvlText w:val="o"/>
      <w:lvlJc w:val="left"/>
      <w:pPr>
        <w:ind w:left="1825" w:hanging="360"/>
      </w:pPr>
      <w:rPr>
        <w:rFonts w:ascii="Courier New" w:hAnsi="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4" w15:restartNumberingAfterBreak="0">
    <w:nsid w:val="72ED4BEB"/>
    <w:multiLevelType w:val="hybridMultilevel"/>
    <w:tmpl w:val="FFFFFFFF"/>
    <w:lvl w:ilvl="0" w:tplc="DC1A5C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46CDE"/>
    <w:multiLevelType w:val="hybridMultilevel"/>
    <w:tmpl w:val="FFFFFFFF"/>
    <w:lvl w:ilvl="0" w:tplc="F5F68BF4">
      <w:start w:val="1"/>
      <w:numFmt w:val="lowerLetter"/>
      <w:lvlText w:val="%1."/>
      <w:lvlJc w:val="left"/>
      <w:pPr>
        <w:ind w:left="1440" w:hanging="720"/>
      </w:pPr>
      <w:rPr>
        <w:rFonts w:cs="Times New Roman" w:hint="default"/>
        <w:b/>
        <w:i w:val="0"/>
      </w:rPr>
    </w:lvl>
    <w:lvl w:ilvl="1" w:tplc="48090019">
      <w:start w:val="1"/>
      <w:numFmt w:val="lowerLetter"/>
      <w:lvlText w:val="%2."/>
      <w:lvlJc w:val="left"/>
      <w:pPr>
        <w:ind w:left="1800" w:hanging="360"/>
      </w:pPr>
      <w:rPr>
        <w:rFonts w:cs="Times New Roman"/>
      </w:rPr>
    </w:lvl>
    <w:lvl w:ilvl="2" w:tplc="18108ABA">
      <w:start w:val="1"/>
      <w:numFmt w:val="decimal"/>
      <w:lvlText w:val="(%3)"/>
      <w:lvlJc w:val="left"/>
      <w:pPr>
        <w:ind w:left="2700" w:hanging="360"/>
      </w:pPr>
      <w:rPr>
        <w:rFonts w:cs="Times New Roman" w:hint="default"/>
      </w:rPr>
    </w:lvl>
    <w:lvl w:ilvl="3" w:tplc="4809000F">
      <w:start w:val="1"/>
      <w:numFmt w:val="decimal"/>
      <w:lvlText w:val="%4."/>
      <w:lvlJc w:val="left"/>
      <w:pPr>
        <w:ind w:left="1080" w:hanging="360"/>
      </w:pPr>
      <w:rPr>
        <w:rFonts w:cs="Times New Roman"/>
      </w:rPr>
    </w:lvl>
    <w:lvl w:ilvl="4" w:tplc="3ABC939C">
      <w:start w:val="1"/>
      <w:numFmt w:val="lowerLetter"/>
      <w:lvlText w:val="%5."/>
      <w:lvlJc w:val="left"/>
      <w:pPr>
        <w:ind w:left="3960" w:hanging="360"/>
      </w:pPr>
      <w:rPr>
        <w:rFonts w:cs="Times New Roman"/>
        <w:b/>
        <w:bCs/>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76" w15:restartNumberingAfterBreak="0">
    <w:nsid w:val="7BE7324D"/>
    <w:multiLevelType w:val="hybridMultilevel"/>
    <w:tmpl w:val="FFFFFFFF"/>
    <w:lvl w:ilvl="0" w:tplc="04090003">
      <w:start w:val="1"/>
      <w:numFmt w:val="bullet"/>
      <w:lvlText w:val="o"/>
      <w:lvlJc w:val="left"/>
      <w:pPr>
        <w:ind w:left="720" w:hanging="360"/>
      </w:pPr>
      <w:rPr>
        <w:rFonts w:ascii="Courier New" w:hAnsi="Courier New" w:hint="default"/>
      </w:rPr>
    </w:lvl>
    <w:lvl w:ilvl="1" w:tplc="48090003">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7D5F6E7F"/>
    <w:multiLevelType w:val="hybridMultilevel"/>
    <w:tmpl w:val="FFFFFFFF"/>
    <w:lvl w:ilvl="0" w:tplc="04090003">
      <w:start w:val="1"/>
      <w:numFmt w:val="bullet"/>
      <w:lvlText w:val="o"/>
      <w:lvlJc w:val="left"/>
      <w:pPr>
        <w:ind w:left="720" w:hanging="360"/>
      </w:pPr>
      <w:rPr>
        <w:rFonts w:ascii="Courier New" w:hAnsi="Courier New" w:hint="default"/>
      </w:rPr>
    </w:lvl>
    <w:lvl w:ilvl="1" w:tplc="138EAE3C">
      <w:numFmt w:val="bullet"/>
      <w:lvlText w:val="-"/>
      <w:lvlJc w:val="left"/>
      <w:pPr>
        <w:ind w:left="1440" w:hanging="360"/>
      </w:pPr>
      <w:rPr>
        <w:rFonts w:ascii="Arial" w:eastAsiaTheme="minorEastAsia" w:hAnsi="Aria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4C07DB"/>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FA1B9D"/>
    <w:multiLevelType w:val="hybridMultilevel"/>
    <w:tmpl w:val="FFFFFFFF"/>
    <w:lvl w:ilvl="0" w:tplc="DC1A5C96">
      <w:start w:val="1"/>
      <w:numFmt w:val="bullet"/>
      <w:lvlText w:val=""/>
      <w:lvlJc w:val="left"/>
      <w:pPr>
        <w:ind w:left="2160" w:hanging="360"/>
      </w:pPr>
      <w:rPr>
        <w:rFonts w:ascii="Wingdings" w:hAnsi="Wingdings" w:hint="default"/>
      </w:rPr>
    </w:lvl>
    <w:lvl w:ilvl="1" w:tplc="DC1A5C96">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F97154E"/>
    <w:multiLevelType w:val="hybridMultilevel"/>
    <w:tmpl w:val="310CF594"/>
    <w:lvl w:ilvl="0" w:tplc="04090003">
      <w:start w:val="1"/>
      <w:numFmt w:val="bullet"/>
      <w:lvlText w:val="o"/>
      <w:lvlJc w:val="left"/>
      <w:pPr>
        <w:ind w:left="720" w:hanging="360"/>
      </w:pPr>
      <w:rPr>
        <w:rFonts w:ascii="Courier New" w:hAnsi="Courier New" w:hint="default"/>
      </w:rPr>
    </w:lvl>
    <w:lvl w:ilvl="1" w:tplc="F73EB398">
      <w:start w:val="1"/>
      <w:numFmt w:val="lowerRoman"/>
      <w:lvlText w:val="%2."/>
      <w:lvlJc w:val="right"/>
      <w:pPr>
        <w:ind w:left="1440" w:hanging="360"/>
      </w:pPr>
      <w:rPr>
        <w:rFonts w:cs="Times New Roman" w:hint="default"/>
        <w:b/>
        <w:bCs/>
        <w:i w:val="0"/>
        <w:iCs w:val="0"/>
        <w:color w:val="auto"/>
        <w:vertAlign w:val="baseline"/>
      </w:rPr>
    </w:lvl>
    <w:lvl w:ilvl="2" w:tplc="04090003">
      <w:start w:val="1"/>
      <w:numFmt w:val="bullet"/>
      <w:lvlText w:val="o"/>
      <w:lvlJc w:val="left"/>
      <w:pPr>
        <w:ind w:left="2160" w:hanging="360"/>
      </w:pPr>
      <w:rPr>
        <w:rFonts w:ascii="Courier New" w:hAnsi="Courier New" w:hint="default"/>
      </w:rPr>
    </w:lvl>
    <w:lvl w:ilvl="3" w:tplc="E92AA796">
      <w:start w:val="1"/>
      <w:numFmt w:val="lowerRoman"/>
      <w:lvlText w:val="%4."/>
      <w:lvlJc w:val="left"/>
      <w:pPr>
        <w:ind w:left="2880" w:hanging="360"/>
      </w:pPr>
      <w:rPr>
        <w:rFonts w:cs="Times New Roman" w:hint="default"/>
      </w:rPr>
    </w:lvl>
    <w:lvl w:ilvl="4" w:tplc="7C043B3A">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A6570A"/>
    <w:multiLevelType w:val="hybridMultilevel"/>
    <w:tmpl w:val="FFFFFFFF"/>
    <w:lvl w:ilvl="0" w:tplc="04090003">
      <w:start w:val="1"/>
      <w:numFmt w:val="bullet"/>
      <w:lvlText w:val="o"/>
      <w:lvlJc w:val="left"/>
      <w:pPr>
        <w:ind w:left="720" w:hanging="360"/>
      </w:pPr>
      <w:rPr>
        <w:rFonts w:ascii="Courier New" w:hAnsi="Courier New" w:hint="default"/>
      </w:rPr>
    </w:lvl>
    <w:lvl w:ilvl="1" w:tplc="48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158955116">
    <w:abstractNumId w:val="33"/>
  </w:num>
  <w:num w:numId="2" w16cid:durableId="2027050590">
    <w:abstractNumId w:val="45"/>
  </w:num>
  <w:num w:numId="3" w16cid:durableId="404885297">
    <w:abstractNumId w:val="39"/>
  </w:num>
  <w:num w:numId="4" w16cid:durableId="74672437">
    <w:abstractNumId w:val="25"/>
  </w:num>
  <w:num w:numId="5" w16cid:durableId="1969238804">
    <w:abstractNumId w:val="80"/>
  </w:num>
  <w:num w:numId="6" w16cid:durableId="1248878004">
    <w:abstractNumId w:val="61"/>
  </w:num>
  <w:num w:numId="7" w16cid:durableId="373887285">
    <w:abstractNumId w:val="16"/>
  </w:num>
  <w:num w:numId="8" w16cid:durableId="1499030068">
    <w:abstractNumId w:val="6"/>
  </w:num>
  <w:num w:numId="9" w16cid:durableId="656422294">
    <w:abstractNumId w:val="13"/>
  </w:num>
  <w:num w:numId="10" w16cid:durableId="133452071">
    <w:abstractNumId w:val="58"/>
  </w:num>
  <w:num w:numId="11" w16cid:durableId="2133937548">
    <w:abstractNumId w:val="41"/>
  </w:num>
  <w:num w:numId="12" w16cid:durableId="855190898">
    <w:abstractNumId w:val="35"/>
  </w:num>
  <w:num w:numId="13" w16cid:durableId="1976986670">
    <w:abstractNumId w:val="77"/>
  </w:num>
  <w:num w:numId="14" w16cid:durableId="1913853071">
    <w:abstractNumId w:val="62"/>
  </w:num>
  <w:num w:numId="15" w16cid:durableId="1882211103">
    <w:abstractNumId w:val="68"/>
  </w:num>
  <w:num w:numId="16" w16cid:durableId="821772451">
    <w:abstractNumId w:val="79"/>
  </w:num>
  <w:num w:numId="17" w16cid:durableId="30039630">
    <w:abstractNumId w:val="27"/>
  </w:num>
  <w:num w:numId="18" w16cid:durableId="640888476">
    <w:abstractNumId w:val="14"/>
  </w:num>
  <w:num w:numId="19" w16cid:durableId="1323200661">
    <w:abstractNumId w:val="67"/>
  </w:num>
  <w:num w:numId="20" w16cid:durableId="1287348196">
    <w:abstractNumId w:val="15"/>
  </w:num>
  <w:num w:numId="21" w16cid:durableId="1761022939">
    <w:abstractNumId w:val="1"/>
  </w:num>
  <w:num w:numId="22" w16cid:durableId="1650087369">
    <w:abstractNumId w:val="74"/>
  </w:num>
  <w:num w:numId="23" w16cid:durableId="1072001703">
    <w:abstractNumId w:val="44"/>
  </w:num>
  <w:num w:numId="24" w16cid:durableId="1282109940">
    <w:abstractNumId w:val="10"/>
  </w:num>
  <w:num w:numId="25" w16cid:durableId="1643778140">
    <w:abstractNumId w:val="32"/>
  </w:num>
  <w:num w:numId="26" w16cid:durableId="1361394249">
    <w:abstractNumId w:val="72"/>
  </w:num>
  <w:num w:numId="27" w16cid:durableId="938105245">
    <w:abstractNumId w:val="2"/>
  </w:num>
  <w:num w:numId="28" w16cid:durableId="880702648">
    <w:abstractNumId w:val="78"/>
  </w:num>
  <w:num w:numId="29" w16cid:durableId="2143840443">
    <w:abstractNumId w:val="60"/>
  </w:num>
  <w:num w:numId="30" w16cid:durableId="238253543">
    <w:abstractNumId w:val="28"/>
  </w:num>
  <w:num w:numId="31" w16cid:durableId="1681156347">
    <w:abstractNumId w:val="66"/>
  </w:num>
  <w:num w:numId="32" w16cid:durableId="831140192">
    <w:abstractNumId w:val="21"/>
  </w:num>
  <w:num w:numId="33" w16cid:durableId="2062436701">
    <w:abstractNumId w:val="51"/>
  </w:num>
  <w:num w:numId="34" w16cid:durableId="740979467">
    <w:abstractNumId w:val="29"/>
  </w:num>
  <w:num w:numId="35" w16cid:durableId="961299966">
    <w:abstractNumId w:val="40"/>
  </w:num>
  <w:num w:numId="36" w16cid:durableId="1380325119">
    <w:abstractNumId w:val="65"/>
  </w:num>
  <w:num w:numId="37" w16cid:durableId="1904754807">
    <w:abstractNumId w:val="52"/>
  </w:num>
  <w:num w:numId="38" w16cid:durableId="1366367899">
    <w:abstractNumId w:val="57"/>
  </w:num>
  <w:num w:numId="39" w16cid:durableId="1228343587">
    <w:abstractNumId w:val="59"/>
  </w:num>
  <w:num w:numId="40" w16cid:durableId="1042630661">
    <w:abstractNumId w:val="30"/>
  </w:num>
  <w:num w:numId="41" w16cid:durableId="983773901">
    <w:abstractNumId w:val="76"/>
  </w:num>
  <w:num w:numId="42" w16cid:durableId="746000071">
    <w:abstractNumId w:val="75"/>
  </w:num>
  <w:num w:numId="43" w16cid:durableId="233130890">
    <w:abstractNumId w:val="70"/>
  </w:num>
  <w:num w:numId="44" w16cid:durableId="926573178">
    <w:abstractNumId w:val="46"/>
  </w:num>
  <w:num w:numId="45" w16cid:durableId="741296118">
    <w:abstractNumId w:val="47"/>
  </w:num>
  <w:num w:numId="46" w16cid:durableId="1988631442">
    <w:abstractNumId w:val="64"/>
  </w:num>
  <w:num w:numId="47" w16cid:durableId="1603801932">
    <w:abstractNumId w:val="63"/>
  </w:num>
  <w:num w:numId="48" w16cid:durableId="68159177">
    <w:abstractNumId w:val="56"/>
  </w:num>
  <w:num w:numId="49" w16cid:durableId="1832863492">
    <w:abstractNumId w:val="18"/>
  </w:num>
  <w:num w:numId="50" w16cid:durableId="400836982">
    <w:abstractNumId w:val="81"/>
  </w:num>
  <w:num w:numId="51" w16cid:durableId="76366310">
    <w:abstractNumId w:val="31"/>
  </w:num>
  <w:num w:numId="52" w16cid:durableId="1219632261">
    <w:abstractNumId w:val="26"/>
  </w:num>
  <w:num w:numId="53" w16cid:durableId="1557618092">
    <w:abstractNumId w:val="69"/>
  </w:num>
  <w:num w:numId="54" w16cid:durableId="1554845931">
    <w:abstractNumId w:val="8"/>
  </w:num>
  <w:num w:numId="55" w16cid:durableId="855077373">
    <w:abstractNumId w:val="71"/>
  </w:num>
  <w:num w:numId="56" w16cid:durableId="892543552">
    <w:abstractNumId w:val="5"/>
  </w:num>
  <w:num w:numId="57" w16cid:durableId="460195510">
    <w:abstractNumId w:val="23"/>
  </w:num>
  <w:num w:numId="58" w16cid:durableId="889465193">
    <w:abstractNumId w:val="11"/>
  </w:num>
  <w:num w:numId="59" w16cid:durableId="1321274673">
    <w:abstractNumId w:val="22"/>
  </w:num>
  <w:num w:numId="60" w16cid:durableId="975915291">
    <w:abstractNumId w:val="37"/>
  </w:num>
  <w:num w:numId="61" w16cid:durableId="1254432463">
    <w:abstractNumId w:val="55"/>
  </w:num>
  <w:num w:numId="62" w16cid:durableId="856847548">
    <w:abstractNumId w:val="49"/>
  </w:num>
  <w:num w:numId="63" w16cid:durableId="600407758">
    <w:abstractNumId w:val="53"/>
  </w:num>
  <w:num w:numId="64" w16cid:durableId="172885735">
    <w:abstractNumId w:val="73"/>
  </w:num>
  <w:num w:numId="65" w16cid:durableId="1826360863">
    <w:abstractNumId w:val="0"/>
  </w:num>
  <w:num w:numId="66" w16cid:durableId="5791594">
    <w:abstractNumId w:val="20"/>
  </w:num>
  <w:num w:numId="67" w16cid:durableId="1126309966">
    <w:abstractNumId w:val="36"/>
  </w:num>
  <w:num w:numId="68" w16cid:durableId="1952935878">
    <w:abstractNumId w:val="48"/>
  </w:num>
  <w:num w:numId="69" w16cid:durableId="1542205769">
    <w:abstractNumId w:val="9"/>
  </w:num>
  <w:num w:numId="70" w16cid:durableId="1948657272">
    <w:abstractNumId w:val="34"/>
  </w:num>
  <w:num w:numId="71" w16cid:durableId="341204321">
    <w:abstractNumId w:val="17"/>
  </w:num>
  <w:num w:numId="72" w16cid:durableId="239296496">
    <w:abstractNumId w:val="38"/>
  </w:num>
  <w:num w:numId="73" w16cid:durableId="898177144">
    <w:abstractNumId w:val="4"/>
  </w:num>
  <w:num w:numId="74" w16cid:durableId="172770059">
    <w:abstractNumId w:val="43"/>
  </w:num>
  <w:num w:numId="75" w16cid:durableId="1061562356">
    <w:abstractNumId w:val="3"/>
  </w:num>
  <w:num w:numId="76" w16cid:durableId="1131438676">
    <w:abstractNumId w:val="50"/>
  </w:num>
  <w:num w:numId="77" w16cid:durableId="1744403212">
    <w:abstractNumId w:val="12"/>
  </w:num>
  <w:num w:numId="78" w16cid:durableId="1406417175">
    <w:abstractNumId w:val="7"/>
  </w:num>
  <w:num w:numId="79" w16cid:durableId="1776823862">
    <w:abstractNumId w:val="42"/>
  </w:num>
  <w:num w:numId="80" w16cid:durableId="1829327063">
    <w:abstractNumId w:val="54"/>
  </w:num>
  <w:num w:numId="81" w16cid:durableId="1308364537">
    <w:abstractNumId w:val="19"/>
  </w:num>
  <w:num w:numId="82" w16cid:durableId="496116871">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YVy3W+zd+OTvx7oY1jdiPNUK+CN8mWqOFkYaDNT6CWC4yYrVRCKnoATH0WUWf/7XJVuTZD41wkigBC/rmfGg==" w:salt="lf987QBCPyRrfWTGwb4l9g=="/>
  <w:defaultTabStop w:val="720"/>
  <w:drawingGridHorizontalSpacing w:val="57"/>
  <w:drawingGridVerticalSpacing w:val="57"/>
  <w:noPunctuationKerning/>
  <w:characterSpacingControl w:val="doNotCompress"/>
  <w:hdrShapeDefaults>
    <o:shapedefaults v:ext="edit" spidmax="2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C2"/>
    <w:rsid w:val="0000012D"/>
    <w:rsid w:val="00001C9E"/>
    <w:rsid w:val="0001422A"/>
    <w:rsid w:val="00016CD5"/>
    <w:rsid w:val="0002053F"/>
    <w:rsid w:val="00027371"/>
    <w:rsid w:val="0003236A"/>
    <w:rsid w:val="00040B0C"/>
    <w:rsid w:val="00050FAF"/>
    <w:rsid w:val="000526C1"/>
    <w:rsid w:val="00053829"/>
    <w:rsid w:val="00055E69"/>
    <w:rsid w:val="0005765D"/>
    <w:rsid w:val="00060525"/>
    <w:rsid w:val="00066A6F"/>
    <w:rsid w:val="000670DE"/>
    <w:rsid w:val="00071A63"/>
    <w:rsid w:val="000751A5"/>
    <w:rsid w:val="00081C66"/>
    <w:rsid w:val="00083FB4"/>
    <w:rsid w:val="00084AAD"/>
    <w:rsid w:val="00091448"/>
    <w:rsid w:val="00091C04"/>
    <w:rsid w:val="00093389"/>
    <w:rsid w:val="000A4F6B"/>
    <w:rsid w:val="000A510B"/>
    <w:rsid w:val="000B7576"/>
    <w:rsid w:val="000D032D"/>
    <w:rsid w:val="000D45A5"/>
    <w:rsid w:val="000D7D69"/>
    <w:rsid w:val="000E1682"/>
    <w:rsid w:val="000E45E4"/>
    <w:rsid w:val="000E50B7"/>
    <w:rsid w:val="000F0272"/>
    <w:rsid w:val="000F6A24"/>
    <w:rsid w:val="00111F01"/>
    <w:rsid w:val="00113EBF"/>
    <w:rsid w:val="001179A0"/>
    <w:rsid w:val="00125EFD"/>
    <w:rsid w:val="001308F2"/>
    <w:rsid w:val="00133146"/>
    <w:rsid w:val="001354A7"/>
    <w:rsid w:val="001410F3"/>
    <w:rsid w:val="00143704"/>
    <w:rsid w:val="00151841"/>
    <w:rsid w:val="00160660"/>
    <w:rsid w:val="001647EB"/>
    <w:rsid w:val="00164B62"/>
    <w:rsid w:val="00172903"/>
    <w:rsid w:val="00173D2F"/>
    <w:rsid w:val="001776ED"/>
    <w:rsid w:val="00186CEF"/>
    <w:rsid w:val="001A0027"/>
    <w:rsid w:val="001A3B56"/>
    <w:rsid w:val="001B270B"/>
    <w:rsid w:val="001B6326"/>
    <w:rsid w:val="001B64A7"/>
    <w:rsid w:val="001B7F86"/>
    <w:rsid w:val="001C45BB"/>
    <w:rsid w:val="001C4B2F"/>
    <w:rsid w:val="001D04DE"/>
    <w:rsid w:val="001E057D"/>
    <w:rsid w:val="001E0F37"/>
    <w:rsid w:val="001E4783"/>
    <w:rsid w:val="001E5366"/>
    <w:rsid w:val="001F6BC7"/>
    <w:rsid w:val="001F7C4D"/>
    <w:rsid w:val="001F7E18"/>
    <w:rsid w:val="00206697"/>
    <w:rsid w:val="00210BD0"/>
    <w:rsid w:val="00212460"/>
    <w:rsid w:val="00215159"/>
    <w:rsid w:val="002265B9"/>
    <w:rsid w:val="002337D3"/>
    <w:rsid w:val="0023606C"/>
    <w:rsid w:val="00242B3F"/>
    <w:rsid w:val="002447F5"/>
    <w:rsid w:val="0025325B"/>
    <w:rsid w:val="0026185F"/>
    <w:rsid w:val="00263773"/>
    <w:rsid w:val="00266715"/>
    <w:rsid w:val="00274CD2"/>
    <w:rsid w:val="002778BC"/>
    <w:rsid w:val="00277D59"/>
    <w:rsid w:val="00281346"/>
    <w:rsid w:val="00283404"/>
    <w:rsid w:val="002869F4"/>
    <w:rsid w:val="0029193A"/>
    <w:rsid w:val="00296AD8"/>
    <w:rsid w:val="00297EE2"/>
    <w:rsid w:val="002A1899"/>
    <w:rsid w:val="002A75EE"/>
    <w:rsid w:val="002B04CE"/>
    <w:rsid w:val="002B6C5D"/>
    <w:rsid w:val="002C4701"/>
    <w:rsid w:val="002C5D26"/>
    <w:rsid w:val="002D195E"/>
    <w:rsid w:val="002D38A2"/>
    <w:rsid w:val="002D439D"/>
    <w:rsid w:val="002F0107"/>
    <w:rsid w:val="002F307E"/>
    <w:rsid w:val="002F3643"/>
    <w:rsid w:val="002F39F8"/>
    <w:rsid w:val="002F6DA3"/>
    <w:rsid w:val="0030551F"/>
    <w:rsid w:val="0031146E"/>
    <w:rsid w:val="00321822"/>
    <w:rsid w:val="00322CA6"/>
    <w:rsid w:val="00323F60"/>
    <w:rsid w:val="003254F3"/>
    <w:rsid w:val="003256BA"/>
    <w:rsid w:val="00326231"/>
    <w:rsid w:val="0032653B"/>
    <w:rsid w:val="003331AE"/>
    <w:rsid w:val="003338D3"/>
    <w:rsid w:val="003367EF"/>
    <w:rsid w:val="00363547"/>
    <w:rsid w:val="003646E3"/>
    <w:rsid w:val="003655F6"/>
    <w:rsid w:val="00365ECF"/>
    <w:rsid w:val="00366505"/>
    <w:rsid w:val="00370BF5"/>
    <w:rsid w:val="00371949"/>
    <w:rsid w:val="00372662"/>
    <w:rsid w:val="00374AF0"/>
    <w:rsid w:val="00375AC4"/>
    <w:rsid w:val="00383729"/>
    <w:rsid w:val="003844EE"/>
    <w:rsid w:val="003960CB"/>
    <w:rsid w:val="0039716E"/>
    <w:rsid w:val="003B102F"/>
    <w:rsid w:val="003B2565"/>
    <w:rsid w:val="003B759D"/>
    <w:rsid w:val="003C28BD"/>
    <w:rsid w:val="003C4388"/>
    <w:rsid w:val="003D0820"/>
    <w:rsid w:val="003D0CD3"/>
    <w:rsid w:val="003D2F8F"/>
    <w:rsid w:val="003D51EA"/>
    <w:rsid w:val="003E0C47"/>
    <w:rsid w:val="003E46A9"/>
    <w:rsid w:val="003E64BF"/>
    <w:rsid w:val="003F041C"/>
    <w:rsid w:val="003F1D57"/>
    <w:rsid w:val="004231EE"/>
    <w:rsid w:val="00427CF7"/>
    <w:rsid w:val="00434B38"/>
    <w:rsid w:val="0044012B"/>
    <w:rsid w:val="004420AE"/>
    <w:rsid w:val="0044239B"/>
    <w:rsid w:val="0044588D"/>
    <w:rsid w:val="00447197"/>
    <w:rsid w:val="0045042F"/>
    <w:rsid w:val="004552CD"/>
    <w:rsid w:val="00455E26"/>
    <w:rsid w:val="00457B6C"/>
    <w:rsid w:val="00475174"/>
    <w:rsid w:val="00475F3F"/>
    <w:rsid w:val="0049463A"/>
    <w:rsid w:val="00495410"/>
    <w:rsid w:val="004970A6"/>
    <w:rsid w:val="00497E92"/>
    <w:rsid w:val="004A758E"/>
    <w:rsid w:val="004A7664"/>
    <w:rsid w:val="004B250D"/>
    <w:rsid w:val="004D0B37"/>
    <w:rsid w:val="004D0D0C"/>
    <w:rsid w:val="004D0EB1"/>
    <w:rsid w:val="004E0F2D"/>
    <w:rsid w:val="004E4076"/>
    <w:rsid w:val="004E460F"/>
    <w:rsid w:val="004F275D"/>
    <w:rsid w:val="004F6378"/>
    <w:rsid w:val="004F7B75"/>
    <w:rsid w:val="00500D61"/>
    <w:rsid w:val="00506F7B"/>
    <w:rsid w:val="00520CD0"/>
    <w:rsid w:val="0052568E"/>
    <w:rsid w:val="00527065"/>
    <w:rsid w:val="00541C1A"/>
    <w:rsid w:val="00547ABC"/>
    <w:rsid w:val="0055077F"/>
    <w:rsid w:val="00551786"/>
    <w:rsid w:val="00562B4A"/>
    <w:rsid w:val="00566303"/>
    <w:rsid w:val="00566C39"/>
    <w:rsid w:val="005719D5"/>
    <w:rsid w:val="005904C1"/>
    <w:rsid w:val="005939AE"/>
    <w:rsid w:val="00594F21"/>
    <w:rsid w:val="005A0D76"/>
    <w:rsid w:val="005A52ED"/>
    <w:rsid w:val="005B2BB8"/>
    <w:rsid w:val="005B71AA"/>
    <w:rsid w:val="005C46D4"/>
    <w:rsid w:val="005C4D7C"/>
    <w:rsid w:val="005E5738"/>
    <w:rsid w:val="005E7CD8"/>
    <w:rsid w:val="005F3DD5"/>
    <w:rsid w:val="005F5646"/>
    <w:rsid w:val="005F5AB5"/>
    <w:rsid w:val="005F6321"/>
    <w:rsid w:val="005F6BDF"/>
    <w:rsid w:val="00602349"/>
    <w:rsid w:val="0061290B"/>
    <w:rsid w:val="00626467"/>
    <w:rsid w:val="00626AD1"/>
    <w:rsid w:val="00627527"/>
    <w:rsid w:val="00631E3E"/>
    <w:rsid w:val="006343FC"/>
    <w:rsid w:val="006456A4"/>
    <w:rsid w:val="00650480"/>
    <w:rsid w:val="00656F73"/>
    <w:rsid w:val="00662871"/>
    <w:rsid w:val="0067220D"/>
    <w:rsid w:val="00676D15"/>
    <w:rsid w:val="0067735C"/>
    <w:rsid w:val="006826E2"/>
    <w:rsid w:val="006903B5"/>
    <w:rsid w:val="00694073"/>
    <w:rsid w:val="006A3461"/>
    <w:rsid w:val="006A42A6"/>
    <w:rsid w:val="006A5DB6"/>
    <w:rsid w:val="006B02AC"/>
    <w:rsid w:val="006B0DD2"/>
    <w:rsid w:val="006B7C63"/>
    <w:rsid w:val="006C1D58"/>
    <w:rsid w:val="006C386F"/>
    <w:rsid w:val="006C38AF"/>
    <w:rsid w:val="006C3B41"/>
    <w:rsid w:val="006C3D10"/>
    <w:rsid w:val="006D0749"/>
    <w:rsid w:val="006D07DE"/>
    <w:rsid w:val="006D0F3C"/>
    <w:rsid w:val="006D4A60"/>
    <w:rsid w:val="006D67A4"/>
    <w:rsid w:val="006E6E1D"/>
    <w:rsid w:val="006F3A4F"/>
    <w:rsid w:val="00711B2D"/>
    <w:rsid w:val="00717090"/>
    <w:rsid w:val="00724E20"/>
    <w:rsid w:val="0073509C"/>
    <w:rsid w:val="007364F2"/>
    <w:rsid w:val="00744155"/>
    <w:rsid w:val="007500F3"/>
    <w:rsid w:val="00753621"/>
    <w:rsid w:val="00755D1E"/>
    <w:rsid w:val="00765B9C"/>
    <w:rsid w:val="00765C80"/>
    <w:rsid w:val="00765D50"/>
    <w:rsid w:val="0076711B"/>
    <w:rsid w:val="0077162E"/>
    <w:rsid w:val="00776F1E"/>
    <w:rsid w:val="00777616"/>
    <w:rsid w:val="0077789D"/>
    <w:rsid w:val="00790A57"/>
    <w:rsid w:val="007A27E8"/>
    <w:rsid w:val="007A5199"/>
    <w:rsid w:val="007B4F27"/>
    <w:rsid w:val="007C42F1"/>
    <w:rsid w:val="007C6151"/>
    <w:rsid w:val="007C7062"/>
    <w:rsid w:val="007D3351"/>
    <w:rsid w:val="007D3BC2"/>
    <w:rsid w:val="007D40A5"/>
    <w:rsid w:val="007D50A4"/>
    <w:rsid w:val="007D5999"/>
    <w:rsid w:val="007D5A59"/>
    <w:rsid w:val="007D6F11"/>
    <w:rsid w:val="007E0C61"/>
    <w:rsid w:val="007E3766"/>
    <w:rsid w:val="007E5781"/>
    <w:rsid w:val="007F141D"/>
    <w:rsid w:val="007F202F"/>
    <w:rsid w:val="0080478C"/>
    <w:rsid w:val="00806AF3"/>
    <w:rsid w:val="00806CB7"/>
    <w:rsid w:val="00811EF6"/>
    <w:rsid w:val="00812DE4"/>
    <w:rsid w:val="00815077"/>
    <w:rsid w:val="00816F2D"/>
    <w:rsid w:val="00817B65"/>
    <w:rsid w:val="008236EB"/>
    <w:rsid w:val="0083434B"/>
    <w:rsid w:val="00835DB4"/>
    <w:rsid w:val="00837528"/>
    <w:rsid w:val="00854D89"/>
    <w:rsid w:val="0086015C"/>
    <w:rsid w:val="00864CED"/>
    <w:rsid w:val="00874F86"/>
    <w:rsid w:val="00880F59"/>
    <w:rsid w:val="00884F49"/>
    <w:rsid w:val="00895EDF"/>
    <w:rsid w:val="008B2142"/>
    <w:rsid w:val="008B5497"/>
    <w:rsid w:val="008B74EC"/>
    <w:rsid w:val="008D6215"/>
    <w:rsid w:val="008E03F3"/>
    <w:rsid w:val="008E16C5"/>
    <w:rsid w:val="008E17F7"/>
    <w:rsid w:val="008E2F30"/>
    <w:rsid w:val="008E3D5F"/>
    <w:rsid w:val="008E4180"/>
    <w:rsid w:val="008F12A8"/>
    <w:rsid w:val="008F4903"/>
    <w:rsid w:val="008F6FF0"/>
    <w:rsid w:val="00903FD1"/>
    <w:rsid w:val="00916F40"/>
    <w:rsid w:val="00923E8B"/>
    <w:rsid w:val="00924D54"/>
    <w:rsid w:val="00925BCB"/>
    <w:rsid w:val="00937236"/>
    <w:rsid w:val="00940DDB"/>
    <w:rsid w:val="0095274C"/>
    <w:rsid w:val="00957B29"/>
    <w:rsid w:val="00957CD2"/>
    <w:rsid w:val="0096019E"/>
    <w:rsid w:val="00964C68"/>
    <w:rsid w:val="00970827"/>
    <w:rsid w:val="00974029"/>
    <w:rsid w:val="0097533D"/>
    <w:rsid w:val="00975CF3"/>
    <w:rsid w:val="00983069"/>
    <w:rsid w:val="009863C9"/>
    <w:rsid w:val="009878F0"/>
    <w:rsid w:val="00987A5D"/>
    <w:rsid w:val="009900B9"/>
    <w:rsid w:val="00990C81"/>
    <w:rsid w:val="00991B15"/>
    <w:rsid w:val="00992EB9"/>
    <w:rsid w:val="00994B22"/>
    <w:rsid w:val="009A0C6D"/>
    <w:rsid w:val="009B1221"/>
    <w:rsid w:val="009B2842"/>
    <w:rsid w:val="009B2F12"/>
    <w:rsid w:val="009D2001"/>
    <w:rsid w:val="009D443F"/>
    <w:rsid w:val="009D52FA"/>
    <w:rsid w:val="009E3C14"/>
    <w:rsid w:val="009E5960"/>
    <w:rsid w:val="009F276D"/>
    <w:rsid w:val="009F381B"/>
    <w:rsid w:val="00A0475C"/>
    <w:rsid w:val="00A13C0D"/>
    <w:rsid w:val="00A17E03"/>
    <w:rsid w:val="00A21575"/>
    <w:rsid w:val="00A30497"/>
    <w:rsid w:val="00A36532"/>
    <w:rsid w:val="00A37A8B"/>
    <w:rsid w:val="00A44A85"/>
    <w:rsid w:val="00A57E85"/>
    <w:rsid w:val="00A7544C"/>
    <w:rsid w:val="00A76FBD"/>
    <w:rsid w:val="00A84CFB"/>
    <w:rsid w:val="00A95ADE"/>
    <w:rsid w:val="00AA46CE"/>
    <w:rsid w:val="00AB097B"/>
    <w:rsid w:val="00AB09D5"/>
    <w:rsid w:val="00AB3468"/>
    <w:rsid w:val="00AC1FD6"/>
    <w:rsid w:val="00AC5E96"/>
    <w:rsid w:val="00AD122F"/>
    <w:rsid w:val="00AE0E34"/>
    <w:rsid w:val="00AE1169"/>
    <w:rsid w:val="00AE117A"/>
    <w:rsid w:val="00AE5005"/>
    <w:rsid w:val="00AE5046"/>
    <w:rsid w:val="00AF3A6E"/>
    <w:rsid w:val="00AF46C2"/>
    <w:rsid w:val="00AF630E"/>
    <w:rsid w:val="00AF690A"/>
    <w:rsid w:val="00B04865"/>
    <w:rsid w:val="00B0498F"/>
    <w:rsid w:val="00B1044F"/>
    <w:rsid w:val="00B14C44"/>
    <w:rsid w:val="00B14F99"/>
    <w:rsid w:val="00B171BA"/>
    <w:rsid w:val="00B22818"/>
    <w:rsid w:val="00B30117"/>
    <w:rsid w:val="00B33535"/>
    <w:rsid w:val="00B40B3C"/>
    <w:rsid w:val="00B726DB"/>
    <w:rsid w:val="00B80F62"/>
    <w:rsid w:val="00B8269D"/>
    <w:rsid w:val="00B82BE0"/>
    <w:rsid w:val="00B84EFF"/>
    <w:rsid w:val="00B91229"/>
    <w:rsid w:val="00BA344F"/>
    <w:rsid w:val="00BB3F07"/>
    <w:rsid w:val="00BB47B3"/>
    <w:rsid w:val="00BB65A7"/>
    <w:rsid w:val="00BB7C46"/>
    <w:rsid w:val="00BC187F"/>
    <w:rsid w:val="00BC4B03"/>
    <w:rsid w:val="00BC4E1D"/>
    <w:rsid w:val="00BD251E"/>
    <w:rsid w:val="00BD51EF"/>
    <w:rsid w:val="00BE04C9"/>
    <w:rsid w:val="00BE061B"/>
    <w:rsid w:val="00BF02A9"/>
    <w:rsid w:val="00BF045A"/>
    <w:rsid w:val="00BF4EE8"/>
    <w:rsid w:val="00BF7880"/>
    <w:rsid w:val="00C041C1"/>
    <w:rsid w:val="00C10C41"/>
    <w:rsid w:val="00C10E09"/>
    <w:rsid w:val="00C12471"/>
    <w:rsid w:val="00C140D0"/>
    <w:rsid w:val="00C15BF2"/>
    <w:rsid w:val="00C173DC"/>
    <w:rsid w:val="00C17BD2"/>
    <w:rsid w:val="00C21873"/>
    <w:rsid w:val="00C22340"/>
    <w:rsid w:val="00C23DFB"/>
    <w:rsid w:val="00C24D7C"/>
    <w:rsid w:val="00C25C73"/>
    <w:rsid w:val="00C312FA"/>
    <w:rsid w:val="00C322F4"/>
    <w:rsid w:val="00C33AE2"/>
    <w:rsid w:val="00C36400"/>
    <w:rsid w:val="00C5463B"/>
    <w:rsid w:val="00C54B03"/>
    <w:rsid w:val="00C65722"/>
    <w:rsid w:val="00C73E00"/>
    <w:rsid w:val="00C77F33"/>
    <w:rsid w:val="00C81179"/>
    <w:rsid w:val="00C83CC1"/>
    <w:rsid w:val="00C904C6"/>
    <w:rsid w:val="00C95DB7"/>
    <w:rsid w:val="00C9770B"/>
    <w:rsid w:val="00CB2BA7"/>
    <w:rsid w:val="00CB2C02"/>
    <w:rsid w:val="00CB3417"/>
    <w:rsid w:val="00CB4330"/>
    <w:rsid w:val="00CC68E3"/>
    <w:rsid w:val="00CD102C"/>
    <w:rsid w:val="00CD372B"/>
    <w:rsid w:val="00CD6CD1"/>
    <w:rsid w:val="00CE693B"/>
    <w:rsid w:val="00D0014C"/>
    <w:rsid w:val="00D00425"/>
    <w:rsid w:val="00D05950"/>
    <w:rsid w:val="00D10185"/>
    <w:rsid w:val="00D11479"/>
    <w:rsid w:val="00D12517"/>
    <w:rsid w:val="00D17CAA"/>
    <w:rsid w:val="00D208D8"/>
    <w:rsid w:val="00D2141C"/>
    <w:rsid w:val="00D229E0"/>
    <w:rsid w:val="00D24B86"/>
    <w:rsid w:val="00D24BAE"/>
    <w:rsid w:val="00D254D6"/>
    <w:rsid w:val="00D27918"/>
    <w:rsid w:val="00D309FC"/>
    <w:rsid w:val="00D346B4"/>
    <w:rsid w:val="00D35DDE"/>
    <w:rsid w:val="00D378F7"/>
    <w:rsid w:val="00D40DB1"/>
    <w:rsid w:val="00D44F0B"/>
    <w:rsid w:val="00D56C7F"/>
    <w:rsid w:val="00D61E8D"/>
    <w:rsid w:val="00D64DE6"/>
    <w:rsid w:val="00D6666A"/>
    <w:rsid w:val="00D72CC6"/>
    <w:rsid w:val="00D84E82"/>
    <w:rsid w:val="00DA7C61"/>
    <w:rsid w:val="00DB5F68"/>
    <w:rsid w:val="00DC0CD2"/>
    <w:rsid w:val="00DC3963"/>
    <w:rsid w:val="00DC4CB7"/>
    <w:rsid w:val="00DC4FA9"/>
    <w:rsid w:val="00DC6FC0"/>
    <w:rsid w:val="00DC7087"/>
    <w:rsid w:val="00DD066F"/>
    <w:rsid w:val="00DE7722"/>
    <w:rsid w:val="00DF008F"/>
    <w:rsid w:val="00DF291A"/>
    <w:rsid w:val="00DF4462"/>
    <w:rsid w:val="00DF7796"/>
    <w:rsid w:val="00E00550"/>
    <w:rsid w:val="00E148F4"/>
    <w:rsid w:val="00E234BF"/>
    <w:rsid w:val="00E24049"/>
    <w:rsid w:val="00E25D80"/>
    <w:rsid w:val="00E26460"/>
    <w:rsid w:val="00E27906"/>
    <w:rsid w:val="00E27B9D"/>
    <w:rsid w:val="00E324A1"/>
    <w:rsid w:val="00E37E15"/>
    <w:rsid w:val="00E42BDD"/>
    <w:rsid w:val="00E4653A"/>
    <w:rsid w:val="00E57D12"/>
    <w:rsid w:val="00E60FE1"/>
    <w:rsid w:val="00E61D29"/>
    <w:rsid w:val="00E62EFD"/>
    <w:rsid w:val="00E63A04"/>
    <w:rsid w:val="00E75158"/>
    <w:rsid w:val="00E805B1"/>
    <w:rsid w:val="00E8749E"/>
    <w:rsid w:val="00EA3FE2"/>
    <w:rsid w:val="00EB328E"/>
    <w:rsid w:val="00EB5F72"/>
    <w:rsid w:val="00EB6477"/>
    <w:rsid w:val="00EB7F13"/>
    <w:rsid w:val="00EC3246"/>
    <w:rsid w:val="00EC5751"/>
    <w:rsid w:val="00EC5A30"/>
    <w:rsid w:val="00EC75FD"/>
    <w:rsid w:val="00ED6424"/>
    <w:rsid w:val="00EE6062"/>
    <w:rsid w:val="00EF26E4"/>
    <w:rsid w:val="00EF3369"/>
    <w:rsid w:val="00EF6243"/>
    <w:rsid w:val="00F00A53"/>
    <w:rsid w:val="00F06A93"/>
    <w:rsid w:val="00F07311"/>
    <w:rsid w:val="00F22082"/>
    <w:rsid w:val="00F23067"/>
    <w:rsid w:val="00F305CC"/>
    <w:rsid w:val="00F32B80"/>
    <w:rsid w:val="00F34361"/>
    <w:rsid w:val="00F410F8"/>
    <w:rsid w:val="00F44261"/>
    <w:rsid w:val="00F54B79"/>
    <w:rsid w:val="00F5549A"/>
    <w:rsid w:val="00F56CC7"/>
    <w:rsid w:val="00F574C4"/>
    <w:rsid w:val="00F576B8"/>
    <w:rsid w:val="00F57FA3"/>
    <w:rsid w:val="00F60781"/>
    <w:rsid w:val="00F62CA2"/>
    <w:rsid w:val="00F62D90"/>
    <w:rsid w:val="00F631DB"/>
    <w:rsid w:val="00F66C8E"/>
    <w:rsid w:val="00F71C8E"/>
    <w:rsid w:val="00F77067"/>
    <w:rsid w:val="00F81A54"/>
    <w:rsid w:val="00F85BC4"/>
    <w:rsid w:val="00F92739"/>
    <w:rsid w:val="00F95F2E"/>
    <w:rsid w:val="00F97D43"/>
    <w:rsid w:val="00FA04B4"/>
    <w:rsid w:val="00FA0DDB"/>
    <w:rsid w:val="00FA351C"/>
    <w:rsid w:val="00FB14EB"/>
    <w:rsid w:val="00FB422F"/>
    <w:rsid w:val="00FC1F20"/>
    <w:rsid w:val="00FD006B"/>
    <w:rsid w:val="00FD1041"/>
    <w:rsid w:val="00FD6258"/>
    <w:rsid w:val="00FE3997"/>
    <w:rsid w:val="00FE68F5"/>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0"/>
    <o:shapelayout v:ext="edit">
      <o:idmap v:ext="edit" data="2"/>
    </o:shapelayout>
  </w:shapeDefaults>
  <w:decimalSymbol w:val="."/>
  <w:listSeparator w:val=","/>
  <w14:docId w14:val="16A07070"/>
  <w15:docId w15:val="{A2175642-B98D-4613-B6A1-3A27737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C4"/>
    <w:rPr>
      <w:sz w:val="22"/>
      <w:lang w:val="en-AU"/>
    </w:rPr>
  </w:style>
  <w:style w:type="paragraph" w:styleId="Heading1">
    <w:name w:val="heading 1"/>
    <w:aliases w:val="SOP heading - 1st row,h-manual"/>
    <w:basedOn w:val="Normal"/>
    <w:next w:val="Normal"/>
    <w:link w:val="Heading1Char"/>
    <w:uiPriority w:val="9"/>
    <w:qFormat/>
    <w:rsid w:val="00E00550"/>
    <w:pPr>
      <w:keepNext/>
      <w:numPr>
        <w:numId w:val="1"/>
      </w:numPr>
      <w:spacing w:before="240" w:after="60"/>
      <w:outlineLvl w:val="0"/>
    </w:pPr>
    <w:rPr>
      <w:rFonts w:ascii="Arial" w:hAnsi="Arial" w:cs="Arial"/>
      <w:b/>
      <w:bCs/>
      <w:kern w:val="32"/>
      <w:sz w:val="32"/>
      <w:szCs w:val="32"/>
      <w:lang w:val="en-US"/>
    </w:rPr>
  </w:style>
  <w:style w:type="paragraph" w:styleId="Heading2">
    <w:name w:val="heading 2"/>
    <w:aliases w:val="H-2"/>
    <w:basedOn w:val="Normal"/>
    <w:next w:val="Normal"/>
    <w:link w:val="Heading2Char"/>
    <w:uiPriority w:val="9"/>
    <w:qFormat/>
    <w:rsid w:val="00E00550"/>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qFormat/>
    <w:rsid w:val="00E00550"/>
    <w:pPr>
      <w:keepNext/>
      <w:numPr>
        <w:ilvl w:val="2"/>
        <w:numId w:val="1"/>
      </w:numPr>
      <w:spacing w:before="240" w:after="60"/>
      <w:outlineLvl w:val="2"/>
    </w:pPr>
    <w:rPr>
      <w:rFonts w:ascii="Arial" w:hAnsi="Arial" w:cs="Arial"/>
      <w:b/>
      <w:bCs/>
      <w:sz w:val="26"/>
      <w:szCs w:val="26"/>
      <w:lang w:val="en-US"/>
    </w:rPr>
  </w:style>
  <w:style w:type="paragraph" w:styleId="Heading4">
    <w:name w:val="heading 4"/>
    <w:basedOn w:val="Normal"/>
    <w:next w:val="Normal"/>
    <w:link w:val="Heading4Char"/>
    <w:uiPriority w:val="9"/>
    <w:qFormat/>
    <w:rsid w:val="00E00550"/>
    <w:pPr>
      <w:keepNext/>
      <w:numPr>
        <w:ilvl w:val="3"/>
        <w:numId w:val="1"/>
      </w:numPr>
      <w:spacing w:before="240" w:after="60"/>
      <w:outlineLvl w:val="3"/>
    </w:pPr>
    <w:rPr>
      <w:b/>
      <w:bCs/>
      <w:sz w:val="28"/>
      <w:szCs w:val="28"/>
      <w:lang w:val="en-US"/>
    </w:rPr>
  </w:style>
  <w:style w:type="paragraph" w:styleId="Heading5">
    <w:name w:val="heading 5"/>
    <w:basedOn w:val="Normal"/>
    <w:next w:val="Normal"/>
    <w:link w:val="Heading5Char"/>
    <w:uiPriority w:val="9"/>
    <w:qFormat/>
    <w:rsid w:val="00E00550"/>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E00550"/>
    <w:pPr>
      <w:numPr>
        <w:ilvl w:val="5"/>
        <w:numId w:val="1"/>
      </w:numPr>
      <w:spacing w:before="240" w:after="60"/>
      <w:outlineLvl w:val="5"/>
    </w:pPr>
    <w:rPr>
      <w:b/>
      <w:bCs/>
      <w:szCs w:val="22"/>
      <w:lang w:val="en-US"/>
    </w:rPr>
  </w:style>
  <w:style w:type="paragraph" w:styleId="Heading7">
    <w:name w:val="heading 7"/>
    <w:basedOn w:val="Normal"/>
    <w:next w:val="Normal"/>
    <w:qFormat/>
    <w:rsid w:val="00E00550"/>
    <w:pPr>
      <w:numPr>
        <w:ilvl w:val="6"/>
        <w:numId w:val="1"/>
      </w:numPr>
      <w:spacing w:before="240" w:after="60"/>
      <w:outlineLvl w:val="6"/>
    </w:pPr>
    <w:rPr>
      <w:sz w:val="24"/>
      <w:szCs w:val="24"/>
      <w:lang w:val="en-US"/>
    </w:rPr>
  </w:style>
  <w:style w:type="paragraph" w:styleId="Heading8">
    <w:name w:val="heading 8"/>
    <w:basedOn w:val="Normal"/>
    <w:next w:val="Normal"/>
    <w:qFormat/>
    <w:rsid w:val="00E00550"/>
    <w:pPr>
      <w:numPr>
        <w:ilvl w:val="7"/>
        <w:numId w:val="1"/>
      </w:numPr>
      <w:spacing w:before="240" w:after="60"/>
      <w:outlineLvl w:val="7"/>
    </w:pPr>
    <w:rPr>
      <w:i/>
      <w:iCs/>
      <w:sz w:val="24"/>
      <w:szCs w:val="24"/>
      <w:lang w:val="en-US"/>
    </w:rPr>
  </w:style>
  <w:style w:type="paragraph" w:styleId="Heading9">
    <w:name w:val="heading 9"/>
    <w:basedOn w:val="Normal"/>
    <w:next w:val="Normal"/>
    <w:qFormat/>
    <w:rsid w:val="00E00550"/>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76D"/>
    <w:pPr>
      <w:tabs>
        <w:tab w:val="center" w:pos="4320"/>
        <w:tab w:val="right" w:pos="8640"/>
      </w:tabs>
    </w:pPr>
  </w:style>
  <w:style w:type="paragraph" w:styleId="Footer">
    <w:name w:val="footer"/>
    <w:basedOn w:val="Normal"/>
    <w:link w:val="FooterChar"/>
    <w:uiPriority w:val="99"/>
    <w:rsid w:val="009F276D"/>
    <w:pPr>
      <w:tabs>
        <w:tab w:val="center" w:pos="4320"/>
        <w:tab w:val="right" w:pos="8640"/>
      </w:tabs>
    </w:pPr>
  </w:style>
  <w:style w:type="paragraph" w:styleId="BodyTextIndent">
    <w:name w:val="Body Text Indent"/>
    <w:basedOn w:val="Normal"/>
    <w:rsid w:val="002778BC"/>
    <w:pPr>
      <w:ind w:left="432"/>
    </w:pPr>
    <w:rPr>
      <w:rFonts w:ascii="Garamond" w:hAnsi="Garamond"/>
      <w:i/>
      <w:sz w:val="24"/>
      <w:szCs w:val="24"/>
      <w:lang w:val="en-US"/>
    </w:rPr>
  </w:style>
  <w:style w:type="table" w:styleId="TableGrid">
    <w:name w:val="Table Grid"/>
    <w:basedOn w:val="TableNormal"/>
    <w:uiPriority w:val="39"/>
    <w:rsid w:val="00CB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E4"/>
    <w:rPr>
      <w:rFonts w:ascii="Tahoma" w:hAnsi="Tahoma" w:cs="Tahoma"/>
      <w:sz w:val="16"/>
      <w:szCs w:val="16"/>
    </w:rPr>
  </w:style>
  <w:style w:type="character" w:customStyle="1" w:styleId="BalloonTextChar">
    <w:name w:val="Balloon Text Char"/>
    <w:link w:val="BalloonText"/>
    <w:uiPriority w:val="99"/>
    <w:semiHidden/>
    <w:rsid w:val="00EF26E4"/>
    <w:rPr>
      <w:rFonts w:ascii="Tahoma" w:hAnsi="Tahoma" w:cs="Tahoma"/>
      <w:sz w:val="16"/>
      <w:szCs w:val="16"/>
      <w:lang w:val="en-AU" w:eastAsia="en-US"/>
    </w:rPr>
  </w:style>
  <w:style w:type="character" w:styleId="PageNumber">
    <w:name w:val="page number"/>
    <w:basedOn w:val="DefaultParagraphFont"/>
    <w:rsid w:val="00BB7C46"/>
  </w:style>
  <w:style w:type="paragraph" w:styleId="CommentText">
    <w:name w:val="annotation text"/>
    <w:basedOn w:val="Normal"/>
    <w:link w:val="CommentTextChar"/>
    <w:uiPriority w:val="99"/>
    <w:rsid w:val="00E00550"/>
    <w:rPr>
      <w:sz w:val="20"/>
      <w:lang w:val="en-US"/>
    </w:rPr>
  </w:style>
  <w:style w:type="paragraph" w:styleId="CommentSubject">
    <w:name w:val="annotation subject"/>
    <w:basedOn w:val="CommentText"/>
    <w:next w:val="CommentText"/>
    <w:link w:val="CommentSubjectChar"/>
    <w:uiPriority w:val="99"/>
    <w:semiHidden/>
    <w:rsid w:val="00E00550"/>
    <w:rPr>
      <w:b/>
      <w:bCs/>
    </w:rPr>
  </w:style>
  <w:style w:type="paragraph" w:customStyle="1" w:styleId="testo">
    <w:name w:val="testo"/>
    <w:basedOn w:val="Normal"/>
    <w:rsid w:val="00E00550"/>
    <w:pPr>
      <w:spacing w:before="100" w:beforeAutospacing="1" w:after="100" w:afterAutospacing="1"/>
    </w:pPr>
    <w:rPr>
      <w:rFonts w:ascii="Arial Unicode MS" w:eastAsia="Arial Unicode MS" w:hAnsi="Arial Unicode MS" w:cs="Arial Unicode MS"/>
      <w:sz w:val="24"/>
      <w:szCs w:val="24"/>
      <w:lang w:val="en-GB"/>
    </w:rPr>
  </w:style>
  <w:style w:type="paragraph" w:styleId="Revision">
    <w:name w:val="Revision"/>
    <w:hidden/>
    <w:uiPriority w:val="99"/>
    <w:semiHidden/>
    <w:rsid w:val="009D443F"/>
    <w:rPr>
      <w:sz w:val="22"/>
      <w:lang w:val="en-AU"/>
    </w:rPr>
  </w:style>
  <w:style w:type="character" w:styleId="Hyperlink">
    <w:name w:val="Hyperlink"/>
    <w:basedOn w:val="DefaultParagraphFont"/>
    <w:uiPriority w:val="99"/>
    <w:unhideWhenUsed/>
    <w:rsid w:val="009900B9"/>
    <w:rPr>
      <w:color w:val="0000FF" w:themeColor="hyperlink"/>
      <w:u w:val="single"/>
    </w:rPr>
  </w:style>
  <w:style w:type="character" w:customStyle="1" w:styleId="UnresolvedMention1">
    <w:name w:val="Unresolved Mention1"/>
    <w:basedOn w:val="DefaultParagraphFont"/>
    <w:uiPriority w:val="99"/>
    <w:semiHidden/>
    <w:unhideWhenUsed/>
    <w:rsid w:val="009900B9"/>
    <w:rPr>
      <w:color w:val="605E5C"/>
      <w:shd w:val="clear" w:color="auto" w:fill="E1DFDD"/>
    </w:rPr>
  </w:style>
  <w:style w:type="paragraph" w:styleId="ListParagraph">
    <w:name w:val="List Paragraph"/>
    <w:basedOn w:val="Normal"/>
    <w:uiPriority w:val="34"/>
    <w:qFormat/>
    <w:rsid w:val="00172903"/>
    <w:pPr>
      <w:ind w:left="720"/>
      <w:contextualSpacing/>
    </w:pPr>
  </w:style>
  <w:style w:type="character" w:styleId="PlaceholderText">
    <w:name w:val="Placeholder Text"/>
    <w:basedOn w:val="DefaultParagraphFont"/>
    <w:uiPriority w:val="99"/>
    <w:semiHidden/>
    <w:rsid w:val="00DC3963"/>
    <w:rPr>
      <w:color w:val="808080"/>
    </w:rPr>
  </w:style>
  <w:style w:type="paragraph" w:customStyle="1" w:styleId="SectionStyle">
    <w:name w:val="SectionStyle"/>
    <w:basedOn w:val="Normal"/>
    <w:rsid w:val="000E1682"/>
    <w:rPr>
      <w:rFonts w:ascii="Garamond" w:hAnsi="Garamond" w:cs="Tahoma"/>
      <w:sz w:val="24"/>
      <w:szCs w:val="24"/>
      <w:lang w:val="en-US"/>
    </w:rPr>
  </w:style>
  <w:style w:type="character" w:styleId="CommentReference">
    <w:name w:val="annotation reference"/>
    <w:basedOn w:val="DefaultParagraphFont"/>
    <w:uiPriority w:val="99"/>
    <w:semiHidden/>
    <w:unhideWhenUsed/>
    <w:rsid w:val="00093389"/>
    <w:rPr>
      <w:sz w:val="16"/>
      <w:szCs w:val="16"/>
    </w:rPr>
  </w:style>
  <w:style w:type="character" w:customStyle="1" w:styleId="Heading1Char">
    <w:name w:val="Heading 1 Char"/>
    <w:aliases w:val="SOP heading - 1st row Char,h-manual Char"/>
    <w:basedOn w:val="DefaultParagraphFont"/>
    <w:link w:val="Heading1"/>
    <w:uiPriority w:val="9"/>
    <w:rsid w:val="003B2565"/>
    <w:rPr>
      <w:rFonts w:ascii="Arial" w:hAnsi="Arial" w:cs="Arial"/>
      <w:b/>
      <w:bCs/>
      <w:kern w:val="32"/>
      <w:sz w:val="32"/>
      <w:szCs w:val="32"/>
    </w:rPr>
  </w:style>
  <w:style w:type="paragraph" w:styleId="Title">
    <w:name w:val="Title"/>
    <w:basedOn w:val="Normal"/>
    <w:next w:val="Normal"/>
    <w:link w:val="TitleChar"/>
    <w:uiPriority w:val="10"/>
    <w:qFormat/>
    <w:rsid w:val="003B2565"/>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3B2565"/>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3B2565"/>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3B2565"/>
    <w:pPr>
      <w:spacing w:after="100" w:line="276" w:lineRule="auto"/>
    </w:pPr>
    <w:rPr>
      <w:rFonts w:asciiTheme="minorHAnsi" w:eastAsiaTheme="minorEastAsia" w:hAnsiTheme="minorHAnsi" w:cstheme="minorBidi"/>
      <w:szCs w:val="22"/>
      <w:lang w:val="en-US" w:eastAsia="zh-CN"/>
    </w:rPr>
  </w:style>
  <w:style w:type="character" w:customStyle="1" w:styleId="Heading2Char">
    <w:name w:val="Heading 2 Char"/>
    <w:aliases w:val="H-2 Char"/>
    <w:basedOn w:val="DefaultParagraphFont"/>
    <w:link w:val="Heading2"/>
    <w:uiPriority w:val="9"/>
    <w:rsid w:val="003B2565"/>
    <w:rPr>
      <w:rFonts w:ascii="Arial" w:hAnsi="Arial" w:cs="Arial"/>
      <w:b/>
      <w:bCs/>
      <w:i/>
      <w:iCs/>
      <w:sz w:val="28"/>
      <w:szCs w:val="28"/>
    </w:rPr>
  </w:style>
  <w:style w:type="character" w:customStyle="1" w:styleId="Heading3Char">
    <w:name w:val="Heading 3 Char"/>
    <w:basedOn w:val="DefaultParagraphFont"/>
    <w:link w:val="Heading3"/>
    <w:uiPriority w:val="9"/>
    <w:rsid w:val="003B2565"/>
    <w:rPr>
      <w:rFonts w:ascii="Arial" w:hAnsi="Arial" w:cs="Arial"/>
      <w:b/>
      <w:bCs/>
      <w:sz w:val="26"/>
      <w:szCs w:val="26"/>
    </w:rPr>
  </w:style>
  <w:style w:type="paragraph" w:styleId="TOC2">
    <w:name w:val="toc 2"/>
    <w:basedOn w:val="Normal"/>
    <w:next w:val="Normal"/>
    <w:autoRedefine/>
    <w:uiPriority w:val="39"/>
    <w:unhideWhenUsed/>
    <w:rsid w:val="003B2565"/>
    <w:pPr>
      <w:tabs>
        <w:tab w:val="right" w:leader="dot" w:pos="9350"/>
      </w:tabs>
      <w:spacing w:after="100" w:line="276" w:lineRule="auto"/>
      <w:ind w:left="220"/>
    </w:pPr>
    <w:rPr>
      <w:rFonts w:asciiTheme="minorHAnsi" w:eastAsiaTheme="minorEastAsia" w:hAnsiTheme="minorHAnsi" w:cstheme="minorBidi"/>
      <w:szCs w:val="22"/>
      <w:lang w:val="en-US" w:eastAsia="zh-CN"/>
    </w:rPr>
  </w:style>
  <w:style w:type="paragraph" w:styleId="TOC3">
    <w:name w:val="toc 3"/>
    <w:basedOn w:val="Normal"/>
    <w:next w:val="Normal"/>
    <w:autoRedefine/>
    <w:uiPriority w:val="39"/>
    <w:unhideWhenUsed/>
    <w:rsid w:val="003B2565"/>
    <w:pPr>
      <w:spacing w:after="100" w:line="276" w:lineRule="auto"/>
      <w:ind w:left="440"/>
    </w:pPr>
    <w:rPr>
      <w:rFonts w:asciiTheme="minorHAnsi" w:eastAsiaTheme="minorEastAsia" w:hAnsiTheme="minorHAnsi" w:cstheme="minorBidi"/>
      <w:szCs w:val="22"/>
      <w:lang w:val="en-US" w:eastAsia="zh-CN"/>
    </w:rPr>
  </w:style>
  <w:style w:type="character" w:customStyle="1" w:styleId="Heading4Char">
    <w:name w:val="Heading 4 Char"/>
    <w:basedOn w:val="DefaultParagraphFont"/>
    <w:link w:val="Heading4"/>
    <w:uiPriority w:val="9"/>
    <w:rsid w:val="003B2565"/>
    <w:rPr>
      <w:b/>
      <w:bCs/>
      <w:sz w:val="28"/>
      <w:szCs w:val="28"/>
    </w:rPr>
  </w:style>
  <w:style w:type="character" w:customStyle="1" w:styleId="CommentTextChar">
    <w:name w:val="Comment Text Char"/>
    <w:basedOn w:val="DefaultParagraphFont"/>
    <w:link w:val="CommentText"/>
    <w:uiPriority w:val="99"/>
    <w:rsid w:val="003B2565"/>
  </w:style>
  <w:style w:type="table" w:customStyle="1" w:styleId="TableGrid1">
    <w:name w:val="Table Grid1"/>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B2565"/>
    <w:rPr>
      <w:rFonts w:asciiTheme="minorHAnsi" w:eastAsiaTheme="minorEastAsia" w:hAnsiTheme="minorHAnsi"/>
      <w:sz w:val="22"/>
      <w:szCs w:val="22"/>
      <w:lang w:val="en-S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TableGrid9">
    <w:name w:val="Table Grid9"/>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3B2565"/>
    <w:rPr>
      <w:b/>
      <w:bCs/>
    </w:rPr>
  </w:style>
  <w:style w:type="table" w:customStyle="1" w:styleId="TableGrid51">
    <w:name w:val="Table Grid51"/>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B2565"/>
    <w:rPr>
      <w:rFonts w:asciiTheme="minorHAnsi" w:eastAsiaTheme="minorEastAsia" w:hAnsiTheme="minorHAns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565"/>
    <w:pPr>
      <w:autoSpaceDE w:val="0"/>
      <w:autoSpaceDN w:val="0"/>
      <w:adjustRightInd w:val="0"/>
    </w:pPr>
    <w:rPr>
      <w:rFonts w:ascii="Arial" w:eastAsiaTheme="minorEastAsia" w:hAnsi="Arial" w:cs="Arial"/>
      <w:color w:val="000000"/>
      <w:sz w:val="24"/>
      <w:szCs w:val="24"/>
      <w:lang w:val="en-SG" w:eastAsia="zh-CN"/>
    </w:rPr>
  </w:style>
  <w:style w:type="table" w:customStyle="1" w:styleId="PlainTable111">
    <w:name w:val="Plain Table 111"/>
    <w:basedOn w:val="TableNormal"/>
    <w:uiPriority w:val="41"/>
    <w:rsid w:val="003B2565"/>
    <w:rPr>
      <w:rFonts w:asciiTheme="minorHAnsi" w:eastAsiaTheme="minorEastAsia" w:hAnsiTheme="minorHAnsi"/>
      <w:sz w:val="22"/>
      <w:szCs w:val="22"/>
      <w:lang w:val="en-S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112">
    <w:name w:val="Plain Table 112"/>
    <w:basedOn w:val="TableNormal"/>
    <w:uiPriority w:val="41"/>
    <w:rsid w:val="003B2565"/>
    <w:rPr>
      <w:rFonts w:asciiTheme="minorHAnsi" w:eastAsiaTheme="minorEastAsia" w:hAnsiTheme="minorHAnsi"/>
      <w:sz w:val="22"/>
      <w:szCs w:val="22"/>
      <w:lang w:val="en-S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pf0">
    <w:name w:val="pf0"/>
    <w:basedOn w:val="Normal"/>
    <w:rsid w:val="003B2565"/>
    <w:pPr>
      <w:spacing w:before="100" w:beforeAutospacing="1" w:after="100" w:afterAutospacing="1"/>
    </w:pPr>
    <w:rPr>
      <w:sz w:val="24"/>
      <w:szCs w:val="24"/>
      <w:lang w:val="en-US" w:eastAsia="zh-CN"/>
    </w:rPr>
  </w:style>
  <w:style w:type="character" w:customStyle="1" w:styleId="cf01">
    <w:name w:val="cf01"/>
    <w:basedOn w:val="DefaultParagraphFont"/>
    <w:rsid w:val="003B2565"/>
    <w:rPr>
      <w:rFonts w:ascii="Segoe UI" w:hAnsi="Segoe UI" w:cs="Segoe UI" w:hint="default"/>
      <w:sz w:val="18"/>
      <w:szCs w:val="18"/>
      <w:u w:val="single"/>
    </w:rPr>
  </w:style>
  <w:style w:type="character" w:customStyle="1" w:styleId="cf21">
    <w:name w:val="cf21"/>
    <w:basedOn w:val="DefaultParagraphFont"/>
    <w:rsid w:val="003B2565"/>
    <w:rPr>
      <w:rFonts w:ascii="Segoe UI" w:hAnsi="Segoe UI" w:cs="Segoe UI" w:hint="default"/>
      <w:sz w:val="18"/>
      <w:szCs w:val="18"/>
    </w:rPr>
  </w:style>
  <w:style w:type="character" w:customStyle="1" w:styleId="Heading5Char">
    <w:name w:val="Heading 5 Char"/>
    <w:basedOn w:val="DefaultParagraphFont"/>
    <w:link w:val="Heading5"/>
    <w:uiPriority w:val="9"/>
    <w:rsid w:val="003B2565"/>
    <w:rPr>
      <w:b/>
      <w:bCs/>
      <w:i/>
      <w:iCs/>
      <w:sz w:val="26"/>
      <w:szCs w:val="26"/>
    </w:rPr>
  </w:style>
  <w:style w:type="paragraph" w:styleId="TOC4">
    <w:name w:val="toc 4"/>
    <w:basedOn w:val="Normal"/>
    <w:next w:val="Normal"/>
    <w:autoRedefine/>
    <w:uiPriority w:val="39"/>
    <w:unhideWhenUsed/>
    <w:rsid w:val="003B256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3B256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3B256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3B256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3B256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3B2565"/>
    <w:pPr>
      <w:spacing w:after="100" w:line="259" w:lineRule="auto"/>
      <w:ind w:left="1760"/>
    </w:pPr>
    <w:rPr>
      <w:rFonts w:asciiTheme="minorHAnsi" w:eastAsiaTheme="minorEastAsia" w:hAnsiTheme="minorHAnsi" w:cstheme="minorBidi"/>
      <w:szCs w:val="22"/>
      <w:lang w:val="en-US" w:eastAsia="zh-CN"/>
    </w:rPr>
  </w:style>
  <w:style w:type="character" w:customStyle="1" w:styleId="HeaderChar">
    <w:name w:val="Header Char"/>
    <w:basedOn w:val="DefaultParagraphFont"/>
    <w:link w:val="Header"/>
    <w:uiPriority w:val="99"/>
    <w:rsid w:val="003B2565"/>
    <w:rPr>
      <w:sz w:val="22"/>
      <w:lang w:val="en-AU"/>
    </w:rPr>
  </w:style>
  <w:style w:type="character" w:customStyle="1" w:styleId="FooterChar">
    <w:name w:val="Footer Char"/>
    <w:basedOn w:val="DefaultParagraphFont"/>
    <w:link w:val="Footer"/>
    <w:uiPriority w:val="99"/>
    <w:rsid w:val="003B2565"/>
    <w:rPr>
      <w:sz w:val="22"/>
      <w:lang w:val="en-AU"/>
    </w:rPr>
  </w:style>
  <w:style w:type="paragraph" w:styleId="NoSpacing">
    <w:name w:val="No Spacing"/>
    <w:link w:val="NoSpacingChar"/>
    <w:uiPriority w:val="1"/>
    <w:qFormat/>
    <w:rsid w:val="003B256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B2565"/>
    <w:rPr>
      <w:rFonts w:asciiTheme="minorHAnsi" w:eastAsiaTheme="minorEastAsia" w:hAnsiTheme="minorHAnsi" w:cstheme="minorBidi"/>
      <w:sz w:val="22"/>
      <w:szCs w:val="22"/>
    </w:rPr>
  </w:style>
  <w:style w:type="character" w:styleId="BookTitle">
    <w:name w:val="Book Title"/>
    <w:basedOn w:val="DefaultParagraphFont"/>
    <w:uiPriority w:val="33"/>
    <w:qFormat/>
    <w:rsid w:val="003B2565"/>
    <w:rPr>
      <w:b/>
      <w:bCs/>
      <w:i/>
      <w:iCs/>
      <w:spacing w:val="5"/>
    </w:rPr>
  </w:style>
  <w:style w:type="character" w:customStyle="1" w:styleId="Mention1">
    <w:name w:val="Mention1"/>
    <w:basedOn w:val="DefaultParagraphFont"/>
    <w:uiPriority w:val="99"/>
    <w:unhideWhenUsed/>
    <w:rsid w:val="003B2565"/>
    <w:rPr>
      <w:color w:val="2B579A"/>
      <w:shd w:val="clear" w:color="auto" w:fill="E1DFDD"/>
    </w:rPr>
  </w:style>
  <w:style w:type="character" w:styleId="Strong">
    <w:name w:val="Strong"/>
    <w:basedOn w:val="DefaultParagraphFont"/>
    <w:uiPriority w:val="22"/>
    <w:qFormat/>
    <w:rsid w:val="003B2565"/>
    <w:rPr>
      <w:b/>
      <w:bCs/>
    </w:rPr>
  </w:style>
  <w:style w:type="character" w:styleId="FollowedHyperlink">
    <w:name w:val="FollowedHyperlink"/>
    <w:basedOn w:val="DefaultParagraphFont"/>
    <w:uiPriority w:val="99"/>
    <w:semiHidden/>
    <w:unhideWhenUsed/>
    <w:rsid w:val="003B2565"/>
    <w:rPr>
      <w:color w:val="800080" w:themeColor="followedHyperlink"/>
      <w:u w:val="single"/>
    </w:rPr>
  </w:style>
  <w:style w:type="character" w:styleId="Emphasis">
    <w:name w:val="Emphasis"/>
    <w:basedOn w:val="DefaultParagraphFont"/>
    <w:uiPriority w:val="20"/>
    <w:qFormat/>
    <w:rsid w:val="003B2565"/>
    <w:rPr>
      <w:i/>
      <w:iCs/>
    </w:rPr>
  </w:style>
  <w:style w:type="paragraph" w:styleId="z-TopofForm">
    <w:name w:val="HTML Top of Form"/>
    <w:basedOn w:val="Normal"/>
    <w:next w:val="Normal"/>
    <w:link w:val="z-TopofFormChar"/>
    <w:hidden/>
    <w:uiPriority w:val="99"/>
    <w:semiHidden/>
    <w:unhideWhenUsed/>
    <w:rsid w:val="00D059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5950"/>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D059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5950"/>
    <w:rPr>
      <w:rFonts w:ascii="Arial" w:hAnsi="Arial" w:cs="Arial"/>
      <w:vanish/>
      <w:sz w:val="16"/>
      <w:szCs w:val="16"/>
      <w:lang w:val="en-AU"/>
    </w:rPr>
  </w:style>
  <w:style w:type="character" w:customStyle="1" w:styleId="Style1">
    <w:name w:val="Style1"/>
    <w:basedOn w:val="DefaultParagraphFont"/>
    <w:uiPriority w:val="1"/>
    <w:rsid w:val="00F06A93"/>
    <w:rPr>
      <w:rFonts w:asciiTheme="minorHAnsi" w:hAnsiTheme="minorHAnsi"/>
      <w:sz w:val="22"/>
    </w:rPr>
  </w:style>
  <w:style w:type="character" w:customStyle="1" w:styleId="Style2">
    <w:name w:val="Style2"/>
    <w:basedOn w:val="DefaultParagraphFont"/>
    <w:uiPriority w:val="1"/>
    <w:rsid w:val="00F06A93"/>
    <w:rPr>
      <w:rFonts w:asciiTheme="minorHAnsi" w:hAnsiTheme="minorHAnsi"/>
      <w:sz w:val="22"/>
    </w:rPr>
  </w:style>
  <w:style w:type="character" w:customStyle="1" w:styleId="Style3">
    <w:name w:val="Style3"/>
    <w:basedOn w:val="DefaultParagraphFont"/>
    <w:uiPriority w:val="1"/>
    <w:rsid w:val="00F06A93"/>
    <w:rPr>
      <w:rFonts w:asciiTheme="minorHAnsi" w:hAnsiTheme="minorHAnsi"/>
      <w:sz w:val="22"/>
    </w:rPr>
  </w:style>
  <w:style w:type="character" w:customStyle="1" w:styleId="Style4">
    <w:name w:val="Style4"/>
    <w:basedOn w:val="DefaultParagraphFont"/>
    <w:uiPriority w:val="1"/>
    <w:rsid w:val="00F06A93"/>
    <w:rPr>
      <w:rFonts w:asciiTheme="minorHAnsi" w:hAnsiTheme="minorHAnsi"/>
      <w:sz w:val="22"/>
    </w:rPr>
  </w:style>
  <w:style w:type="character" w:customStyle="1" w:styleId="Style5">
    <w:name w:val="Style5"/>
    <w:basedOn w:val="DefaultParagraphFont"/>
    <w:uiPriority w:val="1"/>
    <w:rsid w:val="00F06A93"/>
    <w:rPr>
      <w:rFonts w:asciiTheme="minorHAnsi" w:hAnsiTheme="minorHAnsi"/>
      <w:sz w:val="22"/>
    </w:rPr>
  </w:style>
  <w:style w:type="character" w:customStyle="1" w:styleId="Style6">
    <w:name w:val="Style6"/>
    <w:basedOn w:val="DefaultParagraphFont"/>
    <w:uiPriority w:val="1"/>
    <w:rsid w:val="00940DDB"/>
    <w:rPr>
      <w:rFonts w:asciiTheme="minorHAnsi" w:hAnsiTheme="minorHAnsi"/>
    </w:rPr>
  </w:style>
  <w:style w:type="character" w:customStyle="1" w:styleId="Style7">
    <w:name w:val="Style7"/>
    <w:basedOn w:val="DefaultParagraphFont"/>
    <w:uiPriority w:val="1"/>
    <w:rsid w:val="00371949"/>
    <w:rPr>
      <w:rFonts w:asciiTheme="minorHAnsi" w:hAnsiTheme="minorHAnsi"/>
    </w:rPr>
  </w:style>
  <w:style w:type="character" w:customStyle="1" w:styleId="Style8">
    <w:name w:val="Style8"/>
    <w:basedOn w:val="DefaultParagraphFont"/>
    <w:uiPriority w:val="1"/>
    <w:rsid w:val="0037194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control" Target="activeX/activeX8.xml"/><Relationship Id="rId42" Type="http://schemas.openxmlformats.org/officeDocument/2006/relationships/control" Target="activeX/activeX22.xml"/><Relationship Id="rId63" Type="http://schemas.openxmlformats.org/officeDocument/2006/relationships/control" Target="activeX/activeX32.xml"/><Relationship Id="rId84" Type="http://schemas.openxmlformats.org/officeDocument/2006/relationships/control" Target="activeX/activeX45.xml"/><Relationship Id="rId138" Type="http://schemas.openxmlformats.org/officeDocument/2006/relationships/control" Target="activeX/activeX81.xml"/><Relationship Id="rId159" Type="http://schemas.openxmlformats.org/officeDocument/2006/relationships/image" Target="media/image55.wmf"/><Relationship Id="rId170" Type="http://schemas.openxmlformats.org/officeDocument/2006/relationships/image" Target="media/image60.wmf"/><Relationship Id="rId191" Type="http://schemas.openxmlformats.org/officeDocument/2006/relationships/image" Target="media/image67.wmf"/><Relationship Id="rId205" Type="http://schemas.openxmlformats.org/officeDocument/2006/relationships/image" Target="media/image73.wmf"/><Relationship Id="rId107" Type="http://schemas.openxmlformats.org/officeDocument/2006/relationships/image" Target="media/image42.wmf"/><Relationship Id="rId11" Type="http://schemas.openxmlformats.org/officeDocument/2006/relationships/control" Target="activeX/activeX2.xml"/><Relationship Id="rId32" Type="http://schemas.openxmlformats.org/officeDocument/2006/relationships/control" Target="activeX/activeX15.xml"/><Relationship Id="rId53" Type="http://schemas.openxmlformats.org/officeDocument/2006/relationships/image" Target="media/image19.wmf"/><Relationship Id="rId74" Type="http://schemas.openxmlformats.org/officeDocument/2006/relationships/image" Target="media/image28.wmf"/><Relationship Id="rId128" Type="http://schemas.openxmlformats.org/officeDocument/2006/relationships/control" Target="activeX/activeX75.xml"/><Relationship Id="rId149" Type="http://schemas.openxmlformats.org/officeDocument/2006/relationships/control" Target="activeX/activeX89.xml"/><Relationship Id="rId5" Type="http://schemas.openxmlformats.org/officeDocument/2006/relationships/webSettings" Target="webSettings.xml"/><Relationship Id="rId95" Type="http://schemas.openxmlformats.org/officeDocument/2006/relationships/image" Target="media/image36.wmf"/><Relationship Id="rId160" Type="http://schemas.openxmlformats.org/officeDocument/2006/relationships/control" Target="activeX/activeX97.xml"/><Relationship Id="rId181" Type="http://schemas.openxmlformats.org/officeDocument/2006/relationships/control" Target="activeX/activeX111.xml"/><Relationship Id="rId216" Type="http://schemas.openxmlformats.org/officeDocument/2006/relationships/control" Target="activeX/activeX130.xml"/><Relationship Id="rId22" Type="http://schemas.openxmlformats.org/officeDocument/2006/relationships/image" Target="media/image7.wmf"/><Relationship Id="rId43" Type="http://schemas.openxmlformats.org/officeDocument/2006/relationships/image" Target="media/image14.wmf"/><Relationship Id="rId64" Type="http://schemas.openxmlformats.org/officeDocument/2006/relationships/image" Target="media/image24.wmf"/><Relationship Id="rId118" Type="http://schemas.openxmlformats.org/officeDocument/2006/relationships/control" Target="activeX/activeX65.xml"/><Relationship Id="rId139" Type="http://schemas.openxmlformats.org/officeDocument/2006/relationships/control" Target="activeX/activeX82.xml"/><Relationship Id="rId85" Type="http://schemas.openxmlformats.org/officeDocument/2006/relationships/control" Target="activeX/activeX46.xml"/><Relationship Id="rId150" Type="http://schemas.openxmlformats.org/officeDocument/2006/relationships/control" Target="activeX/activeX90.xml"/><Relationship Id="rId171" Type="http://schemas.openxmlformats.org/officeDocument/2006/relationships/control" Target="activeX/activeX103.xml"/><Relationship Id="rId192" Type="http://schemas.openxmlformats.org/officeDocument/2006/relationships/control" Target="activeX/activeX117.xml"/><Relationship Id="rId206" Type="http://schemas.openxmlformats.org/officeDocument/2006/relationships/control" Target="activeX/activeX125.xml"/><Relationship Id="rId12" Type="http://schemas.openxmlformats.org/officeDocument/2006/relationships/control" Target="activeX/activeX3.xml"/><Relationship Id="rId33" Type="http://schemas.openxmlformats.org/officeDocument/2006/relationships/control" Target="activeX/activeX16.xml"/><Relationship Id="rId108" Type="http://schemas.openxmlformats.org/officeDocument/2006/relationships/control" Target="activeX/activeX58.xml"/><Relationship Id="rId129" Type="http://schemas.openxmlformats.org/officeDocument/2006/relationships/control" Target="activeX/activeX76.xml"/><Relationship Id="rId54" Type="http://schemas.openxmlformats.org/officeDocument/2006/relationships/control" Target="activeX/activeX28.xml"/><Relationship Id="rId75" Type="http://schemas.openxmlformats.org/officeDocument/2006/relationships/control" Target="activeX/activeX39.xml"/><Relationship Id="rId96" Type="http://schemas.openxmlformats.org/officeDocument/2006/relationships/control" Target="activeX/activeX52.xml"/><Relationship Id="rId140" Type="http://schemas.openxmlformats.org/officeDocument/2006/relationships/control" Target="activeX/activeX83.xml"/><Relationship Id="rId161" Type="http://schemas.openxmlformats.org/officeDocument/2006/relationships/image" Target="media/image56.wmf"/><Relationship Id="rId182" Type="http://schemas.openxmlformats.org/officeDocument/2006/relationships/image" Target="media/image63.wmf"/><Relationship Id="rId217"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control" Target="activeX/activeX9.xml"/><Relationship Id="rId119" Type="http://schemas.openxmlformats.org/officeDocument/2006/relationships/control" Target="activeX/activeX66.xml"/><Relationship Id="rId44" Type="http://schemas.openxmlformats.org/officeDocument/2006/relationships/control" Target="activeX/activeX23.xml"/><Relationship Id="rId65" Type="http://schemas.openxmlformats.org/officeDocument/2006/relationships/control" Target="activeX/activeX33.xml"/><Relationship Id="rId86" Type="http://schemas.openxmlformats.org/officeDocument/2006/relationships/image" Target="media/image32.wmf"/><Relationship Id="rId130" Type="http://schemas.openxmlformats.org/officeDocument/2006/relationships/control" Target="activeX/activeX77.xml"/><Relationship Id="rId151" Type="http://schemas.openxmlformats.org/officeDocument/2006/relationships/control" Target="activeX/activeX91.xml"/><Relationship Id="rId172" Type="http://schemas.openxmlformats.org/officeDocument/2006/relationships/control" Target="activeX/activeX104.xml"/><Relationship Id="rId193" Type="http://schemas.openxmlformats.org/officeDocument/2006/relationships/control" Target="activeX/activeX118.xml"/><Relationship Id="rId207" Type="http://schemas.openxmlformats.org/officeDocument/2006/relationships/image" Target="media/image74.wmf"/><Relationship Id="rId13" Type="http://schemas.openxmlformats.org/officeDocument/2006/relationships/control" Target="activeX/activeX4.xml"/><Relationship Id="rId109" Type="http://schemas.openxmlformats.org/officeDocument/2006/relationships/image" Target="media/image43.wmf"/><Relationship Id="rId34" Type="http://schemas.openxmlformats.org/officeDocument/2006/relationships/control" Target="activeX/activeX17.xml"/><Relationship Id="rId55" Type="http://schemas.openxmlformats.org/officeDocument/2006/relationships/hyperlink" Target="https://www.hsa.gov.sg/medical-devices/registration/is-it-a-medical-device" TargetMode="External"/><Relationship Id="rId76" Type="http://schemas.openxmlformats.org/officeDocument/2006/relationships/image" Target="media/image29.wmf"/><Relationship Id="rId97" Type="http://schemas.openxmlformats.org/officeDocument/2006/relationships/image" Target="media/image37.wmf"/><Relationship Id="rId120" Type="http://schemas.openxmlformats.org/officeDocument/2006/relationships/control" Target="activeX/activeX67.xml"/><Relationship Id="rId141" Type="http://schemas.openxmlformats.org/officeDocument/2006/relationships/image" Target="media/image50.wmf"/><Relationship Id="rId7" Type="http://schemas.openxmlformats.org/officeDocument/2006/relationships/endnotes" Target="endnotes.xml"/><Relationship Id="rId162" Type="http://schemas.openxmlformats.org/officeDocument/2006/relationships/control" Target="activeX/activeX98.xml"/><Relationship Id="rId183" Type="http://schemas.openxmlformats.org/officeDocument/2006/relationships/control" Target="activeX/activeX112.xml"/><Relationship Id="rId218" Type="http://schemas.openxmlformats.org/officeDocument/2006/relationships/footer" Target="footer1.xml"/><Relationship Id="rId24" Type="http://schemas.openxmlformats.org/officeDocument/2006/relationships/control" Target="activeX/activeX10.xml"/><Relationship Id="rId45" Type="http://schemas.openxmlformats.org/officeDocument/2006/relationships/image" Target="media/image15.wmf"/><Relationship Id="rId66" Type="http://schemas.openxmlformats.org/officeDocument/2006/relationships/control" Target="activeX/activeX34.xml"/><Relationship Id="rId87" Type="http://schemas.openxmlformats.org/officeDocument/2006/relationships/control" Target="activeX/activeX47.xml"/><Relationship Id="rId110" Type="http://schemas.openxmlformats.org/officeDocument/2006/relationships/control" Target="activeX/activeX59.xml"/><Relationship Id="rId131" Type="http://schemas.openxmlformats.org/officeDocument/2006/relationships/image" Target="media/image46.wmf"/><Relationship Id="rId152" Type="http://schemas.openxmlformats.org/officeDocument/2006/relationships/control" Target="activeX/activeX92.xml"/><Relationship Id="rId173" Type="http://schemas.openxmlformats.org/officeDocument/2006/relationships/control" Target="activeX/activeX105.xml"/><Relationship Id="rId194" Type="http://schemas.openxmlformats.org/officeDocument/2006/relationships/control" Target="activeX/activeX119.xml"/><Relationship Id="rId208" Type="http://schemas.openxmlformats.org/officeDocument/2006/relationships/control" Target="activeX/activeX126.xml"/><Relationship Id="rId14" Type="http://schemas.openxmlformats.org/officeDocument/2006/relationships/image" Target="media/image3.wmf"/><Relationship Id="rId35" Type="http://schemas.openxmlformats.org/officeDocument/2006/relationships/image" Target="media/image11.wmf"/><Relationship Id="rId56" Type="http://schemas.openxmlformats.org/officeDocument/2006/relationships/image" Target="media/image20.wmf"/><Relationship Id="rId77" Type="http://schemas.openxmlformats.org/officeDocument/2006/relationships/control" Target="activeX/activeX40.xml"/><Relationship Id="rId100" Type="http://schemas.openxmlformats.org/officeDocument/2006/relationships/control" Target="activeX/activeX54.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image" Target="media/image27.wmf"/><Relationship Id="rId93" Type="http://schemas.openxmlformats.org/officeDocument/2006/relationships/image" Target="media/image35.wmf"/><Relationship Id="rId98" Type="http://schemas.openxmlformats.org/officeDocument/2006/relationships/control" Target="activeX/activeX53.xml"/><Relationship Id="rId121" Type="http://schemas.openxmlformats.org/officeDocument/2006/relationships/control" Target="activeX/activeX68.xml"/><Relationship Id="rId142" Type="http://schemas.openxmlformats.org/officeDocument/2006/relationships/control" Target="activeX/activeX84.xml"/><Relationship Id="rId163" Type="http://schemas.openxmlformats.org/officeDocument/2006/relationships/image" Target="media/image57.wmf"/><Relationship Id="rId184" Type="http://schemas.openxmlformats.org/officeDocument/2006/relationships/image" Target="media/image64.wmf"/><Relationship Id="rId189" Type="http://schemas.openxmlformats.org/officeDocument/2006/relationships/control" Target="activeX/activeX115.xm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control" Target="activeX/activeX129.xml"/><Relationship Id="rId25" Type="http://schemas.openxmlformats.org/officeDocument/2006/relationships/image" Target="media/image8.wmf"/><Relationship Id="rId46" Type="http://schemas.openxmlformats.org/officeDocument/2006/relationships/control" Target="activeX/activeX24.xml"/><Relationship Id="rId67" Type="http://schemas.openxmlformats.org/officeDocument/2006/relationships/image" Target="media/image25.wmf"/><Relationship Id="rId116" Type="http://schemas.openxmlformats.org/officeDocument/2006/relationships/control" Target="activeX/activeX64.xml"/><Relationship Id="rId137" Type="http://schemas.openxmlformats.org/officeDocument/2006/relationships/image" Target="media/image49.wmf"/><Relationship Id="rId158" Type="http://schemas.openxmlformats.org/officeDocument/2006/relationships/control" Target="activeX/activeX96.xml"/><Relationship Id="rId20" Type="http://schemas.openxmlformats.org/officeDocument/2006/relationships/image" Target="media/image6.wmf"/><Relationship Id="rId41" Type="http://schemas.openxmlformats.org/officeDocument/2006/relationships/image" Target="media/image13.wmf"/><Relationship Id="rId62" Type="http://schemas.openxmlformats.org/officeDocument/2006/relationships/image" Target="media/image23.wmf"/><Relationship Id="rId83" Type="http://schemas.openxmlformats.org/officeDocument/2006/relationships/control" Target="activeX/activeX44.xml"/><Relationship Id="rId88" Type="http://schemas.openxmlformats.org/officeDocument/2006/relationships/control" Target="activeX/activeX48.xml"/><Relationship Id="rId111" Type="http://schemas.openxmlformats.org/officeDocument/2006/relationships/control" Target="activeX/activeX60.xml"/><Relationship Id="rId132" Type="http://schemas.openxmlformats.org/officeDocument/2006/relationships/control" Target="activeX/activeX78.xml"/><Relationship Id="rId153" Type="http://schemas.openxmlformats.org/officeDocument/2006/relationships/control" Target="activeX/activeX93.xml"/><Relationship Id="rId174" Type="http://schemas.openxmlformats.org/officeDocument/2006/relationships/control" Target="activeX/activeX106.xml"/><Relationship Id="rId179" Type="http://schemas.openxmlformats.org/officeDocument/2006/relationships/control" Target="activeX/activeX110.xml"/><Relationship Id="rId195" Type="http://schemas.openxmlformats.org/officeDocument/2006/relationships/image" Target="media/image68.wmf"/><Relationship Id="rId209" Type="http://schemas.openxmlformats.org/officeDocument/2006/relationships/image" Target="media/image75.wmf"/><Relationship Id="rId190" Type="http://schemas.openxmlformats.org/officeDocument/2006/relationships/control" Target="activeX/activeX116.xml"/><Relationship Id="rId204" Type="http://schemas.openxmlformats.org/officeDocument/2006/relationships/control" Target="activeX/activeX124.xml"/><Relationship Id="rId220" Type="http://schemas.openxmlformats.org/officeDocument/2006/relationships/glossaryDocument" Target="glossary/document.xml"/><Relationship Id="rId15" Type="http://schemas.openxmlformats.org/officeDocument/2006/relationships/control" Target="activeX/activeX5.xml"/><Relationship Id="rId36" Type="http://schemas.openxmlformats.org/officeDocument/2006/relationships/control" Target="activeX/activeX18.xml"/><Relationship Id="rId57" Type="http://schemas.openxmlformats.org/officeDocument/2006/relationships/control" Target="activeX/activeX29.xml"/><Relationship Id="rId106" Type="http://schemas.openxmlformats.org/officeDocument/2006/relationships/control" Target="activeX/activeX57.xml"/><Relationship Id="rId127" Type="http://schemas.openxmlformats.org/officeDocument/2006/relationships/control" Target="activeX/activeX74.xml"/><Relationship Id="rId10" Type="http://schemas.openxmlformats.org/officeDocument/2006/relationships/image" Target="media/image2.wmf"/><Relationship Id="rId31" Type="http://schemas.openxmlformats.org/officeDocument/2006/relationships/control" Target="activeX/activeX14.xml"/><Relationship Id="rId52" Type="http://schemas.openxmlformats.org/officeDocument/2006/relationships/control" Target="activeX/activeX27.xml"/><Relationship Id="rId73" Type="http://schemas.openxmlformats.org/officeDocument/2006/relationships/control" Target="activeX/activeX38.xml"/><Relationship Id="rId78" Type="http://schemas.openxmlformats.org/officeDocument/2006/relationships/control" Target="activeX/activeX41.xml"/><Relationship Id="rId94" Type="http://schemas.openxmlformats.org/officeDocument/2006/relationships/control" Target="activeX/activeX51.xml"/><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control" Target="activeX/activeX69.xml"/><Relationship Id="rId143" Type="http://schemas.openxmlformats.org/officeDocument/2006/relationships/image" Target="media/image51.wmf"/><Relationship Id="rId148" Type="http://schemas.openxmlformats.org/officeDocument/2006/relationships/control" Target="activeX/activeX88.xml"/><Relationship Id="rId164" Type="http://schemas.openxmlformats.org/officeDocument/2006/relationships/control" Target="activeX/activeX99.xml"/><Relationship Id="rId169" Type="http://schemas.openxmlformats.org/officeDocument/2006/relationships/control" Target="activeX/activeX102.xml"/><Relationship Id="rId185" Type="http://schemas.openxmlformats.org/officeDocument/2006/relationships/control" Target="activeX/activeX113.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image" Target="media/image62.wmf"/><Relationship Id="rId210" Type="http://schemas.openxmlformats.org/officeDocument/2006/relationships/control" Target="activeX/activeX127.xml"/><Relationship Id="rId215" Type="http://schemas.openxmlformats.org/officeDocument/2006/relationships/image" Target="media/image78.wmf"/><Relationship Id="rId26" Type="http://schemas.openxmlformats.org/officeDocument/2006/relationships/control" Target="activeX/activeX11.xml"/><Relationship Id="rId47" Type="http://schemas.openxmlformats.org/officeDocument/2006/relationships/image" Target="media/image16.wmf"/><Relationship Id="rId68" Type="http://schemas.openxmlformats.org/officeDocument/2006/relationships/control" Target="activeX/activeX35.xml"/><Relationship Id="rId89" Type="http://schemas.openxmlformats.org/officeDocument/2006/relationships/image" Target="media/image33.wmf"/><Relationship Id="rId112" Type="http://schemas.openxmlformats.org/officeDocument/2006/relationships/control" Target="activeX/activeX61.xml"/><Relationship Id="rId133" Type="http://schemas.openxmlformats.org/officeDocument/2006/relationships/image" Target="media/image47.wmf"/><Relationship Id="rId154" Type="http://schemas.openxmlformats.org/officeDocument/2006/relationships/control" Target="activeX/activeX94.xml"/><Relationship Id="rId175" Type="http://schemas.openxmlformats.org/officeDocument/2006/relationships/control" Target="activeX/activeX107.xml"/><Relationship Id="rId196" Type="http://schemas.openxmlformats.org/officeDocument/2006/relationships/control" Target="activeX/activeX120.xml"/><Relationship Id="rId200" Type="http://schemas.openxmlformats.org/officeDocument/2006/relationships/control" Target="activeX/activeX122.xml"/><Relationship Id="rId16" Type="http://schemas.openxmlformats.org/officeDocument/2006/relationships/image" Target="media/image4.wmf"/><Relationship Id="rId221" Type="http://schemas.openxmlformats.org/officeDocument/2006/relationships/theme" Target="theme/theme1.xml"/><Relationship Id="rId37" Type="http://schemas.openxmlformats.org/officeDocument/2006/relationships/control" Target="activeX/activeX19.xml"/><Relationship Id="rId58" Type="http://schemas.openxmlformats.org/officeDocument/2006/relationships/image" Target="media/image21.wmf"/><Relationship Id="rId79" Type="http://schemas.openxmlformats.org/officeDocument/2006/relationships/image" Target="media/image30.wmf"/><Relationship Id="rId102" Type="http://schemas.openxmlformats.org/officeDocument/2006/relationships/control" Target="activeX/activeX55.xml"/><Relationship Id="rId123" Type="http://schemas.openxmlformats.org/officeDocument/2006/relationships/control" Target="activeX/activeX70.xml"/><Relationship Id="rId144" Type="http://schemas.openxmlformats.org/officeDocument/2006/relationships/control" Target="activeX/activeX85.xml"/><Relationship Id="rId90" Type="http://schemas.openxmlformats.org/officeDocument/2006/relationships/control" Target="activeX/activeX49.xml"/><Relationship Id="rId165" Type="http://schemas.openxmlformats.org/officeDocument/2006/relationships/image" Target="media/image58.wmf"/><Relationship Id="rId186" Type="http://schemas.openxmlformats.org/officeDocument/2006/relationships/image" Target="media/image65.wmf"/><Relationship Id="rId211" Type="http://schemas.openxmlformats.org/officeDocument/2006/relationships/image" Target="media/image76.wmf"/><Relationship Id="rId27" Type="http://schemas.openxmlformats.org/officeDocument/2006/relationships/control" Target="activeX/activeX12.xml"/><Relationship Id="rId48" Type="http://schemas.openxmlformats.org/officeDocument/2006/relationships/control" Target="activeX/activeX25.xml"/><Relationship Id="rId69" Type="http://schemas.openxmlformats.org/officeDocument/2006/relationships/control" Target="activeX/activeX36.xml"/><Relationship Id="rId113" Type="http://schemas.openxmlformats.org/officeDocument/2006/relationships/control" Target="activeX/activeX62.xml"/><Relationship Id="rId134" Type="http://schemas.openxmlformats.org/officeDocument/2006/relationships/control" Target="activeX/activeX79.xml"/><Relationship Id="rId80" Type="http://schemas.openxmlformats.org/officeDocument/2006/relationships/control" Target="activeX/activeX42.xml"/><Relationship Id="rId155" Type="http://schemas.openxmlformats.org/officeDocument/2006/relationships/image" Target="media/image53.wmf"/><Relationship Id="rId176" Type="http://schemas.openxmlformats.org/officeDocument/2006/relationships/control" Target="activeX/activeX108.xml"/><Relationship Id="rId197" Type="http://schemas.openxmlformats.org/officeDocument/2006/relationships/image" Target="media/image69.wmf"/><Relationship Id="rId201" Type="http://schemas.openxmlformats.org/officeDocument/2006/relationships/image" Target="media/image71.wmf"/><Relationship Id="rId222" Type="http://schemas.openxmlformats.org/officeDocument/2006/relationships/customXml" Target="../customXml/item2.xml"/><Relationship Id="rId17" Type="http://schemas.openxmlformats.org/officeDocument/2006/relationships/control" Target="activeX/activeX6.xml"/><Relationship Id="rId38" Type="http://schemas.openxmlformats.org/officeDocument/2006/relationships/control" Target="activeX/activeX20.xml"/><Relationship Id="rId59" Type="http://schemas.openxmlformats.org/officeDocument/2006/relationships/control" Target="activeX/activeX30.xml"/><Relationship Id="rId103" Type="http://schemas.openxmlformats.org/officeDocument/2006/relationships/image" Target="media/image40.wmf"/><Relationship Id="rId124" Type="http://schemas.openxmlformats.org/officeDocument/2006/relationships/control" Target="activeX/activeX71.xml"/><Relationship Id="rId70" Type="http://schemas.openxmlformats.org/officeDocument/2006/relationships/image" Target="media/image26.wmf"/><Relationship Id="rId91" Type="http://schemas.openxmlformats.org/officeDocument/2006/relationships/image" Target="media/image34.wmf"/><Relationship Id="rId145" Type="http://schemas.openxmlformats.org/officeDocument/2006/relationships/control" Target="activeX/activeX86.xml"/><Relationship Id="rId166" Type="http://schemas.openxmlformats.org/officeDocument/2006/relationships/control" Target="activeX/activeX100.xml"/><Relationship Id="rId187" Type="http://schemas.openxmlformats.org/officeDocument/2006/relationships/control" Target="activeX/activeX114.xml"/><Relationship Id="rId1" Type="http://schemas.openxmlformats.org/officeDocument/2006/relationships/customXml" Target="../customXml/item1.xml"/><Relationship Id="rId212" Type="http://schemas.openxmlformats.org/officeDocument/2006/relationships/control" Target="activeX/activeX128.xml"/><Relationship Id="rId28" Type="http://schemas.openxmlformats.org/officeDocument/2006/relationships/image" Target="media/image9.wmf"/><Relationship Id="rId49" Type="http://schemas.openxmlformats.org/officeDocument/2006/relationships/image" Target="media/image17.wmf"/><Relationship Id="rId114" Type="http://schemas.openxmlformats.org/officeDocument/2006/relationships/control" Target="activeX/activeX63.xml"/><Relationship Id="rId60" Type="http://schemas.openxmlformats.org/officeDocument/2006/relationships/image" Target="media/image22.wmf"/><Relationship Id="rId81" Type="http://schemas.openxmlformats.org/officeDocument/2006/relationships/image" Target="media/image31.wmf"/><Relationship Id="rId135" Type="http://schemas.openxmlformats.org/officeDocument/2006/relationships/image" Target="media/image48.wmf"/><Relationship Id="rId156" Type="http://schemas.openxmlformats.org/officeDocument/2006/relationships/control" Target="activeX/activeX95.xml"/><Relationship Id="rId177" Type="http://schemas.openxmlformats.org/officeDocument/2006/relationships/control" Target="activeX/activeX109.xml"/><Relationship Id="rId198" Type="http://schemas.openxmlformats.org/officeDocument/2006/relationships/control" Target="activeX/activeX121.xml"/><Relationship Id="rId202" Type="http://schemas.openxmlformats.org/officeDocument/2006/relationships/control" Target="activeX/activeX123.xml"/><Relationship Id="rId223" Type="http://schemas.openxmlformats.org/officeDocument/2006/relationships/customXml" Target="../customXml/item3.xml"/><Relationship Id="rId18" Type="http://schemas.openxmlformats.org/officeDocument/2006/relationships/image" Target="media/image5.wmf"/><Relationship Id="rId39" Type="http://schemas.openxmlformats.org/officeDocument/2006/relationships/image" Target="media/image12.wmf"/><Relationship Id="rId50" Type="http://schemas.openxmlformats.org/officeDocument/2006/relationships/control" Target="activeX/activeX26.xml"/><Relationship Id="rId104" Type="http://schemas.openxmlformats.org/officeDocument/2006/relationships/control" Target="activeX/activeX56.xml"/><Relationship Id="rId125" Type="http://schemas.openxmlformats.org/officeDocument/2006/relationships/control" Target="activeX/activeX72.xml"/><Relationship Id="rId146" Type="http://schemas.openxmlformats.org/officeDocument/2006/relationships/control" Target="activeX/activeX87.xml"/><Relationship Id="rId167" Type="http://schemas.openxmlformats.org/officeDocument/2006/relationships/image" Target="media/image59.wmf"/><Relationship Id="rId188" Type="http://schemas.openxmlformats.org/officeDocument/2006/relationships/image" Target="media/image66.wmf"/><Relationship Id="rId71" Type="http://schemas.openxmlformats.org/officeDocument/2006/relationships/control" Target="activeX/activeX37.xml"/><Relationship Id="rId92" Type="http://schemas.openxmlformats.org/officeDocument/2006/relationships/control" Target="activeX/activeX50.xml"/><Relationship Id="rId213"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control" Target="activeX/activeX13.xml"/><Relationship Id="rId40" Type="http://schemas.openxmlformats.org/officeDocument/2006/relationships/control" Target="activeX/activeX21.xml"/><Relationship Id="rId115" Type="http://schemas.openxmlformats.org/officeDocument/2006/relationships/image" Target="media/image44.wmf"/><Relationship Id="rId136" Type="http://schemas.openxmlformats.org/officeDocument/2006/relationships/control" Target="activeX/activeX80.xml"/><Relationship Id="rId157" Type="http://schemas.openxmlformats.org/officeDocument/2006/relationships/image" Target="media/image54.wmf"/><Relationship Id="rId178" Type="http://schemas.openxmlformats.org/officeDocument/2006/relationships/image" Target="media/image61.wmf"/><Relationship Id="rId61" Type="http://schemas.openxmlformats.org/officeDocument/2006/relationships/control" Target="activeX/activeX31.xml"/><Relationship Id="rId82" Type="http://schemas.openxmlformats.org/officeDocument/2006/relationships/control" Target="activeX/activeX43.xml"/><Relationship Id="rId199" Type="http://schemas.openxmlformats.org/officeDocument/2006/relationships/image" Target="media/image70.wmf"/><Relationship Id="rId203" Type="http://schemas.openxmlformats.org/officeDocument/2006/relationships/image" Target="media/image72.wmf"/><Relationship Id="rId19" Type="http://schemas.openxmlformats.org/officeDocument/2006/relationships/control" Target="activeX/activeX7.xml"/><Relationship Id="rId224" Type="http://schemas.openxmlformats.org/officeDocument/2006/relationships/customXml" Target="../customXml/item4.xml"/><Relationship Id="rId30" Type="http://schemas.openxmlformats.org/officeDocument/2006/relationships/image" Target="media/image10.wmf"/><Relationship Id="rId105" Type="http://schemas.openxmlformats.org/officeDocument/2006/relationships/image" Target="media/image41.wmf"/><Relationship Id="rId126" Type="http://schemas.openxmlformats.org/officeDocument/2006/relationships/control" Target="activeX/activeX73.xml"/><Relationship Id="rId147" Type="http://schemas.openxmlformats.org/officeDocument/2006/relationships/image" Target="media/image52.wmf"/><Relationship Id="rId168" Type="http://schemas.openxmlformats.org/officeDocument/2006/relationships/control" Target="activeX/activeX10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rrhcr\Desktop\ECOS%20IRB%20Application%20Form\IRB%20Application%20Form%20(draf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82578F3AE426C8FE6430F6543E2EE"/>
        <w:category>
          <w:name w:val="General"/>
          <w:gallery w:val="placeholder"/>
        </w:category>
        <w:types>
          <w:type w:val="bbPlcHdr"/>
        </w:types>
        <w:behaviors>
          <w:behavior w:val="content"/>
        </w:behaviors>
        <w:guid w:val="{4DB669B0-CEBE-47CF-9926-CAF92F389CEE}"/>
      </w:docPartPr>
      <w:docPartBody>
        <w:p w:rsidR="007B7228" w:rsidRDefault="004A4E97">
          <w:pPr>
            <w:pStyle w:val="E4782578F3AE426C8FE6430F6543E2EE"/>
          </w:pPr>
          <w:r>
            <w:rPr>
              <w:rFonts w:asciiTheme="majorHAnsi" w:eastAsiaTheme="majorEastAsia" w:hAnsiTheme="majorHAnsi" w:cstheme="majorBidi"/>
              <w:color w:val="4472C4" w:themeColor="accent1"/>
              <w:sz w:val="88"/>
              <w:szCs w:val="88"/>
            </w:rPr>
            <w:t>[Document title]</w:t>
          </w:r>
        </w:p>
      </w:docPartBody>
    </w:docPart>
    <w:docPart>
      <w:docPartPr>
        <w:name w:val="F1FDC59288364FA59637AC0FBEF5E137"/>
        <w:category>
          <w:name w:val="General"/>
          <w:gallery w:val="placeholder"/>
        </w:category>
        <w:types>
          <w:type w:val="bbPlcHdr"/>
        </w:types>
        <w:behaviors>
          <w:behavior w:val="content"/>
        </w:behaviors>
        <w:guid w:val="{3E3CC1D6-F700-48C2-8523-1A7000F481A2}"/>
      </w:docPartPr>
      <w:docPartBody>
        <w:p w:rsidR="007B7228" w:rsidRDefault="00046B71" w:rsidP="00046B71">
          <w:pPr>
            <w:pStyle w:val="F1FDC59288364FA59637AC0FBEF5E1372"/>
          </w:pPr>
          <w:r w:rsidRPr="00AF46C2">
            <w:rPr>
              <w:rStyle w:val="PlaceholderText"/>
              <w:rFonts w:asciiTheme="minorHAnsi" w:eastAsiaTheme="minorEastAsia" w:hAnsiTheme="minorHAnsi" w:cstheme="minorHAnsi"/>
            </w:rPr>
            <w:t>Choose an item.</w:t>
          </w:r>
        </w:p>
      </w:docPartBody>
    </w:docPart>
    <w:docPart>
      <w:docPartPr>
        <w:name w:val="DE4EC8531B4D4CD882BAA91F685D94DD"/>
        <w:category>
          <w:name w:val="General"/>
          <w:gallery w:val="placeholder"/>
        </w:category>
        <w:types>
          <w:type w:val="bbPlcHdr"/>
        </w:types>
        <w:behaviors>
          <w:behavior w:val="content"/>
        </w:behaviors>
        <w:guid w:val="{57608FD0-A3C2-4A43-B08C-16361F84995E}"/>
      </w:docPartPr>
      <w:docPartBody>
        <w:p w:rsidR="007B7228" w:rsidRDefault="00046B71" w:rsidP="00046B71">
          <w:pPr>
            <w:pStyle w:val="DE4EC8531B4D4CD882BAA91F685D94DD2"/>
          </w:pPr>
          <w:r w:rsidRPr="00AF46C2">
            <w:rPr>
              <w:rStyle w:val="PlaceholderText"/>
              <w:rFonts w:asciiTheme="minorHAnsi" w:eastAsiaTheme="minorEastAsia" w:hAnsiTheme="minorHAnsi" w:cstheme="minorHAnsi"/>
            </w:rPr>
            <w:t>Choose an item.</w:t>
          </w:r>
        </w:p>
      </w:docPartBody>
    </w:docPart>
    <w:docPart>
      <w:docPartPr>
        <w:name w:val="4E16E3182C84483CAB80F68253370D1A"/>
        <w:category>
          <w:name w:val="General"/>
          <w:gallery w:val="placeholder"/>
        </w:category>
        <w:types>
          <w:type w:val="bbPlcHdr"/>
        </w:types>
        <w:behaviors>
          <w:behavior w:val="content"/>
        </w:behaviors>
        <w:guid w:val="{DFE18FD5-AA91-4528-9C90-C13BB48B5F48}"/>
      </w:docPartPr>
      <w:docPartBody>
        <w:p w:rsidR="007B7228" w:rsidRDefault="00046B71" w:rsidP="00046B71">
          <w:pPr>
            <w:pStyle w:val="4E16E3182C84483CAB80F68253370D1A2"/>
          </w:pPr>
          <w:r w:rsidRPr="00AF46C2">
            <w:rPr>
              <w:rStyle w:val="PlaceholderText"/>
              <w:rFonts w:asciiTheme="minorHAnsi" w:hAnsiTheme="minorHAnsi" w:cstheme="minorHAnsi"/>
            </w:rPr>
            <w:t>Click or tap here to enter text.</w:t>
          </w:r>
        </w:p>
      </w:docPartBody>
    </w:docPart>
    <w:docPart>
      <w:docPartPr>
        <w:name w:val="6CA9C15562D7438E8AE667D04DBEBEBE"/>
        <w:category>
          <w:name w:val="General"/>
          <w:gallery w:val="placeholder"/>
        </w:category>
        <w:types>
          <w:type w:val="bbPlcHdr"/>
        </w:types>
        <w:behaviors>
          <w:behavior w:val="content"/>
        </w:behaviors>
        <w:guid w:val="{1E490C25-2135-41D7-AF84-C85968F4F0BC}"/>
      </w:docPartPr>
      <w:docPartBody>
        <w:p w:rsidR="007B7228" w:rsidRDefault="00046B71" w:rsidP="00046B71">
          <w:pPr>
            <w:pStyle w:val="6CA9C15562D7438E8AE667D04DBEBEBE2"/>
          </w:pPr>
          <w:r w:rsidRPr="00AF46C2">
            <w:rPr>
              <w:rStyle w:val="PlaceholderText"/>
              <w:rFonts w:asciiTheme="minorHAnsi" w:hAnsiTheme="minorHAnsi" w:cstheme="minorHAnsi"/>
            </w:rPr>
            <w:t>Click or tap here to enter text.</w:t>
          </w:r>
        </w:p>
      </w:docPartBody>
    </w:docPart>
    <w:docPart>
      <w:docPartPr>
        <w:name w:val="62DB9F40B623438FAA2D5AF488D53042"/>
        <w:category>
          <w:name w:val="General"/>
          <w:gallery w:val="placeholder"/>
        </w:category>
        <w:types>
          <w:type w:val="bbPlcHdr"/>
        </w:types>
        <w:behaviors>
          <w:behavior w:val="content"/>
        </w:behaviors>
        <w:guid w:val="{BDAB1A28-8B7E-4F5C-8584-276649C74935}"/>
      </w:docPartPr>
      <w:docPartBody>
        <w:p w:rsidR="007B7228" w:rsidRDefault="00046B71" w:rsidP="00046B71">
          <w:pPr>
            <w:pStyle w:val="62DB9F40B623438FAA2D5AF488D530422"/>
          </w:pPr>
          <w:r w:rsidRPr="00AF46C2">
            <w:rPr>
              <w:rStyle w:val="PlaceholderText"/>
              <w:rFonts w:asciiTheme="minorHAnsi" w:hAnsiTheme="minorHAnsi" w:cstheme="minorHAnsi"/>
            </w:rPr>
            <w:t>Click or tap here to enter text.</w:t>
          </w:r>
        </w:p>
      </w:docPartBody>
    </w:docPart>
    <w:docPart>
      <w:docPartPr>
        <w:name w:val="EC7EC41EC04442E8951D26B2CDF241CD"/>
        <w:category>
          <w:name w:val="General"/>
          <w:gallery w:val="placeholder"/>
        </w:category>
        <w:types>
          <w:type w:val="bbPlcHdr"/>
        </w:types>
        <w:behaviors>
          <w:behavior w:val="content"/>
        </w:behaviors>
        <w:guid w:val="{A5813E25-657F-4182-8E10-C05B8A3434A4}"/>
      </w:docPartPr>
      <w:docPartBody>
        <w:p w:rsidR="007B7228" w:rsidRDefault="00046B71" w:rsidP="00046B71">
          <w:pPr>
            <w:pStyle w:val="EC7EC41EC04442E8951D26B2CDF241CD2"/>
          </w:pPr>
          <w:r w:rsidRPr="00AF46C2">
            <w:rPr>
              <w:rStyle w:val="PlaceholderText"/>
              <w:rFonts w:asciiTheme="minorHAnsi" w:hAnsiTheme="minorHAnsi" w:cstheme="minorHAnsi"/>
            </w:rPr>
            <w:t>Click or tap here to enter text.</w:t>
          </w:r>
        </w:p>
      </w:docPartBody>
    </w:docPart>
    <w:docPart>
      <w:docPartPr>
        <w:name w:val="4B64FBF4531E401A8B7DFAE3BEA175B0"/>
        <w:category>
          <w:name w:val="General"/>
          <w:gallery w:val="placeholder"/>
        </w:category>
        <w:types>
          <w:type w:val="bbPlcHdr"/>
        </w:types>
        <w:behaviors>
          <w:behavior w:val="content"/>
        </w:behaviors>
        <w:guid w:val="{C28EEFB2-6C68-442E-AE25-297198A81F2C}"/>
      </w:docPartPr>
      <w:docPartBody>
        <w:p w:rsidR="00A4630E" w:rsidRDefault="00F34745" w:rsidP="00F34745">
          <w:pPr>
            <w:pStyle w:val="4B64FBF4531E401A8B7DFAE3BEA175B04"/>
          </w:pPr>
          <w:r w:rsidRPr="0032624D">
            <w:rPr>
              <w:rStyle w:val="PlaceholderText"/>
            </w:rPr>
            <w:t>Click or tap here to enter text.</w:t>
          </w:r>
        </w:p>
      </w:docPartBody>
    </w:docPart>
    <w:docPart>
      <w:docPartPr>
        <w:name w:val="593EAF43B8A548BEA5087BA435124D56"/>
        <w:category>
          <w:name w:val="General"/>
          <w:gallery w:val="placeholder"/>
        </w:category>
        <w:types>
          <w:type w:val="bbPlcHdr"/>
        </w:types>
        <w:behaviors>
          <w:behavior w:val="content"/>
        </w:behaviors>
        <w:guid w:val="{43C6DA06-0EB1-4269-9D97-7EF1AC1E9218}"/>
      </w:docPartPr>
      <w:docPartBody>
        <w:p w:rsidR="00A4630E" w:rsidRDefault="00046B71" w:rsidP="00046B71">
          <w:pPr>
            <w:pStyle w:val="593EAF43B8A548BEA5087BA435124D562"/>
          </w:pPr>
          <w:r w:rsidRPr="007C42F1">
            <w:rPr>
              <w:rStyle w:val="PlaceholderText"/>
              <w:rFonts w:asciiTheme="minorHAnsi" w:hAnsiTheme="minorHAnsi" w:cstheme="minorHAnsi"/>
            </w:rPr>
            <w:t>Click or tap here to enter text.</w:t>
          </w:r>
        </w:p>
      </w:docPartBody>
    </w:docPart>
    <w:docPart>
      <w:docPartPr>
        <w:name w:val="D63A07C87F2545AA95FF309C7B70997C"/>
        <w:category>
          <w:name w:val="General"/>
          <w:gallery w:val="placeholder"/>
        </w:category>
        <w:types>
          <w:type w:val="bbPlcHdr"/>
        </w:types>
        <w:behaviors>
          <w:behavior w:val="content"/>
        </w:behaviors>
        <w:guid w:val="{40C4EFA5-B091-4DBA-A06C-788644F053B8}"/>
      </w:docPartPr>
      <w:docPartBody>
        <w:p w:rsidR="00A4630E" w:rsidRDefault="00046B71" w:rsidP="00046B71">
          <w:pPr>
            <w:pStyle w:val="D63A07C87F2545AA95FF309C7B70997C2"/>
          </w:pPr>
          <w:r w:rsidRPr="007C42F1">
            <w:rPr>
              <w:rStyle w:val="PlaceholderText"/>
              <w:rFonts w:asciiTheme="minorHAnsi" w:hAnsiTheme="minorHAnsi" w:cstheme="minorHAnsi"/>
            </w:rPr>
            <w:t>Click or tap here to enter text.</w:t>
          </w:r>
        </w:p>
      </w:docPartBody>
    </w:docPart>
    <w:docPart>
      <w:docPartPr>
        <w:name w:val="E95F218B1E6743268600CFD91A73908C"/>
        <w:category>
          <w:name w:val="General"/>
          <w:gallery w:val="placeholder"/>
        </w:category>
        <w:types>
          <w:type w:val="bbPlcHdr"/>
        </w:types>
        <w:behaviors>
          <w:behavior w:val="content"/>
        </w:behaviors>
        <w:guid w:val="{BA71D109-9CDC-4937-B518-C6326C123769}"/>
      </w:docPartPr>
      <w:docPartBody>
        <w:p w:rsidR="00A4630E" w:rsidRDefault="00046B71" w:rsidP="00046B71">
          <w:pPr>
            <w:pStyle w:val="E95F218B1E6743268600CFD91A73908C2"/>
          </w:pPr>
          <w:r w:rsidRPr="007C42F1">
            <w:rPr>
              <w:rStyle w:val="PlaceholderText"/>
              <w:rFonts w:asciiTheme="minorHAnsi" w:hAnsiTheme="minorHAnsi" w:cstheme="minorHAnsi"/>
            </w:rPr>
            <w:t>Click or tap here to enter text.</w:t>
          </w:r>
        </w:p>
      </w:docPartBody>
    </w:docPart>
    <w:docPart>
      <w:docPartPr>
        <w:name w:val="459390E5A4AF4C24871092756105D3F6"/>
        <w:category>
          <w:name w:val="General"/>
          <w:gallery w:val="placeholder"/>
        </w:category>
        <w:types>
          <w:type w:val="bbPlcHdr"/>
        </w:types>
        <w:behaviors>
          <w:behavior w:val="content"/>
        </w:behaviors>
        <w:guid w:val="{F3002092-461D-4A3B-A627-6AF24565DF3D}"/>
      </w:docPartPr>
      <w:docPartBody>
        <w:p w:rsidR="00A4630E" w:rsidRDefault="00046B71" w:rsidP="00046B71">
          <w:pPr>
            <w:pStyle w:val="459390E5A4AF4C24871092756105D3F62"/>
          </w:pPr>
          <w:r w:rsidRPr="0025325B">
            <w:rPr>
              <w:rStyle w:val="PlaceholderText"/>
              <w:rFonts w:asciiTheme="minorHAnsi" w:hAnsiTheme="minorHAnsi" w:cstheme="minorHAnsi"/>
            </w:rPr>
            <w:t>Click or tap here to enter text.</w:t>
          </w:r>
        </w:p>
      </w:docPartBody>
    </w:docPart>
    <w:docPart>
      <w:docPartPr>
        <w:name w:val="6FC03ACE09804EC0AF94F9CCAEE009C5"/>
        <w:category>
          <w:name w:val="General"/>
          <w:gallery w:val="placeholder"/>
        </w:category>
        <w:types>
          <w:type w:val="bbPlcHdr"/>
        </w:types>
        <w:behaviors>
          <w:behavior w:val="content"/>
        </w:behaviors>
        <w:guid w:val="{D968698C-35D0-4B56-960C-805790C23916}"/>
      </w:docPartPr>
      <w:docPartBody>
        <w:p w:rsidR="00A4630E" w:rsidRDefault="00046B71" w:rsidP="00046B71">
          <w:pPr>
            <w:pStyle w:val="6FC03ACE09804EC0AF94F9CCAEE009C52"/>
          </w:pPr>
          <w:r w:rsidRPr="0025325B">
            <w:rPr>
              <w:rStyle w:val="PlaceholderText"/>
              <w:rFonts w:asciiTheme="minorHAnsi" w:hAnsiTheme="minorHAnsi" w:cstheme="minorHAnsi"/>
              <w:szCs w:val="22"/>
            </w:rPr>
            <w:t>Click or tap here to enter text.</w:t>
          </w:r>
        </w:p>
      </w:docPartBody>
    </w:docPart>
    <w:docPart>
      <w:docPartPr>
        <w:name w:val="476E17A7E59642DEB8FA9827F615B576"/>
        <w:category>
          <w:name w:val="General"/>
          <w:gallery w:val="placeholder"/>
        </w:category>
        <w:types>
          <w:type w:val="bbPlcHdr"/>
        </w:types>
        <w:behaviors>
          <w:behavior w:val="content"/>
        </w:behaviors>
        <w:guid w:val="{0AC6661A-E789-495E-A941-DD5F70E4D822}"/>
      </w:docPartPr>
      <w:docPartBody>
        <w:p w:rsidR="00A4630E" w:rsidRDefault="00046B71" w:rsidP="00046B71">
          <w:pPr>
            <w:pStyle w:val="476E17A7E59642DEB8FA9827F615B5762"/>
          </w:pPr>
          <w:r w:rsidRPr="0025325B">
            <w:rPr>
              <w:rStyle w:val="PlaceholderText"/>
              <w:rFonts w:asciiTheme="minorHAnsi" w:hAnsiTheme="minorHAnsi" w:cstheme="minorHAnsi"/>
              <w:szCs w:val="22"/>
            </w:rPr>
            <w:t>Click or tap here to enter text.</w:t>
          </w:r>
        </w:p>
      </w:docPartBody>
    </w:docPart>
    <w:docPart>
      <w:docPartPr>
        <w:name w:val="8FF09411D4E94E1FA3705673EE52CF41"/>
        <w:category>
          <w:name w:val="General"/>
          <w:gallery w:val="placeholder"/>
        </w:category>
        <w:types>
          <w:type w:val="bbPlcHdr"/>
        </w:types>
        <w:behaviors>
          <w:behavior w:val="content"/>
        </w:behaviors>
        <w:guid w:val="{64F22EE0-822F-4E3A-8443-DADACF9E8536}"/>
      </w:docPartPr>
      <w:docPartBody>
        <w:p w:rsidR="00A4630E" w:rsidRDefault="00046B71" w:rsidP="00046B71">
          <w:pPr>
            <w:pStyle w:val="8FF09411D4E94E1FA3705673EE52CF412"/>
          </w:pPr>
          <w:r w:rsidRPr="0025325B">
            <w:rPr>
              <w:rStyle w:val="PlaceholderText"/>
              <w:rFonts w:asciiTheme="minorHAnsi" w:hAnsiTheme="minorHAnsi" w:cstheme="minorHAnsi"/>
              <w:szCs w:val="22"/>
            </w:rPr>
            <w:t>Click or tap here to enter text.</w:t>
          </w:r>
        </w:p>
      </w:docPartBody>
    </w:docPart>
    <w:docPart>
      <w:docPartPr>
        <w:name w:val="205CE61DBE7E4B4C8F79583C3F0AFCA4"/>
        <w:category>
          <w:name w:val="General"/>
          <w:gallery w:val="placeholder"/>
        </w:category>
        <w:types>
          <w:type w:val="bbPlcHdr"/>
        </w:types>
        <w:behaviors>
          <w:behavior w:val="content"/>
        </w:behaviors>
        <w:guid w:val="{BE0B1CAA-6A6E-4C8C-A6E1-A71ACDAA1FC2}"/>
      </w:docPartPr>
      <w:docPartBody>
        <w:p w:rsidR="00A4630E" w:rsidRDefault="00046B71" w:rsidP="00046B71">
          <w:pPr>
            <w:pStyle w:val="205CE61DBE7E4B4C8F79583C3F0AFCA42"/>
          </w:pPr>
          <w:r w:rsidRPr="0025325B">
            <w:rPr>
              <w:rStyle w:val="PlaceholderText"/>
              <w:rFonts w:asciiTheme="minorHAnsi" w:hAnsiTheme="minorHAnsi" w:cstheme="minorHAnsi"/>
            </w:rPr>
            <w:t>Click or tap here to enter text.</w:t>
          </w:r>
        </w:p>
      </w:docPartBody>
    </w:docPart>
    <w:docPart>
      <w:docPartPr>
        <w:name w:val="3D52893AF67B4D76B43FD0C5812AADBF"/>
        <w:category>
          <w:name w:val="General"/>
          <w:gallery w:val="placeholder"/>
        </w:category>
        <w:types>
          <w:type w:val="bbPlcHdr"/>
        </w:types>
        <w:behaviors>
          <w:behavior w:val="content"/>
        </w:behaviors>
        <w:guid w:val="{790B35C4-5CDB-4426-8F8F-CB171EA8B681}"/>
      </w:docPartPr>
      <w:docPartBody>
        <w:p w:rsidR="00A4630E" w:rsidRDefault="00046B71" w:rsidP="00046B71">
          <w:pPr>
            <w:pStyle w:val="3D52893AF67B4D76B43FD0C5812AADBF2"/>
          </w:pPr>
          <w:r w:rsidRPr="0025325B">
            <w:rPr>
              <w:rStyle w:val="PlaceholderText"/>
              <w:rFonts w:asciiTheme="minorHAnsi" w:hAnsiTheme="minorHAnsi" w:cstheme="minorHAnsi"/>
            </w:rPr>
            <w:t>Click or tap here to enter text.</w:t>
          </w:r>
        </w:p>
      </w:docPartBody>
    </w:docPart>
    <w:docPart>
      <w:docPartPr>
        <w:name w:val="F3651F5744DA4715B3613747A5EFA2BE"/>
        <w:category>
          <w:name w:val="General"/>
          <w:gallery w:val="placeholder"/>
        </w:category>
        <w:types>
          <w:type w:val="bbPlcHdr"/>
        </w:types>
        <w:behaviors>
          <w:behavior w:val="content"/>
        </w:behaviors>
        <w:guid w:val="{8A595DFF-F078-44AA-B894-33E59FCE4109}"/>
      </w:docPartPr>
      <w:docPartBody>
        <w:p w:rsidR="00A4630E" w:rsidRDefault="00046B71" w:rsidP="00046B71">
          <w:pPr>
            <w:pStyle w:val="F3651F5744DA4715B3613747A5EFA2BE2"/>
          </w:pPr>
          <w:r w:rsidRPr="00326231">
            <w:rPr>
              <w:rStyle w:val="PlaceholderText"/>
              <w:rFonts w:asciiTheme="minorHAnsi" w:hAnsiTheme="minorHAnsi" w:cstheme="minorHAnsi"/>
            </w:rPr>
            <w:t>Click or tap here to enter text.</w:t>
          </w:r>
        </w:p>
      </w:docPartBody>
    </w:docPart>
    <w:docPart>
      <w:docPartPr>
        <w:name w:val="3EB34BF1CC1F4D1C8F0ED141B3CD2413"/>
        <w:category>
          <w:name w:val="General"/>
          <w:gallery w:val="placeholder"/>
        </w:category>
        <w:types>
          <w:type w:val="bbPlcHdr"/>
        </w:types>
        <w:behaviors>
          <w:behavior w:val="content"/>
        </w:behaviors>
        <w:guid w:val="{32454D38-9358-4B08-B6FD-41A82B1462DD}"/>
      </w:docPartPr>
      <w:docPartBody>
        <w:p w:rsidR="00A4630E" w:rsidRDefault="00046B71" w:rsidP="00046B71">
          <w:pPr>
            <w:pStyle w:val="3EB34BF1CC1F4D1C8F0ED141B3CD24132"/>
          </w:pPr>
          <w:r w:rsidRPr="00916F40">
            <w:rPr>
              <w:rStyle w:val="PlaceholderText"/>
              <w:rFonts w:asciiTheme="minorHAnsi" w:hAnsiTheme="minorHAnsi" w:cstheme="minorHAnsi"/>
            </w:rPr>
            <w:t>Click or tap here to enter text.</w:t>
          </w:r>
        </w:p>
      </w:docPartBody>
    </w:docPart>
    <w:docPart>
      <w:docPartPr>
        <w:name w:val="5676ADF9CDD840D9B8D735B37797D051"/>
        <w:category>
          <w:name w:val="General"/>
          <w:gallery w:val="placeholder"/>
        </w:category>
        <w:types>
          <w:type w:val="bbPlcHdr"/>
        </w:types>
        <w:behaviors>
          <w:behavior w:val="content"/>
        </w:behaviors>
        <w:guid w:val="{8DAA0C08-DFB6-42F5-AA49-866FCA51EC6E}"/>
      </w:docPartPr>
      <w:docPartBody>
        <w:p w:rsidR="00A4630E" w:rsidRDefault="00046B71" w:rsidP="00046B71">
          <w:pPr>
            <w:pStyle w:val="5676ADF9CDD840D9B8D735B37797D0512"/>
          </w:pPr>
          <w:r w:rsidRPr="002F0107">
            <w:rPr>
              <w:rStyle w:val="PlaceholderText"/>
              <w:rFonts w:asciiTheme="minorHAnsi" w:hAnsiTheme="minorHAnsi" w:cstheme="minorHAnsi"/>
            </w:rPr>
            <w:t>Click or tap here to enter text.</w:t>
          </w:r>
        </w:p>
      </w:docPartBody>
    </w:docPart>
    <w:docPart>
      <w:docPartPr>
        <w:name w:val="382C5C4D58E64CB5A3A0AAC1CEDDE208"/>
        <w:category>
          <w:name w:val="General"/>
          <w:gallery w:val="placeholder"/>
        </w:category>
        <w:types>
          <w:type w:val="bbPlcHdr"/>
        </w:types>
        <w:behaviors>
          <w:behavior w:val="content"/>
        </w:behaviors>
        <w:guid w:val="{F60E15C8-A61D-4C4F-8BBB-BFAEA0CD25F9}"/>
      </w:docPartPr>
      <w:docPartBody>
        <w:p w:rsidR="00A4630E" w:rsidRDefault="00046B71" w:rsidP="00046B71">
          <w:pPr>
            <w:pStyle w:val="382C5C4D58E64CB5A3A0AAC1CEDDE2082"/>
          </w:pPr>
          <w:r w:rsidRPr="002F0107">
            <w:rPr>
              <w:rStyle w:val="PlaceholderText"/>
              <w:rFonts w:asciiTheme="minorHAnsi" w:hAnsiTheme="minorHAnsi" w:cstheme="minorHAnsi"/>
            </w:rPr>
            <w:t>Click or tap here to enter text.</w:t>
          </w:r>
        </w:p>
      </w:docPartBody>
    </w:docPart>
    <w:docPart>
      <w:docPartPr>
        <w:name w:val="58FCDADB496D4A8781D17D052D756F7A"/>
        <w:category>
          <w:name w:val="General"/>
          <w:gallery w:val="placeholder"/>
        </w:category>
        <w:types>
          <w:type w:val="bbPlcHdr"/>
        </w:types>
        <w:behaviors>
          <w:behavior w:val="content"/>
        </w:behaviors>
        <w:guid w:val="{CC48984B-DCEF-45C1-BC8D-E5297746F8E9}"/>
      </w:docPartPr>
      <w:docPartBody>
        <w:p w:rsidR="00A4630E" w:rsidRDefault="00046B71" w:rsidP="00046B71">
          <w:pPr>
            <w:pStyle w:val="58FCDADB496D4A8781D17D052D756F7A2"/>
          </w:pPr>
          <w:r w:rsidRPr="002F0107">
            <w:rPr>
              <w:rStyle w:val="PlaceholderText"/>
              <w:rFonts w:asciiTheme="minorHAnsi" w:hAnsiTheme="minorHAnsi" w:cstheme="minorHAnsi"/>
            </w:rPr>
            <w:t>Click or tap here to enter text.</w:t>
          </w:r>
        </w:p>
      </w:docPartBody>
    </w:docPart>
    <w:docPart>
      <w:docPartPr>
        <w:name w:val="7630D5948F5B457682E0C52F408B2CEA"/>
        <w:category>
          <w:name w:val="General"/>
          <w:gallery w:val="placeholder"/>
        </w:category>
        <w:types>
          <w:type w:val="bbPlcHdr"/>
        </w:types>
        <w:behaviors>
          <w:behavior w:val="content"/>
        </w:behaviors>
        <w:guid w:val="{0DEADE93-CB8F-40CB-A38C-C5DB3B4EF449}"/>
      </w:docPartPr>
      <w:docPartBody>
        <w:p w:rsidR="00A4630E" w:rsidRDefault="00046B71" w:rsidP="00046B71">
          <w:pPr>
            <w:pStyle w:val="7630D5948F5B457682E0C52F408B2CEA2"/>
          </w:pPr>
          <w:r w:rsidRPr="006D67A4">
            <w:rPr>
              <w:rStyle w:val="PlaceholderText"/>
              <w:rFonts w:asciiTheme="minorHAnsi" w:hAnsiTheme="minorHAnsi" w:cstheme="minorHAnsi"/>
            </w:rPr>
            <w:t>Click or tap here to enter text.</w:t>
          </w:r>
        </w:p>
      </w:docPartBody>
    </w:docPart>
    <w:docPart>
      <w:docPartPr>
        <w:name w:val="6BC4076A7C814C7F8B97BF44783F31F9"/>
        <w:category>
          <w:name w:val="General"/>
          <w:gallery w:val="placeholder"/>
        </w:category>
        <w:types>
          <w:type w:val="bbPlcHdr"/>
        </w:types>
        <w:behaviors>
          <w:behavior w:val="content"/>
        </w:behaviors>
        <w:guid w:val="{2F02B8AB-E9BC-4424-B3EB-0293619FA805}"/>
      </w:docPartPr>
      <w:docPartBody>
        <w:p w:rsidR="00A4630E" w:rsidRDefault="00046B71" w:rsidP="00046B71">
          <w:pPr>
            <w:pStyle w:val="6BC4076A7C814C7F8B97BF44783F31F92"/>
          </w:pPr>
          <w:r w:rsidRPr="00242B3F">
            <w:rPr>
              <w:rStyle w:val="PlaceholderText"/>
              <w:rFonts w:asciiTheme="minorHAnsi" w:hAnsiTheme="minorHAnsi" w:cstheme="minorHAnsi"/>
            </w:rPr>
            <w:t>Click or tap here to enter text.</w:t>
          </w:r>
        </w:p>
      </w:docPartBody>
    </w:docPart>
    <w:docPart>
      <w:docPartPr>
        <w:name w:val="CDE73A68255A45908667C60F5124723F"/>
        <w:category>
          <w:name w:val="General"/>
          <w:gallery w:val="placeholder"/>
        </w:category>
        <w:types>
          <w:type w:val="bbPlcHdr"/>
        </w:types>
        <w:behaviors>
          <w:behavior w:val="content"/>
        </w:behaviors>
        <w:guid w:val="{2F509F46-896F-4C63-9CEE-602A76520506}"/>
      </w:docPartPr>
      <w:docPartBody>
        <w:p w:rsidR="00703F31" w:rsidRDefault="00046B71" w:rsidP="00046B71">
          <w:pPr>
            <w:pStyle w:val="CDE73A68255A45908667C60F5124723F2"/>
          </w:pPr>
          <w:r w:rsidRPr="00E37E15">
            <w:rPr>
              <w:rStyle w:val="PlaceholderText"/>
              <w:rFonts w:asciiTheme="minorHAnsi" w:hAnsiTheme="minorHAnsi" w:cstheme="minorHAnsi"/>
            </w:rPr>
            <w:t>Click or tap here to enter text.</w:t>
          </w:r>
        </w:p>
      </w:docPartBody>
    </w:docPart>
    <w:docPart>
      <w:docPartPr>
        <w:name w:val="B891CA6A3E2947E896E1CE3805DCBDFD"/>
        <w:category>
          <w:name w:val="General"/>
          <w:gallery w:val="placeholder"/>
        </w:category>
        <w:types>
          <w:type w:val="bbPlcHdr"/>
        </w:types>
        <w:behaviors>
          <w:behavior w:val="content"/>
        </w:behaviors>
        <w:guid w:val="{6B3F9FFA-0E74-49BE-A5B5-80CF0BEC8A4A}"/>
      </w:docPartPr>
      <w:docPartBody>
        <w:p w:rsidR="004F7D78" w:rsidRDefault="00046B71" w:rsidP="00046B71">
          <w:pPr>
            <w:pStyle w:val="B891CA6A3E2947E896E1CE3805DCBDFD2"/>
          </w:pPr>
          <w:r w:rsidRPr="00FA0DDB">
            <w:rPr>
              <w:rStyle w:val="PlaceholderText"/>
              <w:rFonts w:asciiTheme="minorHAnsi" w:hAnsiTheme="minorHAnsi" w:cstheme="minorHAnsi"/>
            </w:rPr>
            <w:t>Choose an item.</w:t>
          </w:r>
        </w:p>
      </w:docPartBody>
    </w:docPart>
    <w:docPart>
      <w:docPartPr>
        <w:name w:val="8BD63CAF15A34A6992CC93E23F3FC0FF"/>
        <w:category>
          <w:name w:val="General"/>
          <w:gallery w:val="placeholder"/>
        </w:category>
        <w:types>
          <w:type w:val="bbPlcHdr"/>
        </w:types>
        <w:behaviors>
          <w:behavior w:val="content"/>
        </w:behaviors>
        <w:guid w:val="{7F231746-DE90-481F-9151-76DB7992D9D0}"/>
      </w:docPartPr>
      <w:docPartBody>
        <w:p w:rsidR="004F7D78" w:rsidRDefault="00046B71" w:rsidP="00046B71">
          <w:pPr>
            <w:pStyle w:val="8BD63CAF15A34A6992CC93E23F3FC0FF2"/>
          </w:pPr>
          <w:r w:rsidRPr="00FA0DDB">
            <w:rPr>
              <w:rStyle w:val="PlaceholderText"/>
              <w:rFonts w:asciiTheme="minorHAnsi" w:hAnsiTheme="minorHAnsi" w:cstheme="minorHAnsi"/>
            </w:rPr>
            <w:t>Choose an item.</w:t>
          </w:r>
        </w:p>
      </w:docPartBody>
    </w:docPart>
    <w:docPart>
      <w:docPartPr>
        <w:name w:val="39D0041631DB44D0B6A8718E1E9C23CC"/>
        <w:category>
          <w:name w:val="General"/>
          <w:gallery w:val="placeholder"/>
        </w:category>
        <w:types>
          <w:type w:val="bbPlcHdr"/>
        </w:types>
        <w:behaviors>
          <w:behavior w:val="content"/>
        </w:behaviors>
        <w:guid w:val="{25B2CD0C-A740-4223-8E2C-A9D17671B501}"/>
      </w:docPartPr>
      <w:docPartBody>
        <w:p w:rsidR="004F7D78" w:rsidRDefault="00046B71" w:rsidP="00046B71">
          <w:pPr>
            <w:pStyle w:val="39D0041631DB44D0B6A8718E1E9C23CC2"/>
          </w:pPr>
          <w:r w:rsidRPr="00F66C8E">
            <w:rPr>
              <w:rStyle w:val="PlaceholderText"/>
              <w:rFonts w:asciiTheme="minorHAnsi" w:hAnsiTheme="minorHAnsi" w:cstheme="minorHAnsi"/>
            </w:rPr>
            <w:t>Choose an item.</w:t>
          </w:r>
        </w:p>
      </w:docPartBody>
    </w:docPart>
    <w:docPart>
      <w:docPartPr>
        <w:name w:val="DB2831A3EFD04DA599DE8A6BA9CE30FD"/>
        <w:category>
          <w:name w:val="General"/>
          <w:gallery w:val="placeholder"/>
        </w:category>
        <w:types>
          <w:type w:val="bbPlcHdr"/>
        </w:types>
        <w:behaviors>
          <w:behavior w:val="content"/>
        </w:behaviors>
        <w:guid w:val="{B98175DF-ED07-4BD5-A909-7B13BA786290}"/>
      </w:docPartPr>
      <w:docPartBody>
        <w:p w:rsidR="004F7D78" w:rsidRDefault="00046B71" w:rsidP="00046B71">
          <w:pPr>
            <w:pStyle w:val="DB2831A3EFD04DA599DE8A6BA9CE30FD2"/>
          </w:pPr>
          <w:r w:rsidRPr="00F66C8E">
            <w:rPr>
              <w:rStyle w:val="PlaceholderText"/>
              <w:rFonts w:asciiTheme="minorHAnsi" w:hAnsiTheme="minorHAnsi" w:cstheme="minorHAnsi"/>
            </w:rPr>
            <w:t>Choose an item.</w:t>
          </w:r>
        </w:p>
      </w:docPartBody>
    </w:docPart>
    <w:docPart>
      <w:docPartPr>
        <w:name w:val="B3F1098F286E445197285EC1F898DB92"/>
        <w:category>
          <w:name w:val="General"/>
          <w:gallery w:val="placeholder"/>
        </w:category>
        <w:types>
          <w:type w:val="bbPlcHdr"/>
        </w:types>
        <w:behaviors>
          <w:behavior w:val="content"/>
        </w:behaviors>
        <w:guid w:val="{C9AE5575-0B68-41CE-849D-1AC00FAC560B}"/>
      </w:docPartPr>
      <w:docPartBody>
        <w:p w:rsidR="00F34745" w:rsidRDefault="00F34745" w:rsidP="00F34745">
          <w:pPr>
            <w:pStyle w:val="B3F1098F286E445197285EC1F898DB923"/>
          </w:pPr>
          <w:r w:rsidRPr="004B281A">
            <w:rPr>
              <w:rStyle w:val="PlaceholderText"/>
            </w:rPr>
            <w:t>Click or tap here to enter text.</w:t>
          </w:r>
        </w:p>
      </w:docPartBody>
    </w:docPart>
    <w:docPart>
      <w:docPartPr>
        <w:name w:val="6FA97B3086AF404698A99F73E0FD07C0"/>
        <w:category>
          <w:name w:val="General"/>
          <w:gallery w:val="placeholder"/>
        </w:category>
        <w:types>
          <w:type w:val="bbPlcHdr"/>
        </w:types>
        <w:behaviors>
          <w:behavior w:val="content"/>
        </w:behaviors>
        <w:guid w:val="{D32F67A7-F99C-4591-977D-A05F5B6EB02D}"/>
      </w:docPartPr>
      <w:docPartBody>
        <w:p w:rsidR="00F34745" w:rsidRDefault="00F34745" w:rsidP="00F34745">
          <w:pPr>
            <w:pStyle w:val="6FA97B3086AF404698A99F73E0FD07C03"/>
          </w:pPr>
          <w:r w:rsidRPr="004B281A">
            <w:rPr>
              <w:rStyle w:val="PlaceholderText"/>
            </w:rPr>
            <w:t>Click or tap here to enter text.</w:t>
          </w:r>
        </w:p>
      </w:docPartBody>
    </w:docPart>
    <w:docPart>
      <w:docPartPr>
        <w:name w:val="FA251A0B084A48A6AD3719B4D0B3F2D8"/>
        <w:category>
          <w:name w:val="General"/>
          <w:gallery w:val="placeholder"/>
        </w:category>
        <w:types>
          <w:type w:val="bbPlcHdr"/>
        </w:types>
        <w:behaviors>
          <w:behavior w:val="content"/>
        </w:behaviors>
        <w:guid w:val="{0781241B-918C-4CFE-B0E4-22A41AFF033D}"/>
      </w:docPartPr>
      <w:docPartBody>
        <w:p w:rsidR="00F34745" w:rsidRDefault="00F34745" w:rsidP="00F34745">
          <w:pPr>
            <w:pStyle w:val="FA251A0B084A48A6AD3719B4D0B3F2D83"/>
          </w:pPr>
          <w:r w:rsidRPr="004B281A">
            <w:rPr>
              <w:rStyle w:val="PlaceholderText"/>
            </w:rPr>
            <w:t>Click or tap here to enter text.</w:t>
          </w:r>
        </w:p>
      </w:docPartBody>
    </w:docPart>
    <w:docPart>
      <w:docPartPr>
        <w:name w:val="68143D667DA046F2AE5FA8220D0CE72B"/>
        <w:category>
          <w:name w:val="General"/>
          <w:gallery w:val="placeholder"/>
        </w:category>
        <w:types>
          <w:type w:val="bbPlcHdr"/>
        </w:types>
        <w:behaviors>
          <w:behavior w:val="content"/>
        </w:behaviors>
        <w:guid w:val="{90FF5AA3-5B44-46E6-9786-25B247BBA99B}"/>
      </w:docPartPr>
      <w:docPartBody>
        <w:p w:rsidR="00F34745" w:rsidRDefault="00F34745" w:rsidP="00F34745">
          <w:pPr>
            <w:pStyle w:val="68143D667DA046F2AE5FA8220D0CE72B2"/>
          </w:pPr>
          <w:r w:rsidRPr="004B281A">
            <w:rPr>
              <w:rStyle w:val="PlaceholderText"/>
            </w:rPr>
            <w:t>Click or tap here to enter text.</w:t>
          </w:r>
        </w:p>
      </w:docPartBody>
    </w:docPart>
    <w:docPart>
      <w:docPartPr>
        <w:name w:val="B681DA8AE37349E8A26CECA0CF3FB98D"/>
        <w:category>
          <w:name w:val="General"/>
          <w:gallery w:val="placeholder"/>
        </w:category>
        <w:types>
          <w:type w:val="bbPlcHdr"/>
        </w:types>
        <w:behaviors>
          <w:behavior w:val="content"/>
        </w:behaviors>
        <w:guid w:val="{46A8A760-1B7A-491A-B8CF-B63F002A8188}"/>
      </w:docPartPr>
      <w:docPartBody>
        <w:p w:rsidR="00F34745" w:rsidRDefault="00F34745" w:rsidP="00F34745">
          <w:pPr>
            <w:pStyle w:val="B681DA8AE37349E8A26CECA0CF3FB98D"/>
          </w:pPr>
          <w:r w:rsidRPr="004B281A">
            <w:rPr>
              <w:rStyle w:val="PlaceholderText"/>
            </w:rPr>
            <w:t>Click or tap here to enter text.</w:t>
          </w:r>
        </w:p>
      </w:docPartBody>
    </w:docPart>
    <w:docPart>
      <w:docPartPr>
        <w:name w:val="681C5313C6954853A9B2BCA4B19F95F3"/>
        <w:category>
          <w:name w:val="General"/>
          <w:gallery w:val="placeholder"/>
        </w:category>
        <w:types>
          <w:type w:val="bbPlcHdr"/>
        </w:types>
        <w:behaviors>
          <w:behavior w:val="content"/>
        </w:behaviors>
        <w:guid w:val="{57842D24-4DA3-4DB1-9C25-45C6C4A46F0F}"/>
      </w:docPartPr>
      <w:docPartBody>
        <w:p w:rsidR="00F34745" w:rsidRDefault="00F34745" w:rsidP="00F34745">
          <w:pPr>
            <w:pStyle w:val="681C5313C6954853A9B2BCA4B19F95F31"/>
          </w:pPr>
          <w:r w:rsidRPr="004B281A">
            <w:rPr>
              <w:rStyle w:val="PlaceholderText"/>
            </w:rPr>
            <w:t>Click or tap here to enter text.</w:t>
          </w:r>
        </w:p>
      </w:docPartBody>
    </w:docPart>
    <w:docPart>
      <w:docPartPr>
        <w:name w:val="3C5EF8C894DC4F28BED624586DEDFF72"/>
        <w:category>
          <w:name w:val="General"/>
          <w:gallery w:val="placeholder"/>
        </w:category>
        <w:types>
          <w:type w:val="bbPlcHdr"/>
        </w:types>
        <w:behaviors>
          <w:behavior w:val="content"/>
        </w:behaviors>
        <w:guid w:val="{715235C1-940C-4B5B-A4C1-E91BAEDF8461}"/>
      </w:docPartPr>
      <w:docPartBody>
        <w:p w:rsidR="00F34745" w:rsidRDefault="00046B71" w:rsidP="00046B71">
          <w:pPr>
            <w:pStyle w:val="3C5EF8C894DC4F28BED624586DEDFF722"/>
          </w:pPr>
          <w:r w:rsidRPr="00AF46C2">
            <w:rPr>
              <w:rStyle w:val="PlaceholderText"/>
              <w:rFonts w:asciiTheme="minorHAnsi" w:hAnsiTheme="minorHAnsi" w:cstheme="minorHAnsi"/>
              <w:iCs/>
            </w:rPr>
            <w:t>Click or tap here to enter text.</w:t>
          </w:r>
        </w:p>
      </w:docPartBody>
    </w:docPart>
    <w:docPart>
      <w:docPartPr>
        <w:name w:val="869B2199C59849179C5AF186FCBAEC95"/>
        <w:category>
          <w:name w:val="General"/>
          <w:gallery w:val="placeholder"/>
        </w:category>
        <w:types>
          <w:type w:val="bbPlcHdr"/>
        </w:types>
        <w:behaviors>
          <w:behavior w:val="content"/>
        </w:behaviors>
        <w:guid w:val="{D0BE8ECA-66A9-404E-8326-0379965E4F0D}"/>
      </w:docPartPr>
      <w:docPartBody>
        <w:p w:rsidR="00F34745" w:rsidRDefault="00046B71" w:rsidP="00046B71">
          <w:pPr>
            <w:pStyle w:val="869B2199C59849179C5AF186FCBAEC952"/>
          </w:pPr>
          <w:r w:rsidRPr="00AF46C2">
            <w:rPr>
              <w:rStyle w:val="PlaceholderText"/>
              <w:rFonts w:asciiTheme="minorHAnsi" w:hAnsiTheme="minorHAnsi" w:cstheme="minorHAnsi"/>
              <w:iCs/>
            </w:rPr>
            <w:t>Click or tap here to enter text.</w:t>
          </w:r>
        </w:p>
      </w:docPartBody>
    </w:docPart>
    <w:docPart>
      <w:docPartPr>
        <w:name w:val="A7F46F0C770243D0B612679F20022F3E"/>
        <w:category>
          <w:name w:val="General"/>
          <w:gallery w:val="placeholder"/>
        </w:category>
        <w:types>
          <w:type w:val="bbPlcHdr"/>
        </w:types>
        <w:behaviors>
          <w:behavior w:val="content"/>
        </w:behaviors>
        <w:guid w:val="{74017725-7C98-4955-BF82-E8CEBD8138E9}"/>
      </w:docPartPr>
      <w:docPartBody>
        <w:p w:rsidR="00F34745" w:rsidRDefault="00046B71" w:rsidP="00046B71">
          <w:pPr>
            <w:pStyle w:val="A7F46F0C770243D0B612679F20022F3E2"/>
          </w:pPr>
          <w:r w:rsidRPr="00AF46C2">
            <w:rPr>
              <w:rStyle w:val="PlaceholderText"/>
              <w:rFonts w:asciiTheme="minorHAnsi" w:hAnsiTheme="minorHAnsi" w:cstheme="minorHAnsi"/>
              <w:iCs/>
            </w:rPr>
            <w:t>Click or tap here to enter text.</w:t>
          </w:r>
        </w:p>
      </w:docPartBody>
    </w:docPart>
    <w:docPart>
      <w:docPartPr>
        <w:name w:val="62522244D457452F8CDB6FB02A071860"/>
        <w:category>
          <w:name w:val="General"/>
          <w:gallery w:val="placeholder"/>
        </w:category>
        <w:types>
          <w:type w:val="bbPlcHdr"/>
        </w:types>
        <w:behaviors>
          <w:behavior w:val="content"/>
        </w:behaviors>
        <w:guid w:val="{9B40D393-2D37-4959-92BB-D62FF4D9DF61}"/>
      </w:docPartPr>
      <w:docPartBody>
        <w:p w:rsidR="00F34745" w:rsidRDefault="00046B71" w:rsidP="00046B71">
          <w:pPr>
            <w:pStyle w:val="62522244D457452F8CDB6FB02A0718602"/>
          </w:pPr>
          <w:r w:rsidRPr="00AF46C2">
            <w:rPr>
              <w:rStyle w:val="PlaceholderText"/>
              <w:rFonts w:asciiTheme="minorHAnsi" w:hAnsiTheme="minorHAnsi" w:cstheme="minorHAnsi"/>
              <w:iCs/>
            </w:rPr>
            <w:t>Click or tap here to enter text.</w:t>
          </w:r>
        </w:p>
      </w:docPartBody>
    </w:docPart>
    <w:docPart>
      <w:docPartPr>
        <w:name w:val="478563F3F9C549B9B12A28200BB9250F"/>
        <w:category>
          <w:name w:val="General"/>
          <w:gallery w:val="placeholder"/>
        </w:category>
        <w:types>
          <w:type w:val="bbPlcHdr"/>
        </w:types>
        <w:behaviors>
          <w:behavior w:val="content"/>
        </w:behaviors>
        <w:guid w:val="{31E6D1D0-E70C-48D9-81EC-50DD15616671}"/>
      </w:docPartPr>
      <w:docPartBody>
        <w:p w:rsidR="00F34745" w:rsidRDefault="00046B71" w:rsidP="00046B71">
          <w:pPr>
            <w:pStyle w:val="478563F3F9C549B9B12A28200BB9250F2"/>
          </w:pPr>
          <w:r w:rsidRPr="00AF46C2">
            <w:rPr>
              <w:rStyle w:val="PlaceholderText"/>
              <w:rFonts w:asciiTheme="minorHAnsi" w:hAnsiTheme="minorHAnsi" w:cstheme="minorHAnsi"/>
              <w:iCs/>
            </w:rPr>
            <w:t>Click or tap here to enter text.</w:t>
          </w:r>
        </w:p>
      </w:docPartBody>
    </w:docPart>
    <w:docPart>
      <w:docPartPr>
        <w:name w:val="162124D6B6D748DDB61BD85418F61C56"/>
        <w:category>
          <w:name w:val="General"/>
          <w:gallery w:val="placeholder"/>
        </w:category>
        <w:types>
          <w:type w:val="bbPlcHdr"/>
        </w:types>
        <w:behaviors>
          <w:behavior w:val="content"/>
        </w:behaviors>
        <w:guid w:val="{83BA4DDE-623F-426D-8704-D909425414E0}"/>
      </w:docPartPr>
      <w:docPartBody>
        <w:p w:rsidR="00F34745" w:rsidRDefault="00F34745" w:rsidP="00F34745">
          <w:pPr>
            <w:pStyle w:val="162124D6B6D748DDB61BD85418F61C56"/>
          </w:pPr>
          <w:r w:rsidRPr="004B281A">
            <w:rPr>
              <w:rStyle w:val="PlaceholderText"/>
            </w:rPr>
            <w:t>Click or tap here to enter text.</w:t>
          </w:r>
        </w:p>
      </w:docPartBody>
    </w:docPart>
    <w:docPart>
      <w:docPartPr>
        <w:name w:val="3269A7DCE1874248ABE5AB794A562275"/>
        <w:category>
          <w:name w:val="General"/>
          <w:gallery w:val="placeholder"/>
        </w:category>
        <w:types>
          <w:type w:val="bbPlcHdr"/>
        </w:types>
        <w:behaviors>
          <w:behavior w:val="content"/>
        </w:behaviors>
        <w:guid w:val="{BAD150B9-2A46-4BE4-8F80-8BE660C32D8A}"/>
      </w:docPartPr>
      <w:docPartBody>
        <w:p w:rsidR="00F34745" w:rsidRDefault="00046B71" w:rsidP="00046B71">
          <w:pPr>
            <w:pStyle w:val="3269A7DCE1874248ABE5AB794A5622752"/>
          </w:pPr>
          <w:r w:rsidRPr="00AF46C2">
            <w:rPr>
              <w:rStyle w:val="PlaceholderText"/>
              <w:rFonts w:asciiTheme="minorHAnsi" w:hAnsiTheme="minorHAnsi" w:cstheme="minorHAnsi"/>
              <w:iCs/>
            </w:rPr>
            <w:t>Click or tap here to enter text.</w:t>
          </w:r>
        </w:p>
      </w:docPartBody>
    </w:docPart>
    <w:docPart>
      <w:docPartPr>
        <w:name w:val="A55B7A789A3A45D2A3A2F34B96EFAF4A"/>
        <w:category>
          <w:name w:val="General"/>
          <w:gallery w:val="placeholder"/>
        </w:category>
        <w:types>
          <w:type w:val="bbPlcHdr"/>
        </w:types>
        <w:behaviors>
          <w:behavior w:val="content"/>
        </w:behaviors>
        <w:guid w:val="{E714A8C3-0797-41CF-9949-12A4F16F2DFE}"/>
      </w:docPartPr>
      <w:docPartBody>
        <w:p w:rsidR="00F34745" w:rsidRDefault="00F34745" w:rsidP="00F34745">
          <w:pPr>
            <w:pStyle w:val="A55B7A789A3A45D2A3A2F34B96EFAF4A"/>
          </w:pPr>
          <w:r w:rsidRPr="004B281A">
            <w:rPr>
              <w:rStyle w:val="PlaceholderText"/>
            </w:rPr>
            <w:t>Click or tap here to enter text.</w:t>
          </w:r>
        </w:p>
      </w:docPartBody>
    </w:docPart>
    <w:docPart>
      <w:docPartPr>
        <w:name w:val="692A31009625428086E3E51C3229D503"/>
        <w:category>
          <w:name w:val="General"/>
          <w:gallery w:val="placeholder"/>
        </w:category>
        <w:types>
          <w:type w:val="bbPlcHdr"/>
        </w:types>
        <w:behaviors>
          <w:behavior w:val="content"/>
        </w:behaviors>
        <w:guid w:val="{13A2A35E-D79A-46D1-BD5B-62AFAA6BC365}"/>
      </w:docPartPr>
      <w:docPartBody>
        <w:p w:rsidR="00F34745" w:rsidRDefault="00046B71" w:rsidP="00046B71">
          <w:pPr>
            <w:pStyle w:val="692A31009625428086E3E51C3229D5032"/>
          </w:pPr>
          <w:r w:rsidRPr="00AF46C2">
            <w:rPr>
              <w:rStyle w:val="PlaceholderText"/>
              <w:rFonts w:asciiTheme="minorHAnsi" w:hAnsiTheme="minorHAnsi" w:cstheme="minorHAnsi"/>
              <w:iCs/>
            </w:rPr>
            <w:t>Click or tap here to enter text.</w:t>
          </w:r>
        </w:p>
      </w:docPartBody>
    </w:docPart>
    <w:docPart>
      <w:docPartPr>
        <w:name w:val="28AD01E22184421CA359234A66090FA0"/>
        <w:category>
          <w:name w:val="General"/>
          <w:gallery w:val="placeholder"/>
        </w:category>
        <w:types>
          <w:type w:val="bbPlcHdr"/>
        </w:types>
        <w:behaviors>
          <w:behavior w:val="content"/>
        </w:behaviors>
        <w:guid w:val="{104A38D5-1E09-47EE-920A-C023BC2107CE}"/>
      </w:docPartPr>
      <w:docPartBody>
        <w:p w:rsidR="00F34745" w:rsidRDefault="00F34745" w:rsidP="00F34745">
          <w:pPr>
            <w:pStyle w:val="28AD01E22184421CA359234A66090FA0"/>
          </w:pPr>
          <w:r w:rsidRPr="004B281A">
            <w:rPr>
              <w:rStyle w:val="PlaceholderText"/>
            </w:rPr>
            <w:t>Click or tap here to enter text.</w:t>
          </w:r>
        </w:p>
      </w:docPartBody>
    </w:docPart>
    <w:docPart>
      <w:docPartPr>
        <w:name w:val="F2F86F2CE24948F08B4931C8A2E4EFC7"/>
        <w:category>
          <w:name w:val="General"/>
          <w:gallery w:val="placeholder"/>
        </w:category>
        <w:types>
          <w:type w:val="bbPlcHdr"/>
        </w:types>
        <w:behaviors>
          <w:behavior w:val="content"/>
        </w:behaviors>
        <w:guid w:val="{7791BE8B-BE99-4724-9B0F-7A528FA9E2B2}"/>
      </w:docPartPr>
      <w:docPartBody>
        <w:p w:rsidR="00F34745" w:rsidRDefault="00046B71" w:rsidP="00046B71">
          <w:pPr>
            <w:pStyle w:val="F2F86F2CE24948F08B4931C8A2E4EFC72"/>
          </w:pPr>
          <w:r w:rsidRPr="00AF46C2">
            <w:rPr>
              <w:rStyle w:val="PlaceholderText"/>
              <w:rFonts w:asciiTheme="minorHAnsi" w:hAnsiTheme="minorHAnsi" w:cstheme="minorHAnsi"/>
              <w:iCs/>
            </w:rPr>
            <w:t>Click or tap here to enter text.</w:t>
          </w:r>
        </w:p>
      </w:docPartBody>
    </w:docPart>
    <w:docPart>
      <w:docPartPr>
        <w:name w:val="3FA46A04E9D14EFF8B0760EF88696204"/>
        <w:category>
          <w:name w:val="General"/>
          <w:gallery w:val="placeholder"/>
        </w:category>
        <w:types>
          <w:type w:val="bbPlcHdr"/>
        </w:types>
        <w:behaviors>
          <w:behavior w:val="content"/>
        </w:behaviors>
        <w:guid w:val="{73C3792F-E2BF-4974-B5DA-B77D9608A0BF}"/>
      </w:docPartPr>
      <w:docPartBody>
        <w:p w:rsidR="00F34745" w:rsidRDefault="00F34745" w:rsidP="00F34745">
          <w:pPr>
            <w:pStyle w:val="3FA46A04E9D14EFF8B0760EF88696204"/>
          </w:pPr>
          <w:r w:rsidRPr="004B281A">
            <w:rPr>
              <w:rStyle w:val="PlaceholderText"/>
            </w:rPr>
            <w:t>Click or tap here to enter text.</w:t>
          </w:r>
        </w:p>
      </w:docPartBody>
    </w:docPart>
    <w:docPart>
      <w:docPartPr>
        <w:name w:val="A18A4E5B1667420BA8FA61FADBB7F5F6"/>
        <w:category>
          <w:name w:val="General"/>
          <w:gallery w:val="placeholder"/>
        </w:category>
        <w:types>
          <w:type w:val="bbPlcHdr"/>
        </w:types>
        <w:behaviors>
          <w:behavior w:val="content"/>
        </w:behaviors>
        <w:guid w:val="{B874876E-321F-4842-8ECF-276C00190485}"/>
      </w:docPartPr>
      <w:docPartBody>
        <w:p w:rsidR="00F34745" w:rsidRDefault="00046B71" w:rsidP="00046B71">
          <w:pPr>
            <w:pStyle w:val="A18A4E5B1667420BA8FA61FADBB7F5F62"/>
          </w:pPr>
          <w:r w:rsidRPr="00AF46C2">
            <w:rPr>
              <w:rStyle w:val="PlaceholderText"/>
              <w:rFonts w:asciiTheme="minorHAnsi" w:hAnsiTheme="minorHAnsi" w:cstheme="minorHAnsi"/>
              <w:iCs/>
            </w:rPr>
            <w:t>Click or tap here to enter text.</w:t>
          </w:r>
        </w:p>
      </w:docPartBody>
    </w:docPart>
    <w:docPart>
      <w:docPartPr>
        <w:name w:val="77859B1B579741D1B0F93833283B65A5"/>
        <w:category>
          <w:name w:val="General"/>
          <w:gallery w:val="placeholder"/>
        </w:category>
        <w:types>
          <w:type w:val="bbPlcHdr"/>
        </w:types>
        <w:behaviors>
          <w:behavior w:val="content"/>
        </w:behaviors>
        <w:guid w:val="{80821136-2FAF-476E-B2E5-5CB5531B25B2}"/>
      </w:docPartPr>
      <w:docPartBody>
        <w:p w:rsidR="00F34745" w:rsidRDefault="00F34745" w:rsidP="00F34745">
          <w:pPr>
            <w:pStyle w:val="77859B1B579741D1B0F93833283B65A5"/>
          </w:pPr>
          <w:r w:rsidRPr="004B281A">
            <w:rPr>
              <w:rStyle w:val="PlaceholderText"/>
            </w:rPr>
            <w:t>Click or tap here to enter text.</w:t>
          </w:r>
        </w:p>
      </w:docPartBody>
    </w:docPart>
    <w:docPart>
      <w:docPartPr>
        <w:name w:val="0F892280587F4FDF822FDAFE6B2EA475"/>
        <w:category>
          <w:name w:val="General"/>
          <w:gallery w:val="placeholder"/>
        </w:category>
        <w:types>
          <w:type w:val="bbPlcHdr"/>
        </w:types>
        <w:behaviors>
          <w:behavior w:val="content"/>
        </w:behaviors>
        <w:guid w:val="{2F791147-7B35-46B3-BB55-D87C0FDCA555}"/>
      </w:docPartPr>
      <w:docPartBody>
        <w:p w:rsidR="00F34745" w:rsidRDefault="00046B71" w:rsidP="00046B71">
          <w:pPr>
            <w:pStyle w:val="0F892280587F4FDF822FDAFE6B2EA4752"/>
          </w:pPr>
          <w:r w:rsidRPr="00AF46C2">
            <w:rPr>
              <w:rStyle w:val="PlaceholderText"/>
              <w:rFonts w:asciiTheme="minorHAnsi" w:hAnsiTheme="minorHAnsi" w:cstheme="minorHAnsi"/>
              <w:iCs/>
            </w:rPr>
            <w:t>Click or tap here to enter text.</w:t>
          </w:r>
        </w:p>
      </w:docPartBody>
    </w:docPart>
    <w:docPart>
      <w:docPartPr>
        <w:name w:val="F7184BAB6C8A442D89FE34876B994652"/>
        <w:category>
          <w:name w:val="General"/>
          <w:gallery w:val="placeholder"/>
        </w:category>
        <w:types>
          <w:type w:val="bbPlcHdr"/>
        </w:types>
        <w:behaviors>
          <w:behavior w:val="content"/>
        </w:behaviors>
        <w:guid w:val="{A4EEE945-20E9-4BA5-A783-F353D4DB1CB0}"/>
      </w:docPartPr>
      <w:docPartBody>
        <w:p w:rsidR="00F34745" w:rsidRDefault="00F34745" w:rsidP="00F34745">
          <w:pPr>
            <w:pStyle w:val="F7184BAB6C8A442D89FE34876B994652"/>
          </w:pPr>
          <w:r w:rsidRPr="004B281A">
            <w:rPr>
              <w:rStyle w:val="PlaceholderText"/>
            </w:rPr>
            <w:t>Click or tap here to enter text.</w:t>
          </w:r>
        </w:p>
      </w:docPartBody>
    </w:docPart>
    <w:docPart>
      <w:docPartPr>
        <w:name w:val="6BFF429441A34E0594B7C543801C74E6"/>
        <w:category>
          <w:name w:val="General"/>
          <w:gallery w:val="placeholder"/>
        </w:category>
        <w:types>
          <w:type w:val="bbPlcHdr"/>
        </w:types>
        <w:behaviors>
          <w:behavior w:val="content"/>
        </w:behaviors>
        <w:guid w:val="{81831388-7366-4C59-9F6D-4C8DD161CBA0}"/>
      </w:docPartPr>
      <w:docPartBody>
        <w:p w:rsidR="00F34745" w:rsidRDefault="00046B71" w:rsidP="00046B71">
          <w:pPr>
            <w:pStyle w:val="6BFF429441A34E0594B7C543801C74E62"/>
          </w:pPr>
          <w:r w:rsidRPr="00AF46C2">
            <w:rPr>
              <w:rStyle w:val="PlaceholderText"/>
              <w:rFonts w:asciiTheme="minorHAnsi" w:hAnsiTheme="minorHAnsi" w:cstheme="minorHAnsi"/>
              <w:iCs/>
            </w:rPr>
            <w:t>Click or tap here to enter text.</w:t>
          </w:r>
        </w:p>
      </w:docPartBody>
    </w:docPart>
    <w:docPart>
      <w:docPartPr>
        <w:name w:val="21047B28B8A9488CA63F8BD3DBA12AE6"/>
        <w:category>
          <w:name w:val="General"/>
          <w:gallery w:val="placeholder"/>
        </w:category>
        <w:types>
          <w:type w:val="bbPlcHdr"/>
        </w:types>
        <w:behaviors>
          <w:behavior w:val="content"/>
        </w:behaviors>
        <w:guid w:val="{B439CA92-C4AB-4828-A3C4-1649A0E61CA4}"/>
      </w:docPartPr>
      <w:docPartBody>
        <w:p w:rsidR="00F34745" w:rsidRDefault="00F34745" w:rsidP="00F34745">
          <w:pPr>
            <w:pStyle w:val="21047B28B8A9488CA63F8BD3DBA12AE6"/>
          </w:pPr>
          <w:r w:rsidRPr="004B281A">
            <w:rPr>
              <w:rStyle w:val="PlaceholderText"/>
            </w:rPr>
            <w:t>Click or tap here to enter text.</w:t>
          </w:r>
        </w:p>
      </w:docPartBody>
    </w:docPart>
    <w:docPart>
      <w:docPartPr>
        <w:name w:val="65BA7C6ED6D345C1B2AF90BB96B5195F"/>
        <w:category>
          <w:name w:val="General"/>
          <w:gallery w:val="placeholder"/>
        </w:category>
        <w:types>
          <w:type w:val="bbPlcHdr"/>
        </w:types>
        <w:behaviors>
          <w:behavior w:val="content"/>
        </w:behaviors>
        <w:guid w:val="{24D29697-6496-4833-8769-65ADA8B47EFC}"/>
      </w:docPartPr>
      <w:docPartBody>
        <w:p w:rsidR="00F34745" w:rsidRDefault="00F34745" w:rsidP="00F34745">
          <w:pPr>
            <w:pStyle w:val="65BA7C6ED6D345C1B2AF90BB96B5195F"/>
          </w:pPr>
          <w:r w:rsidRPr="004B281A">
            <w:rPr>
              <w:rStyle w:val="PlaceholderText"/>
            </w:rPr>
            <w:t>Click or tap here to enter text.</w:t>
          </w:r>
        </w:p>
      </w:docPartBody>
    </w:docPart>
    <w:docPart>
      <w:docPartPr>
        <w:name w:val="46456300B3744F5794088463364E0CA7"/>
        <w:category>
          <w:name w:val="General"/>
          <w:gallery w:val="placeholder"/>
        </w:category>
        <w:types>
          <w:type w:val="bbPlcHdr"/>
        </w:types>
        <w:behaviors>
          <w:behavior w:val="content"/>
        </w:behaviors>
        <w:guid w:val="{FA34E857-26EF-4999-94A2-1BB1AE8BCA1C}"/>
      </w:docPartPr>
      <w:docPartBody>
        <w:p w:rsidR="00F34745" w:rsidRDefault="00046B71" w:rsidP="00046B71">
          <w:pPr>
            <w:pStyle w:val="46456300B3744F5794088463364E0CA72"/>
          </w:pPr>
          <w:r w:rsidRPr="00AF46C2">
            <w:rPr>
              <w:rStyle w:val="PlaceholderText"/>
              <w:rFonts w:asciiTheme="minorHAnsi" w:hAnsiTheme="minorHAnsi" w:cstheme="minorHAnsi"/>
              <w:iCs/>
            </w:rPr>
            <w:t>Click or tap here to enter text.</w:t>
          </w:r>
        </w:p>
      </w:docPartBody>
    </w:docPart>
    <w:docPart>
      <w:docPartPr>
        <w:name w:val="46838A56AB8541ACA0D2938872AC2588"/>
        <w:category>
          <w:name w:val="General"/>
          <w:gallery w:val="placeholder"/>
        </w:category>
        <w:types>
          <w:type w:val="bbPlcHdr"/>
        </w:types>
        <w:behaviors>
          <w:behavior w:val="content"/>
        </w:behaviors>
        <w:guid w:val="{EF9CE2F5-77A3-480F-BD17-DEC9D59D7063}"/>
      </w:docPartPr>
      <w:docPartBody>
        <w:p w:rsidR="00F34745" w:rsidRDefault="00F34745" w:rsidP="00F34745">
          <w:pPr>
            <w:pStyle w:val="46838A56AB8541ACA0D2938872AC2588"/>
          </w:pPr>
          <w:r w:rsidRPr="004B281A">
            <w:rPr>
              <w:rStyle w:val="PlaceholderText"/>
            </w:rPr>
            <w:t>Click or tap here to enter text.</w:t>
          </w:r>
        </w:p>
      </w:docPartBody>
    </w:docPart>
    <w:docPart>
      <w:docPartPr>
        <w:name w:val="8A7694A0229D4BF99862BF8244A4A722"/>
        <w:category>
          <w:name w:val="General"/>
          <w:gallery w:val="placeholder"/>
        </w:category>
        <w:types>
          <w:type w:val="bbPlcHdr"/>
        </w:types>
        <w:behaviors>
          <w:behavior w:val="content"/>
        </w:behaviors>
        <w:guid w:val="{0335ACE5-E465-4C8F-93CF-42442DA8DE20}"/>
      </w:docPartPr>
      <w:docPartBody>
        <w:p w:rsidR="00F34745" w:rsidRDefault="00046B71" w:rsidP="00046B71">
          <w:pPr>
            <w:pStyle w:val="8A7694A0229D4BF99862BF8244A4A7222"/>
          </w:pPr>
          <w:r w:rsidRPr="00AF46C2">
            <w:rPr>
              <w:rStyle w:val="PlaceholderText"/>
              <w:rFonts w:asciiTheme="minorHAnsi" w:hAnsiTheme="minorHAnsi" w:cstheme="minorHAnsi"/>
              <w:iCs/>
            </w:rPr>
            <w:t>Click or tap here to enter text.</w:t>
          </w:r>
        </w:p>
      </w:docPartBody>
    </w:docPart>
    <w:docPart>
      <w:docPartPr>
        <w:name w:val="1B186CC0C831417CB53A498D824F5F37"/>
        <w:category>
          <w:name w:val="General"/>
          <w:gallery w:val="placeholder"/>
        </w:category>
        <w:types>
          <w:type w:val="bbPlcHdr"/>
        </w:types>
        <w:behaviors>
          <w:behavior w:val="content"/>
        </w:behaviors>
        <w:guid w:val="{3618B89F-6F2B-4B2E-AF49-11644A4F6D5C}"/>
      </w:docPartPr>
      <w:docPartBody>
        <w:p w:rsidR="00F34745" w:rsidRDefault="00F34745" w:rsidP="00F34745">
          <w:pPr>
            <w:pStyle w:val="1B186CC0C831417CB53A498D824F5F37"/>
          </w:pPr>
          <w:r w:rsidRPr="004B281A">
            <w:rPr>
              <w:rStyle w:val="PlaceholderText"/>
            </w:rPr>
            <w:t>Click or tap here to enter text.</w:t>
          </w:r>
        </w:p>
      </w:docPartBody>
    </w:docPart>
    <w:docPart>
      <w:docPartPr>
        <w:name w:val="7DE3255240C44F90A3E0AAE155E11537"/>
        <w:category>
          <w:name w:val="General"/>
          <w:gallery w:val="placeholder"/>
        </w:category>
        <w:types>
          <w:type w:val="bbPlcHdr"/>
        </w:types>
        <w:behaviors>
          <w:behavior w:val="content"/>
        </w:behaviors>
        <w:guid w:val="{C4CAE094-4790-481D-92C0-C9943CE3F301}"/>
      </w:docPartPr>
      <w:docPartBody>
        <w:p w:rsidR="00F34745" w:rsidRDefault="00046B71" w:rsidP="00046B71">
          <w:pPr>
            <w:pStyle w:val="7DE3255240C44F90A3E0AAE155E115372"/>
          </w:pPr>
          <w:r w:rsidRPr="00AF46C2">
            <w:rPr>
              <w:rStyle w:val="PlaceholderText"/>
              <w:rFonts w:asciiTheme="minorHAnsi" w:hAnsiTheme="minorHAnsi" w:cstheme="minorHAnsi"/>
              <w:iCs/>
            </w:rPr>
            <w:t>Click or tap here to enter text.</w:t>
          </w:r>
        </w:p>
      </w:docPartBody>
    </w:docPart>
    <w:docPart>
      <w:docPartPr>
        <w:name w:val="740CB516DDC14632BE28E63E95463E7E"/>
        <w:category>
          <w:name w:val="General"/>
          <w:gallery w:val="placeholder"/>
        </w:category>
        <w:types>
          <w:type w:val="bbPlcHdr"/>
        </w:types>
        <w:behaviors>
          <w:behavior w:val="content"/>
        </w:behaviors>
        <w:guid w:val="{BE66EC41-CA31-4CAC-9F4B-E3D9929D1B51}"/>
      </w:docPartPr>
      <w:docPartBody>
        <w:p w:rsidR="00F34745" w:rsidRDefault="00F34745" w:rsidP="00F34745">
          <w:pPr>
            <w:pStyle w:val="740CB516DDC14632BE28E63E95463E7E"/>
          </w:pPr>
          <w:r w:rsidRPr="004B281A">
            <w:rPr>
              <w:rStyle w:val="PlaceholderText"/>
            </w:rPr>
            <w:t>Click or tap here to enter text.</w:t>
          </w:r>
        </w:p>
      </w:docPartBody>
    </w:docPart>
    <w:docPart>
      <w:docPartPr>
        <w:name w:val="095ADC8BBE7E49A4B09502B92E5AFFFE"/>
        <w:category>
          <w:name w:val="General"/>
          <w:gallery w:val="placeholder"/>
        </w:category>
        <w:types>
          <w:type w:val="bbPlcHdr"/>
        </w:types>
        <w:behaviors>
          <w:behavior w:val="content"/>
        </w:behaviors>
        <w:guid w:val="{4C840216-95CB-4EBE-B113-9E3FE136BA19}"/>
      </w:docPartPr>
      <w:docPartBody>
        <w:p w:rsidR="00F34745" w:rsidRDefault="00046B71" w:rsidP="00046B71">
          <w:pPr>
            <w:pStyle w:val="095ADC8BBE7E49A4B09502B92E5AFFFE2"/>
          </w:pPr>
          <w:r w:rsidRPr="00AF46C2">
            <w:rPr>
              <w:rStyle w:val="PlaceholderText"/>
              <w:rFonts w:asciiTheme="minorHAnsi" w:hAnsiTheme="minorHAnsi" w:cstheme="minorHAnsi"/>
              <w:iCs/>
            </w:rPr>
            <w:t>Click or tap here to enter text.</w:t>
          </w:r>
        </w:p>
      </w:docPartBody>
    </w:docPart>
    <w:docPart>
      <w:docPartPr>
        <w:name w:val="87C42C92970045CF811AED6081C0E470"/>
        <w:category>
          <w:name w:val="General"/>
          <w:gallery w:val="placeholder"/>
        </w:category>
        <w:types>
          <w:type w:val="bbPlcHdr"/>
        </w:types>
        <w:behaviors>
          <w:behavior w:val="content"/>
        </w:behaviors>
        <w:guid w:val="{7C1814DF-1BC2-431F-A25F-1F2E95524554}"/>
      </w:docPartPr>
      <w:docPartBody>
        <w:p w:rsidR="00F34745" w:rsidRDefault="00F34745" w:rsidP="00F34745">
          <w:pPr>
            <w:pStyle w:val="87C42C92970045CF811AED6081C0E470"/>
          </w:pPr>
          <w:r w:rsidRPr="004B281A">
            <w:rPr>
              <w:rStyle w:val="PlaceholderText"/>
            </w:rPr>
            <w:t>Click or tap here to enter text.</w:t>
          </w:r>
        </w:p>
      </w:docPartBody>
    </w:docPart>
    <w:docPart>
      <w:docPartPr>
        <w:name w:val="270944B7AF7346CFB4B0F4B17BCDF54E"/>
        <w:category>
          <w:name w:val="General"/>
          <w:gallery w:val="placeholder"/>
        </w:category>
        <w:types>
          <w:type w:val="bbPlcHdr"/>
        </w:types>
        <w:behaviors>
          <w:behavior w:val="content"/>
        </w:behaviors>
        <w:guid w:val="{573DABB7-3233-4A8B-97D7-1A16DE99019C}"/>
      </w:docPartPr>
      <w:docPartBody>
        <w:p w:rsidR="00F34745" w:rsidRDefault="00046B71" w:rsidP="00046B71">
          <w:pPr>
            <w:pStyle w:val="270944B7AF7346CFB4B0F4B17BCDF54E2"/>
          </w:pPr>
          <w:r w:rsidRPr="00AF46C2">
            <w:rPr>
              <w:rStyle w:val="PlaceholderText"/>
              <w:rFonts w:asciiTheme="minorHAnsi" w:hAnsiTheme="minorHAnsi" w:cstheme="minorHAnsi"/>
              <w:iCs/>
            </w:rPr>
            <w:t>Click or tap here to enter text.</w:t>
          </w:r>
        </w:p>
      </w:docPartBody>
    </w:docPart>
    <w:docPart>
      <w:docPartPr>
        <w:name w:val="3562D13DBB7F42A4A0A7E3C1F63E7752"/>
        <w:category>
          <w:name w:val="General"/>
          <w:gallery w:val="placeholder"/>
        </w:category>
        <w:types>
          <w:type w:val="bbPlcHdr"/>
        </w:types>
        <w:behaviors>
          <w:behavior w:val="content"/>
        </w:behaviors>
        <w:guid w:val="{2A50EB5A-1F33-4447-AE8F-905264E29AD6}"/>
      </w:docPartPr>
      <w:docPartBody>
        <w:p w:rsidR="00F34745" w:rsidRDefault="00F34745" w:rsidP="00F34745">
          <w:pPr>
            <w:pStyle w:val="3562D13DBB7F42A4A0A7E3C1F63E7752"/>
          </w:pPr>
          <w:r w:rsidRPr="004B281A">
            <w:rPr>
              <w:rStyle w:val="PlaceholderText"/>
            </w:rPr>
            <w:t>Click or tap here to enter text.</w:t>
          </w:r>
        </w:p>
      </w:docPartBody>
    </w:docPart>
    <w:docPart>
      <w:docPartPr>
        <w:name w:val="FA2747FF7D304BACA91ABDA039DE0CE7"/>
        <w:category>
          <w:name w:val="General"/>
          <w:gallery w:val="placeholder"/>
        </w:category>
        <w:types>
          <w:type w:val="bbPlcHdr"/>
        </w:types>
        <w:behaviors>
          <w:behavior w:val="content"/>
        </w:behaviors>
        <w:guid w:val="{0635F432-2F7A-4847-A118-75FFE3A2B770}"/>
      </w:docPartPr>
      <w:docPartBody>
        <w:p w:rsidR="00F34745" w:rsidRDefault="00F34745" w:rsidP="00F34745">
          <w:pPr>
            <w:pStyle w:val="FA2747FF7D304BACA91ABDA039DE0CE7"/>
          </w:pPr>
          <w:r w:rsidRPr="004B281A">
            <w:rPr>
              <w:rStyle w:val="PlaceholderText"/>
            </w:rPr>
            <w:t>Click or tap here to enter text.</w:t>
          </w:r>
        </w:p>
      </w:docPartBody>
    </w:docPart>
    <w:docPart>
      <w:docPartPr>
        <w:name w:val="44F564602ED94935B37EE9B7C6C82329"/>
        <w:category>
          <w:name w:val="General"/>
          <w:gallery w:val="placeholder"/>
        </w:category>
        <w:types>
          <w:type w:val="bbPlcHdr"/>
        </w:types>
        <w:behaviors>
          <w:behavior w:val="content"/>
        </w:behaviors>
        <w:guid w:val="{63725EF8-78D0-4479-BDAF-4A58BCBA0F0A}"/>
      </w:docPartPr>
      <w:docPartBody>
        <w:p w:rsidR="00F34745" w:rsidRDefault="00046B71" w:rsidP="00046B71">
          <w:pPr>
            <w:pStyle w:val="44F564602ED94935B37EE9B7C6C823292"/>
          </w:pPr>
          <w:r w:rsidRPr="00AF46C2">
            <w:rPr>
              <w:rStyle w:val="PlaceholderText"/>
              <w:rFonts w:asciiTheme="minorHAnsi" w:hAnsiTheme="minorHAnsi" w:cstheme="minorHAnsi"/>
              <w:iCs/>
            </w:rPr>
            <w:t>Click or tap here to enter text.</w:t>
          </w:r>
        </w:p>
      </w:docPartBody>
    </w:docPart>
    <w:docPart>
      <w:docPartPr>
        <w:name w:val="D84D95BDDC57429FA557728BB3E0AFA6"/>
        <w:category>
          <w:name w:val="General"/>
          <w:gallery w:val="placeholder"/>
        </w:category>
        <w:types>
          <w:type w:val="bbPlcHdr"/>
        </w:types>
        <w:behaviors>
          <w:behavior w:val="content"/>
        </w:behaviors>
        <w:guid w:val="{CF7DFAB0-CCC4-40AE-A323-7643B0BC837D}"/>
      </w:docPartPr>
      <w:docPartBody>
        <w:p w:rsidR="00F34745" w:rsidRDefault="00F34745" w:rsidP="00F34745">
          <w:pPr>
            <w:pStyle w:val="D84D95BDDC57429FA557728BB3E0AFA6"/>
          </w:pPr>
          <w:r w:rsidRPr="004B281A">
            <w:rPr>
              <w:rStyle w:val="PlaceholderText"/>
            </w:rPr>
            <w:t>Click or tap here to enter text.</w:t>
          </w:r>
        </w:p>
      </w:docPartBody>
    </w:docPart>
    <w:docPart>
      <w:docPartPr>
        <w:name w:val="25BAA18D8B5C460098267542F2CC0A3E"/>
        <w:category>
          <w:name w:val="General"/>
          <w:gallery w:val="placeholder"/>
        </w:category>
        <w:types>
          <w:type w:val="bbPlcHdr"/>
        </w:types>
        <w:behaviors>
          <w:behavior w:val="content"/>
        </w:behaviors>
        <w:guid w:val="{CDA385D7-549F-41C9-9331-5B7C988E5584}"/>
      </w:docPartPr>
      <w:docPartBody>
        <w:p w:rsidR="00F34745" w:rsidRDefault="00046B71" w:rsidP="00046B71">
          <w:pPr>
            <w:pStyle w:val="25BAA18D8B5C460098267542F2CC0A3E2"/>
          </w:pPr>
          <w:r w:rsidRPr="00AF46C2">
            <w:rPr>
              <w:rStyle w:val="PlaceholderText"/>
              <w:rFonts w:asciiTheme="minorHAnsi" w:hAnsiTheme="minorHAnsi" w:cstheme="minorHAnsi"/>
              <w:iCs/>
            </w:rPr>
            <w:t>Click or tap here to enter text.</w:t>
          </w:r>
        </w:p>
      </w:docPartBody>
    </w:docPart>
    <w:docPart>
      <w:docPartPr>
        <w:name w:val="2025A82882494858B569D47F63A2DBC0"/>
        <w:category>
          <w:name w:val="General"/>
          <w:gallery w:val="placeholder"/>
        </w:category>
        <w:types>
          <w:type w:val="bbPlcHdr"/>
        </w:types>
        <w:behaviors>
          <w:behavior w:val="content"/>
        </w:behaviors>
        <w:guid w:val="{FF584E32-1EE3-45EA-BCE4-FB9D9B975D21}"/>
      </w:docPartPr>
      <w:docPartBody>
        <w:p w:rsidR="00F34745" w:rsidRDefault="00F34745" w:rsidP="00F34745">
          <w:pPr>
            <w:pStyle w:val="2025A82882494858B569D47F63A2DBC0"/>
          </w:pPr>
          <w:r w:rsidRPr="004B281A">
            <w:rPr>
              <w:rStyle w:val="PlaceholderText"/>
            </w:rPr>
            <w:t>Click or tap here to enter text.</w:t>
          </w:r>
        </w:p>
      </w:docPartBody>
    </w:docPart>
    <w:docPart>
      <w:docPartPr>
        <w:name w:val="DE09FC162C04415EB4111BC586211471"/>
        <w:category>
          <w:name w:val="General"/>
          <w:gallery w:val="placeholder"/>
        </w:category>
        <w:types>
          <w:type w:val="bbPlcHdr"/>
        </w:types>
        <w:behaviors>
          <w:behavior w:val="content"/>
        </w:behaviors>
        <w:guid w:val="{4B062ACB-6246-4A77-8D7A-3CCFE146590F}"/>
      </w:docPartPr>
      <w:docPartBody>
        <w:p w:rsidR="00F34745" w:rsidRDefault="00046B71" w:rsidP="00046B71">
          <w:pPr>
            <w:pStyle w:val="DE09FC162C04415EB4111BC5862114712"/>
          </w:pPr>
          <w:r w:rsidRPr="00AF46C2">
            <w:rPr>
              <w:rStyle w:val="PlaceholderText"/>
              <w:rFonts w:asciiTheme="minorHAnsi" w:hAnsiTheme="minorHAnsi" w:cstheme="minorHAnsi"/>
              <w:iCs/>
            </w:rPr>
            <w:t>Click or tap here to enter text.</w:t>
          </w:r>
        </w:p>
      </w:docPartBody>
    </w:docPart>
    <w:docPart>
      <w:docPartPr>
        <w:name w:val="D652473E9223447691FD4106F719DAC7"/>
        <w:category>
          <w:name w:val="General"/>
          <w:gallery w:val="placeholder"/>
        </w:category>
        <w:types>
          <w:type w:val="bbPlcHdr"/>
        </w:types>
        <w:behaviors>
          <w:behavior w:val="content"/>
        </w:behaviors>
        <w:guid w:val="{256AD1E3-A847-4749-B507-8F42760F0194}"/>
      </w:docPartPr>
      <w:docPartBody>
        <w:p w:rsidR="00F34745" w:rsidRDefault="00F34745" w:rsidP="00F34745">
          <w:pPr>
            <w:pStyle w:val="D652473E9223447691FD4106F719DAC7"/>
          </w:pPr>
          <w:r w:rsidRPr="004B281A">
            <w:rPr>
              <w:rStyle w:val="PlaceholderText"/>
            </w:rPr>
            <w:t>Click or tap here to enter text.</w:t>
          </w:r>
        </w:p>
      </w:docPartBody>
    </w:docPart>
    <w:docPart>
      <w:docPartPr>
        <w:name w:val="3C93E8AB17764808BEF4741C776F45B9"/>
        <w:category>
          <w:name w:val="General"/>
          <w:gallery w:val="placeholder"/>
        </w:category>
        <w:types>
          <w:type w:val="bbPlcHdr"/>
        </w:types>
        <w:behaviors>
          <w:behavior w:val="content"/>
        </w:behaviors>
        <w:guid w:val="{F67F879C-9406-483A-8780-82D6B5A9BE63}"/>
      </w:docPartPr>
      <w:docPartBody>
        <w:p w:rsidR="00F34745" w:rsidRDefault="00046B71" w:rsidP="00046B71">
          <w:pPr>
            <w:pStyle w:val="3C93E8AB17764808BEF4741C776F45B92"/>
          </w:pPr>
          <w:r w:rsidRPr="00AF46C2">
            <w:rPr>
              <w:rStyle w:val="PlaceholderText"/>
              <w:rFonts w:asciiTheme="minorHAnsi" w:hAnsiTheme="minorHAnsi" w:cstheme="minorHAnsi"/>
              <w:iCs/>
            </w:rPr>
            <w:t>Click or tap here to enter text.</w:t>
          </w:r>
        </w:p>
      </w:docPartBody>
    </w:docPart>
    <w:docPart>
      <w:docPartPr>
        <w:name w:val="B440D0BDE1C54CE885BCD44CCA92933F"/>
        <w:category>
          <w:name w:val="General"/>
          <w:gallery w:val="placeholder"/>
        </w:category>
        <w:types>
          <w:type w:val="bbPlcHdr"/>
        </w:types>
        <w:behaviors>
          <w:behavior w:val="content"/>
        </w:behaviors>
        <w:guid w:val="{B0AC9802-5A3E-4FD5-B9A9-21742AF7384E}"/>
      </w:docPartPr>
      <w:docPartBody>
        <w:p w:rsidR="00F34745" w:rsidRDefault="00F34745" w:rsidP="00F34745">
          <w:pPr>
            <w:pStyle w:val="B440D0BDE1C54CE885BCD44CCA92933F"/>
          </w:pPr>
          <w:r w:rsidRPr="004B281A">
            <w:rPr>
              <w:rStyle w:val="PlaceholderText"/>
            </w:rPr>
            <w:t>Click or tap here to enter text.</w:t>
          </w:r>
        </w:p>
      </w:docPartBody>
    </w:docPart>
    <w:docPart>
      <w:docPartPr>
        <w:name w:val="C382B192EF33432FA88135B8ADF79C70"/>
        <w:category>
          <w:name w:val="General"/>
          <w:gallery w:val="placeholder"/>
        </w:category>
        <w:types>
          <w:type w:val="bbPlcHdr"/>
        </w:types>
        <w:behaviors>
          <w:behavior w:val="content"/>
        </w:behaviors>
        <w:guid w:val="{8E98D013-2468-418C-A988-F36FBBD37644}"/>
      </w:docPartPr>
      <w:docPartBody>
        <w:p w:rsidR="00F34745" w:rsidRDefault="00046B71" w:rsidP="00046B71">
          <w:pPr>
            <w:pStyle w:val="C382B192EF33432FA88135B8ADF79C702"/>
          </w:pPr>
          <w:r w:rsidRPr="00AF46C2">
            <w:rPr>
              <w:rStyle w:val="PlaceholderText"/>
              <w:rFonts w:asciiTheme="minorHAnsi" w:hAnsiTheme="minorHAnsi" w:cstheme="minorHAnsi"/>
              <w:iCs/>
            </w:rPr>
            <w:t>Click or tap here to enter text.</w:t>
          </w:r>
        </w:p>
      </w:docPartBody>
    </w:docPart>
    <w:docPart>
      <w:docPartPr>
        <w:name w:val="56C854BEF6934B9F95FB47861D38C328"/>
        <w:category>
          <w:name w:val="General"/>
          <w:gallery w:val="placeholder"/>
        </w:category>
        <w:types>
          <w:type w:val="bbPlcHdr"/>
        </w:types>
        <w:behaviors>
          <w:behavior w:val="content"/>
        </w:behaviors>
        <w:guid w:val="{B5DB25B2-407B-418F-8214-BDD078EDEBC4}"/>
      </w:docPartPr>
      <w:docPartBody>
        <w:p w:rsidR="00F34745" w:rsidRDefault="00F34745" w:rsidP="00F34745">
          <w:pPr>
            <w:pStyle w:val="56C854BEF6934B9F95FB47861D38C328"/>
          </w:pPr>
          <w:r w:rsidRPr="004B281A">
            <w:rPr>
              <w:rStyle w:val="PlaceholderText"/>
            </w:rPr>
            <w:t>Click or tap here to enter text.</w:t>
          </w:r>
        </w:p>
      </w:docPartBody>
    </w:docPart>
    <w:docPart>
      <w:docPartPr>
        <w:name w:val="98E160F3776843529CBDB805383CF0B9"/>
        <w:category>
          <w:name w:val="General"/>
          <w:gallery w:val="placeholder"/>
        </w:category>
        <w:types>
          <w:type w:val="bbPlcHdr"/>
        </w:types>
        <w:behaviors>
          <w:behavior w:val="content"/>
        </w:behaviors>
        <w:guid w:val="{7C8088D4-6112-4CCA-95CC-D76594D5558F}"/>
      </w:docPartPr>
      <w:docPartBody>
        <w:p w:rsidR="00F34745" w:rsidRDefault="00F34745" w:rsidP="00F34745">
          <w:pPr>
            <w:pStyle w:val="98E160F3776843529CBDB805383CF0B9"/>
          </w:pPr>
          <w:r w:rsidRPr="004B281A">
            <w:rPr>
              <w:rStyle w:val="PlaceholderText"/>
            </w:rPr>
            <w:t>Click or tap here to enter text.</w:t>
          </w:r>
        </w:p>
      </w:docPartBody>
    </w:docPart>
    <w:docPart>
      <w:docPartPr>
        <w:name w:val="22BF7D1C6134469998DB700E5C224F7F"/>
        <w:category>
          <w:name w:val="General"/>
          <w:gallery w:val="placeholder"/>
        </w:category>
        <w:types>
          <w:type w:val="bbPlcHdr"/>
        </w:types>
        <w:behaviors>
          <w:behavior w:val="content"/>
        </w:behaviors>
        <w:guid w:val="{78B21C77-BBBD-4E94-9647-7A2FCAF57ACF}"/>
      </w:docPartPr>
      <w:docPartBody>
        <w:p w:rsidR="00F34745" w:rsidRDefault="00046B71" w:rsidP="00046B71">
          <w:pPr>
            <w:pStyle w:val="22BF7D1C6134469998DB700E5C224F7F2"/>
          </w:pPr>
          <w:r w:rsidRPr="00AF46C2">
            <w:rPr>
              <w:rStyle w:val="PlaceholderText"/>
              <w:rFonts w:asciiTheme="minorHAnsi" w:hAnsiTheme="minorHAnsi" w:cstheme="minorHAnsi"/>
              <w:iCs/>
            </w:rPr>
            <w:t>Click or tap here to enter text.</w:t>
          </w:r>
        </w:p>
      </w:docPartBody>
    </w:docPart>
    <w:docPart>
      <w:docPartPr>
        <w:name w:val="9A33D82285C248AF9AEDDE8E1888605B"/>
        <w:category>
          <w:name w:val="General"/>
          <w:gallery w:val="placeholder"/>
        </w:category>
        <w:types>
          <w:type w:val="bbPlcHdr"/>
        </w:types>
        <w:behaviors>
          <w:behavior w:val="content"/>
        </w:behaviors>
        <w:guid w:val="{95132FE9-131D-4087-96B6-4D7D0A533FCE}"/>
      </w:docPartPr>
      <w:docPartBody>
        <w:p w:rsidR="00F34745" w:rsidRDefault="00F34745" w:rsidP="00F34745">
          <w:pPr>
            <w:pStyle w:val="9A33D82285C248AF9AEDDE8E1888605B"/>
          </w:pPr>
          <w:r w:rsidRPr="004B281A">
            <w:rPr>
              <w:rStyle w:val="PlaceholderText"/>
            </w:rPr>
            <w:t>Click or tap here to enter text.</w:t>
          </w:r>
        </w:p>
      </w:docPartBody>
    </w:docPart>
    <w:docPart>
      <w:docPartPr>
        <w:name w:val="6B8B0F9789EE4A209EF45D5A111088F6"/>
        <w:category>
          <w:name w:val="General"/>
          <w:gallery w:val="placeholder"/>
        </w:category>
        <w:types>
          <w:type w:val="bbPlcHdr"/>
        </w:types>
        <w:behaviors>
          <w:behavior w:val="content"/>
        </w:behaviors>
        <w:guid w:val="{004498E5-24A8-48C8-BF8E-3933EA5AC8EA}"/>
      </w:docPartPr>
      <w:docPartBody>
        <w:p w:rsidR="00F34745" w:rsidRDefault="00046B71" w:rsidP="00046B71">
          <w:pPr>
            <w:pStyle w:val="6B8B0F9789EE4A209EF45D5A111088F62"/>
          </w:pPr>
          <w:r w:rsidRPr="00AF46C2">
            <w:rPr>
              <w:rStyle w:val="PlaceholderText"/>
              <w:rFonts w:asciiTheme="minorHAnsi" w:hAnsiTheme="minorHAnsi" w:cstheme="minorHAnsi"/>
              <w:iCs/>
            </w:rPr>
            <w:t>Click or tap here to enter text.</w:t>
          </w:r>
        </w:p>
      </w:docPartBody>
    </w:docPart>
    <w:docPart>
      <w:docPartPr>
        <w:name w:val="93C86D467AF24744BA23FCC04B82E606"/>
        <w:category>
          <w:name w:val="General"/>
          <w:gallery w:val="placeholder"/>
        </w:category>
        <w:types>
          <w:type w:val="bbPlcHdr"/>
        </w:types>
        <w:behaviors>
          <w:behavior w:val="content"/>
        </w:behaviors>
        <w:guid w:val="{C7E6D0BF-73FF-49E0-B1FB-683B2BD918DC}"/>
      </w:docPartPr>
      <w:docPartBody>
        <w:p w:rsidR="00F34745" w:rsidRDefault="00F34745" w:rsidP="00F34745">
          <w:pPr>
            <w:pStyle w:val="93C86D467AF24744BA23FCC04B82E606"/>
          </w:pPr>
          <w:r w:rsidRPr="004B281A">
            <w:rPr>
              <w:rStyle w:val="PlaceholderText"/>
            </w:rPr>
            <w:t>Click or tap here to enter text.</w:t>
          </w:r>
        </w:p>
      </w:docPartBody>
    </w:docPart>
    <w:docPart>
      <w:docPartPr>
        <w:name w:val="84DD229A7B11499FAB0911BA796C6B3C"/>
        <w:category>
          <w:name w:val="General"/>
          <w:gallery w:val="placeholder"/>
        </w:category>
        <w:types>
          <w:type w:val="bbPlcHdr"/>
        </w:types>
        <w:behaviors>
          <w:behavior w:val="content"/>
        </w:behaviors>
        <w:guid w:val="{003B758F-0D26-4195-A772-4CC798FC49C8}"/>
      </w:docPartPr>
      <w:docPartBody>
        <w:p w:rsidR="00F34745" w:rsidRDefault="00046B71" w:rsidP="00046B71">
          <w:pPr>
            <w:pStyle w:val="84DD229A7B11499FAB0911BA796C6B3C2"/>
          </w:pPr>
          <w:r w:rsidRPr="00AF46C2">
            <w:rPr>
              <w:rStyle w:val="PlaceholderText"/>
              <w:rFonts w:asciiTheme="minorHAnsi" w:hAnsiTheme="minorHAnsi" w:cstheme="minorHAnsi"/>
              <w:iCs/>
            </w:rPr>
            <w:t>Click or tap here to enter text.</w:t>
          </w:r>
        </w:p>
      </w:docPartBody>
    </w:docPart>
    <w:docPart>
      <w:docPartPr>
        <w:name w:val="B1E2D08560564DC8B65D56A0AAB5F751"/>
        <w:category>
          <w:name w:val="General"/>
          <w:gallery w:val="placeholder"/>
        </w:category>
        <w:types>
          <w:type w:val="bbPlcHdr"/>
        </w:types>
        <w:behaviors>
          <w:behavior w:val="content"/>
        </w:behaviors>
        <w:guid w:val="{94C1F0C8-1C39-4A8A-B167-8E9446469A4B}"/>
      </w:docPartPr>
      <w:docPartBody>
        <w:p w:rsidR="00F34745" w:rsidRDefault="00F34745" w:rsidP="00F34745">
          <w:pPr>
            <w:pStyle w:val="B1E2D08560564DC8B65D56A0AAB5F751"/>
          </w:pPr>
          <w:r w:rsidRPr="004B281A">
            <w:rPr>
              <w:rStyle w:val="PlaceholderText"/>
            </w:rPr>
            <w:t>Click or tap here to enter text.</w:t>
          </w:r>
        </w:p>
      </w:docPartBody>
    </w:docPart>
    <w:docPart>
      <w:docPartPr>
        <w:name w:val="9E688132B06943999D48FD66FEAD3544"/>
        <w:category>
          <w:name w:val="General"/>
          <w:gallery w:val="placeholder"/>
        </w:category>
        <w:types>
          <w:type w:val="bbPlcHdr"/>
        </w:types>
        <w:behaviors>
          <w:behavior w:val="content"/>
        </w:behaviors>
        <w:guid w:val="{CF3BC579-1D74-40F4-8B36-812C1CF1778B}"/>
      </w:docPartPr>
      <w:docPartBody>
        <w:p w:rsidR="00F34745" w:rsidRDefault="00046B71" w:rsidP="00046B71">
          <w:pPr>
            <w:pStyle w:val="9E688132B06943999D48FD66FEAD35442"/>
          </w:pPr>
          <w:r w:rsidRPr="00AF46C2">
            <w:rPr>
              <w:rStyle w:val="PlaceholderText"/>
              <w:rFonts w:asciiTheme="minorHAnsi" w:hAnsiTheme="minorHAnsi" w:cstheme="minorHAnsi"/>
              <w:iCs/>
            </w:rPr>
            <w:t>Click or tap here to enter text.</w:t>
          </w:r>
        </w:p>
      </w:docPartBody>
    </w:docPart>
    <w:docPart>
      <w:docPartPr>
        <w:name w:val="29F9580C620545E88ECC1AD565BACCBE"/>
        <w:category>
          <w:name w:val="General"/>
          <w:gallery w:val="placeholder"/>
        </w:category>
        <w:types>
          <w:type w:val="bbPlcHdr"/>
        </w:types>
        <w:behaviors>
          <w:behavior w:val="content"/>
        </w:behaviors>
        <w:guid w:val="{9B253FE7-3B35-44F7-8A50-EE57DE5DF305}"/>
      </w:docPartPr>
      <w:docPartBody>
        <w:p w:rsidR="00F34745" w:rsidRDefault="00F34745" w:rsidP="00F34745">
          <w:pPr>
            <w:pStyle w:val="29F9580C620545E88ECC1AD565BACCBE"/>
          </w:pPr>
          <w:r w:rsidRPr="004B281A">
            <w:rPr>
              <w:rStyle w:val="PlaceholderText"/>
            </w:rPr>
            <w:t>Click or tap here to enter text.</w:t>
          </w:r>
        </w:p>
      </w:docPartBody>
    </w:docPart>
    <w:docPart>
      <w:docPartPr>
        <w:name w:val="3329005734104898BE19C9BB71053784"/>
        <w:category>
          <w:name w:val="General"/>
          <w:gallery w:val="placeholder"/>
        </w:category>
        <w:types>
          <w:type w:val="bbPlcHdr"/>
        </w:types>
        <w:behaviors>
          <w:behavior w:val="content"/>
        </w:behaviors>
        <w:guid w:val="{C13333F2-1EAF-4454-8D93-09BD3A2D2C43}"/>
      </w:docPartPr>
      <w:docPartBody>
        <w:p w:rsidR="00F34745" w:rsidRDefault="00046B71" w:rsidP="00046B71">
          <w:pPr>
            <w:pStyle w:val="3329005734104898BE19C9BB710537842"/>
          </w:pPr>
          <w:r w:rsidRPr="00AF46C2">
            <w:rPr>
              <w:rStyle w:val="PlaceholderText"/>
              <w:rFonts w:asciiTheme="minorHAnsi" w:hAnsiTheme="minorHAnsi" w:cstheme="minorHAnsi"/>
              <w:iCs/>
            </w:rPr>
            <w:t>Click or tap here to enter text.</w:t>
          </w:r>
        </w:p>
      </w:docPartBody>
    </w:docPart>
    <w:docPart>
      <w:docPartPr>
        <w:name w:val="657000BC8838441389EE8DEFF6A0053C"/>
        <w:category>
          <w:name w:val="General"/>
          <w:gallery w:val="placeholder"/>
        </w:category>
        <w:types>
          <w:type w:val="bbPlcHdr"/>
        </w:types>
        <w:behaviors>
          <w:behavior w:val="content"/>
        </w:behaviors>
        <w:guid w:val="{9224C769-6093-4816-A30E-9B73D545A489}"/>
      </w:docPartPr>
      <w:docPartBody>
        <w:p w:rsidR="00F34745" w:rsidRDefault="00F34745" w:rsidP="00F34745">
          <w:pPr>
            <w:pStyle w:val="657000BC8838441389EE8DEFF6A0053C"/>
          </w:pPr>
          <w:r w:rsidRPr="004B281A">
            <w:rPr>
              <w:rStyle w:val="PlaceholderText"/>
            </w:rPr>
            <w:t>Click or tap here to enter text.</w:t>
          </w:r>
        </w:p>
      </w:docPartBody>
    </w:docPart>
    <w:docPart>
      <w:docPartPr>
        <w:name w:val="81DC1D74B4504BBDBE043168D3837560"/>
        <w:category>
          <w:name w:val="General"/>
          <w:gallery w:val="placeholder"/>
        </w:category>
        <w:types>
          <w:type w:val="bbPlcHdr"/>
        </w:types>
        <w:behaviors>
          <w:behavior w:val="content"/>
        </w:behaviors>
        <w:guid w:val="{EEDA8CDF-D318-4D10-83B3-1E682E38A7FC}"/>
      </w:docPartPr>
      <w:docPartBody>
        <w:p w:rsidR="00F34745" w:rsidRDefault="00F34745" w:rsidP="00F34745">
          <w:pPr>
            <w:pStyle w:val="81DC1D74B4504BBDBE043168D3837560"/>
          </w:pPr>
          <w:r w:rsidRPr="004B281A">
            <w:rPr>
              <w:rStyle w:val="PlaceholderText"/>
            </w:rPr>
            <w:t>Click or tap here to enter text.</w:t>
          </w:r>
        </w:p>
      </w:docPartBody>
    </w:docPart>
    <w:docPart>
      <w:docPartPr>
        <w:name w:val="EE8C713386104386A306A1CCA5FEC056"/>
        <w:category>
          <w:name w:val="General"/>
          <w:gallery w:val="placeholder"/>
        </w:category>
        <w:types>
          <w:type w:val="bbPlcHdr"/>
        </w:types>
        <w:behaviors>
          <w:behavior w:val="content"/>
        </w:behaviors>
        <w:guid w:val="{B9AED81D-90F7-4788-8085-9D3004D2C8C6}"/>
      </w:docPartPr>
      <w:docPartBody>
        <w:p w:rsidR="00F34745" w:rsidRDefault="00046B71" w:rsidP="00046B71">
          <w:pPr>
            <w:pStyle w:val="EE8C713386104386A306A1CCA5FEC0562"/>
          </w:pPr>
          <w:r w:rsidRPr="00AF46C2">
            <w:rPr>
              <w:rStyle w:val="PlaceholderText"/>
              <w:rFonts w:asciiTheme="minorHAnsi" w:hAnsiTheme="minorHAnsi" w:cstheme="minorHAnsi"/>
              <w:iCs/>
            </w:rPr>
            <w:t>Click or tap here to enter text.</w:t>
          </w:r>
        </w:p>
      </w:docPartBody>
    </w:docPart>
    <w:docPart>
      <w:docPartPr>
        <w:name w:val="9DCEAD49E30D493685AADD63B3CA0AC0"/>
        <w:category>
          <w:name w:val="General"/>
          <w:gallery w:val="placeholder"/>
        </w:category>
        <w:types>
          <w:type w:val="bbPlcHdr"/>
        </w:types>
        <w:behaviors>
          <w:behavior w:val="content"/>
        </w:behaviors>
        <w:guid w:val="{0D708CF8-3394-49CF-A4D6-E546C7D49DA0}"/>
      </w:docPartPr>
      <w:docPartBody>
        <w:p w:rsidR="00F34745" w:rsidRDefault="00F34745" w:rsidP="00F34745">
          <w:pPr>
            <w:pStyle w:val="9DCEAD49E30D493685AADD63B3CA0AC0"/>
          </w:pPr>
          <w:r w:rsidRPr="004B281A">
            <w:rPr>
              <w:rStyle w:val="PlaceholderText"/>
            </w:rPr>
            <w:t>Click or tap here to enter text.</w:t>
          </w:r>
        </w:p>
      </w:docPartBody>
    </w:docPart>
    <w:docPart>
      <w:docPartPr>
        <w:name w:val="AFFD757E1B084F02858E2D52F50AE217"/>
        <w:category>
          <w:name w:val="General"/>
          <w:gallery w:val="placeholder"/>
        </w:category>
        <w:types>
          <w:type w:val="bbPlcHdr"/>
        </w:types>
        <w:behaviors>
          <w:behavior w:val="content"/>
        </w:behaviors>
        <w:guid w:val="{72C00E4E-1F55-4D65-9F46-65FB2C6BEDAF}"/>
      </w:docPartPr>
      <w:docPartBody>
        <w:p w:rsidR="00F34745" w:rsidRDefault="00046B71" w:rsidP="00046B71">
          <w:pPr>
            <w:pStyle w:val="AFFD757E1B084F02858E2D52F50AE2172"/>
          </w:pPr>
          <w:r w:rsidRPr="00AF46C2">
            <w:rPr>
              <w:rStyle w:val="PlaceholderText"/>
              <w:rFonts w:asciiTheme="minorHAnsi" w:hAnsiTheme="minorHAnsi" w:cstheme="minorHAnsi"/>
              <w:iCs/>
            </w:rPr>
            <w:t>Click or tap here to enter text.</w:t>
          </w:r>
        </w:p>
      </w:docPartBody>
    </w:docPart>
    <w:docPart>
      <w:docPartPr>
        <w:name w:val="6CB3A90B44B840788749DC9CB6F52B05"/>
        <w:category>
          <w:name w:val="General"/>
          <w:gallery w:val="placeholder"/>
        </w:category>
        <w:types>
          <w:type w:val="bbPlcHdr"/>
        </w:types>
        <w:behaviors>
          <w:behavior w:val="content"/>
        </w:behaviors>
        <w:guid w:val="{608D1F17-A5FF-47D7-8D62-888B72803C1F}"/>
      </w:docPartPr>
      <w:docPartBody>
        <w:p w:rsidR="00F34745" w:rsidRDefault="00F34745" w:rsidP="00F34745">
          <w:pPr>
            <w:pStyle w:val="6CB3A90B44B840788749DC9CB6F52B05"/>
          </w:pPr>
          <w:r w:rsidRPr="004B281A">
            <w:rPr>
              <w:rStyle w:val="PlaceholderText"/>
            </w:rPr>
            <w:t>Click or tap here to enter text.</w:t>
          </w:r>
        </w:p>
      </w:docPartBody>
    </w:docPart>
    <w:docPart>
      <w:docPartPr>
        <w:name w:val="AF7E91F5470D450FAEBB01D883CA0B53"/>
        <w:category>
          <w:name w:val="General"/>
          <w:gallery w:val="placeholder"/>
        </w:category>
        <w:types>
          <w:type w:val="bbPlcHdr"/>
        </w:types>
        <w:behaviors>
          <w:behavior w:val="content"/>
        </w:behaviors>
        <w:guid w:val="{5A7A8034-BBDD-4743-851B-1DA208E39446}"/>
      </w:docPartPr>
      <w:docPartBody>
        <w:p w:rsidR="00F34745" w:rsidRDefault="00046B71" w:rsidP="00046B71">
          <w:pPr>
            <w:pStyle w:val="AF7E91F5470D450FAEBB01D883CA0B532"/>
          </w:pPr>
          <w:r w:rsidRPr="00AF46C2">
            <w:rPr>
              <w:rStyle w:val="PlaceholderText"/>
              <w:rFonts w:asciiTheme="minorHAnsi" w:hAnsiTheme="minorHAnsi" w:cstheme="minorHAnsi"/>
              <w:iCs/>
            </w:rPr>
            <w:t>Click or tap here to enter text.</w:t>
          </w:r>
        </w:p>
      </w:docPartBody>
    </w:docPart>
    <w:docPart>
      <w:docPartPr>
        <w:name w:val="27B0D782C2DC4269A3AACDBF8367A6F2"/>
        <w:category>
          <w:name w:val="General"/>
          <w:gallery w:val="placeholder"/>
        </w:category>
        <w:types>
          <w:type w:val="bbPlcHdr"/>
        </w:types>
        <w:behaviors>
          <w:behavior w:val="content"/>
        </w:behaviors>
        <w:guid w:val="{D2974EDB-D556-4310-ACEC-C48EBAA5DBCF}"/>
      </w:docPartPr>
      <w:docPartBody>
        <w:p w:rsidR="00F34745" w:rsidRDefault="00F34745" w:rsidP="00F34745">
          <w:pPr>
            <w:pStyle w:val="27B0D782C2DC4269A3AACDBF8367A6F2"/>
          </w:pPr>
          <w:r w:rsidRPr="004B281A">
            <w:rPr>
              <w:rStyle w:val="PlaceholderText"/>
            </w:rPr>
            <w:t>Click or tap here to enter text.</w:t>
          </w:r>
        </w:p>
      </w:docPartBody>
    </w:docPart>
    <w:docPart>
      <w:docPartPr>
        <w:name w:val="8F42EAB61314475181DB6B0FDDAF5383"/>
        <w:category>
          <w:name w:val="General"/>
          <w:gallery w:val="placeholder"/>
        </w:category>
        <w:types>
          <w:type w:val="bbPlcHdr"/>
        </w:types>
        <w:behaviors>
          <w:behavior w:val="content"/>
        </w:behaviors>
        <w:guid w:val="{F9644E9F-AAEB-43ED-888B-AA917BD2FE10}"/>
      </w:docPartPr>
      <w:docPartBody>
        <w:p w:rsidR="00F34745" w:rsidRDefault="00046B71" w:rsidP="00046B71">
          <w:pPr>
            <w:pStyle w:val="8F42EAB61314475181DB6B0FDDAF53832"/>
          </w:pPr>
          <w:r w:rsidRPr="00AF46C2">
            <w:rPr>
              <w:rStyle w:val="PlaceholderText"/>
              <w:rFonts w:asciiTheme="minorHAnsi" w:hAnsiTheme="minorHAnsi" w:cstheme="minorHAnsi"/>
              <w:iCs/>
            </w:rPr>
            <w:t>Click or tap here to enter text.</w:t>
          </w:r>
        </w:p>
      </w:docPartBody>
    </w:docPart>
    <w:docPart>
      <w:docPartPr>
        <w:name w:val="ABBF84376DD94566AC57A5B5EFFDD14B"/>
        <w:category>
          <w:name w:val="General"/>
          <w:gallery w:val="placeholder"/>
        </w:category>
        <w:types>
          <w:type w:val="bbPlcHdr"/>
        </w:types>
        <w:behaviors>
          <w:behavior w:val="content"/>
        </w:behaviors>
        <w:guid w:val="{B1781341-FD3C-4AEE-A9D2-2FCBB212D04C}"/>
      </w:docPartPr>
      <w:docPartBody>
        <w:p w:rsidR="00F34745" w:rsidRDefault="00F34745" w:rsidP="00F34745">
          <w:pPr>
            <w:pStyle w:val="ABBF84376DD94566AC57A5B5EFFDD14B"/>
          </w:pPr>
          <w:r w:rsidRPr="004B281A">
            <w:rPr>
              <w:rStyle w:val="PlaceholderText"/>
            </w:rPr>
            <w:t>Click or tap here to enter text.</w:t>
          </w:r>
        </w:p>
      </w:docPartBody>
    </w:docPart>
    <w:docPart>
      <w:docPartPr>
        <w:name w:val="07C9CD78C1D246B895F1C2D7491B6B30"/>
        <w:category>
          <w:name w:val="General"/>
          <w:gallery w:val="placeholder"/>
        </w:category>
        <w:types>
          <w:type w:val="bbPlcHdr"/>
        </w:types>
        <w:behaviors>
          <w:behavior w:val="content"/>
        </w:behaviors>
        <w:guid w:val="{95ED8BB9-FC66-44DC-93F1-90805622ED48}"/>
      </w:docPartPr>
      <w:docPartBody>
        <w:p w:rsidR="00F34745" w:rsidRDefault="00046B71" w:rsidP="00046B71">
          <w:pPr>
            <w:pStyle w:val="07C9CD78C1D246B895F1C2D7491B6B302"/>
          </w:pPr>
          <w:r w:rsidRPr="00AF46C2">
            <w:rPr>
              <w:rStyle w:val="PlaceholderText"/>
              <w:rFonts w:asciiTheme="minorHAnsi" w:hAnsiTheme="minorHAnsi" w:cstheme="minorHAnsi"/>
              <w:iCs/>
            </w:rPr>
            <w:t>Click or tap here to enter text.</w:t>
          </w:r>
        </w:p>
      </w:docPartBody>
    </w:docPart>
    <w:docPart>
      <w:docPartPr>
        <w:name w:val="1B08F2878C524C08BA6CA9C985A68454"/>
        <w:category>
          <w:name w:val="General"/>
          <w:gallery w:val="placeholder"/>
        </w:category>
        <w:types>
          <w:type w:val="bbPlcHdr"/>
        </w:types>
        <w:behaviors>
          <w:behavior w:val="content"/>
        </w:behaviors>
        <w:guid w:val="{3398E2AF-B13E-4181-A002-6CD8211F32A0}"/>
      </w:docPartPr>
      <w:docPartBody>
        <w:p w:rsidR="00F34745" w:rsidRDefault="00F34745" w:rsidP="00F34745">
          <w:pPr>
            <w:pStyle w:val="1B08F2878C524C08BA6CA9C985A68454"/>
          </w:pPr>
          <w:r w:rsidRPr="004B281A">
            <w:rPr>
              <w:rStyle w:val="PlaceholderText"/>
            </w:rPr>
            <w:t>Click or tap here to enter text.</w:t>
          </w:r>
        </w:p>
      </w:docPartBody>
    </w:docPart>
    <w:docPart>
      <w:docPartPr>
        <w:name w:val="78107AFF5A9E47D69D7B807B03418F0B"/>
        <w:category>
          <w:name w:val="General"/>
          <w:gallery w:val="placeholder"/>
        </w:category>
        <w:types>
          <w:type w:val="bbPlcHdr"/>
        </w:types>
        <w:behaviors>
          <w:behavior w:val="content"/>
        </w:behaviors>
        <w:guid w:val="{DA02945C-BC60-44CF-B85C-3B72BEEE0911}"/>
      </w:docPartPr>
      <w:docPartBody>
        <w:p w:rsidR="00F34745" w:rsidRDefault="00F34745" w:rsidP="00F34745">
          <w:pPr>
            <w:pStyle w:val="78107AFF5A9E47D69D7B807B03418F0B"/>
          </w:pPr>
          <w:r w:rsidRPr="004B281A">
            <w:rPr>
              <w:rStyle w:val="PlaceholderText"/>
            </w:rPr>
            <w:t>Click or tap here to enter text.</w:t>
          </w:r>
        </w:p>
      </w:docPartBody>
    </w:docPart>
    <w:docPart>
      <w:docPartPr>
        <w:name w:val="F024F997FAC74D449AB106DA619EEDE0"/>
        <w:category>
          <w:name w:val="General"/>
          <w:gallery w:val="placeholder"/>
        </w:category>
        <w:types>
          <w:type w:val="bbPlcHdr"/>
        </w:types>
        <w:behaviors>
          <w:behavior w:val="content"/>
        </w:behaviors>
        <w:guid w:val="{9920B596-E056-43BE-86F7-CE34767CBFB4}"/>
      </w:docPartPr>
      <w:docPartBody>
        <w:p w:rsidR="00F34745" w:rsidRDefault="00046B71" w:rsidP="00046B71">
          <w:pPr>
            <w:pStyle w:val="F024F997FAC74D449AB106DA619EEDE02"/>
          </w:pPr>
          <w:r w:rsidRPr="00AF46C2">
            <w:rPr>
              <w:rStyle w:val="PlaceholderText"/>
              <w:rFonts w:asciiTheme="minorHAnsi" w:hAnsiTheme="minorHAnsi" w:cstheme="minorHAnsi"/>
              <w:iCs/>
            </w:rPr>
            <w:t>Click or tap here to enter text.</w:t>
          </w:r>
        </w:p>
      </w:docPartBody>
    </w:docPart>
    <w:docPart>
      <w:docPartPr>
        <w:name w:val="401B9A6ACACE47C5B12F5AF850C5943D"/>
        <w:category>
          <w:name w:val="General"/>
          <w:gallery w:val="placeholder"/>
        </w:category>
        <w:types>
          <w:type w:val="bbPlcHdr"/>
        </w:types>
        <w:behaviors>
          <w:behavior w:val="content"/>
        </w:behaviors>
        <w:guid w:val="{A6E67F2B-1BB2-42C0-B85F-985DDB72C47B}"/>
      </w:docPartPr>
      <w:docPartBody>
        <w:p w:rsidR="00F34745" w:rsidRDefault="00F34745" w:rsidP="00F34745">
          <w:pPr>
            <w:pStyle w:val="401B9A6ACACE47C5B12F5AF850C5943D"/>
          </w:pPr>
          <w:r w:rsidRPr="004B281A">
            <w:rPr>
              <w:rStyle w:val="PlaceholderText"/>
            </w:rPr>
            <w:t>Click or tap here to enter text.</w:t>
          </w:r>
        </w:p>
      </w:docPartBody>
    </w:docPart>
    <w:docPart>
      <w:docPartPr>
        <w:name w:val="A87E8E8FA02B4A5D826D431AD83E2DB5"/>
        <w:category>
          <w:name w:val="General"/>
          <w:gallery w:val="placeholder"/>
        </w:category>
        <w:types>
          <w:type w:val="bbPlcHdr"/>
        </w:types>
        <w:behaviors>
          <w:behavior w:val="content"/>
        </w:behaviors>
        <w:guid w:val="{8318728C-B978-41C5-9AE2-23BAD9D868D6}"/>
      </w:docPartPr>
      <w:docPartBody>
        <w:p w:rsidR="00F34745" w:rsidRDefault="00046B71" w:rsidP="00046B71">
          <w:pPr>
            <w:pStyle w:val="A87E8E8FA02B4A5D826D431AD83E2DB52"/>
          </w:pPr>
          <w:r w:rsidRPr="00AF46C2">
            <w:rPr>
              <w:rStyle w:val="PlaceholderText"/>
              <w:rFonts w:asciiTheme="minorHAnsi" w:hAnsiTheme="minorHAnsi" w:cstheme="minorHAnsi"/>
              <w:iCs/>
            </w:rPr>
            <w:t>Click or tap here to enter text.</w:t>
          </w:r>
        </w:p>
      </w:docPartBody>
    </w:docPart>
    <w:docPart>
      <w:docPartPr>
        <w:name w:val="A684F13A5C604AFF99790075F686C015"/>
        <w:category>
          <w:name w:val="General"/>
          <w:gallery w:val="placeholder"/>
        </w:category>
        <w:types>
          <w:type w:val="bbPlcHdr"/>
        </w:types>
        <w:behaviors>
          <w:behavior w:val="content"/>
        </w:behaviors>
        <w:guid w:val="{D957FAD0-7210-4F4C-A361-737047A6CDA2}"/>
      </w:docPartPr>
      <w:docPartBody>
        <w:p w:rsidR="00F34745" w:rsidRDefault="00F34745" w:rsidP="00F34745">
          <w:pPr>
            <w:pStyle w:val="A684F13A5C604AFF99790075F686C015"/>
          </w:pPr>
          <w:r w:rsidRPr="004B281A">
            <w:rPr>
              <w:rStyle w:val="PlaceholderText"/>
            </w:rPr>
            <w:t>Click or tap here to enter text.</w:t>
          </w:r>
        </w:p>
      </w:docPartBody>
    </w:docPart>
    <w:docPart>
      <w:docPartPr>
        <w:name w:val="42C55E4EECB740A48E1B90A676D62BB6"/>
        <w:category>
          <w:name w:val="General"/>
          <w:gallery w:val="placeholder"/>
        </w:category>
        <w:types>
          <w:type w:val="bbPlcHdr"/>
        </w:types>
        <w:behaviors>
          <w:behavior w:val="content"/>
        </w:behaviors>
        <w:guid w:val="{C46F2948-BFCA-400E-AA69-D1A74C0DDA47}"/>
      </w:docPartPr>
      <w:docPartBody>
        <w:p w:rsidR="00F34745" w:rsidRDefault="00046B71" w:rsidP="00046B71">
          <w:pPr>
            <w:pStyle w:val="42C55E4EECB740A48E1B90A676D62BB62"/>
          </w:pPr>
          <w:r w:rsidRPr="00AF46C2">
            <w:rPr>
              <w:rStyle w:val="PlaceholderText"/>
              <w:rFonts w:asciiTheme="minorHAnsi" w:hAnsiTheme="minorHAnsi" w:cstheme="minorHAnsi"/>
              <w:iCs/>
            </w:rPr>
            <w:t>Click or tap here to enter text.</w:t>
          </w:r>
        </w:p>
      </w:docPartBody>
    </w:docPart>
    <w:docPart>
      <w:docPartPr>
        <w:name w:val="917E78C1B60A44D98E5BEED37DB56C31"/>
        <w:category>
          <w:name w:val="General"/>
          <w:gallery w:val="placeholder"/>
        </w:category>
        <w:types>
          <w:type w:val="bbPlcHdr"/>
        </w:types>
        <w:behaviors>
          <w:behavior w:val="content"/>
        </w:behaviors>
        <w:guid w:val="{F0BE5D99-9C7E-48A2-AE1A-DC19533D322F}"/>
      </w:docPartPr>
      <w:docPartBody>
        <w:p w:rsidR="00F34745" w:rsidRDefault="00F34745" w:rsidP="00F34745">
          <w:pPr>
            <w:pStyle w:val="917E78C1B60A44D98E5BEED37DB56C31"/>
          </w:pPr>
          <w:r w:rsidRPr="004B281A">
            <w:rPr>
              <w:rStyle w:val="PlaceholderText"/>
            </w:rPr>
            <w:t>Click or tap here to enter text.</w:t>
          </w:r>
        </w:p>
      </w:docPartBody>
    </w:docPart>
    <w:docPart>
      <w:docPartPr>
        <w:name w:val="4C6FAE9DB90A4FDFA899B5A40E76FF68"/>
        <w:category>
          <w:name w:val="General"/>
          <w:gallery w:val="placeholder"/>
        </w:category>
        <w:types>
          <w:type w:val="bbPlcHdr"/>
        </w:types>
        <w:behaviors>
          <w:behavior w:val="content"/>
        </w:behaviors>
        <w:guid w:val="{E5BCDBA0-1937-4943-85E9-D77B760F3281}"/>
      </w:docPartPr>
      <w:docPartBody>
        <w:p w:rsidR="00F34745" w:rsidRDefault="00046B71" w:rsidP="00046B71">
          <w:pPr>
            <w:pStyle w:val="4C6FAE9DB90A4FDFA899B5A40E76FF682"/>
          </w:pPr>
          <w:r w:rsidRPr="00AF46C2">
            <w:rPr>
              <w:rStyle w:val="PlaceholderText"/>
              <w:rFonts w:asciiTheme="minorHAnsi" w:hAnsiTheme="minorHAnsi" w:cstheme="minorHAnsi"/>
              <w:iCs/>
            </w:rPr>
            <w:t>Click or tap here to enter text.</w:t>
          </w:r>
        </w:p>
      </w:docPartBody>
    </w:docPart>
    <w:docPart>
      <w:docPartPr>
        <w:name w:val="6903B00ECCC24A8E8EC5689FD03AB4AE"/>
        <w:category>
          <w:name w:val="General"/>
          <w:gallery w:val="placeholder"/>
        </w:category>
        <w:types>
          <w:type w:val="bbPlcHdr"/>
        </w:types>
        <w:behaviors>
          <w:behavior w:val="content"/>
        </w:behaviors>
        <w:guid w:val="{69ADE3B4-3E77-46F1-A493-A3FD12CA739F}"/>
      </w:docPartPr>
      <w:docPartBody>
        <w:p w:rsidR="00F34745" w:rsidRDefault="00F34745" w:rsidP="00F34745">
          <w:pPr>
            <w:pStyle w:val="6903B00ECCC24A8E8EC5689FD03AB4AE"/>
          </w:pPr>
          <w:r w:rsidRPr="004B281A">
            <w:rPr>
              <w:rStyle w:val="PlaceholderText"/>
            </w:rPr>
            <w:t>Click or tap here to enter text.</w:t>
          </w:r>
        </w:p>
      </w:docPartBody>
    </w:docPart>
    <w:docPart>
      <w:docPartPr>
        <w:name w:val="F913F21F23FA4C10985FF0B5211E5321"/>
        <w:category>
          <w:name w:val="General"/>
          <w:gallery w:val="placeholder"/>
        </w:category>
        <w:types>
          <w:type w:val="bbPlcHdr"/>
        </w:types>
        <w:behaviors>
          <w:behavior w:val="content"/>
        </w:behaviors>
        <w:guid w:val="{E1CA0892-2C36-4445-9A8E-2180904E7D22}"/>
      </w:docPartPr>
      <w:docPartBody>
        <w:p w:rsidR="00F34745" w:rsidRDefault="00046B71" w:rsidP="00046B71">
          <w:pPr>
            <w:pStyle w:val="F913F21F23FA4C10985FF0B5211E53212"/>
          </w:pPr>
          <w:r w:rsidRPr="00AF46C2">
            <w:rPr>
              <w:rStyle w:val="PlaceholderText"/>
              <w:rFonts w:asciiTheme="minorHAnsi" w:hAnsiTheme="minorHAnsi" w:cstheme="minorHAnsi"/>
              <w:iCs/>
            </w:rPr>
            <w:t>Click or tap here to enter text.</w:t>
          </w:r>
        </w:p>
      </w:docPartBody>
    </w:docPart>
    <w:docPart>
      <w:docPartPr>
        <w:name w:val="A24CA803C427461096D6C60FF26FE87B"/>
        <w:category>
          <w:name w:val="General"/>
          <w:gallery w:val="placeholder"/>
        </w:category>
        <w:types>
          <w:type w:val="bbPlcHdr"/>
        </w:types>
        <w:behaviors>
          <w:behavior w:val="content"/>
        </w:behaviors>
        <w:guid w:val="{9669AE05-0DBF-4850-AC7A-BA3BD94B544B}"/>
      </w:docPartPr>
      <w:docPartBody>
        <w:p w:rsidR="00F34745" w:rsidRDefault="00F34745" w:rsidP="00F34745">
          <w:pPr>
            <w:pStyle w:val="A24CA803C427461096D6C60FF26FE87B"/>
          </w:pPr>
          <w:r w:rsidRPr="004B281A">
            <w:rPr>
              <w:rStyle w:val="PlaceholderText"/>
            </w:rPr>
            <w:t>Click or tap here to enter text.</w:t>
          </w:r>
        </w:p>
      </w:docPartBody>
    </w:docPart>
    <w:docPart>
      <w:docPartPr>
        <w:name w:val="95EADE30C92D4F5AB01281E88A3F322F"/>
        <w:category>
          <w:name w:val="General"/>
          <w:gallery w:val="placeholder"/>
        </w:category>
        <w:types>
          <w:type w:val="bbPlcHdr"/>
        </w:types>
        <w:behaviors>
          <w:behavior w:val="content"/>
        </w:behaviors>
        <w:guid w:val="{EFFE9AFA-D6AD-4DB7-843B-89D0F0E27DD2}"/>
      </w:docPartPr>
      <w:docPartBody>
        <w:p w:rsidR="00F34745" w:rsidRDefault="00F34745" w:rsidP="00F34745">
          <w:pPr>
            <w:pStyle w:val="95EADE30C92D4F5AB01281E88A3F322F"/>
          </w:pPr>
          <w:r w:rsidRPr="004B281A">
            <w:rPr>
              <w:rStyle w:val="PlaceholderText"/>
            </w:rPr>
            <w:t>Click or tap here to enter text.</w:t>
          </w:r>
        </w:p>
      </w:docPartBody>
    </w:docPart>
    <w:docPart>
      <w:docPartPr>
        <w:name w:val="58746F2636214108B09D9A775E279E93"/>
        <w:category>
          <w:name w:val="General"/>
          <w:gallery w:val="placeholder"/>
        </w:category>
        <w:types>
          <w:type w:val="bbPlcHdr"/>
        </w:types>
        <w:behaviors>
          <w:behavior w:val="content"/>
        </w:behaviors>
        <w:guid w:val="{125CD64B-4DD5-4B70-AE0C-807DA04DF87D}"/>
      </w:docPartPr>
      <w:docPartBody>
        <w:p w:rsidR="00F34745" w:rsidRDefault="00046B71" w:rsidP="00046B71">
          <w:pPr>
            <w:pStyle w:val="58746F2636214108B09D9A775E279E932"/>
          </w:pPr>
          <w:r w:rsidRPr="00AF46C2">
            <w:rPr>
              <w:rStyle w:val="PlaceholderText"/>
              <w:rFonts w:asciiTheme="minorHAnsi" w:hAnsiTheme="minorHAnsi" w:cstheme="minorHAnsi"/>
              <w:iCs/>
            </w:rPr>
            <w:t>Click or tap here to enter text.</w:t>
          </w:r>
        </w:p>
      </w:docPartBody>
    </w:docPart>
    <w:docPart>
      <w:docPartPr>
        <w:name w:val="38BA04A85FBF4711B195AFE44E4FE933"/>
        <w:category>
          <w:name w:val="General"/>
          <w:gallery w:val="placeholder"/>
        </w:category>
        <w:types>
          <w:type w:val="bbPlcHdr"/>
        </w:types>
        <w:behaviors>
          <w:behavior w:val="content"/>
        </w:behaviors>
        <w:guid w:val="{B1622DD8-FF24-4366-89BF-10B40784BA9F}"/>
      </w:docPartPr>
      <w:docPartBody>
        <w:p w:rsidR="00F34745" w:rsidRDefault="00F34745" w:rsidP="00F34745">
          <w:pPr>
            <w:pStyle w:val="38BA04A85FBF4711B195AFE44E4FE933"/>
          </w:pPr>
          <w:r w:rsidRPr="004B281A">
            <w:rPr>
              <w:rStyle w:val="PlaceholderText"/>
            </w:rPr>
            <w:t>Click or tap here to enter text.</w:t>
          </w:r>
        </w:p>
      </w:docPartBody>
    </w:docPart>
    <w:docPart>
      <w:docPartPr>
        <w:name w:val="6B1003F56ED14C7E9C7F7CA8860CC6E2"/>
        <w:category>
          <w:name w:val="General"/>
          <w:gallery w:val="placeholder"/>
        </w:category>
        <w:types>
          <w:type w:val="bbPlcHdr"/>
        </w:types>
        <w:behaviors>
          <w:behavior w:val="content"/>
        </w:behaviors>
        <w:guid w:val="{F9318A81-CCED-40D6-B021-B71CB40B234F}"/>
      </w:docPartPr>
      <w:docPartBody>
        <w:p w:rsidR="00F34745" w:rsidRDefault="00046B71" w:rsidP="00046B71">
          <w:pPr>
            <w:pStyle w:val="6B1003F56ED14C7E9C7F7CA8860CC6E22"/>
          </w:pPr>
          <w:r w:rsidRPr="00AF46C2">
            <w:rPr>
              <w:rStyle w:val="PlaceholderText"/>
              <w:rFonts w:asciiTheme="minorHAnsi" w:hAnsiTheme="minorHAnsi" w:cstheme="minorHAnsi"/>
              <w:iCs/>
            </w:rPr>
            <w:t>Click or tap here to enter text.</w:t>
          </w:r>
        </w:p>
      </w:docPartBody>
    </w:docPart>
    <w:docPart>
      <w:docPartPr>
        <w:name w:val="2EEB179696E44B2D83F769F4FDD82C07"/>
        <w:category>
          <w:name w:val="General"/>
          <w:gallery w:val="placeholder"/>
        </w:category>
        <w:types>
          <w:type w:val="bbPlcHdr"/>
        </w:types>
        <w:behaviors>
          <w:behavior w:val="content"/>
        </w:behaviors>
        <w:guid w:val="{932354C5-95D6-4EA7-B39F-9EB86C310519}"/>
      </w:docPartPr>
      <w:docPartBody>
        <w:p w:rsidR="00F34745" w:rsidRDefault="00F34745" w:rsidP="00F34745">
          <w:pPr>
            <w:pStyle w:val="2EEB179696E44B2D83F769F4FDD82C07"/>
          </w:pPr>
          <w:r w:rsidRPr="004B281A">
            <w:rPr>
              <w:rStyle w:val="PlaceholderText"/>
            </w:rPr>
            <w:t>Click or tap here to enter text.</w:t>
          </w:r>
        </w:p>
      </w:docPartBody>
    </w:docPart>
    <w:docPart>
      <w:docPartPr>
        <w:name w:val="25AC5D159BC84729801EEFFE872E75FC"/>
        <w:category>
          <w:name w:val="General"/>
          <w:gallery w:val="placeholder"/>
        </w:category>
        <w:types>
          <w:type w:val="bbPlcHdr"/>
        </w:types>
        <w:behaviors>
          <w:behavior w:val="content"/>
        </w:behaviors>
        <w:guid w:val="{0E5ECD48-AFCA-47CB-BC3A-200DD07CFC6B}"/>
      </w:docPartPr>
      <w:docPartBody>
        <w:p w:rsidR="00F34745" w:rsidRDefault="00046B71" w:rsidP="00046B71">
          <w:pPr>
            <w:pStyle w:val="25AC5D159BC84729801EEFFE872E75FC2"/>
          </w:pPr>
          <w:r w:rsidRPr="00AF46C2">
            <w:rPr>
              <w:rStyle w:val="PlaceholderText"/>
              <w:rFonts w:asciiTheme="minorHAnsi" w:hAnsiTheme="minorHAnsi" w:cstheme="minorHAnsi"/>
              <w:iCs/>
            </w:rPr>
            <w:t>Click or tap here to enter text.</w:t>
          </w:r>
        </w:p>
      </w:docPartBody>
    </w:docPart>
    <w:docPart>
      <w:docPartPr>
        <w:name w:val="1C93AD59A73F4098B236D6DFE9478770"/>
        <w:category>
          <w:name w:val="General"/>
          <w:gallery w:val="placeholder"/>
        </w:category>
        <w:types>
          <w:type w:val="bbPlcHdr"/>
        </w:types>
        <w:behaviors>
          <w:behavior w:val="content"/>
        </w:behaviors>
        <w:guid w:val="{C2B63A65-EC95-40F6-9385-6D4B8F4E4AE4}"/>
      </w:docPartPr>
      <w:docPartBody>
        <w:p w:rsidR="00F34745" w:rsidRDefault="00F34745" w:rsidP="00F34745">
          <w:pPr>
            <w:pStyle w:val="1C93AD59A73F4098B236D6DFE9478770"/>
          </w:pPr>
          <w:r w:rsidRPr="004B281A">
            <w:rPr>
              <w:rStyle w:val="PlaceholderText"/>
            </w:rPr>
            <w:t>Click or tap here to enter text.</w:t>
          </w:r>
        </w:p>
      </w:docPartBody>
    </w:docPart>
    <w:docPart>
      <w:docPartPr>
        <w:name w:val="A03BFEA5A67544E4892D12C08A0110F5"/>
        <w:category>
          <w:name w:val="General"/>
          <w:gallery w:val="placeholder"/>
        </w:category>
        <w:types>
          <w:type w:val="bbPlcHdr"/>
        </w:types>
        <w:behaviors>
          <w:behavior w:val="content"/>
        </w:behaviors>
        <w:guid w:val="{B8CC0894-4D67-48D7-987F-79CEF8525673}"/>
      </w:docPartPr>
      <w:docPartBody>
        <w:p w:rsidR="00F34745" w:rsidRDefault="00046B71" w:rsidP="00046B71">
          <w:pPr>
            <w:pStyle w:val="A03BFEA5A67544E4892D12C08A0110F52"/>
          </w:pPr>
          <w:r w:rsidRPr="00AF46C2">
            <w:rPr>
              <w:rStyle w:val="PlaceholderText"/>
              <w:rFonts w:asciiTheme="minorHAnsi" w:hAnsiTheme="minorHAnsi" w:cstheme="minorHAnsi"/>
              <w:iCs/>
            </w:rPr>
            <w:t>Click or tap here to enter text.</w:t>
          </w:r>
        </w:p>
      </w:docPartBody>
    </w:docPart>
    <w:docPart>
      <w:docPartPr>
        <w:name w:val="6AEA5ABB653A457BAB44FA0823E9FED0"/>
        <w:category>
          <w:name w:val="General"/>
          <w:gallery w:val="placeholder"/>
        </w:category>
        <w:types>
          <w:type w:val="bbPlcHdr"/>
        </w:types>
        <w:behaviors>
          <w:behavior w:val="content"/>
        </w:behaviors>
        <w:guid w:val="{8A9EF653-7B20-4BC9-9829-3B7CA67AF238}"/>
      </w:docPartPr>
      <w:docPartBody>
        <w:p w:rsidR="00F34745" w:rsidRDefault="00F34745" w:rsidP="00F34745">
          <w:pPr>
            <w:pStyle w:val="6AEA5ABB653A457BAB44FA0823E9FED0"/>
          </w:pPr>
          <w:r w:rsidRPr="004B281A">
            <w:rPr>
              <w:rStyle w:val="PlaceholderText"/>
            </w:rPr>
            <w:t>Click or tap here to enter text.</w:t>
          </w:r>
        </w:p>
      </w:docPartBody>
    </w:docPart>
    <w:docPart>
      <w:docPartPr>
        <w:name w:val="93BC51ED0F49446A966F8164615263E2"/>
        <w:category>
          <w:name w:val="General"/>
          <w:gallery w:val="placeholder"/>
        </w:category>
        <w:types>
          <w:type w:val="bbPlcHdr"/>
        </w:types>
        <w:behaviors>
          <w:behavior w:val="content"/>
        </w:behaviors>
        <w:guid w:val="{6BDE8C9A-F398-473B-BB39-390247A49E9B}"/>
      </w:docPartPr>
      <w:docPartBody>
        <w:p w:rsidR="00F34745" w:rsidRDefault="00046B71" w:rsidP="00046B71">
          <w:pPr>
            <w:pStyle w:val="93BC51ED0F49446A966F8164615263E22"/>
          </w:pPr>
          <w:r w:rsidRPr="00AF46C2">
            <w:rPr>
              <w:rStyle w:val="PlaceholderText"/>
              <w:rFonts w:asciiTheme="minorHAnsi" w:hAnsiTheme="minorHAnsi" w:cstheme="minorHAnsi"/>
              <w:iCs/>
            </w:rPr>
            <w:t>Click or tap here to enter text.</w:t>
          </w:r>
        </w:p>
      </w:docPartBody>
    </w:docPart>
    <w:docPart>
      <w:docPartPr>
        <w:name w:val="A41275877A824EB39E9E2515AB90F834"/>
        <w:category>
          <w:name w:val="General"/>
          <w:gallery w:val="placeholder"/>
        </w:category>
        <w:types>
          <w:type w:val="bbPlcHdr"/>
        </w:types>
        <w:behaviors>
          <w:behavior w:val="content"/>
        </w:behaviors>
        <w:guid w:val="{515AC097-0D44-4CE5-A448-7D87F88A7CAF}"/>
      </w:docPartPr>
      <w:docPartBody>
        <w:p w:rsidR="00F34745" w:rsidRDefault="00F34745" w:rsidP="00F34745">
          <w:pPr>
            <w:pStyle w:val="A41275877A824EB39E9E2515AB90F834"/>
          </w:pPr>
          <w:r w:rsidRPr="004B281A">
            <w:rPr>
              <w:rStyle w:val="PlaceholderText"/>
            </w:rPr>
            <w:t>Click or tap here to enter text.</w:t>
          </w:r>
        </w:p>
      </w:docPartBody>
    </w:docPart>
    <w:docPart>
      <w:docPartPr>
        <w:name w:val="49D81D6E62DC41A4AA3DECE98E37A724"/>
        <w:category>
          <w:name w:val="General"/>
          <w:gallery w:val="placeholder"/>
        </w:category>
        <w:types>
          <w:type w:val="bbPlcHdr"/>
        </w:types>
        <w:behaviors>
          <w:behavior w:val="content"/>
        </w:behaviors>
        <w:guid w:val="{946B2BD6-BFFE-4CDA-8856-725E1C16C524}"/>
      </w:docPartPr>
      <w:docPartBody>
        <w:p w:rsidR="00F34745" w:rsidRDefault="00F34745" w:rsidP="00F34745">
          <w:pPr>
            <w:pStyle w:val="49D81D6E62DC41A4AA3DECE98E37A724"/>
          </w:pPr>
          <w:r w:rsidRPr="004B281A">
            <w:rPr>
              <w:rStyle w:val="PlaceholderText"/>
            </w:rPr>
            <w:t>Click or tap here to enter text.</w:t>
          </w:r>
        </w:p>
      </w:docPartBody>
    </w:docPart>
    <w:docPart>
      <w:docPartPr>
        <w:name w:val="7117B37196F04FE6A1771362BA414BA6"/>
        <w:category>
          <w:name w:val="General"/>
          <w:gallery w:val="placeholder"/>
        </w:category>
        <w:types>
          <w:type w:val="bbPlcHdr"/>
        </w:types>
        <w:behaviors>
          <w:behavior w:val="content"/>
        </w:behaviors>
        <w:guid w:val="{BD1E48B0-2353-4E90-B2DF-D2C360F7A58A}"/>
      </w:docPartPr>
      <w:docPartBody>
        <w:p w:rsidR="00F34745" w:rsidRDefault="00046B71" w:rsidP="00046B71">
          <w:pPr>
            <w:pStyle w:val="7117B37196F04FE6A1771362BA414BA62"/>
          </w:pPr>
          <w:r w:rsidRPr="00AF46C2">
            <w:rPr>
              <w:rStyle w:val="PlaceholderText"/>
              <w:rFonts w:asciiTheme="minorHAnsi" w:hAnsiTheme="minorHAnsi" w:cstheme="minorHAnsi"/>
              <w:iCs/>
            </w:rPr>
            <w:t>Click or tap here to enter text.</w:t>
          </w:r>
        </w:p>
      </w:docPartBody>
    </w:docPart>
    <w:docPart>
      <w:docPartPr>
        <w:name w:val="17387AA623CC40328A032180F60D1839"/>
        <w:category>
          <w:name w:val="General"/>
          <w:gallery w:val="placeholder"/>
        </w:category>
        <w:types>
          <w:type w:val="bbPlcHdr"/>
        </w:types>
        <w:behaviors>
          <w:behavior w:val="content"/>
        </w:behaviors>
        <w:guid w:val="{04696742-41C4-4D76-A5F5-4602867D8DDD}"/>
      </w:docPartPr>
      <w:docPartBody>
        <w:p w:rsidR="00F34745" w:rsidRDefault="00F34745" w:rsidP="00F34745">
          <w:pPr>
            <w:pStyle w:val="17387AA623CC40328A032180F60D1839"/>
          </w:pPr>
          <w:r w:rsidRPr="004B281A">
            <w:rPr>
              <w:rStyle w:val="PlaceholderText"/>
            </w:rPr>
            <w:t>Click or tap here to enter text.</w:t>
          </w:r>
        </w:p>
      </w:docPartBody>
    </w:docPart>
    <w:docPart>
      <w:docPartPr>
        <w:name w:val="88F181FC3AC74B5D95B2A6CD5DA23323"/>
        <w:category>
          <w:name w:val="General"/>
          <w:gallery w:val="placeholder"/>
        </w:category>
        <w:types>
          <w:type w:val="bbPlcHdr"/>
        </w:types>
        <w:behaviors>
          <w:behavior w:val="content"/>
        </w:behaviors>
        <w:guid w:val="{D105C4A8-68EE-4685-A460-5F8AE0B38B35}"/>
      </w:docPartPr>
      <w:docPartBody>
        <w:p w:rsidR="00F34745" w:rsidRDefault="00046B71" w:rsidP="00046B71">
          <w:pPr>
            <w:pStyle w:val="88F181FC3AC74B5D95B2A6CD5DA233232"/>
          </w:pPr>
          <w:r w:rsidRPr="00AF46C2">
            <w:rPr>
              <w:rStyle w:val="PlaceholderText"/>
              <w:rFonts w:asciiTheme="minorHAnsi" w:hAnsiTheme="minorHAnsi" w:cstheme="minorHAnsi"/>
              <w:iCs/>
            </w:rPr>
            <w:t>Click or tap here to enter text.</w:t>
          </w:r>
        </w:p>
      </w:docPartBody>
    </w:docPart>
    <w:docPart>
      <w:docPartPr>
        <w:name w:val="2B795A25C8FA4316AEDFBE0D684F55FE"/>
        <w:category>
          <w:name w:val="General"/>
          <w:gallery w:val="placeholder"/>
        </w:category>
        <w:types>
          <w:type w:val="bbPlcHdr"/>
        </w:types>
        <w:behaviors>
          <w:behavior w:val="content"/>
        </w:behaviors>
        <w:guid w:val="{5523A71A-CDA8-4439-8A6D-AAF840293037}"/>
      </w:docPartPr>
      <w:docPartBody>
        <w:p w:rsidR="00F34745" w:rsidRDefault="00F34745" w:rsidP="00F34745">
          <w:pPr>
            <w:pStyle w:val="2B795A25C8FA4316AEDFBE0D684F55FE"/>
          </w:pPr>
          <w:r w:rsidRPr="004B281A">
            <w:rPr>
              <w:rStyle w:val="PlaceholderText"/>
            </w:rPr>
            <w:t>Click or tap here to enter text.</w:t>
          </w:r>
        </w:p>
      </w:docPartBody>
    </w:docPart>
    <w:docPart>
      <w:docPartPr>
        <w:name w:val="03FAB554D5434013B0C4D2198F883499"/>
        <w:category>
          <w:name w:val="General"/>
          <w:gallery w:val="placeholder"/>
        </w:category>
        <w:types>
          <w:type w:val="bbPlcHdr"/>
        </w:types>
        <w:behaviors>
          <w:behavior w:val="content"/>
        </w:behaviors>
        <w:guid w:val="{F6452CBC-0E86-467E-898C-659AE438CE10}"/>
      </w:docPartPr>
      <w:docPartBody>
        <w:p w:rsidR="00F34745" w:rsidRDefault="00046B71" w:rsidP="00046B71">
          <w:pPr>
            <w:pStyle w:val="03FAB554D5434013B0C4D2198F8834992"/>
          </w:pPr>
          <w:r w:rsidRPr="00AF46C2">
            <w:rPr>
              <w:rStyle w:val="PlaceholderText"/>
              <w:rFonts w:asciiTheme="minorHAnsi" w:hAnsiTheme="minorHAnsi" w:cstheme="minorHAnsi"/>
              <w:iCs/>
            </w:rPr>
            <w:t>Click or tap here to enter text.</w:t>
          </w:r>
        </w:p>
      </w:docPartBody>
    </w:docPart>
    <w:docPart>
      <w:docPartPr>
        <w:name w:val="BA2CCDA4112B492F8D91B307116D13C0"/>
        <w:category>
          <w:name w:val="General"/>
          <w:gallery w:val="placeholder"/>
        </w:category>
        <w:types>
          <w:type w:val="bbPlcHdr"/>
        </w:types>
        <w:behaviors>
          <w:behavior w:val="content"/>
        </w:behaviors>
        <w:guid w:val="{BC196FFE-4CA4-43DF-8CC7-1971416C06CC}"/>
      </w:docPartPr>
      <w:docPartBody>
        <w:p w:rsidR="00F34745" w:rsidRDefault="00F34745" w:rsidP="00F34745">
          <w:pPr>
            <w:pStyle w:val="BA2CCDA4112B492F8D91B307116D13C0"/>
          </w:pPr>
          <w:r w:rsidRPr="004B281A">
            <w:rPr>
              <w:rStyle w:val="PlaceholderText"/>
            </w:rPr>
            <w:t>Click or tap here to enter text.</w:t>
          </w:r>
        </w:p>
      </w:docPartBody>
    </w:docPart>
    <w:docPart>
      <w:docPartPr>
        <w:name w:val="C4684C66A3394C2B9BE03EECB6654B21"/>
        <w:category>
          <w:name w:val="General"/>
          <w:gallery w:val="placeholder"/>
        </w:category>
        <w:types>
          <w:type w:val="bbPlcHdr"/>
        </w:types>
        <w:behaviors>
          <w:behavior w:val="content"/>
        </w:behaviors>
        <w:guid w:val="{EB7B030D-73CB-4C3F-A2A1-8942A5564182}"/>
      </w:docPartPr>
      <w:docPartBody>
        <w:p w:rsidR="00F34745" w:rsidRDefault="00046B71" w:rsidP="00046B71">
          <w:pPr>
            <w:pStyle w:val="C4684C66A3394C2B9BE03EECB6654B212"/>
          </w:pPr>
          <w:r w:rsidRPr="00AF46C2">
            <w:rPr>
              <w:rStyle w:val="PlaceholderText"/>
              <w:rFonts w:asciiTheme="minorHAnsi" w:hAnsiTheme="minorHAnsi" w:cstheme="minorHAnsi"/>
              <w:iCs/>
            </w:rPr>
            <w:t>Click or tap here to enter text.</w:t>
          </w:r>
        </w:p>
      </w:docPartBody>
    </w:docPart>
    <w:docPart>
      <w:docPartPr>
        <w:name w:val="E3E67D2761684CDA9C5B7F56791EB41E"/>
        <w:category>
          <w:name w:val="General"/>
          <w:gallery w:val="placeholder"/>
        </w:category>
        <w:types>
          <w:type w:val="bbPlcHdr"/>
        </w:types>
        <w:behaviors>
          <w:behavior w:val="content"/>
        </w:behaviors>
        <w:guid w:val="{D0D33CD9-D0F2-4A0A-B355-03C4E4F60D1E}"/>
      </w:docPartPr>
      <w:docPartBody>
        <w:p w:rsidR="00F34745" w:rsidRDefault="00F34745" w:rsidP="00F34745">
          <w:pPr>
            <w:pStyle w:val="E3E67D2761684CDA9C5B7F56791EB41E"/>
          </w:pPr>
          <w:r w:rsidRPr="004B281A">
            <w:rPr>
              <w:rStyle w:val="PlaceholderText"/>
            </w:rPr>
            <w:t>Click or tap here to enter text.</w:t>
          </w:r>
        </w:p>
      </w:docPartBody>
    </w:docPart>
    <w:docPart>
      <w:docPartPr>
        <w:name w:val="C734899292F948CAB3E59045E5B05C02"/>
        <w:category>
          <w:name w:val="General"/>
          <w:gallery w:val="placeholder"/>
        </w:category>
        <w:types>
          <w:type w:val="bbPlcHdr"/>
        </w:types>
        <w:behaviors>
          <w:behavior w:val="content"/>
        </w:behaviors>
        <w:guid w:val="{A85D3073-B1AF-47FF-9A0E-33E90F2B80D2}"/>
      </w:docPartPr>
      <w:docPartBody>
        <w:p w:rsidR="00F34745" w:rsidRDefault="00046B71" w:rsidP="00046B71">
          <w:pPr>
            <w:pStyle w:val="C734899292F948CAB3E59045E5B05C022"/>
          </w:pPr>
          <w:r w:rsidRPr="00AF46C2">
            <w:rPr>
              <w:rStyle w:val="PlaceholderText"/>
              <w:rFonts w:asciiTheme="minorHAnsi" w:hAnsiTheme="minorHAnsi" w:cstheme="minorHAnsi"/>
              <w:iCs/>
            </w:rPr>
            <w:t>Click or tap here to enter text.</w:t>
          </w:r>
        </w:p>
      </w:docPartBody>
    </w:docPart>
    <w:docPart>
      <w:docPartPr>
        <w:name w:val="E99A6B9C15DE4D05A71EDC0BD1DAAC33"/>
        <w:category>
          <w:name w:val="General"/>
          <w:gallery w:val="placeholder"/>
        </w:category>
        <w:types>
          <w:type w:val="bbPlcHdr"/>
        </w:types>
        <w:behaviors>
          <w:behavior w:val="content"/>
        </w:behaviors>
        <w:guid w:val="{FC10AF08-57CC-4978-A42B-F890FD23C155}"/>
      </w:docPartPr>
      <w:docPartBody>
        <w:p w:rsidR="00F34745" w:rsidRDefault="00F34745" w:rsidP="00F34745">
          <w:pPr>
            <w:pStyle w:val="E99A6B9C15DE4D05A71EDC0BD1DAAC33"/>
          </w:pPr>
          <w:r w:rsidRPr="004B281A">
            <w:rPr>
              <w:rStyle w:val="PlaceholderText"/>
            </w:rPr>
            <w:t>Click or tap here to enter text.</w:t>
          </w:r>
        </w:p>
      </w:docPartBody>
    </w:docPart>
    <w:docPart>
      <w:docPartPr>
        <w:name w:val="D646888100AF49F89AC2841343EBD3EF"/>
        <w:category>
          <w:name w:val="General"/>
          <w:gallery w:val="placeholder"/>
        </w:category>
        <w:types>
          <w:type w:val="bbPlcHdr"/>
        </w:types>
        <w:behaviors>
          <w:behavior w:val="content"/>
        </w:behaviors>
        <w:guid w:val="{ADB96CC0-86F0-465A-AF66-3F5AB5156DE8}"/>
      </w:docPartPr>
      <w:docPartBody>
        <w:p w:rsidR="00F34745" w:rsidRDefault="00F34745" w:rsidP="00F34745">
          <w:pPr>
            <w:pStyle w:val="D646888100AF49F89AC2841343EBD3EF"/>
          </w:pPr>
          <w:r w:rsidRPr="004B281A">
            <w:rPr>
              <w:rStyle w:val="PlaceholderText"/>
            </w:rPr>
            <w:t>Click or tap here to enter text.</w:t>
          </w:r>
        </w:p>
      </w:docPartBody>
    </w:docPart>
    <w:docPart>
      <w:docPartPr>
        <w:name w:val="29058B46EBE445E1B61E13327EBB413F"/>
        <w:category>
          <w:name w:val="General"/>
          <w:gallery w:val="placeholder"/>
        </w:category>
        <w:types>
          <w:type w:val="bbPlcHdr"/>
        </w:types>
        <w:behaviors>
          <w:behavior w:val="content"/>
        </w:behaviors>
        <w:guid w:val="{2430BCCF-ED01-48FA-8DF6-789B53908E90}"/>
      </w:docPartPr>
      <w:docPartBody>
        <w:p w:rsidR="00F34745" w:rsidRDefault="00046B71" w:rsidP="00046B71">
          <w:pPr>
            <w:pStyle w:val="29058B46EBE445E1B61E13327EBB413F2"/>
          </w:pPr>
          <w:r w:rsidRPr="00AF46C2">
            <w:rPr>
              <w:rStyle w:val="PlaceholderText"/>
              <w:rFonts w:asciiTheme="minorHAnsi" w:hAnsiTheme="minorHAnsi" w:cstheme="minorHAnsi"/>
              <w:iCs/>
            </w:rPr>
            <w:t>Click or tap here to enter text.</w:t>
          </w:r>
        </w:p>
      </w:docPartBody>
    </w:docPart>
    <w:docPart>
      <w:docPartPr>
        <w:name w:val="5FC548AB07354B29A963961133182BCE"/>
        <w:category>
          <w:name w:val="General"/>
          <w:gallery w:val="placeholder"/>
        </w:category>
        <w:types>
          <w:type w:val="bbPlcHdr"/>
        </w:types>
        <w:behaviors>
          <w:behavior w:val="content"/>
        </w:behaviors>
        <w:guid w:val="{D3D48AB3-33E6-4E0D-A7AB-422F913A8250}"/>
      </w:docPartPr>
      <w:docPartBody>
        <w:p w:rsidR="00F34745" w:rsidRDefault="00F34745" w:rsidP="00F34745">
          <w:pPr>
            <w:pStyle w:val="5FC548AB07354B29A963961133182BCE"/>
          </w:pPr>
          <w:r w:rsidRPr="004B281A">
            <w:rPr>
              <w:rStyle w:val="PlaceholderText"/>
            </w:rPr>
            <w:t>Click or tap here to enter text.</w:t>
          </w:r>
        </w:p>
      </w:docPartBody>
    </w:docPart>
    <w:docPart>
      <w:docPartPr>
        <w:name w:val="E2A019C73369431A97DA83D1B1E4BC34"/>
        <w:category>
          <w:name w:val="General"/>
          <w:gallery w:val="placeholder"/>
        </w:category>
        <w:types>
          <w:type w:val="bbPlcHdr"/>
        </w:types>
        <w:behaviors>
          <w:behavior w:val="content"/>
        </w:behaviors>
        <w:guid w:val="{2BD35D89-C2DB-4AA9-8003-E5BE99C5C8F7}"/>
      </w:docPartPr>
      <w:docPartBody>
        <w:p w:rsidR="00F34745" w:rsidRDefault="00046B71" w:rsidP="00046B71">
          <w:pPr>
            <w:pStyle w:val="E2A019C73369431A97DA83D1B1E4BC342"/>
          </w:pPr>
          <w:r w:rsidRPr="00AF46C2">
            <w:rPr>
              <w:rStyle w:val="PlaceholderText"/>
              <w:rFonts w:asciiTheme="minorHAnsi" w:hAnsiTheme="minorHAnsi" w:cstheme="minorHAnsi"/>
              <w:iCs/>
            </w:rPr>
            <w:t>Click or tap here to enter text.</w:t>
          </w:r>
        </w:p>
      </w:docPartBody>
    </w:docPart>
    <w:docPart>
      <w:docPartPr>
        <w:name w:val="544BDD2EC119442CA735F6A7C683454F"/>
        <w:category>
          <w:name w:val="General"/>
          <w:gallery w:val="placeholder"/>
        </w:category>
        <w:types>
          <w:type w:val="bbPlcHdr"/>
        </w:types>
        <w:behaviors>
          <w:behavior w:val="content"/>
        </w:behaviors>
        <w:guid w:val="{EA1693CA-78BB-428D-A2FF-F596ECC4B274}"/>
      </w:docPartPr>
      <w:docPartBody>
        <w:p w:rsidR="00F34745" w:rsidRDefault="00F34745" w:rsidP="00F34745">
          <w:pPr>
            <w:pStyle w:val="544BDD2EC119442CA735F6A7C683454F"/>
          </w:pPr>
          <w:r w:rsidRPr="004B281A">
            <w:rPr>
              <w:rStyle w:val="PlaceholderText"/>
            </w:rPr>
            <w:t>Click or tap here to enter text.</w:t>
          </w:r>
        </w:p>
      </w:docPartBody>
    </w:docPart>
    <w:docPart>
      <w:docPartPr>
        <w:name w:val="5F6C4B37D7CB4C47A9A491F0BB178D23"/>
        <w:category>
          <w:name w:val="General"/>
          <w:gallery w:val="placeholder"/>
        </w:category>
        <w:types>
          <w:type w:val="bbPlcHdr"/>
        </w:types>
        <w:behaviors>
          <w:behavior w:val="content"/>
        </w:behaviors>
        <w:guid w:val="{244242B2-6741-4D63-BD51-9C3ADA7D6299}"/>
      </w:docPartPr>
      <w:docPartBody>
        <w:p w:rsidR="00F34745" w:rsidRDefault="00046B71" w:rsidP="00046B71">
          <w:pPr>
            <w:pStyle w:val="5F6C4B37D7CB4C47A9A491F0BB178D232"/>
          </w:pPr>
          <w:r w:rsidRPr="00AF46C2">
            <w:rPr>
              <w:rStyle w:val="PlaceholderText"/>
              <w:rFonts w:asciiTheme="minorHAnsi" w:hAnsiTheme="minorHAnsi" w:cstheme="minorHAnsi"/>
              <w:iCs/>
            </w:rPr>
            <w:t>Click or tap here to enter text.</w:t>
          </w:r>
        </w:p>
      </w:docPartBody>
    </w:docPart>
    <w:docPart>
      <w:docPartPr>
        <w:name w:val="95FC0AC0410040F28844451EB966A191"/>
        <w:category>
          <w:name w:val="General"/>
          <w:gallery w:val="placeholder"/>
        </w:category>
        <w:types>
          <w:type w:val="bbPlcHdr"/>
        </w:types>
        <w:behaviors>
          <w:behavior w:val="content"/>
        </w:behaviors>
        <w:guid w:val="{50AE9B29-AA86-47FF-BC77-6CA43F52BDA2}"/>
      </w:docPartPr>
      <w:docPartBody>
        <w:p w:rsidR="00F34745" w:rsidRDefault="00F34745" w:rsidP="00F34745">
          <w:pPr>
            <w:pStyle w:val="95FC0AC0410040F28844451EB966A191"/>
          </w:pPr>
          <w:r w:rsidRPr="004B281A">
            <w:rPr>
              <w:rStyle w:val="PlaceholderText"/>
            </w:rPr>
            <w:t>Click or tap here to enter text.</w:t>
          </w:r>
        </w:p>
      </w:docPartBody>
    </w:docPart>
    <w:docPart>
      <w:docPartPr>
        <w:name w:val="190794A138DC4FE094AAC90DFDC0C338"/>
        <w:category>
          <w:name w:val="General"/>
          <w:gallery w:val="placeholder"/>
        </w:category>
        <w:types>
          <w:type w:val="bbPlcHdr"/>
        </w:types>
        <w:behaviors>
          <w:behavior w:val="content"/>
        </w:behaviors>
        <w:guid w:val="{96330685-21EB-4A52-8FBE-CE3E477813F7}"/>
      </w:docPartPr>
      <w:docPartBody>
        <w:p w:rsidR="00F34745" w:rsidRDefault="00046B71" w:rsidP="00046B71">
          <w:pPr>
            <w:pStyle w:val="190794A138DC4FE094AAC90DFDC0C3382"/>
          </w:pPr>
          <w:r w:rsidRPr="00AF46C2">
            <w:rPr>
              <w:rStyle w:val="PlaceholderText"/>
              <w:rFonts w:asciiTheme="minorHAnsi" w:hAnsiTheme="minorHAnsi" w:cstheme="minorHAnsi"/>
              <w:iCs/>
            </w:rPr>
            <w:t>Click or tap here to enter text.</w:t>
          </w:r>
        </w:p>
      </w:docPartBody>
    </w:docPart>
    <w:docPart>
      <w:docPartPr>
        <w:name w:val="728EF8B17DFF45C3B971D04CE6311D2A"/>
        <w:category>
          <w:name w:val="General"/>
          <w:gallery w:val="placeholder"/>
        </w:category>
        <w:types>
          <w:type w:val="bbPlcHdr"/>
        </w:types>
        <w:behaviors>
          <w:behavior w:val="content"/>
        </w:behaviors>
        <w:guid w:val="{0F5E4B4D-F6CC-4257-A367-A1F588CD9E20}"/>
      </w:docPartPr>
      <w:docPartBody>
        <w:p w:rsidR="00F34745" w:rsidRDefault="00F34745" w:rsidP="00F34745">
          <w:pPr>
            <w:pStyle w:val="728EF8B17DFF45C3B971D04CE6311D2A"/>
          </w:pPr>
          <w:r w:rsidRPr="004B281A">
            <w:rPr>
              <w:rStyle w:val="PlaceholderText"/>
            </w:rPr>
            <w:t>Click or tap here to enter text.</w:t>
          </w:r>
        </w:p>
      </w:docPartBody>
    </w:docPart>
    <w:docPart>
      <w:docPartPr>
        <w:name w:val="564ADE1FD50C4A0BBB10D65C8A568A9A"/>
        <w:category>
          <w:name w:val="General"/>
          <w:gallery w:val="placeholder"/>
        </w:category>
        <w:types>
          <w:type w:val="bbPlcHdr"/>
        </w:types>
        <w:behaviors>
          <w:behavior w:val="content"/>
        </w:behaviors>
        <w:guid w:val="{4B9C9D65-DD3B-423F-B20F-E5E8C9C03815}"/>
      </w:docPartPr>
      <w:docPartBody>
        <w:p w:rsidR="00F34745" w:rsidRDefault="00046B71" w:rsidP="00046B71">
          <w:pPr>
            <w:pStyle w:val="564ADE1FD50C4A0BBB10D65C8A568A9A2"/>
          </w:pPr>
          <w:r w:rsidRPr="00AF46C2">
            <w:rPr>
              <w:rStyle w:val="PlaceholderText"/>
              <w:rFonts w:asciiTheme="minorHAnsi" w:hAnsiTheme="minorHAnsi" w:cstheme="minorHAnsi"/>
              <w:iCs/>
            </w:rPr>
            <w:t>Click or tap here to enter text.</w:t>
          </w:r>
        </w:p>
      </w:docPartBody>
    </w:docPart>
    <w:docPart>
      <w:docPartPr>
        <w:name w:val="980FD8A474054617B9601FD216EECFEB"/>
        <w:category>
          <w:name w:val="General"/>
          <w:gallery w:val="placeholder"/>
        </w:category>
        <w:types>
          <w:type w:val="bbPlcHdr"/>
        </w:types>
        <w:behaviors>
          <w:behavior w:val="content"/>
        </w:behaviors>
        <w:guid w:val="{C28BD3E4-07C5-4B75-9CD9-0BE26CCB72AF}"/>
      </w:docPartPr>
      <w:docPartBody>
        <w:p w:rsidR="00F34745" w:rsidRDefault="00F34745" w:rsidP="00F34745">
          <w:pPr>
            <w:pStyle w:val="980FD8A474054617B9601FD216EECFEB"/>
          </w:pPr>
          <w:r w:rsidRPr="004B281A">
            <w:rPr>
              <w:rStyle w:val="PlaceholderText"/>
            </w:rPr>
            <w:t>Click or tap here to enter text.</w:t>
          </w:r>
        </w:p>
      </w:docPartBody>
    </w:docPart>
    <w:docPart>
      <w:docPartPr>
        <w:name w:val="38A6CF54A14045F981862C9F42DF9560"/>
        <w:category>
          <w:name w:val="General"/>
          <w:gallery w:val="placeholder"/>
        </w:category>
        <w:types>
          <w:type w:val="bbPlcHdr"/>
        </w:types>
        <w:behaviors>
          <w:behavior w:val="content"/>
        </w:behaviors>
        <w:guid w:val="{E94BC127-B28F-4DD0-BA48-66EC040E4D03}"/>
      </w:docPartPr>
      <w:docPartBody>
        <w:p w:rsidR="00F34745" w:rsidRDefault="00F34745" w:rsidP="00F34745">
          <w:pPr>
            <w:pStyle w:val="38A6CF54A14045F981862C9F42DF9560"/>
          </w:pPr>
          <w:r w:rsidRPr="004B281A">
            <w:rPr>
              <w:rStyle w:val="PlaceholderText"/>
            </w:rPr>
            <w:t>Click or tap here to enter text.</w:t>
          </w:r>
        </w:p>
      </w:docPartBody>
    </w:docPart>
    <w:docPart>
      <w:docPartPr>
        <w:name w:val="548DCA47CA7E42AF9B4E1EC8FD0AE5F4"/>
        <w:category>
          <w:name w:val="General"/>
          <w:gallery w:val="placeholder"/>
        </w:category>
        <w:types>
          <w:type w:val="bbPlcHdr"/>
        </w:types>
        <w:behaviors>
          <w:behavior w:val="content"/>
        </w:behaviors>
        <w:guid w:val="{50DBEE82-A44B-4003-81AB-E074BC261CE5}"/>
      </w:docPartPr>
      <w:docPartBody>
        <w:p w:rsidR="00F34745" w:rsidRDefault="00046B71" w:rsidP="00046B71">
          <w:pPr>
            <w:pStyle w:val="548DCA47CA7E42AF9B4E1EC8FD0AE5F42"/>
          </w:pPr>
          <w:r w:rsidRPr="00AF46C2">
            <w:rPr>
              <w:rStyle w:val="PlaceholderText"/>
              <w:rFonts w:asciiTheme="minorHAnsi" w:hAnsiTheme="minorHAnsi" w:cstheme="minorHAnsi"/>
              <w:iCs/>
            </w:rPr>
            <w:t>Click or tap here to enter text.</w:t>
          </w:r>
        </w:p>
      </w:docPartBody>
    </w:docPart>
    <w:docPart>
      <w:docPartPr>
        <w:name w:val="BACC1F646C8E421EB0382A50CEEB9A49"/>
        <w:category>
          <w:name w:val="General"/>
          <w:gallery w:val="placeholder"/>
        </w:category>
        <w:types>
          <w:type w:val="bbPlcHdr"/>
        </w:types>
        <w:behaviors>
          <w:behavior w:val="content"/>
        </w:behaviors>
        <w:guid w:val="{77035E0A-49EF-4CD5-AE21-47E47CAFBB52}"/>
      </w:docPartPr>
      <w:docPartBody>
        <w:p w:rsidR="00F34745" w:rsidRDefault="00F34745" w:rsidP="00F34745">
          <w:pPr>
            <w:pStyle w:val="BACC1F646C8E421EB0382A50CEEB9A49"/>
          </w:pPr>
          <w:r w:rsidRPr="004B281A">
            <w:rPr>
              <w:rStyle w:val="PlaceholderText"/>
            </w:rPr>
            <w:t>Click or tap here to enter text.</w:t>
          </w:r>
        </w:p>
      </w:docPartBody>
    </w:docPart>
    <w:docPart>
      <w:docPartPr>
        <w:name w:val="A302123C321A46FCBD23F89034E71101"/>
        <w:category>
          <w:name w:val="General"/>
          <w:gallery w:val="placeholder"/>
        </w:category>
        <w:types>
          <w:type w:val="bbPlcHdr"/>
        </w:types>
        <w:behaviors>
          <w:behavior w:val="content"/>
        </w:behaviors>
        <w:guid w:val="{75CDFAA6-6EC3-48DE-87AA-6B418C390379}"/>
      </w:docPartPr>
      <w:docPartBody>
        <w:p w:rsidR="00F34745" w:rsidRDefault="00046B71" w:rsidP="00046B71">
          <w:pPr>
            <w:pStyle w:val="A302123C321A46FCBD23F89034E711012"/>
          </w:pPr>
          <w:r w:rsidRPr="00AF46C2">
            <w:rPr>
              <w:rStyle w:val="PlaceholderText"/>
              <w:rFonts w:asciiTheme="minorHAnsi" w:hAnsiTheme="minorHAnsi" w:cstheme="minorHAnsi"/>
              <w:iCs/>
            </w:rPr>
            <w:t>Click or tap here to enter text.</w:t>
          </w:r>
        </w:p>
      </w:docPartBody>
    </w:docPart>
    <w:docPart>
      <w:docPartPr>
        <w:name w:val="3A4D5C8FB93143418DBF2179CBB57525"/>
        <w:category>
          <w:name w:val="General"/>
          <w:gallery w:val="placeholder"/>
        </w:category>
        <w:types>
          <w:type w:val="bbPlcHdr"/>
        </w:types>
        <w:behaviors>
          <w:behavior w:val="content"/>
        </w:behaviors>
        <w:guid w:val="{81BB496A-E159-4C13-9E67-C95EF268346A}"/>
      </w:docPartPr>
      <w:docPartBody>
        <w:p w:rsidR="00F34745" w:rsidRDefault="00F34745" w:rsidP="00F34745">
          <w:pPr>
            <w:pStyle w:val="3A4D5C8FB93143418DBF2179CBB57525"/>
          </w:pPr>
          <w:r w:rsidRPr="004B281A">
            <w:rPr>
              <w:rStyle w:val="PlaceholderText"/>
            </w:rPr>
            <w:t>Click or tap here to enter text.</w:t>
          </w:r>
        </w:p>
      </w:docPartBody>
    </w:docPart>
    <w:docPart>
      <w:docPartPr>
        <w:name w:val="25191801C95743B4B91077895E6B62D3"/>
        <w:category>
          <w:name w:val="General"/>
          <w:gallery w:val="placeholder"/>
        </w:category>
        <w:types>
          <w:type w:val="bbPlcHdr"/>
        </w:types>
        <w:behaviors>
          <w:behavior w:val="content"/>
        </w:behaviors>
        <w:guid w:val="{04FDE370-1BD3-457D-974B-D852164E38CE}"/>
      </w:docPartPr>
      <w:docPartBody>
        <w:p w:rsidR="00F34745" w:rsidRDefault="00046B71" w:rsidP="00046B71">
          <w:pPr>
            <w:pStyle w:val="25191801C95743B4B91077895E6B62D32"/>
          </w:pPr>
          <w:r w:rsidRPr="00AF46C2">
            <w:rPr>
              <w:rStyle w:val="PlaceholderText"/>
              <w:rFonts w:asciiTheme="minorHAnsi" w:hAnsiTheme="minorHAnsi" w:cstheme="minorHAnsi"/>
              <w:iCs/>
            </w:rPr>
            <w:t>Click or tap here to enter text.</w:t>
          </w:r>
        </w:p>
      </w:docPartBody>
    </w:docPart>
    <w:docPart>
      <w:docPartPr>
        <w:name w:val="01F029708A70401C830ECE4FE70A670A"/>
        <w:category>
          <w:name w:val="General"/>
          <w:gallery w:val="placeholder"/>
        </w:category>
        <w:types>
          <w:type w:val="bbPlcHdr"/>
        </w:types>
        <w:behaviors>
          <w:behavior w:val="content"/>
        </w:behaviors>
        <w:guid w:val="{2E2DEB8F-485D-4697-83BA-4CADFE4433FA}"/>
      </w:docPartPr>
      <w:docPartBody>
        <w:p w:rsidR="00F34745" w:rsidRDefault="00046B71" w:rsidP="00046B71">
          <w:pPr>
            <w:pStyle w:val="01F029708A70401C830ECE4FE70A670A2"/>
          </w:pPr>
          <w:r w:rsidRPr="00AF46C2">
            <w:rPr>
              <w:rStyle w:val="PlaceholderText"/>
              <w:rFonts w:asciiTheme="minorHAnsi" w:hAnsiTheme="minorHAnsi" w:cstheme="minorHAnsi"/>
              <w:iCs/>
            </w:rPr>
            <w:t>Click or tap here to enter text.</w:t>
          </w:r>
        </w:p>
      </w:docPartBody>
    </w:docPart>
    <w:docPart>
      <w:docPartPr>
        <w:name w:val="172A805B8B2A4848A2407B8EDBA0172D"/>
        <w:category>
          <w:name w:val="General"/>
          <w:gallery w:val="placeholder"/>
        </w:category>
        <w:types>
          <w:type w:val="bbPlcHdr"/>
        </w:types>
        <w:behaviors>
          <w:behavior w:val="content"/>
        </w:behaviors>
        <w:guid w:val="{A9C1BC96-71B2-4506-806B-3FA6E2A53414}"/>
      </w:docPartPr>
      <w:docPartBody>
        <w:p w:rsidR="00F34745" w:rsidRDefault="00046B71" w:rsidP="00046B71">
          <w:pPr>
            <w:pStyle w:val="172A805B8B2A4848A2407B8EDBA0172D2"/>
          </w:pPr>
          <w:r w:rsidRPr="00AF46C2">
            <w:rPr>
              <w:rStyle w:val="PlaceholderText"/>
              <w:rFonts w:asciiTheme="minorHAnsi" w:hAnsiTheme="minorHAnsi" w:cstheme="minorHAnsi"/>
              <w:iCs/>
            </w:rPr>
            <w:t>Click or tap here to enter text.</w:t>
          </w:r>
        </w:p>
      </w:docPartBody>
    </w:docPart>
    <w:docPart>
      <w:docPartPr>
        <w:name w:val="A3F45455D6854262ACEFB7F93799A8CA"/>
        <w:category>
          <w:name w:val="General"/>
          <w:gallery w:val="placeholder"/>
        </w:category>
        <w:types>
          <w:type w:val="bbPlcHdr"/>
        </w:types>
        <w:behaviors>
          <w:behavior w:val="content"/>
        </w:behaviors>
        <w:guid w:val="{0ECDB317-9DD7-4F24-8728-DAF992563E49}"/>
      </w:docPartPr>
      <w:docPartBody>
        <w:p w:rsidR="00F34745" w:rsidRDefault="00046B71" w:rsidP="00046B71">
          <w:pPr>
            <w:pStyle w:val="A3F45455D6854262ACEFB7F93799A8CA2"/>
          </w:pPr>
          <w:r w:rsidRPr="00AF46C2">
            <w:rPr>
              <w:rStyle w:val="PlaceholderText"/>
              <w:rFonts w:asciiTheme="minorHAnsi" w:hAnsiTheme="minorHAnsi" w:cstheme="minorHAnsi"/>
              <w:iCs/>
            </w:rPr>
            <w:t>Click or tap here to enter text.</w:t>
          </w:r>
        </w:p>
      </w:docPartBody>
    </w:docPart>
    <w:docPart>
      <w:docPartPr>
        <w:name w:val="EF8F5CACBC1B44C591CF2BAA9578A842"/>
        <w:category>
          <w:name w:val="General"/>
          <w:gallery w:val="placeholder"/>
        </w:category>
        <w:types>
          <w:type w:val="bbPlcHdr"/>
        </w:types>
        <w:behaviors>
          <w:behavior w:val="content"/>
        </w:behaviors>
        <w:guid w:val="{3D2ED9B0-63A8-4AF9-91EC-D17A8D07A916}"/>
      </w:docPartPr>
      <w:docPartBody>
        <w:p w:rsidR="00F34745" w:rsidRDefault="00046B71" w:rsidP="00046B71">
          <w:pPr>
            <w:pStyle w:val="EF8F5CACBC1B44C591CF2BAA9578A8422"/>
          </w:pPr>
          <w:r w:rsidRPr="00AF46C2">
            <w:rPr>
              <w:rStyle w:val="PlaceholderText"/>
              <w:rFonts w:asciiTheme="minorHAnsi" w:hAnsiTheme="minorHAnsi" w:cstheme="minorHAnsi"/>
              <w:iCs/>
            </w:rPr>
            <w:t>Click or tap here to enter text.</w:t>
          </w:r>
        </w:p>
      </w:docPartBody>
    </w:docPart>
    <w:docPart>
      <w:docPartPr>
        <w:name w:val="E2BC05B0323D423599E04F84DD1A027D"/>
        <w:category>
          <w:name w:val="General"/>
          <w:gallery w:val="placeholder"/>
        </w:category>
        <w:types>
          <w:type w:val="bbPlcHdr"/>
        </w:types>
        <w:behaviors>
          <w:behavior w:val="content"/>
        </w:behaviors>
        <w:guid w:val="{A049C610-53D1-4403-BA0D-91050CD24FB2}"/>
      </w:docPartPr>
      <w:docPartBody>
        <w:p w:rsidR="00F34745" w:rsidRDefault="00046B71" w:rsidP="00046B71">
          <w:pPr>
            <w:pStyle w:val="E2BC05B0323D423599E04F84DD1A027D2"/>
          </w:pPr>
          <w:r w:rsidRPr="00AF46C2">
            <w:rPr>
              <w:rStyle w:val="PlaceholderText"/>
              <w:rFonts w:asciiTheme="minorHAnsi" w:hAnsiTheme="minorHAnsi" w:cstheme="minorHAnsi"/>
              <w:iCs/>
            </w:rPr>
            <w:t>Click or tap here to enter text.</w:t>
          </w:r>
        </w:p>
      </w:docPartBody>
    </w:docPart>
    <w:docPart>
      <w:docPartPr>
        <w:name w:val="9D96AA369BDE4D1EA82AD2C25251EB3E"/>
        <w:category>
          <w:name w:val="General"/>
          <w:gallery w:val="placeholder"/>
        </w:category>
        <w:types>
          <w:type w:val="bbPlcHdr"/>
        </w:types>
        <w:behaviors>
          <w:behavior w:val="content"/>
        </w:behaviors>
        <w:guid w:val="{39575F92-E922-41ED-8432-E324A6C4C0B2}"/>
      </w:docPartPr>
      <w:docPartBody>
        <w:p w:rsidR="00F34745" w:rsidRDefault="00046B71" w:rsidP="00046B71">
          <w:pPr>
            <w:pStyle w:val="9D96AA369BDE4D1EA82AD2C25251EB3E2"/>
          </w:pPr>
          <w:r w:rsidRPr="00AF46C2">
            <w:rPr>
              <w:rStyle w:val="PlaceholderText"/>
              <w:rFonts w:asciiTheme="minorHAnsi" w:hAnsiTheme="minorHAnsi" w:cstheme="minorHAnsi"/>
              <w:iCs/>
            </w:rPr>
            <w:t>Click or tap here to enter text.</w:t>
          </w:r>
        </w:p>
      </w:docPartBody>
    </w:docPart>
    <w:docPart>
      <w:docPartPr>
        <w:name w:val="E060507D11454214B8D65097CE1537F1"/>
        <w:category>
          <w:name w:val="General"/>
          <w:gallery w:val="placeholder"/>
        </w:category>
        <w:types>
          <w:type w:val="bbPlcHdr"/>
        </w:types>
        <w:behaviors>
          <w:behavior w:val="content"/>
        </w:behaviors>
        <w:guid w:val="{7F976482-6CA9-48F8-94AE-EB6541364AB6}"/>
      </w:docPartPr>
      <w:docPartBody>
        <w:p w:rsidR="00F34745" w:rsidRDefault="00046B71" w:rsidP="00046B71">
          <w:pPr>
            <w:pStyle w:val="E060507D11454214B8D65097CE1537F12"/>
          </w:pPr>
          <w:r w:rsidRPr="00AF46C2">
            <w:rPr>
              <w:rStyle w:val="PlaceholderText"/>
              <w:rFonts w:asciiTheme="minorHAnsi" w:hAnsiTheme="minorHAnsi" w:cstheme="minorHAnsi"/>
              <w:iCs/>
            </w:rPr>
            <w:t>Click or tap here to enter text.</w:t>
          </w:r>
        </w:p>
      </w:docPartBody>
    </w:docPart>
    <w:docPart>
      <w:docPartPr>
        <w:name w:val="729CA490B2804CCBABA0406274F29ADE"/>
        <w:category>
          <w:name w:val="General"/>
          <w:gallery w:val="placeholder"/>
        </w:category>
        <w:types>
          <w:type w:val="bbPlcHdr"/>
        </w:types>
        <w:behaviors>
          <w:behavior w:val="content"/>
        </w:behaviors>
        <w:guid w:val="{484E0C30-B58E-430C-9605-8EE3A28D3C65}"/>
      </w:docPartPr>
      <w:docPartBody>
        <w:p w:rsidR="00F34745" w:rsidRDefault="00046B71" w:rsidP="00046B71">
          <w:pPr>
            <w:pStyle w:val="729CA490B2804CCBABA0406274F29ADE2"/>
          </w:pPr>
          <w:r w:rsidRPr="00AF46C2">
            <w:rPr>
              <w:rStyle w:val="PlaceholderText"/>
              <w:rFonts w:asciiTheme="minorHAnsi" w:hAnsiTheme="minorHAnsi" w:cstheme="minorHAnsi"/>
              <w:iCs/>
            </w:rPr>
            <w:t>Click or tap here to enter text.</w:t>
          </w:r>
        </w:p>
      </w:docPartBody>
    </w:docPart>
    <w:docPart>
      <w:docPartPr>
        <w:name w:val="95FE9BC05F2640FFA6C991A533144E7C"/>
        <w:category>
          <w:name w:val="General"/>
          <w:gallery w:val="placeholder"/>
        </w:category>
        <w:types>
          <w:type w:val="bbPlcHdr"/>
        </w:types>
        <w:behaviors>
          <w:behavior w:val="content"/>
        </w:behaviors>
        <w:guid w:val="{33169807-FEB6-422A-BE33-4490E90C38D5}"/>
      </w:docPartPr>
      <w:docPartBody>
        <w:p w:rsidR="00F34745" w:rsidRDefault="00046B71" w:rsidP="00046B71">
          <w:pPr>
            <w:pStyle w:val="95FE9BC05F2640FFA6C991A533144E7C2"/>
          </w:pPr>
          <w:r w:rsidRPr="00AF46C2">
            <w:rPr>
              <w:rStyle w:val="PlaceholderText"/>
              <w:rFonts w:asciiTheme="minorHAnsi" w:hAnsiTheme="minorHAnsi" w:cstheme="minorHAnsi"/>
              <w:iCs/>
            </w:rPr>
            <w:t>Click or tap here to enter text.</w:t>
          </w:r>
        </w:p>
      </w:docPartBody>
    </w:docPart>
    <w:docPart>
      <w:docPartPr>
        <w:name w:val="6A065FB8387B4C8883AB13495952F7B3"/>
        <w:category>
          <w:name w:val="General"/>
          <w:gallery w:val="placeholder"/>
        </w:category>
        <w:types>
          <w:type w:val="bbPlcHdr"/>
        </w:types>
        <w:behaviors>
          <w:behavior w:val="content"/>
        </w:behaviors>
        <w:guid w:val="{5FCE9B0F-D9C1-4526-971F-D900F5D5842C}"/>
      </w:docPartPr>
      <w:docPartBody>
        <w:p w:rsidR="00F34745" w:rsidRDefault="00046B71" w:rsidP="00046B71">
          <w:pPr>
            <w:pStyle w:val="6A065FB8387B4C8883AB13495952F7B32"/>
          </w:pPr>
          <w:r w:rsidRPr="00AF46C2">
            <w:rPr>
              <w:rStyle w:val="PlaceholderText"/>
              <w:rFonts w:asciiTheme="minorHAnsi" w:hAnsiTheme="minorHAnsi" w:cstheme="minorHAnsi"/>
              <w:iCs/>
            </w:rPr>
            <w:t>Click or tap here to enter text.</w:t>
          </w:r>
        </w:p>
      </w:docPartBody>
    </w:docPart>
    <w:docPart>
      <w:docPartPr>
        <w:name w:val="FDB7A78D106D498DAA32C98A5720BDA0"/>
        <w:category>
          <w:name w:val="General"/>
          <w:gallery w:val="placeholder"/>
        </w:category>
        <w:types>
          <w:type w:val="bbPlcHdr"/>
        </w:types>
        <w:behaviors>
          <w:behavior w:val="content"/>
        </w:behaviors>
        <w:guid w:val="{6D2FB204-56DD-4EFD-B08F-3C2CD64720E9}"/>
      </w:docPartPr>
      <w:docPartBody>
        <w:p w:rsidR="00F34745" w:rsidRDefault="00046B71" w:rsidP="00046B71">
          <w:pPr>
            <w:pStyle w:val="FDB7A78D106D498DAA32C98A5720BDA02"/>
          </w:pPr>
          <w:r w:rsidRPr="00AF46C2">
            <w:rPr>
              <w:rStyle w:val="PlaceholderText"/>
              <w:rFonts w:asciiTheme="minorHAnsi" w:hAnsiTheme="minorHAnsi" w:cstheme="minorHAnsi"/>
              <w:iCs/>
            </w:rPr>
            <w:t>Click or tap here to enter text.</w:t>
          </w:r>
        </w:p>
      </w:docPartBody>
    </w:docPart>
    <w:docPart>
      <w:docPartPr>
        <w:name w:val="144C68AEAC80497497DB374167CFE78E"/>
        <w:category>
          <w:name w:val="General"/>
          <w:gallery w:val="placeholder"/>
        </w:category>
        <w:types>
          <w:type w:val="bbPlcHdr"/>
        </w:types>
        <w:behaviors>
          <w:behavior w:val="content"/>
        </w:behaviors>
        <w:guid w:val="{4FEE54B5-398E-4E35-857E-A716FF5031D7}"/>
      </w:docPartPr>
      <w:docPartBody>
        <w:p w:rsidR="00F34745" w:rsidRDefault="00046B71" w:rsidP="00046B71">
          <w:pPr>
            <w:pStyle w:val="144C68AEAC80497497DB374167CFE78E2"/>
          </w:pPr>
          <w:r w:rsidRPr="00AF46C2">
            <w:rPr>
              <w:rStyle w:val="PlaceholderText"/>
              <w:rFonts w:asciiTheme="minorHAnsi" w:hAnsiTheme="minorHAnsi" w:cstheme="minorHAnsi"/>
              <w:iCs/>
            </w:rPr>
            <w:t>Click or tap here to enter text.</w:t>
          </w:r>
        </w:p>
      </w:docPartBody>
    </w:docPart>
    <w:docPart>
      <w:docPartPr>
        <w:name w:val="5DA91EA9D8F94DDB9CBED502CF52C292"/>
        <w:category>
          <w:name w:val="General"/>
          <w:gallery w:val="placeholder"/>
        </w:category>
        <w:types>
          <w:type w:val="bbPlcHdr"/>
        </w:types>
        <w:behaviors>
          <w:behavior w:val="content"/>
        </w:behaviors>
        <w:guid w:val="{8912C2F0-6ABF-4A09-AA9B-4A833289F695}"/>
      </w:docPartPr>
      <w:docPartBody>
        <w:p w:rsidR="00F34745" w:rsidRDefault="00046B71" w:rsidP="00046B71">
          <w:pPr>
            <w:pStyle w:val="5DA91EA9D8F94DDB9CBED502CF52C2922"/>
          </w:pPr>
          <w:r w:rsidRPr="00AF46C2">
            <w:rPr>
              <w:rStyle w:val="PlaceholderText"/>
              <w:rFonts w:asciiTheme="minorHAnsi" w:hAnsiTheme="minorHAnsi" w:cstheme="minorHAnsi"/>
              <w:iCs/>
            </w:rPr>
            <w:t>Click or tap here to enter text.</w:t>
          </w:r>
        </w:p>
      </w:docPartBody>
    </w:docPart>
    <w:docPart>
      <w:docPartPr>
        <w:name w:val="2F8A91C24F8B41658049AE2E2E1A0CAF"/>
        <w:category>
          <w:name w:val="General"/>
          <w:gallery w:val="placeholder"/>
        </w:category>
        <w:types>
          <w:type w:val="bbPlcHdr"/>
        </w:types>
        <w:behaviors>
          <w:behavior w:val="content"/>
        </w:behaviors>
        <w:guid w:val="{62593639-B235-49D6-9E62-E11053A858AB}"/>
      </w:docPartPr>
      <w:docPartBody>
        <w:p w:rsidR="00F34745" w:rsidRDefault="00046B71" w:rsidP="00046B71">
          <w:pPr>
            <w:pStyle w:val="2F8A91C24F8B41658049AE2E2E1A0CAF2"/>
          </w:pPr>
          <w:r w:rsidRPr="00AF46C2">
            <w:rPr>
              <w:rStyle w:val="PlaceholderText"/>
              <w:rFonts w:asciiTheme="minorHAnsi" w:hAnsiTheme="minorHAnsi" w:cstheme="minorHAnsi"/>
              <w:iCs/>
            </w:rPr>
            <w:t>Click or tap here to enter text.</w:t>
          </w:r>
        </w:p>
      </w:docPartBody>
    </w:docPart>
    <w:docPart>
      <w:docPartPr>
        <w:name w:val="C2BA8B7CFB554F1C9B001CC2B8BC4EE3"/>
        <w:category>
          <w:name w:val="General"/>
          <w:gallery w:val="placeholder"/>
        </w:category>
        <w:types>
          <w:type w:val="bbPlcHdr"/>
        </w:types>
        <w:behaviors>
          <w:behavior w:val="content"/>
        </w:behaviors>
        <w:guid w:val="{3EA6FE13-6B19-4488-B6EF-6F40662B7E18}"/>
      </w:docPartPr>
      <w:docPartBody>
        <w:p w:rsidR="00F34745" w:rsidRDefault="00046B71" w:rsidP="00046B71">
          <w:pPr>
            <w:pStyle w:val="C2BA8B7CFB554F1C9B001CC2B8BC4EE32"/>
          </w:pPr>
          <w:r w:rsidRPr="00AF46C2">
            <w:rPr>
              <w:rStyle w:val="PlaceholderText"/>
              <w:rFonts w:asciiTheme="minorHAnsi" w:hAnsiTheme="minorHAnsi" w:cstheme="minorHAnsi"/>
              <w:iCs/>
            </w:rPr>
            <w:t>Click or tap here to enter text.</w:t>
          </w:r>
        </w:p>
      </w:docPartBody>
    </w:docPart>
    <w:docPart>
      <w:docPartPr>
        <w:name w:val="A94E8CC07F73440F969DF9E710122DA4"/>
        <w:category>
          <w:name w:val="General"/>
          <w:gallery w:val="placeholder"/>
        </w:category>
        <w:types>
          <w:type w:val="bbPlcHdr"/>
        </w:types>
        <w:behaviors>
          <w:behavior w:val="content"/>
        </w:behaviors>
        <w:guid w:val="{58CB3CD4-BABD-4AE7-B237-A4A15EC886EC}"/>
      </w:docPartPr>
      <w:docPartBody>
        <w:p w:rsidR="00F34745" w:rsidRDefault="00046B71" w:rsidP="00046B71">
          <w:pPr>
            <w:pStyle w:val="A94E8CC07F73440F969DF9E710122DA42"/>
          </w:pPr>
          <w:r w:rsidRPr="00AF46C2">
            <w:rPr>
              <w:rStyle w:val="PlaceholderText"/>
              <w:rFonts w:asciiTheme="minorHAnsi" w:hAnsiTheme="minorHAnsi" w:cstheme="minorHAnsi"/>
              <w:iCs/>
            </w:rPr>
            <w:t>Click or tap here to enter text.</w:t>
          </w:r>
        </w:p>
      </w:docPartBody>
    </w:docPart>
    <w:docPart>
      <w:docPartPr>
        <w:name w:val="A1DD87E1A75645E6BE65BE5B55D8230F"/>
        <w:category>
          <w:name w:val="General"/>
          <w:gallery w:val="placeholder"/>
        </w:category>
        <w:types>
          <w:type w:val="bbPlcHdr"/>
        </w:types>
        <w:behaviors>
          <w:behavior w:val="content"/>
        </w:behaviors>
        <w:guid w:val="{3708036D-46E1-4B1B-9886-D33CD38B9580}"/>
      </w:docPartPr>
      <w:docPartBody>
        <w:p w:rsidR="00F34745" w:rsidRDefault="00046B71" w:rsidP="00046B71">
          <w:pPr>
            <w:pStyle w:val="A1DD87E1A75645E6BE65BE5B55D8230F2"/>
          </w:pPr>
          <w:r w:rsidRPr="00AF46C2">
            <w:rPr>
              <w:rStyle w:val="PlaceholderText"/>
              <w:rFonts w:asciiTheme="minorHAnsi" w:hAnsiTheme="minorHAnsi" w:cstheme="minorHAnsi"/>
              <w:iCs/>
            </w:rPr>
            <w:t>Click or tap here to enter text.</w:t>
          </w:r>
        </w:p>
      </w:docPartBody>
    </w:docPart>
    <w:docPart>
      <w:docPartPr>
        <w:name w:val="EA986264DDE8432592BAA727D96C72F9"/>
        <w:category>
          <w:name w:val="General"/>
          <w:gallery w:val="placeholder"/>
        </w:category>
        <w:types>
          <w:type w:val="bbPlcHdr"/>
        </w:types>
        <w:behaviors>
          <w:behavior w:val="content"/>
        </w:behaviors>
        <w:guid w:val="{BF6B01FF-3FAE-45DD-A928-98653238D122}"/>
      </w:docPartPr>
      <w:docPartBody>
        <w:p w:rsidR="00F34745" w:rsidRDefault="00046B71" w:rsidP="00046B71">
          <w:pPr>
            <w:pStyle w:val="EA986264DDE8432592BAA727D96C72F92"/>
          </w:pPr>
          <w:r w:rsidRPr="00AF46C2">
            <w:rPr>
              <w:rStyle w:val="PlaceholderText"/>
              <w:rFonts w:asciiTheme="minorHAnsi" w:hAnsiTheme="minorHAnsi" w:cstheme="minorHAnsi"/>
              <w:iCs/>
            </w:rPr>
            <w:t>Click or tap here to enter text.</w:t>
          </w:r>
        </w:p>
      </w:docPartBody>
    </w:docPart>
    <w:docPart>
      <w:docPartPr>
        <w:name w:val="CA394D76066F43B29B3F333147BD177A"/>
        <w:category>
          <w:name w:val="General"/>
          <w:gallery w:val="placeholder"/>
        </w:category>
        <w:types>
          <w:type w:val="bbPlcHdr"/>
        </w:types>
        <w:behaviors>
          <w:behavior w:val="content"/>
        </w:behaviors>
        <w:guid w:val="{D4B7144E-9E40-47BA-9492-D606B2A6FB08}"/>
      </w:docPartPr>
      <w:docPartBody>
        <w:p w:rsidR="00F34745" w:rsidRDefault="00046B71" w:rsidP="00046B71">
          <w:pPr>
            <w:pStyle w:val="CA394D76066F43B29B3F333147BD177A2"/>
          </w:pPr>
          <w:r w:rsidRPr="00AF46C2">
            <w:rPr>
              <w:rStyle w:val="PlaceholderText"/>
              <w:rFonts w:asciiTheme="minorHAnsi" w:hAnsiTheme="minorHAnsi" w:cstheme="minorHAnsi"/>
              <w:iCs/>
            </w:rPr>
            <w:t>Click or tap here to enter text.</w:t>
          </w:r>
        </w:p>
      </w:docPartBody>
    </w:docPart>
    <w:docPart>
      <w:docPartPr>
        <w:name w:val="298FBF90269B44C2BBE36DE76EC6769C"/>
        <w:category>
          <w:name w:val="General"/>
          <w:gallery w:val="placeholder"/>
        </w:category>
        <w:types>
          <w:type w:val="bbPlcHdr"/>
        </w:types>
        <w:behaviors>
          <w:behavior w:val="content"/>
        </w:behaviors>
        <w:guid w:val="{F36A8B08-1B00-4383-A7C9-8E51B8786644}"/>
      </w:docPartPr>
      <w:docPartBody>
        <w:p w:rsidR="00F34745" w:rsidRDefault="00046B71" w:rsidP="00046B71">
          <w:pPr>
            <w:pStyle w:val="298FBF90269B44C2BBE36DE76EC6769C2"/>
          </w:pPr>
          <w:r w:rsidRPr="00AF46C2">
            <w:rPr>
              <w:rStyle w:val="PlaceholderText"/>
              <w:rFonts w:asciiTheme="minorHAnsi" w:hAnsiTheme="minorHAnsi" w:cstheme="minorHAnsi"/>
              <w:iCs/>
            </w:rPr>
            <w:t>Click or tap here to enter text.</w:t>
          </w:r>
        </w:p>
      </w:docPartBody>
    </w:docPart>
    <w:docPart>
      <w:docPartPr>
        <w:name w:val="423C297F74BD4C8EBDF4CCE1B6343926"/>
        <w:category>
          <w:name w:val="General"/>
          <w:gallery w:val="placeholder"/>
        </w:category>
        <w:types>
          <w:type w:val="bbPlcHdr"/>
        </w:types>
        <w:behaviors>
          <w:behavior w:val="content"/>
        </w:behaviors>
        <w:guid w:val="{540DFE35-EB93-4102-A124-21D83BB83782}"/>
      </w:docPartPr>
      <w:docPartBody>
        <w:p w:rsidR="00F34745" w:rsidRDefault="00046B71" w:rsidP="00046B71">
          <w:pPr>
            <w:pStyle w:val="423C297F74BD4C8EBDF4CCE1B63439262"/>
          </w:pPr>
          <w:r w:rsidRPr="00AF46C2">
            <w:rPr>
              <w:rStyle w:val="PlaceholderText"/>
              <w:rFonts w:asciiTheme="minorHAnsi" w:hAnsiTheme="minorHAnsi" w:cstheme="minorHAnsi"/>
              <w:iCs/>
            </w:rPr>
            <w:t>Click or tap here to enter text.</w:t>
          </w:r>
        </w:p>
      </w:docPartBody>
    </w:docPart>
    <w:docPart>
      <w:docPartPr>
        <w:name w:val="38A4EF7D3CC64A08ADF3B0593E3C921B"/>
        <w:category>
          <w:name w:val="General"/>
          <w:gallery w:val="placeholder"/>
        </w:category>
        <w:types>
          <w:type w:val="bbPlcHdr"/>
        </w:types>
        <w:behaviors>
          <w:behavior w:val="content"/>
        </w:behaviors>
        <w:guid w:val="{99955591-BDB2-4FBB-9101-977D8D15AB8E}"/>
      </w:docPartPr>
      <w:docPartBody>
        <w:p w:rsidR="00F34745" w:rsidRDefault="00046B71" w:rsidP="00046B71">
          <w:pPr>
            <w:pStyle w:val="38A4EF7D3CC64A08ADF3B0593E3C921B2"/>
          </w:pPr>
          <w:r w:rsidRPr="00AF46C2">
            <w:rPr>
              <w:rStyle w:val="PlaceholderText"/>
              <w:rFonts w:asciiTheme="minorHAnsi" w:hAnsiTheme="minorHAnsi" w:cstheme="minorHAnsi"/>
              <w:iCs/>
            </w:rPr>
            <w:t>Click or tap here to enter text.</w:t>
          </w:r>
        </w:p>
      </w:docPartBody>
    </w:docPart>
    <w:docPart>
      <w:docPartPr>
        <w:name w:val="423B0CBCB81644D29AC452FADBD97943"/>
        <w:category>
          <w:name w:val="General"/>
          <w:gallery w:val="placeholder"/>
        </w:category>
        <w:types>
          <w:type w:val="bbPlcHdr"/>
        </w:types>
        <w:behaviors>
          <w:behavior w:val="content"/>
        </w:behaviors>
        <w:guid w:val="{F987D822-7D84-44D1-908E-9B7F196DD65F}"/>
      </w:docPartPr>
      <w:docPartBody>
        <w:p w:rsidR="00F34745" w:rsidRDefault="00046B71" w:rsidP="00046B71">
          <w:pPr>
            <w:pStyle w:val="423B0CBCB81644D29AC452FADBD979432"/>
          </w:pPr>
          <w:r w:rsidRPr="00AF46C2">
            <w:rPr>
              <w:rStyle w:val="PlaceholderText"/>
              <w:rFonts w:asciiTheme="minorHAnsi" w:hAnsiTheme="minorHAnsi" w:cstheme="minorHAnsi"/>
              <w:iCs/>
            </w:rPr>
            <w:t>Click or tap here to enter text.</w:t>
          </w:r>
        </w:p>
      </w:docPartBody>
    </w:docPart>
    <w:docPart>
      <w:docPartPr>
        <w:name w:val="661EA7F8323F49178D034CF3FE4DC0CD"/>
        <w:category>
          <w:name w:val="General"/>
          <w:gallery w:val="placeholder"/>
        </w:category>
        <w:types>
          <w:type w:val="bbPlcHdr"/>
        </w:types>
        <w:behaviors>
          <w:behavior w:val="content"/>
        </w:behaviors>
        <w:guid w:val="{EC2A7BFE-6C86-4E2E-BDE0-EE6055FE7878}"/>
      </w:docPartPr>
      <w:docPartBody>
        <w:p w:rsidR="00F34745" w:rsidRDefault="00046B71" w:rsidP="00046B71">
          <w:pPr>
            <w:pStyle w:val="661EA7F8323F49178D034CF3FE4DC0CD2"/>
          </w:pPr>
          <w:r w:rsidRPr="00AF46C2">
            <w:rPr>
              <w:rStyle w:val="PlaceholderText"/>
              <w:rFonts w:asciiTheme="minorHAnsi" w:hAnsiTheme="minorHAnsi" w:cstheme="minorHAnsi"/>
              <w:iCs/>
            </w:rPr>
            <w:t>Click or tap here to enter text.</w:t>
          </w:r>
        </w:p>
      </w:docPartBody>
    </w:docPart>
    <w:docPart>
      <w:docPartPr>
        <w:name w:val="3935AEEBBAD64415902D95C04F1A566C"/>
        <w:category>
          <w:name w:val="General"/>
          <w:gallery w:val="placeholder"/>
        </w:category>
        <w:types>
          <w:type w:val="bbPlcHdr"/>
        </w:types>
        <w:behaviors>
          <w:behavior w:val="content"/>
        </w:behaviors>
        <w:guid w:val="{2929DD3E-824D-4A93-B6CF-6924DE3D65A6}"/>
      </w:docPartPr>
      <w:docPartBody>
        <w:p w:rsidR="00F34745" w:rsidRDefault="00046B71" w:rsidP="00046B71">
          <w:pPr>
            <w:pStyle w:val="3935AEEBBAD64415902D95C04F1A566C2"/>
          </w:pPr>
          <w:r w:rsidRPr="00AF46C2">
            <w:rPr>
              <w:rStyle w:val="PlaceholderText"/>
              <w:rFonts w:asciiTheme="minorHAnsi" w:hAnsiTheme="minorHAnsi" w:cstheme="minorHAnsi"/>
              <w:iCs/>
            </w:rPr>
            <w:t>Click or tap here to enter text.</w:t>
          </w:r>
        </w:p>
      </w:docPartBody>
    </w:docPart>
    <w:docPart>
      <w:docPartPr>
        <w:name w:val="119EDA9AD8704550BF65665DE6AA9E12"/>
        <w:category>
          <w:name w:val="General"/>
          <w:gallery w:val="placeholder"/>
        </w:category>
        <w:types>
          <w:type w:val="bbPlcHdr"/>
        </w:types>
        <w:behaviors>
          <w:behavior w:val="content"/>
        </w:behaviors>
        <w:guid w:val="{4D7E69BB-AD76-4EDF-B712-7629B7F2F9AA}"/>
      </w:docPartPr>
      <w:docPartBody>
        <w:p w:rsidR="00F34745" w:rsidRDefault="00046B71" w:rsidP="00046B71">
          <w:pPr>
            <w:pStyle w:val="119EDA9AD8704550BF65665DE6AA9E122"/>
          </w:pPr>
          <w:r w:rsidRPr="00AF46C2">
            <w:rPr>
              <w:rStyle w:val="PlaceholderText"/>
              <w:rFonts w:asciiTheme="minorHAnsi" w:hAnsiTheme="minorHAnsi" w:cstheme="minorHAnsi"/>
              <w:iCs/>
            </w:rPr>
            <w:t>Click or tap here to enter text.</w:t>
          </w:r>
        </w:p>
      </w:docPartBody>
    </w:docPart>
    <w:docPart>
      <w:docPartPr>
        <w:name w:val="6AC5F8C79ADD47B0ADE84E726F64342A"/>
        <w:category>
          <w:name w:val="General"/>
          <w:gallery w:val="placeholder"/>
        </w:category>
        <w:types>
          <w:type w:val="bbPlcHdr"/>
        </w:types>
        <w:behaviors>
          <w:behavior w:val="content"/>
        </w:behaviors>
        <w:guid w:val="{B3029BA5-A2EE-466F-AE17-43AC76B62D9E}"/>
      </w:docPartPr>
      <w:docPartBody>
        <w:p w:rsidR="00F34745" w:rsidRDefault="00046B71" w:rsidP="00046B71">
          <w:pPr>
            <w:pStyle w:val="6AC5F8C79ADD47B0ADE84E726F64342A2"/>
          </w:pPr>
          <w:r w:rsidRPr="00AF46C2">
            <w:rPr>
              <w:rStyle w:val="PlaceholderText"/>
              <w:rFonts w:asciiTheme="minorHAnsi" w:hAnsiTheme="minorHAnsi" w:cstheme="minorHAnsi"/>
              <w:iCs/>
            </w:rPr>
            <w:t>Click or tap here to enter text.</w:t>
          </w:r>
        </w:p>
      </w:docPartBody>
    </w:docPart>
    <w:docPart>
      <w:docPartPr>
        <w:name w:val="4B7EC15EBA704683B0685568A66DC758"/>
        <w:category>
          <w:name w:val="General"/>
          <w:gallery w:val="placeholder"/>
        </w:category>
        <w:types>
          <w:type w:val="bbPlcHdr"/>
        </w:types>
        <w:behaviors>
          <w:behavior w:val="content"/>
        </w:behaviors>
        <w:guid w:val="{A33EB9BA-B768-4E11-9DF6-1D4502E04792}"/>
      </w:docPartPr>
      <w:docPartBody>
        <w:p w:rsidR="00F34745" w:rsidRDefault="00046B71" w:rsidP="00046B71">
          <w:pPr>
            <w:pStyle w:val="4B7EC15EBA704683B0685568A66DC7582"/>
          </w:pPr>
          <w:r w:rsidRPr="00AF46C2">
            <w:rPr>
              <w:rStyle w:val="PlaceholderText"/>
              <w:rFonts w:asciiTheme="minorHAnsi" w:hAnsiTheme="minorHAnsi" w:cstheme="minorHAnsi"/>
              <w:iCs/>
            </w:rPr>
            <w:t>Click or tap here to enter text.</w:t>
          </w:r>
        </w:p>
      </w:docPartBody>
    </w:docPart>
    <w:docPart>
      <w:docPartPr>
        <w:name w:val="47E6E9BB9EAB48779D6076D203650A2F"/>
        <w:category>
          <w:name w:val="General"/>
          <w:gallery w:val="placeholder"/>
        </w:category>
        <w:types>
          <w:type w:val="bbPlcHdr"/>
        </w:types>
        <w:behaviors>
          <w:behavior w:val="content"/>
        </w:behaviors>
        <w:guid w:val="{12798C71-A8CE-4C46-8BC5-3278E7AF776E}"/>
      </w:docPartPr>
      <w:docPartBody>
        <w:p w:rsidR="00F34745" w:rsidRDefault="00046B71" w:rsidP="00046B71">
          <w:pPr>
            <w:pStyle w:val="47E6E9BB9EAB48779D6076D203650A2F2"/>
          </w:pPr>
          <w:r w:rsidRPr="00AF46C2">
            <w:rPr>
              <w:rStyle w:val="PlaceholderText"/>
              <w:rFonts w:asciiTheme="minorHAnsi" w:hAnsiTheme="minorHAnsi" w:cstheme="minorHAnsi"/>
              <w:iCs/>
            </w:rPr>
            <w:t>Click or tap here to enter text.</w:t>
          </w:r>
        </w:p>
      </w:docPartBody>
    </w:docPart>
    <w:docPart>
      <w:docPartPr>
        <w:name w:val="E17068DF17AC4C699C8A96DA730E2071"/>
        <w:category>
          <w:name w:val="General"/>
          <w:gallery w:val="placeholder"/>
        </w:category>
        <w:types>
          <w:type w:val="bbPlcHdr"/>
        </w:types>
        <w:behaviors>
          <w:behavior w:val="content"/>
        </w:behaviors>
        <w:guid w:val="{A2D87CDE-8B96-4DB2-BD7D-5141AD91B904}"/>
      </w:docPartPr>
      <w:docPartBody>
        <w:p w:rsidR="00F34745" w:rsidRDefault="00046B71" w:rsidP="00046B71">
          <w:pPr>
            <w:pStyle w:val="E17068DF17AC4C699C8A96DA730E20712"/>
          </w:pPr>
          <w:r w:rsidRPr="00AF46C2">
            <w:rPr>
              <w:rStyle w:val="PlaceholderText"/>
              <w:rFonts w:asciiTheme="minorHAnsi" w:hAnsiTheme="minorHAnsi" w:cstheme="minorHAnsi"/>
              <w:iCs/>
            </w:rPr>
            <w:t>Click or tap here to enter text.</w:t>
          </w:r>
        </w:p>
      </w:docPartBody>
    </w:docPart>
    <w:docPart>
      <w:docPartPr>
        <w:name w:val="EE9DC09797E343B589F237D4E050D0A0"/>
        <w:category>
          <w:name w:val="General"/>
          <w:gallery w:val="placeholder"/>
        </w:category>
        <w:types>
          <w:type w:val="bbPlcHdr"/>
        </w:types>
        <w:behaviors>
          <w:behavior w:val="content"/>
        </w:behaviors>
        <w:guid w:val="{08EA047E-D573-47DD-A603-7E904712D162}"/>
      </w:docPartPr>
      <w:docPartBody>
        <w:p w:rsidR="00F34745" w:rsidRDefault="00046B71" w:rsidP="00046B71">
          <w:pPr>
            <w:pStyle w:val="EE9DC09797E343B589F237D4E050D0A02"/>
          </w:pPr>
          <w:r w:rsidRPr="00AF46C2">
            <w:rPr>
              <w:rStyle w:val="PlaceholderText"/>
              <w:rFonts w:asciiTheme="minorHAnsi" w:hAnsiTheme="minorHAnsi" w:cstheme="minorHAnsi"/>
              <w:iCs/>
            </w:rPr>
            <w:t>Click or tap here to enter text.</w:t>
          </w:r>
        </w:p>
      </w:docPartBody>
    </w:docPart>
    <w:docPart>
      <w:docPartPr>
        <w:name w:val="1C4C34F30C904B7081DCA69D3F87011F"/>
        <w:category>
          <w:name w:val="General"/>
          <w:gallery w:val="placeholder"/>
        </w:category>
        <w:types>
          <w:type w:val="bbPlcHdr"/>
        </w:types>
        <w:behaviors>
          <w:behavior w:val="content"/>
        </w:behaviors>
        <w:guid w:val="{3C414934-46B7-4017-B800-7BFD4CD5563D}"/>
      </w:docPartPr>
      <w:docPartBody>
        <w:p w:rsidR="00F34745" w:rsidRDefault="00046B71" w:rsidP="00046B71">
          <w:pPr>
            <w:pStyle w:val="1C4C34F30C904B7081DCA69D3F87011F2"/>
          </w:pPr>
          <w:r w:rsidRPr="00AF46C2">
            <w:rPr>
              <w:rStyle w:val="PlaceholderText"/>
              <w:rFonts w:asciiTheme="minorHAnsi" w:hAnsiTheme="minorHAnsi" w:cstheme="minorHAnsi"/>
              <w:iCs/>
            </w:rPr>
            <w:t>Click or tap here to enter text.</w:t>
          </w:r>
        </w:p>
      </w:docPartBody>
    </w:docPart>
    <w:docPart>
      <w:docPartPr>
        <w:name w:val="4B83335481354796B8E936E1BD229375"/>
        <w:category>
          <w:name w:val="General"/>
          <w:gallery w:val="placeholder"/>
        </w:category>
        <w:types>
          <w:type w:val="bbPlcHdr"/>
        </w:types>
        <w:behaviors>
          <w:behavior w:val="content"/>
        </w:behaviors>
        <w:guid w:val="{C142011F-4EF9-4A28-ABB3-AAE738A552B5}"/>
      </w:docPartPr>
      <w:docPartBody>
        <w:p w:rsidR="00F34745" w:rsidRDefault="00046B71" w:rsidP="00046B71">
          <w:pPr>
            <w:pStyle w:val="4B83335481354796B8E936E1BD2293752"/>
          </w:pPr>
          <w:r w:rsidRPr="00AF46C2">
            <w:rPr>
              <w:rStyle w:val="PlaceholderText"/>
              <w:rFonts w:asciiTheme="minorHAnsi" w:hAnsiTheme="minorHAnsi" w:cstheme="minorHAnsi"/>
              <w:iCs/>
            </w:rPr>
            <w:t>Click or tap here to enter text.</w:t>
          </w:r>
        </w:p>
      </w:docPartBody>
    </w:docPart>
    <w:docPart>
      <w:docPartPr>
        <w:name w:val="F588C2FD46B54E64922240013B15FEEB"/>
        <w:category>
          <w:name w:val="General"/>
          <w:gallery w:val="placeholder"/>
        </w:category>
        <w:types>
          <w:type w:val="bbPlcHdr"/>
        </w:types>
        <w:behaviors>
          <w:behavior w:val="content"/>
        </w:behaviors>
        <w:guid w:val="{694CB4F4-5C16-49C6-BE4E-C3092CFE4336}"/>
      </w:docPartPr>
      <w:docPartBody>
        <w:p w:rsidR="00F34745" w:rsidRDefault="00046B71" w:rsidP="00046B71">
          <w:pPr>
            <w:pStyle w:val="F588C2FD46B54E64922240013B15FEEB2"/>
          </w:pPr>
          <w:r w:rsidRPr="00AF46C2">
            <w:rPr>
              <w:rStyle w:val="PlaceholderText"/>
              <w:rFonts w:asciiTheme="minorHAnsi" w:hAnsiTheme="minorHAnsi" w:cstheme="minorHAnsi"/>
              <w:iCs/>
            </w:rPr>
            <w:t>Click or tap here to enter text.</w:t>
          </w:r>
        </w:p>
      </w:docPartBody>
    </w:docPart>
    <w:docPart>
      <w:docPartPr>
        <w:name w:val="BFA21CBDDA474DB3A377C88B55239782"/>
        <w:category>
          <w:name w:val="General"/>
          <w:gallery w:val="placeholder"/>
        </w:category>
        <w:types>
          <w:type w:val="bbPlcHdr"/>
        </w:types>
        <w:behaviors>
          <w:behavior w:val="content"/>
        </w:behaviors>
        <w:guid w:val="{637DE078-DE4D-47B4-8D1B-1ED1BAE8EFCE}"/>
      </w:docPartPr>
      <w:docPartBody>
        <w:p w:rsidR="00F34745" w:rsidRDefault="00046B71" w:rsidP="00046B71">
          <w:pPr>
            <w:pStyle w:val="BFA21CBDDA474DB3A377C88B552397822"/>
          </w:pPr>
          <w:r w:rsidRPr="00AF46C2">
            <w:rPr>
              <w:rStyle w:val="PlaceholderText"/>
              <w:rFonts w:asciiTheme="minorHAnsi" w:hAnsiTheme="minorHAnsi" w:cstheme="minorHAnsi"/>
              <w:iCs/>
            </w:rPr>
            <w:t>Click or tap here to enter text.</w:t>
          </w:r>
        </w:p>
      </w:docPartBody>
    </w:docPart>
    <w:docPart>
      <w:docPartPr>
        <w:name w:val="93C3204EFA554D07A37BFA5FA5CF6092"/>
        <w:category>
          <w:name w:val="General"/>
          <w:gallery w:val="placeholder"/>
        </w:category>
        <w:types>
          <w:type w:val="bbPlcHdr"/>
        </w:types>
        <w:behaviors>
          <w:behavior w:val="content"/>
        </w:behaviors>
        <w:guid w:val="{0DF9D604-09CC-4D75-A6B3-674395E9E02E}"/>
      </w:docPartPr>
      <w:docPartBody>
        <w:p w:rsidR="005C57AC" w:rsidRDefault="00046B71" w:rsidP="00046B71">
          <w:pPr>
            <w:pStyle w:val="93C3204EFA554D07A37BFA5FA5CF60922"/>
          </w:pPr>
          <w:r w:rsidRPr="00AF46C2">
            <w:rPr>
              <w:rStyle w:val="PlaceholderText"/>
              <w:rFonts w:asciiTheme="minorHAnsi" w:hAnsiTheme="minorHAnsi" w:cstheme="minorHAnsi"/>
              <w:iCs/>
            </w:rPr>
            <w:t>Click or tap here to enter text.</w:t>
          </w:r>
        </w:p>
      </w:docPartBody>
    </w:docPart>
    <w:docPart>
      <w:docPartPr>
        <w:name w:val="47CB4376B32B4AA5BC142E3FE40BE683"/>
        <w:category>
          <w:name w:val="General"/>
          <w:gallery w:val="placeholder"/>
        </w:category>
        <w:types>
          <w:type w:val="bbPlcHdr"/>
        </w:types>
        <w:behaviors>
          <w:behavior w:val="content"/>
        </w:behaviors>
        <w:guid w:val="{228AAED0-73AB-49D7-9D31-03C831DEBE8D}"/>
      </w:docPartPr>
      <w:docPartBody>
        <w:p w:rsidR="005C57AC" w:rsidRDefault="00046B71" w:rsidP="00046B71">
          <w:pPr>
            <w:pStyle w:val="47CB4376B32B4AA5BC142E3FE40BE6832"/>
          </w:pPr>
          <w:r w:rsidRPr="00AF46C2">
            <w:rPr>
              <w:rStyle w:val="PlaceholderText"/>
              <w:rFonts w:asciiTheme="minorHAnsi" w:hAnsiTheme="minorHAnsi" w:cstheme="minorHAnsi"/>
              <w:iCs/>
            </w:rPr>
            <w:t>Click or tap here to enter text.</w:t>
          </w:r>
        </w:p>
      </w:docPartBody>
    </w:docPart>
    <w:docPart>
      <w:docPartPr>
        <w:name w:val="5F2A466F9A0C449CA062CFABA1B36163"/>
        <w:category>
          <w:name w:val="General"/>
          <w:gallery w:val="placeholder"/>
        </w:category>
        <w:types>
          <w:type w:val="bbPlcHdr"/>
        </w:types>
        <w:behaviors>
          <w:behavior w:val="content"/>
        </w:behaviors>
        <w:guid w:val="{3A4EAFA6-12C9-4BE2-AAA9-BDD86571052A}"/>
      </w:docPartPr>
      <w:docPartBody>
        <w:p w:rsidR="005C57AC" w:rsidRDefault="00046B71" w:rsidP="00046B71">
          <w:pPr>
            <w:pStyle w:val="5F2A466F9A0C449CA062CFABA1B361632"/>
          </w:pPr>
          <w:r w:rsidRPr="00AF46C2">
            <w:rPr>
              <w:rStyle w:val="PlaceholderText"/>
              <w:rFonts w:asciiTheme="minorHAnsi" w:hAnsiTheme="minorHAnsi" w:cstheme="minorHAnsi"/>
              <w:iCs/>
            </w:rPr>
            <w:t>Click or tap here to enter text.</w:t>
          </w:r>
        </w:p>
      </w:docPartBody>
    </w:docPart>
    <w:docPart>
      <w:docPartPr>
        <w:name w:val="E9352886B1BC403D924E60E57F3C9AE3"/>
        <w:category>
          <w:name w:val="General"/>
          <w:gallery w:val="placeholder"/>
        </w:category>
        <w:types>
          <w:type w:val="bbPlcHdr"/>
        </w:types>
        <w:behaviors>
          <w:behavior w:val="content"/>
        </w:behaviors>
        <w:guid w:val="{FA7E0A1F-FFD3-471E-A275-DC0FBC775987}"/>
      </w:docPartPr>
      <w:docPartBody>
        <w:p w:rsidR="005C57AC" w:rsidRDefault="00046B71" w:rsidP="00046B71">
          <w:pPr>
            <w:pStyle w:val="E9352886B1BC403D924E60E57F3C9AE32"/>
          </w:pPr>
          <w:r w:rsidRPr="00AF46C2">
            <w:rPr>
              <w:rStyle w:val="PlaceholderText"/>
              <w:rFonts w:asciiTheme="minorHAnsi" w:hAnsiTheme="minorHAnsi" w:cstheme="minorHAnsi"/>
              <w:iCs/>
            </w:rPr>
            <w:t>Click or tap here to enter text.</w:t>
          </w:r>
        </w:p>
      </w:docPartBody>
    </w:docPart>
    <w:docPart>
      <w:docPartPr>
        <w:name w:val="FAF447317B5846ABAF6C6EC8ADA35F4D"/>
        <w:category>
          <w:name w:val="General"/>
          <w:gallery w:val="placeholder"/>
        </w:category>
        <w:types>
          <w:type w:val="bbPlcHdr"/>
        </w:types>
        <w:behaviors>
          <w:behavior w:val="content"/>
        </w:behaviors>
        <w:guid w:val="{4B9CABE9-403E-479C-A06F-8D0C403F3C14}"/>
      </w:docPartPr>
      <w:docPartBody>
        <w:p w:rsidR="005C57AC" w:rsidRDefault="00046B71" w:rsidP="00046B71">
          <w:pPr>
            <w:pStyle w:val="FAF447317B5846ABAF6C6EC8ADA35F4D2"/>
          </w:pPr>
          <w:r w:rsidRPr="00AF46C2">
            <w:rPr>
              <w:rStyle w:val="PlaceholderText"/>
              <w:rFonts w:asciiTheme="minorHAnsi" w:hAnsiTheme="minorHAnsi" w:cstheme="minorHAnsi"/>
              <w:iCs/>
            </w:rPr>
            <w:t>Click or tap here to enter text.</w:t>
          </w:r>
        </w:p>
      </w:docPartBody>
    </w:docPart>
    <w:docPart>
      <w:docPartPr>
        <w:name w:val="E45066C9B55E40FB842B4FDE82917CF6"/>
        <w:category>
          <w:name w:val="General"/>
          <w:gallery w:val="placeholder"/>
        </w:category>
        <w:types>
          <w:type w:val="bbPlcHdr"/>
        </w:types>
        <w:behaviors>
          <w:behavior w:val="content"/>
        </w:behaviors>
        <w:guid w:val="{C8C663D9-5B10-4A38-A955-692A15C209D4}"/>
      </w:docPartPr>
      <w:docPartBody>
        <w:p w:rsidR="005C57AC" w:rsidRDefault="00046B71" w:rsidP="00046B71">
          <w:pPr>
            <w:pStyle w:val="E45066C9B55E40FB842B4FDE82917CF62"/>
          </w:pPr>
          <w:r w:rsidRPr="00AF46C2">
            <w:rPr>
              <w:rStyle w:val="PlaceholderText"/>
              <w:rFonts w:asciiTheme="minorHAnsi" w:hAnsiTheme="minorHAnsi" w:cstheme="minorHAnsi"/>
              <w:iCs/>
            </w:rPr>
            <w:t>Click or tap here to enter text.</w:t>
          </w:r>
        </w:p>
      </w:docPartBody>
    </w:docPart>
    <w:docPart>
      <w:docPartPr>
        <w:name w:val="11E947419EBA43389CDE83E017B57BFB"/>
        <w:category>
          <w:name w:val="General"/>
          <w:gallery w:val="placeholder"/>
        </w:category>
        <w:types>
          <w:type w:val="bbPlcHdr"/>
        </w:types>
        <w:behaviors>
          <w:behavior w:val="content"/>
        </w:behaviors>
        <w:guid w:val="{78BA30C5-F443-49AB-A8B5-22B3BDAADBE8}"/>
      </w:docPartPr>
      <w:docPartBody>
        <w:p w:rsidR="005C57AC" w:rsidRDefault="00046B71" w:rsidP="00046B71">
          <w:pPr>
            <w:pStyle w:val="11E947419EBA43389CDE83E017B57BFB2"/>
          </w:pPr>
          <w:r w:rsidRPr="00AF46C2">
            <w:rPr>
              <w:rStyle w:val="PlaceholderText"/>
              <w:rFonts w:asciiTheme="minorHAnsi" w:hAnsiTheme="minorHAnsi" w:cstheme="minorHAnsi"/>
              <w:iCs/>
            </w:rPr>
            <w:t>Click or tap here to enter text.</w:t>
          </w:r>
        </w:p>
      </w:docPartBody>
    </w:docPart>
    <w:docPart>
      <w:docPartPr>
        <w:name w:val="0C77CE4B747349CC8701172D9C41A4E8"/>
        <w:category>
          <w:name w:val="General"/>
          <w:gallery w:val="placeholder"/>
        </w:category>
        <w:types>
          <w:type w:val="bbPlcHdr"/>
        </w:types>
        <w:behaviors>
          <w:behavior w:val="content"/>
        </w:behaviors>
        <w:guid w:val="{CCB33155-CE72-4894-BD7E-3F2E9A943A06}"/>
      </w:docPartPr>
      <w:docPartBody>
        <w:p w:rsidR="005C57AC" w:rsidRDefault="00046B71" w:rsidP="00046B71">
          <w:pPr>
            <w:pStyle w:val="0C77CE4B747349CC8701172D9C41A4E82"/>
          </w:pPr>
          <w:r w:rsidRPr="00AF46C2">
            <w:rPr>
              <w:rStyle w:val="PlaceholderText"/>
              <w:rFonts w:asciiTheme="minorHAnsi" w:hAnsiTheme="minorHAnsi" w:cstheme="minorHAnsi"/>
              <w:iCs/>
            </w:rPr>
            <w:t>Click or tap here to enter text.</w:t>
          </w:r>
        </w:p>
      </w:docPartBody>
    </w:docPart>
    <w:docPart>
      <w:docPartPr>
        <w:name w:val="2632FDE0FF7B47458EDA6CE2AE851664"/>
        <w:category>
          <w:name w:val="General"/>
          <w:gallery w:val="placeholder"/>
        </w:category>
        <w:types>
          <w:type w:val="bbPlcHdr"/>
        </w:types>
        <w:behaviors>
          <w:behavior w:val="content"/>
        </w:behaviors>
        <w:guid w:val="{800110D0-5B85-416B-B50B-31C374A3E43D}"/>
      </w:docPartPr>
      <w:docPartBody>
        <w:p w:rsidR="005C57AC" w:rsidRDefault="00046B71" w:rsidP="00046B71">
          <w:pPr>
            <w:pStyle w:val="2632FDE0FF7B47458EDA6CE2AE8516642"/>
          </w:pPr>
          <w:r w:rsidRPr="00AF46C2">
            <w:rPr>
              <w:rStyle w:val="PlaceholderText"/>
              <w:rFonts w:asciiTheme="minorHAnsi" w:hAnsiTheme="minorHAnsi" w:cstheme="minorHAnsi"/>
              <w:iCs/>
            </w:rPr>
            <w:t>Click or tap here to enter text.</w:t>
          </w:r>
        </w:p>
      </w:docPartBody>
    </w:docPart>
    <w:docPart>
      <w:docPartPr>
        <w:name w:val="3542B93329814DEFAA45AF2B18BE4313"/>
        <w:category>
          <w:name w:val="General"/>
          <w:gallery w:val="placeholder"/>
        </w:category>
        <w:types>
          <w:type w:val="bbPlcHdr"/>
        </w:types>
        <w:behaviors>
          <w:behavior w:val="content"/>
        </w:behaviors>
        <w:guid w:val="{96CE5770-0F51-4C76-8B00-02F13F1018DF}"/>
      </w:docPartPr>
      <w:docPartBody>
        <w:p w:rsidR="005C57AC" w:rsidRDefault="00046B71" w:rsidP="00046B71">
          <w:pPr>
            <w:pStyle w:val="3542B93329814DEFAA45AF2B18BE43132"/>
          </w:pPr>
          <w:r w:rsidRPr="00AF46C2">
            <w:rPr>
              <w:rStyle w:val="PlaceholderText"/>
              <w:rFonts w:asciiTheme="minorHAnsi" w:hAnsiTheme="minorHAnsi" w:cstheme="minorHAnsi"/>
              <w:iCs/>
            </w:rPr>
            <w:t>Click or tap here to enter text.</w:t>
          </w:r>
        </w:p>
      </w:docPartBody>
    </w:docPart>
    <w:docPart>
      <w:docPartPr>
        <w:name w:val="7F517343E3E749A9BF72945006880C95"/>
        <w:category>
          <w:name w:val="General"/>
          <w:gallery w:val="placeholder"/>
        </w:category>
        <w:types>
          <w:type w:val="bbPlcHdr"/>
        </w:types>
        <w:behaviors>
          <w:behavior w:val="content"/>
        </w:behaviors>
        <w:guid w:val="{2B2EBC10-ED10-450C-B8B6-DF07D7697102}"/>
      </w:docPartPr>
      <w:docPartBody>
        <w:p w:rsidR="005C57AC" w:rsidRDefault="00046B71" w:rsidP="00046B71">
          <w:pPr>
            <w:pStyle w:val="7F517343E3E749A9BF72945006880C952"/>
          </w:pPr>
          <w:r w:rsidRPr="00AF46C2">
            <w:rPr>
              <w:rStyle w:val="PlaceholderText"/>
              <w:rFonts w:asciiTheme="minorHAnsi" w:hAnsiTheme="minorHAnsi" w:cstheme="minorHAnsi"/>
              <w:iCs/>
            </w:rPr>
            <w:t>Click or tap here to enter text.</w:t>
          </w:r>
        </w:p>
      </w:docPartBody>
    </w:docPart>
    <w:docPart>
      <w:docPartPr>
        <w:name w:val="C377B0A87CA84D78B10A158F60FEAB4A"/>
        <w:category>
          <w:name w:val="General"/>
          <w:gallery w:val="placeholder"/>
        </w:category>
        <w:types>
          <w:type w:val="bbPlcHdr"/>
        </w:types>
        <w:behaviors>
          <w:behavior w:val="content"/>
        </w:behaviors>
        <w:guid w:val="{61038EAF-CEF2-4534-A185-EBBC88E80C4B}"/>
      </w:docPartPr>
      <w:docPartBody>
        <w:p w:rsidR="005C57AC" w:rsidRDefault="00046B71" w:rsidP="00046B71">
          <w:pPr>
            <w:pStyle w:val="C377B0A87CA84D78B10A158F60FEAB4A2"/>
          </w:pPr>
          <w:r w:rsidRPr="00AF46C2">
            <w:rPr>
              <w:rStyle w:val="PlaceholderText"/>
              <w:rFonts w:asciiTheme="minorHAnsi" w:hAnsiTheme="minorHAnsi" w:cstheme="minorHAnsi"/>
              <w:iCs/>
            </w:rPr>
            <w:t>Click or tap here to enter text.</w:t>
          </w:r>
        </w:p>
      </w:docPartBody>
    </w:docPart>
    <w:docPart>
      <w:docPartPr>
        <w:name w:val="E6899FD173D54C99B44D8EC763A611F8"/>
        <w:category>
          <w:name w:val="General"/>
          <w:gallery w:val="placeholder"/>
        </w:category>
        <w:types>
          <w:type w:val="bbPlcHdr"/>
        </w:types>
        <w:behaviors>
          <w:behavior w:val="content"/>
        </w:behaviors>
        <w:guid w:val="{D1A3D412-E6B4-4363-96DB-2530AFBFC14D}"/>
      </w:docPartPr>
      <w:docPartBody>
        <w:p w:rsidR="005C57AC" w:rsidRDefault="00046B71" w:rsidP="00046B71">
          <w:pPr>
            <w:pStyle w:val="E6899FD173D54C99B44D8EC763A611F82"/>
          </w:pPr>
          <w:r w:rsidRPr="00AF46C2">
            <w:rPr>
              <w:rStyle w:val="PlaceholderText"/>
              <w:rFonts w:asciiTheme="minorHAnsi" w:hAnsiTheme="minorHAnsi" w:cstheme="minorHAnsi"/>
              <w:iCs/>
            </w:rPr>
            <w:t>Click or tap here to enter text.</w:t>
          </w:r>
        </w:p>
      </w:docPartBody>
    </w:docPart>
    <w:docPart>
      <w:docPartPr>
        <w:name w:val="8DA64FDCD5AF47258FB3A62FCAD6B47B"/>
        <w:category>
          <w:name w:val="General"/>
          <w:gallery w:val="placeholder"/>
        </w:category>
        <w:types>
          <w:type w:val="bbPlcHdr"/>
        </w:types>
        <w:behaviors>
          <w:behavior w:val="content"/>
        </w:behaviors>
        <w:guid w:val="{0F7C9DCF-5E8D-4FB5-913D-839B2701EAB1}"/>
      </w:docPartPr>
      <w:docPartBody>
        <w:p w:rsidR="005C57AC" w:rsidRDefault="00046B71" w:rsidP="00046B71">
          <w:pPr>
            <w:pStyle w:val="8DA64FDCD5AF47258FB3A62FCAD6B47B2"/>
          </w:pPr>
          <w:r w:rsidRPr="00AF46C2">
            <w:rPr>
              <w:rStyle w:val="PlaceholderText"/>
              <w:rFonts w:asciiTheme="minorHAnsi" w:hAnsiTheme="minorHAnsi" w:cstheme="minorHAnsi"/>
              <w:iCs/>
            </w:rPr>
            <w:t>Click or tap here to enter text.</w:t>
          </w:r>
        </w:p>
      </w:docPartBody>
    </w:docPart>
    <w:docPart>
      <w:docPartPr>
        <w:name w:val="B6E67354F44446ACB02D734309D65CD1"/>
        <w:category>
          <w:name w:val="General"/>
          <w:gallery w:val="placeholder"/>
        </w:category>
        <w:types>
          <w:type w:val="bbPlcHdr"/>
        </w:types>
        <w:behaviors>
          <w:behavior w:val="content"/>
        </w:behaviors>
        <w:guid w:val="{25167A9F-2B86-46D7-9230-4236CC2757F5}"/>
      </w:docPartPr>
      <w:docPartBody>
        <w:p w:rsidR="005C57AC" w:rsidRDefault="00046B71" w:rsidP="00046B71">
          <w:pPr>
            <w:pStyle w:val="B6E67354F44446ACB02D734309D65CD12"/>
          </w:pPr>
          <w:r w:rsidRPr="00AF46C2">
            <w:rPr>
              <w:rStyle w:val="PlaceholderText"/>
              <w:rFonts w:asciiTheme="minorHAnsi" w:hAnsiTheme="minorHAnsi" w:cstheme="minorHAnsi"/>
              <w:iCs/>
            </w:rPr>
            <w:t>Click or tap here to enter text.</w:t>
          </w:r>
        </w:p>
      </w:docPartBody>
    </w:docPart>
    <w:docPart>
      <w:docPartPr>
        <w:name w:val="9A7AF6521DC644E3A9A0F80BEAB4FAA3"/>
        <w:category>
          <w:name w:val="General"/>
          <w:gallery w:val="placeholder"/>
        </w:category>
        <w:types>
          <w:type w:val="bbPlcHdr"/>
        </w:types>
        <w:behaviors>
          <w:behavior w:val="content"/>
        </w:behaviors>
        <w:guid w:val="{9F3D8ED8-022F-4980-B1D0-0C1683854CAA}"/>
      </w:docPartPr>
      <w:docPartBody>
        <w:p w:rsidR="005C57AC" w:rsidRDefault="00046B71" w:rsidP="00046B71">
          <w:pPr>
            <w:pStyle w:val="9A7AF6521DC644E3A9A0F80BEAB4FAA32"/>
          </w:pPr>
          <w:r w:rsidRPr="00AF46C2">
            <w:rPr>
              <w:rStyle w:val="PlaceholderText"/>
              <w:rFonts w:asciiTheme="minorHAnsi" w:hAnsiTheme="minorHAnsi" w:cstheme="minorHAnsi"/>
              <w:iCs/>
            </w:rPr>
            <w:t>Click or tap here to enter text.</w:t>
          </w:r>
        </w:p>
      </w:docPartBody>
    </w:docPart>
    <w:docPart>
      <w:docPartPr>
        <w:name w:val="B148E97BB25F40A0B3B172975776AEC6"/>
        <w:category>
          <w:name w:val="General"/>
          <w:gallery w:val="placeholder"/>
        </w:category>
        <w:types>
          <w:type w:val="bbPlcHdr"/>
        </w:types>
        <w:behaviors>
          <w:behavior w:val="content"/>
        </w:behaviors>
        <w:guid w:val="{5EB9F30F-7486-4F70-B1E8-D961341B52B0}"/>
      </w:docPartPr>
      <w:docPartBody>
        <w:p w:rsidR="005C57AC" w:rsidRDefault="00046B71" w:rsidP="00046B71">
          <w:pPr>
            <w:pStyle w:val="B148E97BB25F40A0B3B172975776AEC62"/>
          </w:pPr>
          <w:r w:rsidRPr="00AF46C2">
            <w:rPr>
              <w:rStyle w:val="PlaceholderText"/>
              <w:rFonts w:asciiTheme="minorHAnsi" w:hAnsiTheme="minorHAnsi" w:cstheme="minorHAnsi"/>
              <w:iCs/>
            </w:rPr>
            <w:t>Click or tap here to enter text.</w:t>
          </w:r>
        </w:p>
      </w:docPartBody>
    </w:docPart>
    <w:docPart>
      <w:docPartPr>
        <w:name w:val="D1297154B0964819BA70A871A38A1D75"/>
        <w:category>
          <w:name w:val="General"/>
          <w:gallery w:val="placeholder"/>
        </w:category>
        <w:types>
          <w:type w:val="bbPlcHdr"/>
        </w:types>
        <w:behaviors>
          <w:behavior w:val="content"/>
        </w:behaviors>
        <w:guid w:val="{40216201-CB0B-47B2-A3C6-23912E39F1A8}"/>
      </w:docPartPr>
      <w:docPartBody>
        <w:p w:rsidR="005C57AC" w:rsidRDefault="00046B71" w:rsidP="00046B71">
          <w:pPr>
            <w:pStyle w:val="D1297154B0964819BA70A871A38A1D752"/>
          </w:pPr>
          <w:r w:rsidRPr="00AF46C2">
            <w:rPr>
              <w:rStyle w:val="PlaceholderText"/>
              <w:rFonts w:asciiTheme="minorHAnsi" w:hAnsiTheme="minorHAnsi" w:cstheme="minorHAnsi"/>
              <w:iCs/>
            </w:rPr>
            <w:t>Click or tap here to enter text.</w:t>
          </w:r>
        </w:p>
      </w:docPartBody>
    </w:docPart>
    <w:docPart>
      <w:docPartPr>
        <w:name w:val="EBE6BE8FA23A4325B3D895F28289DB0E"/>
        <w:category>
          <w:name w:val="General"/>
          <w:gallery w:val="placeholder"/>
        </w:category>
        <w:types>
          <w:type w:val="bbPlcHdr"/>
        </w:types>
        <w:behaviors>
          <w:behavior w:val="content"/>
        </w:behaviors>
        <w:guid w:val="{DB160B4C-E714-400A-BCEF-1715C0F8AB90}"/>
      </w:docPartPr>
      <w:docPartBody>
        <w:p w:rsidR="005C57AC" w:rsidRDefault="00046B71" w:rsidP="00046B71">
          <w:pPr>
            <w:pStyle w:val="EBE6BE8FA23A4325B3D895F28289DB0E2"/>
          </w:pPr>
          <w:r w:rsidRPr="00AF46C2">
            <w:rPr>
              <w:rStyle w:val="PlaceholderText"/>
              <w:rFonts w:asciiTheme="minorHAnsi" w:hAnsiTheme="minorHAnsi" w:cstheme="minorHAnsi"/>
              <w:iCs/>
            </w:rPr>
            <w:t>Click or tap here to enter text.</w:t>
          </w:r>
        </w:p>
      </w:docPartBody>
    </w:docPart>
    <w:docPart>
      <w:docPartPr>
        <w:name w:val="A443224EBF284E109810CE52B23C2489"/>
        <w:category>
          <w:name w:val="General"/>
          <w:gallery w:val="placeholder"/>
        </w:category>
        <w:types>
          <w:type w:val="bbPlcHdr"/>
        </w:types>
        <w:behaviors>
          <w:behavior w:val="content"/>
        </w:behaviors>
        <w:guid w:val="{173A0563-F1EC-4237-800B-998A1778EFAE}"/>
      </w:docPartPr>
      <w:docPartBody>
        <w:p w:rsidR="005C57AC" w:rsidRDefault="00046B71" w:rsidP="00046B71">
          <w:pPr>
            <w:pStyle w:val="A443224EBF284E109810CE52B23C24892"/>
          </w:pPr>
          <w:r w:rsidRPr="00AF46C2">
            <w:rPr>
              <w:rStyle w:val="PlaceholderText"/>
              <w:rFonts w:asciiTheme="minorHAnsi" w:hAnsiTheme="minorHAnsi" w:cstheme="minorHAnsi"/>
              <w:iCs/>
            </w:rPr>
            <w:t>Click or tap here to enter text.</w:t>
          </w:r>
        </w:p>
      </w:docPartBody>
    </w:docPart>
    <w:docPart>
      <w:docPartPr>
        <w:name w:val="695C6E1542354F43A3EE96831F088933"/>
        <w:category>
          <w:name w:val="General"/>
          <w:gallery w:val="placeholder"/>
        </w:category>
        <w:types>
          <w:type w:val="bbPlcHdr"/>
        </w:types>
        <w:behaviors>
          <w:behavior w:val="content"/>
        </w:behaviors>
        <w:guid w:val="{98160626-607B-488C-93D0-671E7DD64651}"/>
      </w:docPartPr>
      <w:docPartBody>
        <w:p w:rsidR="005C57AC" w:rsidRDefault="00046B71" w:rsidP="00046B71">
          <w:pPr>
            <w:pStyle w:val="695C6E1542354F43A3EE96831F0889332"/>
          </w:pPr>
          <w:r w:rsidRPr="00AF46C2">
            <w:rPr>
              <w:rStyle w:val="PlaceholderText"/>
              <w:rFonts w:asciiTheme="minorHAnsi" w:hAnsiTheme="minorHAnsi" w:cstheme="minorHAnsi"/>
              <w:iCs/>
            </w:rPr>
            <w:t>Click or tap here to enter text.</w:t>
          </w:r>
        </w:p>
      </w:docPartBody>
    </w:docPart>
    <w:docPart>
      <w:docPartPr>
        <w:name w:val="616A124B0CBD4E85803E7EC0C7F2BBCE"/>
        <w:category>
          <w:name w:val="General"/>
          <w:gallery w:val="placeholder"/>
        </w:category>
        <w:types>
          <w:type w:val="bbPlcHdr"/>
        </w:types>
        <w:behaviors>
          <w:behavior w:val="content"/>
        </w:behaviors>
        <w:guid w:val="{33C6A1BF-A26F-41B2-AF8D-E6F9017EE6A1}"/>
      </w:docPartPr>
      <w:docPartBody>
        <w:p w:rsidR="005C57AC" w:rsidRDefault="00046B71" w:rsidP="00046B71">
          <w:pPr>
            <w:pStyle w:val="616A124B0CBD4E85803E7EC0C7F2BBCE2"/>
          </w:pPr>
          <w:r w:rsidRPr="00AF46C2">
            <w:rPr>
              <w:rStyle w:val="PlaceholderText"/>
              <w:rFonts w:asciiTheme="minorHAnsi" w:hAnsiTheme="minorHAnsi" w:cstheme="minorHAnsi"/>
              <w:iCs/>
            </w:rPr>
            <w:t>Click or tap here to enter text.</w:t>
          </w:r>
        </w:p>
      </w:docPartBody>
    </w:docPart>
    <w:docPart>
      <w:docPartPr>
        <w:name w:val="00BCCE6FF33741F284CFA5AAA62EC765"/>
        <w:category>
          <w:name w:val="General"/>
          <w:gallery w:val="placeholder"/>
        </w:category>
        <w:types>
          <w:type w:val="bbPlcHdr"/>
        </w:types>
        <w:behaviors>
          <w:behavior w:val="content"/>
        </w:behaviors>
        <w:guid w:val="{849E3FE3-5256-4AD7-A433-1082481EE00B}"/>
      </w:docPartPr>
      <w:docPartBody>
        <w:p w:rsidR="005C57AC" w:rsidRDefault="00046B71" w:rsidP="00046B71">
          <w:pPr>
            <w:pStyle w:val="00BCCE6FF33741F284CFA5AAA62EC7652"/>
          </w:pPr>
          <w:r w:rsidRPr="00AF46C2">
            <w:rPr>
              <w:rStyle w:val="PlaceholderText"/>
              <w:rFonts w:asciiTheme="minorHAnsi" w:hAnsiTheme="minorHAnsi" w:cstheme="minorHAnsi"/>
              <w:iCs/>
            </w:rPr>
            <w:t>Click or tap here to enter text.</w:t>
          </w:r>
        </w:p>
      </w:docPartBody>
    </w:docPart>
    <w:docPart>
      <w:docPartPr>
        <w:name w:val="F47FBFBE535544DEB11583C9EF540896"/>
        <w:category>
          <w:name w:val="General"/>
          <w:gallery w:val="placeholder"/>
        </w:category>
        <w:types>
          <w:type w:val="bbPlcHdr"/>
        </w:types>
        <w:behaviors>
          <w:behavior w:val="content"/>
        </w:behaviors>
        <w:guid w:val="{BA2FDE09-544E-4511-AEA0-98F17B2A7D1B}"/>
      </w:docPartPr>
      <w:docPartBody>
        <w:p w:rsidR="005C57AC" w:rsidRDefault="00046B71" w:rsidP="00046B71">
          <w:pPr>
            <w:pStyle w:val="F47FBFBE535544DEB11583C9EF5408962"/>
          </w:pPr>
          <w:r w:rsidRPr="00AF46C2">
            <w:rPr>
              <w:rStyle w:val="PlaceholderText"/>
              <w:rFonts w:asciiTheme="minorHAnsi" w:hAnsiTheme="minorHAnsi" w:cstheme="minorHAnsi"/>
              <w:iCs/>
            </w:rPr>
            <w:t>Click or tap here to enter text.</w:t>
          </w:r>
        </w:p>
      </w:docPartBody>
    </w:docPart>
    <w:docPart>
      <w:docPartPr>
        <w:name w:val="6E1DED378C3F4E97AADE935BE645F475"/>
        <w:category>
          <w:name w:val="General"/>
          <w:gallery w:val="placeholder"/>
        </w:category>
        <w:types>
          <w:type w:val="bbPlcHdr"/>
        </w:types>
        <w:behaviors>
          <w:behavior w:val="content"/>
        </w:behaviors>
        <w:guid w:val="{FEF63ECA-0B04-4642-A617-68CFC89FA704}"/>
      </w:docPartPr>
      <w:docPartBody>
        <w:p w:rsidR="005C57AC" w:rsidRDefault="00046B71" w:rsidP="00046B71">
          <w:pPr>
            <w:pStyle w:val="6E1DED378C3F4E97AADE935BE645F4752"/>
          </w:pPr>
          <w:r w:rsidRPr="00AF46C2">
            <w:rPr>
              <w:rStyle w:val="PlaceholderText"/>
              <w:rFonts w:asciiTheme="minorHAnsi" w:hAnsiTheme="minorHAnsi" w:cstheme="minorHAnsi"/>
              <w:iCs/>
            </w:rPr>
            <w:t>Click or tap here to enter text.</w:t>
          </w:r>
        </w:p>
      </w:docPartBody>
    </w:docPart>
    <w:docPart>
      <w:docPartPr>
        <w:name w:val="828B376648484AC79E2DCCB177EC6F87"/>
        <w:category>
          <w:name w:val="General"/>
          <w:gallery w:val="placeholder"/>
        </w:category>
        <w:types>
          <w:type w:val="bbPlcHdr"/>
        </w:types>
        <w:behaviors>
          <w:behavior w:val="content"/>
        </w:behaviors>
        <w:guid w:val="{25924CFF-B861-4115-BE18-10039DE7FC2F}"/>
      </w:docPartPr>
      <w:docPartBody>
        <w:p w:rsidR="005C57AC" w:rsidRDefault="00046B71" w:rsidP="00046B71">
          <w:pPr>
            <w:pStyle w:val="828B376648484AC79E2DCCB177EC6F872"/>
          </w:pPr>
          <w:r w:rsidRPr="00AF46C2">
            <w:rPr>
              <w:rStyle w:val="PlaceholderText"/>
              <w:rFonts w:asciiTheme="minorHAnsi" w:hAnsiTheme="minorHAnsi" w:cstheme="minorHAnsi"/>
              <w:iCs/>
            </w:rPr>
            <w:t>Click or tap here to enter text.</w:t>
          </w:r>
        </w:p>
      </w:docPartBody>
    </w:docPart>
    <w:docPart>
      <w:docPartPr>
        <w:name w:val="832F5622D01C4BC995612AD30CCDDC84"/>
        <w:category>
          <w:name w:val="General"/>
          <w:gallery w:val="placeholder"/>
        </w:category>
        <w:types>
          <w:type w:val="bbPlcHdr"/>
        </w:types>
        <w:behaviors>
          <w:behavior w:val="content"/>
        </w:behaviors>
        <w:guid w:val="{EF08EBFB-5DFE-4ACC-9C37-08AFE2A5C9C5}"/>
      </w:docPartPr>
      <w:docPartBody>
        <w:p w:rsidR="005C57AC" w:rsidRDefault="00046B71" w:rsidP="00046B71">
          <w:pPr>
            <w:pStyle w:val="832F5622D01C4BC995612AD30CCDDC842"/>
          </w:pPr>
          <w:r w:rsidRPr="00AF46C2">
            <w:rPr>
              <w:rStyle w:val="PlaceholderText"/>
              <w:rFonts w:asciiTheme="minorHAnsi" w:hAnsiTheme="minorHAnsi" w:cstheme="minorHAnsi"/>
              <w:iCs/>
            </w:rPr>
            <w:t>Click or tap here to enter text.</w:t>
          </w:r>
        </w:p>
      </w:docPartBody>
    </w:docPart>
    <w:docPart>
      <w:docPartPr>
        <w:name w:val="43DB6919E24545AEA943352E8C5EB7BD"/>
        <w:category>
          <w:name w:val="General"/>
          <w:gallery w:val="placeholder"/>
        </w:category>
        <w:types>
          <w:type w:val="bbPlcHdr"/>
        </w:types>
        <w:behaviors>
          <w:behavior w:val="content"/>
        </w:behaviors>
        <w:guid w:val="{C7A339BA-9064-4550-8A5B-2C4C6E1B019D}"/>
      </w:docPartPr>
      <w:docPartBody>
        <w:p w:rsidR="005C57AC" w:rsidRDefault="00046B71" w:rsidP="00046B71">
          <w:pPr>
            <w:pStyle w:val="43DB6919E24545AEA943352E8C5EB7BD2"/>
          </w:pPr>
          <w:r w:rsidRPr="00AF46C2">
            <w:rPr>
              <w:rStyle w:val="PlaceholderText"/>
              <w:rFonts w:asciiTheme="minorHAnsi" w:hAnsiTheme="minorHAnsi" w:cstheme="minorHAnsi"/>
              <w:iCs/>
            </w:rPr>
            <w:t>Click or tap here to enter text.</w:t>
          </w:r>
        </w:p>
      </w:docPartBody>
    </w:docPart>
    <w:docPart>
      <w:docPartPr>
        <w:name w:val="6E9B97B8B7C240E397FE1ED40700F8B6"/>
        <w:category>
          <w:name w:val="General"/>
          <w:gallery w:val="placeholder"/>
        </w:category>
        <w:types>
          <w:type w:val="bbPlcHdr"/>
        </w:types>
        <w:behaviors>
          <w:behavior w:val="content"/>
        </w:behaviors>
        <w:guid w:val="{9B6E1D8E-F93D-4C21-AC24-4FD61B4FEA84}"/>
      </w:docPartPr>
      <w:docPartBody>
        <w:p w:rsidR="005C57AC" w:rsidRDefault="00046B71" w:rsidP="00046B71">
          <w:pPr>
            <w:pStyle w:val="6E9B97B8B7C240E397FE1ED40700F8B62"/>
          </w:pPr>
          <w:r w:rsidRPr="00AF46C2">
            <w:rPr>
              <w:rStyle w:val="PlaceholderText"/>
              <w:rFonts w:asciiTheme="minorHAnsi" w:hAnsiTheme="minorHAnsi" w:cstheme="minorHAnsi"/>
              <w:iCs/>
            </w:rPr>
            <w:t>Click or tap here to enter text.</w:t>
          </w:r>
        </w:p>
      </w:docPartBody>
    </w:docPart>
    <w:docPart>
      <w:docPartPr>
        <w:name w:val="BC4BB4F1931A4AC9949998D34B259006"/>
        <w:category>
          <w:name w:val="General"/>
          <w:gallery w:val="placeholder"/>
        </w:category>
        <w:types>
          <w:type w:val="bbPlcHdr"/>
        </w:types>
        <w:behaviors>
          <w:behavior w:val="content"/>
        </w:behaviors>
        <w:guid w:val="{128B0625-573F-4FC0-AF29-5D03C6F03C9A}"/>
      </w:docPartPr>
      <w:docPartBody>
        <w:p w:rsidR="005C57AC" w:rsidRDefault="00046B71" w:rsidP="00046B71">
          <w:pPr>
            <w:pStyle w:val="BC4BB4F1931A4AC9949998D34B2590062"/>
          </w:pPr>
          <w:r w:rsidRPr="00AF46C2">
            <w:rPr>
              <w:rStyle w:val="PlaceholderText"/>
              <w:rFonts w:asciiTheme="minorHAnsi" w:hAnsiTheme="minorHAnsi" w:cstheme="minorHAnsi"/>
              <w:iCs/>
            </w:rPr>
            <w:t>Click or tap here to enter text.</w:t>
          </w:r>
        </w:p>
      </w:docPartBody>
    </w:docPart>
    <w:docPart>
      <w:docPartPr>
        <w:name w:val="1F458097DEF444C69DD974CA295D6A92"/>
        <w:category>
          <w:name w:val="General"/>
          <w:gallery w:val="placeholder"/>
        </w:category>
        <w:types>
          <w:type w:val="bbPlcHdr"/>
        </w:types>
        <w:behaviors>
          <w:behavior w:val="content"/>
        </w:behaviors>
        <w:guid w:val="{6B55DC85-2AB0-4235-BF08-3513013C8C4C}"/>
      </w:docPartPr>
      <w:docPartBody>
        <w:p w:rsidR="005C57AC" w:rsidRDefault="00046B71" w:rsidP="00046B71">
          <w:pPr>
            <w:pStyle w:val="1F458097DEF444C69DD974CA295D6A922"/>
          </w:pPr>
          <w:r w:rsidRPr="00AF46C2">
            <w:rPr>
              <w:rStyle w:val="PlaceholderText"/>
              <w:rFonts w:asciiTheme="minorHAnsi" w:hAnsiTheme="minorHAnsi" w:cstheme="minorHAnsi"/>
              <w:iCs/>
            </w:rPr>
            <w:t>Click or tap here to enter text.</w:t>
          </w:r>
        </w:p>
      </w:docPartBody>
    </w:docPart>
    <w:docPart>
      <w:docPartPr>
        <w:name w:val="EBD59DB60FA844A18121D550C99F3062"/>
        <w:category>
          <w:name w:val="General"/>
          <w:gallery w:val="placeholder"/>
        </w:category>
        <w:types>
          <w:type w:val="bbPlcHdr"/>
        </w:types>
        <w:behaviors>
          <w:behavior w:val="content"/>
        </w:behaviors>
        <w:guid w:val="{853A13A5-65C1-4193-BF37-389DC8521AFE}"/>
      </w:docPartPr>
      <w:docPartBody>
        <w:p w:rsidR="005C57AC" w:rsidRDefault="00046B71" w:rsidP="00046B71">
          <w:pPr>
            <w:pStyle w:val="EBD59DB60FA844A18121D550C99F30622"/>
          </w:pPr>
          <w:r w:rsidRPr="00AF46C2">
            <w:rPr>
              <w:rStyle w:val="PlaceholderText"/>
              <w:rFonts w:asciiTheme="minorHAnsi" w:hAnsiTheme="minorHAnsi" w:cstheme="minorHAnsi"/>
              <w:iCs/>
            </w:rPr>
            <w:t>Click or tap here to enter text.</w:t>
          </w:r>
        </w:p>
      </w:docPartBody>
    </w:docPart>
    <w:docPart>
      <w:docPartPr>
        <w:name w:val="2241759B076843F8B602DFB75007F480"/>
        <w:category>
          <w:name w:val="General"/>
          <w:gallery w:val="placeholder"/>
        </w:category>
        <w:types>
          <w:type w:val="bbPlcHdr"/>
        </w:types>
        <w:behaviors>
          <w:behavior w:val="content"/>
        </w:behaviors>
        <w:guid w:val="{ECFCC8B1-2BA7-4C4E-A33F-DBA86E92611D}"/>
      </w:docPartPr>
      <w:docPartBody>
        <w:p w:rsidR="005C57AC" w:rsidRDefault="00046B71" w:rsidP="00046B71">
          <w:pPr>
            <w:pStyle w:val="2241759B076843F8B602DFB75007F4802"/>
          </w:pPr>
          <w:r w:rsidRPr="00AF46C2">
            <w:rPr>
              <w:rStyle w:val="PlaceholderText"/>
              <w:rFonts w:asciiTheme="minorHAnsi" w:hAnsiTheme="minorHAnsi" w:cstheme="minorHAnsi"/>
              <w:iCs/>
            </w:rPr>
            <w:t>Click or tap here to enter text.</w:t>
          </w:r>
        </w:p>
      </w:docPartBody>
    </w:docPart>
    <w:docPart>
      <w:docPartPr>
        <w:name w:val="C9F529D218654EFCABB876653DBBEE17"/>
        <w:category>
          <w:name w:val="General"/>
          <w:gallery w:val="placeholder"/>
        </w:category>
        <w:types>
          <w:type w:val="bbPlcHdr"/>
        </w:types>
        <w:behaviors>
          <w:behavior w:val="content"/>
        </w:behaviors>
        <w:guid w:val="{633F82B1-9C57-470B-8927-8D9B93568C67}"/>
      </w:docPartPr>
      <w:docPartBody>
        <w:p w:rsidR="005C57AC" w:rsidRDefault="00046B71" w:rsidP="00046B71">
          <w:pPr>
            <w:pStyle w:val="C9F529D218654EFCABB876653DBBEE172"/>
          </w:pPr>
          <w:r w:rsidRPr="00AF46C2">
            <w:rPr>
              <w:rStyle w:val="PlaceholderText"/>
              <w:rFonts w:asciiTheme="minorHAnsi" w:hAnsiTheme="minorHAnsi" w:cstheme="minorHAnsi"/>
              <w:iCs/>
            </w:rPr>
            <w:t>Click or tap here to enter text.</w:t>
          </w:r>
        </w:p>
      </w:docPartBody>
    </w:docPart>
    <w:docPart>
      <w:docPartPr>
        <w:name w:val="3D6EAD937894416A8BC3309F6BBE73AA"/>
        <w:category>
          <w:name w:val="General"/>
          <w:gallery w:val="placeholder"/>
        </w:category>
        <w:types>
          <w:type w:val="bbPlcHdr"/>
        </w:types>
        <w:behaviors>
          <w:behavior w:val="content"/>
        </w:behaviors>
        <w:guid w:val="{F6F94C2D-ED15-4167-82F1-185C7A3B7239}"/>
      </w:docPartPr>
      <w:docPartBody>
        <w:p w:rsidR="005C57AC" w:rsidRDefault="00046B71" w:rsidP="00046B71">
          <w:pPr>
            <w:pStyle w:val="3D6EAD937894416A8BC3309F6BBE73AA2"/>
          </w:pPr>
          <w:r w:rsidRPr="00AF46C2">
            <w:rPr>
              <w:rStyle w:val="PlaceholderText"/>
              <w:rFonts w:asciiTheme="minorHAnsi" w:hAnsiTheme="minorHAnsi" w:cstheme="minorHAnsi"/>
              <w:iCs/>
            </w:rPr>
            <w:t>Click or tap here to enter text.</w:t>
          </w:r>
        </w:p>
      </w:docPartBody>
    </w:docPart>
    <w:docPart>
      <w:docPartPr>
        <w:name w:val="CCAE8BFFCFF7484D80C2407602D92F8A"/>
        <w:category>
          <w:name w:val="General"/>
          <w:gallery w:val="placeholder"/>
        </w:category>
        <w:types>
          <w:type w:val="bbPlcHdr"/>
        </w:types>
        <w:behaviors>
          <w:behavior w:val="content"/>
        </w:behaviors>
        <w:guid w:val="{14F2C526-2EA9-4A58-ABF9-FA5F63887CDC}"/>
      </w:docPartPr>
      <w:docPartBody>
        <w:p w:rsidR="005C57AC" w:rsidRDefault="00046B71" w:rsidP="00046B71">
          <w:pPr>
            <w:pStyle w:val="CCAE8BFFCFF7484D80C2407602D92F8A2"/>
          </w:pPr>
          <w:r w:rsidRPr="00AF46C2">
            <w:rPr>
              <w:rStyle w:val="PlaceholderText"/>
              <w:rFonts w:asciiTheme="minorHAnsi" w:hAnsiTheme="minorHAnsi" w:cstheme="minorHAnsi"/>
              <w:iCs/>
            </w:rPr>
            <w:t>Click or tap here to enter text.</w:t>
          </w:r>
        </w:p>
      </w:docPartBody>
    </w:docPart>
    <w:docPart>
      <w:docPartPr>
        <w:name w:val="7DC67629505145CEBB1AB389368C226D"/>
        <w:category>
          <w:name w:val="General"/>
          <w:gallery w:val="placeholder"/>
        </w:category>
        <w:types>
          <w:type w:val="bbPlcHdr"/>
        </w:types>
        <w:behaviors>
          <w:behavior w:val="content"/>
        </w:behaviors>
        <w:guid w:val="{54E904BE-6DEF-4F03-AAA1-72C2BC8432F2}"/>
      </w:docPartPr>
      <w:docPartBody>
        <w:p w:rsidR="005C57AC" w:rsidRDefault="00046B71" w:rsidP="00046B71">
          <w:pPr>
            <w:pStyle w:val="7DC67629505145CEBB1AB389368C226D2"/>
          </w:pPr>
          <w:r w:rsidRPr="00AF46C2">
            <w:rPr>
              <w:rStyle w:val="PlaceholderText"/>
              <w:rFonts w:asciiTheme="minorHAnsi" w:hAnsiTheme="minorHAnsi" w:cstheme="minorHAnsi"/>
              <w:iCs/>
            </w:rPr>
            <w:t>Click or tap here to enter text.</w:t>
          </w:r>
        </w:p>
      </w:docPartBody>
    </w:docPart>
    <w:docPart>
      <w:docPartPr>
        <w:name w:val="21EC6CAF9BE54E3495579CE7947D016D"/>
        <w:category>
          <w:name w:val="General"/>
          <w:gallery w:val="placeholder"/>
        </w:category>
        <w:types>
          <w:type w:val="bbPlcHdr"/>
        </w:types>
        <w:behaviors>
          <w:behavior w:val="content"/>
        </w:behaviors>
        <w:guid w:val="{935B62B0-9A66-4C44-93E5-5BB3C53CC7FE}"/>
      </w:docPartPr>
      <w:docPartBody>
        <w:p w:rsidR="005C57AC" w:rsidRDefault="00046B71" w:rsidP="00046B71">
          <w:pPr>
            <w:pStyle w:val="21EC6CAF9BE54E3495579CE7947D016D2"/>
          </w:pPr>
          <w:r w:rsidRPr="00AF46C2">
            <w:rPr>
              <w:rStyle w:val="PlaceholderText"/>
              <w:rFonts w:asciiTheme="minorHAnsi" w:hAnsiTheme="minorHAnsi" w:cstheme="minorHAnsi"/>
              <w:iCs/>
            </w:rPr>
            <w:t>Click or tap here to enter text.</w:t>
          </w:r>
        </w:p>
      </w:docPartBody>
    </w:docPart>
    <w:docPart>
      <w:docPartPr>
        <w:name w:val="8ADA528233BA453687D66D6E56B8E6EB"/>
        <w:category>
          <w:name w:val="General"/>
          <w:gallery w:val="placeholder"/>
        </w:category>
        <w:types>
          <w:type w:val="bbPlcHdr"/>
        </w:types>
        <w:behaviors>
          <w:behavior w:val="content"/>
        </w:behaviors>
        <w:guid w:val="{F2F0A97C-C29C-438B-8DBB-8A1D471A7E9A}"/>
      </w:docPartPr>
      <w:docPartBody>
        <w:p w:rsidR="005C57AC" w:rsidRDefault="00046B71" w:rsidP="00046B71">
          <w:pPr>
            <w:pStyle w:val="8ADA528233BA453687D66D6E56B8E6EB2"/>
          </w:pPr>
          <w:r w:rsidRPr="00AF46C2">
            <w:rPr>
              <w:rStyle w:val="PlaceholderText"/>
              <w:rFonts w:asciiTheme="minorHAnsi" w:hAnsiTheme="minorHAnsi" w:cstheme="minorHAnsi"/>
              <w:iCs/>
            </w:rPr>
            <w:t>Click or tap here to enter text.</w:t>
          </w:r>
        </w:p>
      </w:docPartBody>
    </w:docPart>
    <w:docPart>
      <w:docPartPr>
        <w:name w:val="DB97A6693713415ABA9B341B063B4368"/>
        <w:category>
          <w:name w:val="General"/>
          <w:gallery w:val="placeholder"/>
        </w:category>
        <w:types>
          <w:type w:val="bbPlcHdr"/>
        </w:types>
        <w:behaviors>
          <w:behavior w:val="content"/>
        </w:behaviors>
        <w:guid w:val="{A896DF21-C6DA-43B9-873C-1F16749BA9A2}"/>
      </w:docPartPr>
      <w:docPartBody>
        <w:p w:rsidR="005C57AC" w:rsidRDefault="00046B71" w:rsidP="00046B71">
          <w:pPr>
            <w:pStyle w:val="DB97A6693713415ABA9B341B063B43682"/>
          </w:pPr>
          <w:r w:rsidRPr="00AF46C2">
            <w:rPr>
              <w:rStyle w:val="PlaceholderText"/>
              <w:rFonts w:asciiTheme="minorHAnsi" w:hAnsiTheme="minorHAnsi" w:cstheme="minorHAnsi"/>
              <w:iCs/>
            </w:rPr>
            <w:t>Click or tap here to enter text.</w:t>
          </w:r>
        </w:p>
      </w:docPartBody>
    </w:docPart>
    <w:docPart>
      <w:docPartPr>
        <w:name w:val="CCDA98EA25854660BF9A9837F05F177A"/>
        <w:category>
          <w:name w:val="General"/>
          <w:gallery w:val="placeholder"/>
        </w:category>
        <w:types>
          <w:type w:val="bbPlcHdr"/>
        </w:types>
        <w:behaviors>
          <w:behavior w:val="content"/>
        </w:behaviors>
        <w:guid w:val="{F1E9EF19-AD22-4754-AD1C-6B6AC461C979}"/>
      </w:docPartPr>
      <w:docPartBody>
        <w:p w:rsidR="005C57AC" w:rsidRDefault="00046B71" w:rsidP="00046B71">
          <w:pPr>
            <w:pStyle w:val="CCDA98EA25854660BF9A9837F05F177A2"/>
          </w:pPr>
          <w:r w:rsidRPr="00AF46C2">
            <w:rPr>
              <w:rStyle w:val="PlaceholderText"/>
              <w:rFonts w:asciiTheme="minorHAnsi" w:hAnsiTheme="minorHAnsi" w:cstheme="minorHAnsi"/>
              <w:iCs/>
            </w:rPr>
            <w:t>Click or tap here to enter text.</w:t>
          </w:r>
        </w:p>
      </w:docPartBody>
    </w:docPart>
    <w:docPart>
      <w:docPartPr>
        <w:name w:val="87B6CA1813C24594800881A02823351F"/>
        <w:category>
          <w:name w:val="General"/>
          <w:gallery w:val="placeholder"/>
        </w:category>
        <w:types>
          <w:type w:val="bbPlcHdr"/>
        </w:types>
        <w:behaviors>
          <w:behavior w:val="content"/>
        </w:behaviors>
        <w:guid w:val="{2A6F4437-F5D3-440E-BC26-E6CA33F7567A}"/>
      </w:docPartPr>
      <w:docPartBody>
        <w:p w:rsidR="005C57AC" w:rsidRDefault="00046B71" w:rsidP="00046B71">
          <w:pPr>
            <w:pStyle w:val="87B6CA1813C24594800881A02823351F2"/>
          </w:pPr>
          <w:r w:rsidRPr="00AF46C2">
            <w:rPr>
              <w:rStyle w:val="PlaceholderText"/>
              <w:rFonts w:asciiTheme="minorHAnsi" w:hAnsiTheme="minorHAnsi" w:cstheme="minorHAnsi"/>
              <w:iCs/>
            </w:rPr>
            <w:t>Click or tap here to enter text.</w:t>
          </w:r>
        </w:p>
      </w:docPartBody>
    </w:docPart>
    <w:docPart>
      <w:docPartPr>
        <w:name w:val="A8A51ED2C47A4B3C81C3EDBBCAA31E2D"/>
        <w:category>
          <w:name w:val="General"/>
          <w:gallery w:val="placeholder"/>
        </w:category>
        <w:types>
          <w:type w:val="bbPlcHdr"/>
        </w:types>
        <w:behaviors>
          <w:behavior w:val="content"/>
        </w:behaviors>
        <w:guid w:val="{DF8C9CAB-11BB-4DC4-A041-D8A2E4366093}"/>
      </w:docPartPr>
      <w:docPartBody>
        <w:p w:rsidR="005C57AC" w:rsidRDefault="00046B71" w:rsidP="00046B71">
          <w:pPr>
            <w:pStyle w:val="A8A51ED2C47A4B3C81C3EDBBCAA31E2D2"/>
          </w:pPr>
          <w:r w:rsidRPr="00AF46C2">
            <w:rPr>
              <w:rStyle w:val="PlaceholderText"/>
              <w:rFonts w:asciiTheme="minorHAnsi" w:hAnsiTheme="minorHAnsi" w:cstheme="minorHAnsi"/>
              <w:iCs/>
            </w:rPr>
            <w:t>Click or tap here to enter text.</w:t>
          </w:r>
        </w:p>
      </w:docPartBody>
    </w:docPart>
    <w:docPart>
      <w:docPartPr>
        <w:name w:val="1DD509D3A0E4454B880AA75AB75EC7D1"/>
        <w:category>
          <w:name w:val="General"/>
          <w:gallery w:val="placeholder"/>
        </w:category>
        <w:types>
          <w:type w:val="bbPlcHdr"/>
        </w:types>
        <w:behaviors>
          <w:behavior w:val="content"/>
        </w:behaviors>
        <w:guid w:val="{3E3AA88A-373E-4210-95F1-4541A5FB70A7}"/>
      </w:docPartPr>
      <w:docPartBody>
        <w:p w:rsidR="005C57AC" w:rsidRDefault="00046B71" w:rsidP="00046B71">
          <w:pPr>
            <w:pStyle w:val="1DD509D3A0E4454B880AA75AB75EC7D12"/>
          </w:pPr>
          <w:r w:rsidRPr="00AF46C2">
            <w:rPr>
              <w:rStyle w:val="PlaceholderText"/>
              <w:rFonts w:asciiTheme="minorHAnsi" w:hAnsiTheme="minorHAnsi" w:cstheme="minorHAnsi"/>
              <w:iCs/>
            </w:rPr>
            <w:t>Click or tap here to enter text.</w:t>
          </w:r>
        </w:p>
      </w:docPartBody>
    </w:docPart>
    <w:docPart>
      <w:docPartPr>
        <w:name w:val="5BB647F8487A44689D05AF7C27384464"/>
        <w:category>
          <w:name w:val="General"/>
          <w:gallery w:val="placeholder"/>
        </w:category>
        <w:types>
          <w:type w:val="bbPlcHdr"/>
        </w:types>
        <w:behaviors>
          <w:behavior w:val="content"/>
        </w:behaviors>
        <w:guid w:val="{DAE6C0A5-2034-483A-9718-94526D9A9538}"/>
      </w:docPartPr>
      <w:docPartBody>
        <w:p w:rsidR="005C57AC" w:rsidRDefault="00046B71" w:rsidP="00046B71">
          <w:pPr>
            <w:pStyle w:val="5BB647F8487A44689D05AF7C273844642"/>
          </w:pPr>
          <w:r w:rsidRPr="00AF46C2">
            <w:rPr>
              <w:rStyle w:val="PlaceholderText"/>
              <w:rFonts w:asciiTheme="minorHAnsi" w:hAnsiTheme="minorHAnsi" w:cstheme="minorHAnsi"/>
              <w:iCs/>
            </w:rPr>
            <w:t>Click or tap here to enter text.</w:t>
          </w:r>
        </w:p>
      </w:docPartBody>
    </w:docPart>
    <w:docPart>
      <w:docPartPr>
        <w:name w:val="932148ADE6BF4084867F4F6189EFCC18"/>
        <w:category>
          <w:name w:val="General"/>
          <w:gallery w:val="placeholder"/>
        </w:category>
        <w:types>
          <w:type w:val="bbPlcHdr"/>
        </w:types>
        <w:behaviors>
          <w:behavior w:val="content"/>
        </w:behaviors>
        <w:guid w:val="{303E0CD4-6F1B-437B-879B-51C1B91D8F6F}"/>
      </w:docPartPr>
      <w:docPartBody>
        <w:p w:rsidR="005C57AC" w:rsidRDefault="00046B71" w:rsidP="00046B71">
          <w:pPr>
            <w:pStyle w:val="932148ADE6BF4084867F4F6189EFCC182"/>
          </w:pPr>
          <w:r w:rsidRPr="00AF46C2">
            <w:rPr>
              <w:rStyle w:val="PlaceholderText"/>
              <w:rFonts w:asciiTheme="minorHAnsi" w:hAnsiTheme="minorHAnsi" w:cstheme="minorHAnsi"/>
              <w:iCs/>
            </w:rPr>
            <w:t>Click or tap here to enter text.</w:t>
          </w:r>
        </w:p>
      </w:docPartBody>
    </w:docPart>
    <w:docPart>
      <w:docPartPr>
        <w:name w:val="0BD0474290C1403E94A7C8D37CB27BDD"/>
        <w:category>
          <w:name w:val="General"/>
          <w:gallery w:val="placeholder"/>
        </w:category>
        <w:types>
          <w:type w:val="bbPlcHdr"/>
        </w:types>
        <w:behaviors>
          <w:behavior w:val="content"/>
        </w:behaviors>
        <w:guid w:val="{C0655F91-9701-43D3-A442-6ABA5730C6B7}"/>
      </w:docPartPr>
      <w:docPartBody>
        <w:p w:rsidR="005C57AC" w:rsidRDefault="00046B71" w:rsidP="00046B71">
          <w:pPr>
            <w:pStyle w:val="0BD0474290C1403E94A7C8D37CB27BDD2"/>
          </w:pPr>
          <w:r w:rsidRPr="00AF46C2">
            <w:rPr>
              <w:rStyle w:val="PlaceholderText"/>
              <w:rFonts w:asciiTheme="minorHAnsi" w:hAnsiTheme="minorHAnsi" w:cstheme="minorHAnsi"/>
              <w:iCs/>
            </w:rPr>
            <w:t>Click or tap here to enter text.</w:t>
          </w:r>
        </w:p>
      </w:docPartBody>
    </w:docPart>
    <w:docPart>
      <w:docPartPr>
        <w:name w:val="22AB3ECA59ED44218CB251DB4A746014"/>
        <w:category>
          <w:name w:val="General"/>
          <w:gallery w:val="placeholder"/>
        </w:category>
        <w:types>
          <w:type w:val="bbPlcHdr"/>
        </w:types>
        <w:behaviors>
          <w:behavior w:val="content"/>
        </w:behaviors>
        <w:guid w:val="{81BE5B6A-1486-4C62-8AFC-5C491BC25704}"/>
      </w:docPartPr>
      <w:docPartBody>
        <w:p w:rsidR="005C57AC" w:rsidRDefault="00046B71" w:rsidP="00046B71">
          <w:pPr>
            <w:pStyle w:val="22AB3ECA59ED44218CB251DB4A7460142"/>
          </w:pPr>
          <w:r w:rsidRPr="00AF46C2">
            <w:rPr>
              <w:rStyle w:val="PlaceholderText"/>
              <w:rFonts w:asciiTheme="minorHAnsi" w:hAnsiTheme="minorHAnsi" w:cstheme="minorHAnsi"/>
              <w:iCs/>
            </w:rPr>
            <w:t>Click or tap here to enter text.</w:t>
          </w:r>
        </w:p>
      </w:docPartBody>
    </w:docPart>
    <w:docPart>
      <w:docPartPr>
        <w:name w:val="49038C0AA6C9471D86B8BEEC5E2BB7E6"/>
        <w:category>
          <w:name w:val="General"/>
          <w:gallery w:val="placeholder"/>
        </w:category>
        <w:types>
          <w:type w:val="bbPlcHdr"/>
        </w:types>
        <w:behaviors>
          <w:behavior w:val="content"/>
        </w:behaviors>
        <w:guid w:val="{090AA77C-1CE3-41AC-9FF0-DCA88CF7D289}"/>
      </w:docPartPr>
      <w:docPartBody>
        <w:p w:rsidR="005C57AC" w:rsidRDefault="00046B71" w:rsidP="00046B71">
          <w:pPr>
            <w:pStyle w:val="49038C0AA6C9471D86B8BEEC5E2BB7E62"/>
          </w:pPr>
          <w:r w:rsidRPr="00AF46C2">
            <w:rPr>
              <w:rStyle w:val="PlaceholderText"/>
              <w:rFonts w:asciiTheme="minorHAnsi" w:hAnsiTheme="minorHAnsi" w:cstheme="minorHAnsi"/>
              <w:iCs/>
            </w:rPr>
            <w:t>Click or tap here to enter text.</w:t>
          </w:r>
        </w:p>
      </w:docPartBody>
    </w:docPart>
    <w:docPart>
      <w:docPartPr>
        <w:name w:val="24A85E12231345F0B7A69E7370214702"/>
        <w:category>
          <w:name w:val="General"/>
          <w:gallery w:val="placeholder"/>
        </w:category>
        <w:types>
          <w:type w:val="bbPlcHdr"/>
        </w:types>
        <w:behaviors>
          <w:behavior w:val="content"/>
        </w:behaviors>
        <w:guid w:val="{BB2A5148-C92B-4780-8D27-B09D7F1F3C8E}"/>
      </w:docPartPr>
      <w:docPartBody>
        <w:p w:rsidR="005C57AC" w:rsidRDefault="00046B71" w:rsidP="00046B71">
          <w:pPr>
            <w:pStyle w:val="24A85E12231345F0B7A69E73702147022"/>
          </w:pPr>
          <w:r w:rsidRPr="00AF46C2">
            <w:rPr>
              <w:rStyle w:val="PlaceholderText"/>
              <w:rFonts w:asciiTheme="minorHAnsi" w:hAnsiTheme="minorHAnsi" w:cstheme="minorHAnsi"/>
              <w:iCs/>
            </w:rPr>
            <w:t>Click or tap here to enter text.</w:t>
          </w:r>
        </w:p>
      </w:docPartBody>
    </w:docPart>
    <w:docPart>
      <w:docPartPr>
        <w:name w:val="2B03EC24D9D04A30898E4439A995E0ED"/>
        <w:category>
          <w:name w:val="General"/>
          <w:gallery w:val="placeholder"/>
        </w:category>
        <w:types>
          <w:type w:val="bbPlcHdr"/>
        </w:types>
        <w:behaviors>
          <w:behavior w:val="content"/>
        </w:behaviors>
        <w:guid w:val="{98163FF0-CB77-45B2-963C-4905DB75E6CD}"/>
      </w:docPartPr>
      <w:docPartBody>
        <w:p w:rsidR="005C57AC" w:rsidRDefault="00046B71" w:rsidP="00046B71">
          <w:pPr>
            <w:pStyle w:val="2B03EC24D9D04A30898E4439A995E0ED2"/>
          </w:pPr>
          <w:r w:rsidRPr="00AF46C2">
            <w:rPr>
              <w:rStyle w:val="PlaceholderText"/>
              <w:rFonts w:asciiTheme="minorHAnsi" w:hAnsiTheme="minorHAnsi" w:cstheme="minorHAnsi"/>
              <w:iCs/>
            </w:rPr>
            <w:t>Click or tap here to enter text.</w:t>
          </w:r>
        </w:p>
      </w:docPartBody>
    </w:docPart>
    <w:docPart>
      <w:docPartPr>
        <w:name w:val="58D623BE3F294494B5F81982A1416A4B"/>
        <w:category>
          <w:name w:val="General"/>
          <w:gallery w:val="placeholder"/>
        </w:category>
        <w:types>
          <w:type w:val="bbPlcHdr"/>
        </w:types>
        <w:behaviors>
          <w:behavior w:val="content"/>
        </w:behaviors>
        <w:guid w:val="{26186BB9-9FB0-4E0B-AF89-F65CF9D5B7F2}"/>
      </w:docPartPr>
      <w:docPartBody>
        <w:p w:rsidR="005C57AC" w:rsidRDefault="00046B71" w:rsidP="00046B71">
          <w:pPr>
            <w:pStyle w:val="58D623BE3F294494B5F81982A1416A4B2"/>
          </w:pPr>
          <w:r w:rsidRPr="00AF46C2">
            <w:rPr>
              <w:rStyle w:val="PlaceholderText"/>
              <w:rFonts w:asciiTheme="minorHAnsi" w:hAnsiTheme="minorHAnsi" w:cstheme="minorHAnsi"/>
              <w:iCs/>
            </w:rPr>
            <w:t>Click or tap here to enter text.</w:t>
          </w:r>
        </w:p>
      </w:docPartBody>
    </w:docPart>
    <w:docPart>
      <w:docPartPr>
        <w:name w:val="1424630F4D7A455DB256CEDFC449D4D7"/>
        <w:category>
          <w:name w:val="General"/>
          <w:gallery w:val="placeholder"/>
        </w:category>
        <w:types>
          <w:type w:val="bbPlcHdr"/>
        </w:types>
        <w:behaviors>
          <w:behavior w:val="content"/>
        </w:behaviors>
        <w:guid w:val="{8E233334-F5FB-43EA-B859-38A0C5E17A0C}"/>
      </w:docPartPr>
      <w:docPartBody>
        <w:p w:rsidR="005C57AC" w:rsidRDefault="00046B71" w:rsidP="00046B71">
          <w:pPr>
            <w:pStyle w:val="1424630F4D7A455DB256CEDFC449D4D72"/>
          </w:pPr>
          <w:r w:rsidRPr="00AF46C2">
            <w:rPr>
              <w:rStyle w:val="PlaceholderText"/>
              <w:rFonts w:asciiTheme="minorHAnsi" w:hAnsiTheme="minorHAnsi" w:cstheme="minorHAnsi"/>
              <w:iCs/>
            </w:rPr>
            <w:t>Click or tap here to enter text.</w:t>
          </w:r>
        </w:p>
      </w:docPartBody>
    </w:docPart>
    <w:docPart>
      <w:docPartPr>
        <w:name w:val="82597702E27F41BBB2B0646CA0164D9C"/>
        <w:category>
          <w:name w:val="General"/>
          <w:gallery w:val="placeholder"/>
        </w:category>
        <w:types>
          <w:type w:val="bbPlcHdr"/>
        </w:types>
        <w:behaviors>
          <w:behavior w:val="content"/>
        </w:behaviors>
        <w:guid w:val="{69B80545-5797-45CD-9EAD-1FA54676C1EE}"/>
      </w:docPartPr>
      <w:docPartBody>
        <w:p w:rsidR="005C57AC" w:rsidRDefault="00046B71" w:rsidP="00046B71">
          <w:pPr>
            <w:pStyle w:val="82597702E27F41BBB2B0646CA0164D9C2"/>
          </w:pPr>
          <w:r w:rsidRPr="00AF46C2">
            <w:rPr>
              <w:rStyle w:val="PlaceholderText"/>
              <w:rFonts w:asciiTheme="minorHAnsi" w:hAnsiTheme="minorHAnsi" w:cstheme="minorHAnsi"/>
              <w:iCs/>
            </w:rPr>
            <w:t>Click or tap here to enter text.</w:t>
          </w:r>
        </w:p>
      </w:docPartBody>
    </w:docPart>
    <w:docPart>
      <w:docPartPr>
        <w:name w:val="944E8B4A34624E69B2406D67BF11A687"/>
        <w:category>
          <w:name w:val="General"/>
          <w:gallery w:val="placeholder"/>
        </w:category>
        <w:types>
          <w:type w:val="bbPlcHdr"/>
        </w:types>
        <w:behaviors>
          <w:behavior w:val="content"/>
        </w:behaviors>
        <w:guid w:val="{2E4CAB80-5894-4E25-A879-16CF9652ACA9}"/>
      </w:docPartPr>
      <w:docPartBody>
        <w:p w:rsidR="005C57AC" w:rsidRDefault="00046B71" w:rsidP="00046B71">
          <w:pPr>
            <w:pStyle w:val="944E8B4A34624E69B2406D67BF11A6872"/>
          </w:pPr>
          <w:r w:rsidRPr="00AF46C2">
            <w:rPr>
              <w:rStyle w:val="PlaceholderText"/>
              <w:rFonts w:asciiTheme="minorHAnsi" w:hAnsiTheme="minorHAnsi" w:cstheme="minorHAnsi"/>
              <w:iCs/>
            </w:rPr>
            <w:t>Click or tap here to enter text.</w:t>
          </w:r>
        </w:p>
      </w:docPartBody>
    </w:docPart>
    <w:docPart>
      <w:docPartPr>
        <w:name w:val="44D04541B2B84AF49141253E8D503903"/>
        <w:category>
          <w:name w:val="General"/>
          <w:gallery w:val="placeholder"/>
        </w:category>
        <w:types>
          <w:type w:val="bbPlcHdr"/>
        </w:types>
        <w:behaviors>
          <w:behavior w:val="content"/>
        </w:behaviors>
        <w:guid w:val="{16E64769-6C6D-451A-A08A-75D2B8715C7A}"/>
      </w:docPartPr>
      <w:docPartBody>
        <w:p w:rsidR="005C57AC" w:rsidRDefault="00046B71" w:rsidP="00046B71">
          <w:pPr>
            <w:pStyle w:val="44D04541B2B84AF49141253E8D5039032"/>
          </w:pPr>
          <w:r w:rsidRPr="00AF46C2">
            <w:rPr>
              <w:rStyle w:val="PlaceholderText"/>
              <w:rFonts w:asciiTheme="minorHAnsi" w:hAnsiTheme="minorHAnsi" w:cstheme="minorHAnsi"/>
              <w:iCs/>
            </w:rPr>
            <w:t>Click or tap here to enter text.</w:t>
          </w:r>
        </w:p>
      </w:docPartBody>
    </w:docPart>
    <w:docPart>
      <w:docPartPr>
        <w:name w:val="736B43BC967A442080C3C847A772E46B"/>
        <w:category>
          <w:name w:val="General"/>
          <w:gallery w:val="placeholder"/>
        </w:category>
        <w:types>
          <w:type w:val="bbPlcHdr"/>
        </w:types>
        <w:behaviors>
          <w:behavior w:val="content"/>
        </w:behaviors>
        <w:guid w:val="{B178719A-ECE9-4F4D-BCD4-6517940C8D44}"/>
      </w:docPartPr>
      <w:docPartBody>
        <w:p w:rsidR="005C57AC" w:rsidRDefault="00046B71" w:rsidP="00046B71">
          <w:pPr>
            <w:pStyle w:val="736B43BC967A442080C3C847A772E46B2"/>
          </w:pPr>
          <w:r w:rsidRPr="00AF46C2">
            <w:rPr>
              <w:rStyle w:val="PlaceholderText"/>
              <w:rFonts w:asciiTheme="minorHAnsi" w:hAnsiTheme="minorHAnsi" w:cstheme="minorHAnsi"/>
              <w:iCs/>
            </w:rPr>
            <w:t>Click or tap here to enter text.</w:t>
          </w:r>
        </w:p>
      </w:docPartBody>
    </w:docPart>
    <w:docPart>
      <w:docPartPr>
        <w:name w:val="3B49D64B565E4830BCA0BF1D1C95A28A"/>
        <w:category>
          <w:name w:val="General"/>
          <w:gallery w:val="placeholder"/>
        </w:category>
        <w:types>
          <w:type w:val="bbPlcHdr"/>
        </w:types>
        <w:behaviors>
          <w:behavior w:val="content"/>
        </w:behaviors>
        <w:guid w:val="{49686A3E-5F95-4B0D-9F8F-A26F659BE75C}"/>
      </w:docPartPr>
      <w:docPartBody>
        <w:p w:rsidR="005C57AC" w:rsidRDefault="00046B71" w:rsidP="00046B71">
          <w:pPr>
            <w:pStyle w:val="3B49D64B565E4830BCA0BF1D1C95A28A2"/>
          </w:pPr>
          <w:r w:rsidRPr="00AF46C2">
            <w:rPr>
              <w:rStyle w:val="PlaceholderText"/>
              <w:rFonts w:asciiTheme="minorHAnsi" w:hAnsiTheme="minorHAnsi" w:cstheme="minorHAnsi"/>
              <w:iCs/>
            </w:rPr>
            <w:t>Click or tap here to enter text.</w:t>
          </w:r>
        </w:p>
      </w:docPartBody>
    </w:docPart>
    <w:docPart>
      <w:docPartPr>
        <w:name w:val="12FD2D69DB3F495798FE0A6AD2B0EC69"/>
        <w:category>
          <w:name w:val="General"/>
          <w:gallery w:val="placeholder"/>
        </w:category>
        <w:types>
          <w:type w:val="bbPlcHdr"/>
        </w:types>
        <w:behaviors>
          <w:behavior w:val="content"/>
        </w:behaviors>
        <w:guid w:val="{E20BF95E-183D-4316-B681-4078997909EE}"/>
      </w:docPartPr>
      <w:docPartBody>
        <w:p w:rsidR="005C57AC" w:rsidRDefault="00046B71" w:rsidP="00046B71">
          <w:pPr>
            <w:pStyle w:val="12FD2D69DB3F495798FE0A6AD2B0EC692"/>
          </w:pPr>
          <w:r w:rsidRPr="00AF46C2">
            <w:rPr>
              <w:rStyle w:val="PlaceholderText"/>
              <w:rFonts w:asciiTheme="minorHAnsi" w:hAnsiTheme="minorHAnsi" w:cstheme="minorHAnsi"/>
              <w:iCs/>
            </w:rPr>
            <w:t>Click or tap here to enter text.</w:t>
          </w:r>
        </w:p>
      </w:docPartBody>
    </w:docPart>
    <w:docPart>
      <w:docPartPr>
        <w:name w:val="0AA114E72FC248CFBA6909757C7C7859"/>
        <w:category>
          <w:name w:val="General"/>
          <w:gallery w:val="placeholder"/>
        </w:category>
        <w:types>
          <w:type w:val="bbPlcHdr"/>
        </w:types>
        <w:behaviors>
          <w:behavior w:val="content"/>
        </w:behaviors>
        <w:guid w:val="{64015B7D-9AFF-4BE2-BAB7-9B22598AF5A5}"/>
      </w:docPartPr>
      <w:docPartBody>
        <w:p w:rsidR="005C57AC" w:rsidRDefault="00046B71" w:rsidP="00046B71">
          <w:pPr>
            <w:pStyle w:val="0AA114E72FC248CFBA6909757C7C78592"/>
          </w:pPr>
          <w:r w:rsidRPr="00AF46C2">
            <w:rPr>
              <w:rStyle w:val="PlaceholderText"/>
              <w:rFonts w:asciiTheme="minorHAnsi" w:hAnsiTheme="minorHAnsi" w:cstheme="minorHAnsi"/>
              <w:iCs/>
            </w:rPr>
            <w:t>Click or tap here to enter text.</w:t>
          </w:r>
        </w:p>
      </w:docPartBody>
    </w:docPart>
    <w:docPart>
      <w:docPartPr>
        <w:name w:val="D851B40D6BA942B7A8DF28D3D8791058"/>
        <w:category>
          <w:name w:val="General"/>
          <w:gallery w:val="placeholder"/>
        </w:category>
        <w:types>
          <w:type w:val="bbPlcHdr"/>
        </w:types>
        <w:behaviors>
          <w:behavior w:val="content"/>
        </w:behaviors>
        <w:guid w:val="{526DB3B9-DD52-4D30-B89E-D759CB6B9344}"/>
      </w:docPartPr>
      <w:docPartBody>
        <w:p w:rsidR="005C57AC" w:rsidRDefault="00046B71" w:rsidP="00046B71">
          <w:pPr>
            <w:pStyle w:val="D851B40D6BA942B7A8DF28D3D87910582"/>
          </w:pPr>
          <w:r w:rsidRPr="00AF46C2">
            <w:rPr>
              <w:rStyle w:val="PlaceholderText"/>
              <w:rFonts w:asciiTheme="minorHAnsi" w:hAnsiTheme="minorHAnsi" w:cstheme="minorHAnsi"/>
              <w:iCs/>
            </w:rPr>
            <w:t>Click or tap here to enter text.</w:t>
          </w:r>
        </w:p>
      </w:docPartBody>
    </w:docPart>
    <w:docPart>
      <w:docPartPr>
        <w:name w:val="9AB90A28D0B640B2A229A3B380D900F0"/>
        <w:category>
          <w:name w:val="General"/>
          <w:gallery w:val="placeholder"/>
        </w:category>
        <w:types>
          <w:type w:val="bbPlcHdr"/>
        </w:types>
        <w:behaviors>
          <w:behavior w:val="content"/>
        </w:behaviors>
        <w:guid w:val="{983AB5EF-11F8-4AE6-AB99-30BF2F169A14}"/>
      </w:docPartPr>
      <w:docPartBody>
        <w:p w:rsidR="005C57AC" w:rsidRDefault="00046B71" w:rsidP="00046B71">
          <w:pPr>
            <w:pStyle w:val="9AB90A28D0B640B2A229A3B380D900F02"/>
          </w:pPr>
          <w:r w:rsidRPr="00AF46C2">
            <w:rPr>
              <w:rStyle w:val="PlaceholderText"/>
              <w:rFonts w:asciiTheme="minorHAnsi" w:hAnsiTheme="minorHAnsi" w:cstheme="minorHAnsi"/>
              <w:iCs/>
            </w:rPr>
            <w:t>Click or tap here to enter text.</w:t>
          </w:r>
        </w:p>
      </w:docPartBody>
    </w:docPart>
    <w:docPart>
      <w:docPartPr>
        <w:name w:val="E69B6943C6324DC5B09AC92375330DB1"/>
        <w:category>
          <w:name w:val="General"/>
          <w:gallery w:val="placeholder"/>
        </w:category>
        <w:types>
          <w:type w:val="bbPlcHdr"/>
        </w:types>
        <w:behaviors>
          <w:behavior w:val="content"/>
        </w:behaviors>
        <w:guid w:val="{DC596993-49F7-4CA0-8900-B8EC29F13127}"/>
      </w:docPartPr>
      <w:docPartBody>
        <w:p w:rsidR="005C57AC" w:rsidRDefault="00046B71" w:rsidP="00046B71">
          <w:pPr>
            <w:pStyle w:val="E69B6943C6324DC5B09AC92375330DB12"/>
          </w:pPr>
          <w:r w:rsidRPr="00AF46C2">
            <w:rPr>
              <w:rStyle w:val="PlaceholderText"/>
              <w:rFonts w:asciiTheme="minorHAnsi" w:hAnsiTheme="minorHAnsi" w:cstheme="minorHAnsi"/>
              <w:iCs/>
            </w:rPr>
            <w:t>Click or tap here to enter text.</w:t>
          </w:r>
        </w:p>
      </w:docPartBody>
    </w:docPart>
    <w:docPart>
      <w:docPartPr>
        <w:name w:val="8B71E563F86C4A46918809CF5871A638"/>
        <w:category>
          <w:name w:val="General"/>
          <w:gallery w:val="placeholder"/>
        </w:category>
        <w:types>
          <w:type w:val="bbPlcHdr"/>
        </w:types>
        <w:behaviors>
          <w:behavior w:val="content"/>
        </w:behaviors>
        <w:guid w:val="{F1153248-C868-4739-ABB7-77E2E22B760F}"/>
      </w:docPartPr>
      <w:docPartBody>
        <w:p w:rsidR="005C57AC" w:rsidRDefault="00046B71" w:rsidP="00046B71">
          <w:pPr>
            <w:pStyle w:val="8B71E563F86C4A46918809CF5871A6382"/>
          </w:pPr>
          <w:r w:rsidRPr="00AF46C2">
            <w:rPr>
              <w:rStyle w:val="PlaceholderText"/>
              <w:rFonts w:asciiTheme="minorHAnsi" w:hAnsiTheme="minorHAnsi" w:cstheme="minorHAnsi"/>
              <w:iCs/>
            </w:rPr>
            <w:t>Click or tap here to enter text.</w:t>
          </w:r>
        </w:p>
      </w:docPartBody>
    </w:docPart>
    <w:docPart>
      <w:docPartPr>
        <w:name w:val="CDA036F1D4574E1C9785C956D7B3030A"/>
        <w:category>
          <w:name w:val="General"/>
          <w:gallery w:val="placeholder"/>
        </w:category>
        <w:types>
          <w:type w:val="bbPlcHdr"/>
        </w:types>
        <w:behaviors>
          <w:behavior w:val="content"/>
        </w:behaviors>
        <w:guid w:val="{B6896544-50CF-4A91-BA4B-EA42C73E6B4A}"/>
      </w:docPartPr>
      <w:docPartBody>
        <w:p w:rsidR="005C57AC" w:rsidRDefault="00046B71" w:rsidP="00046B71">
          <w:pPr>
            <w:pStyle w:val="CDA036F1D4574E1C9785C956D7B3030A2"/>
          </w:pPr>
          <w:r w:rsidRPr="00AF46C2">
            <w:rPr>
              <w:rStyle w:val="PlaceholderText"/>
              <w:rFonts w:asciiTheme="minorHAnsi" w:hAnsiTheme="minorHAnsi" w:cstheme="minorHAnsi"/>
              <w:iCs/>
            </w:rPr>
            <w:t>Click or tap here to enter text.</w:t>
          </w:r>
        </w:p>
      </w:docPartBody>
    </w:docPart>
    <w:docPart>
      <w:docPartPr>
        <w:name w:val="CFFB240E8ACE443BAB3F77118CF60340"/>
        <w:category>
          <w:name w:val="General"/>
          <w:gallery w:val="placeholder"/>
        </w:category>
        <w:types>
          <w:type w:val="bbPlcHdr"/>
        </w:types>
        <w:behaviors>
          <w:behavior w:val="content"/>
        </w:behaviors>
        <w:guid w:val="{56AD9F66-F665-464C-804B-B7D9DB663AD1}"/>
      </w:docPartPr>
      <w:docPartBody>
        <w:p w:rsidR="005C57AC" w:rsidRDefault="00046B71" w:rsidP="00046B71">
          <w:pPr>
            <w:pStyle w:val="CFFB240E8ACE443BAB3F77118CF603402"/>
          </w:pPr>
          <w:r w:rsidRPr="00AF46C2">
            <w:rPr>
              <w:rStyle w:val="PlaceholderText"/>
              <w:rFonts w:asciiTheme="minorHAnsi" w:hAnsiTheme="minorHAnsi" w:cstheme="minorHAnsi"/>
              <w:iCs/>
            </w:rPr>
            <w:t>Click or tap here to enter text.</w:t>
          </w:r>
        </w:p>
      </w:docPartBody>
    </w:docPart>
    <w:docPart>
      <w:docPartPr>
        <w:name w:val="A2B37624A4D44381BB8CCAB9465CA91D"/>
        <w:category>
          <w:name w:val="General"/>
          <w:gallery w:val="placeholder"/>
        </w:category>
        <w:types>
          <w:type w:val="bbPlcHdr"/>
        </w:types>
        <w:behaviors>
          <w:behavior w:val="content"/>
        </w:behaviors>
        <w:guid w:val="{2316D189-76D9-48D9-9BCA-C83659320015}"/>
      </w:docPartPr>
      <w:docPartBody>
        <w:p w:rsidR="005C57AC" w:rsidRDefault="00046B71" w:rsidP="00046B71">
          <w:pPr>
            <w:pStyle w:val="A2B37624A4D44381BB8CCAB9465CA91D2"/>
          </w:pPr>
          <w:r w:rsidRPr="00AF46C2">
            <w:rPr>
              <w:rStyle w:val="PlaceholderText"/>
              <w:rFonts w:asciiTheme="minorHAnsi" w:hAnsiTheme="minorHAnsi" w:cstheme="minorHAnsi"/>
              <w:iCs/>
            </w:rPr>
            <w:t>Click or tap here to enter text.</w:t>
          </w:r>
        </w:p>
      </w:docPartBody>
    </w:docPart>
    <w:docPart>
      <w:docPartPr>
        <w:name w:val="15F1BBF9176B47489C378505666886C2"/>
        <w:category>
          <w:name w:val="General"/>
          <w:gallery w:val="placeholder"/>
        </w:category>
        <w:types>
          <w:type w:val="bbPlcHdr"/>
        </w:types>
        <w:behaviors>
          <w:behavior w:val="content"/>
        </w:behaviors>
        <w:guid w:val="{8C5B4991-3FA9-487C-B83E-776EFEFDAFF4}"/>
      </w:docPartPr>
      <w:docPartBody>
        <w:p w:rsidR="005C57AC" w:rsidRDefault="00046B71" w:rsidP="00046B71">
          <w:pPr>
            <w:pStyle w:val="15F1BBF9176B47489C378505666886C22"/>
          </w:pPr>
          <w:r w:rsidRPr="00AF46C2">
            <w:rPr>
              <w:rStyle w:val="PlaceholderText"/>
              <w:rFonts w:asciiTheme="minorHAnsi" w:hAnsiTheme="minorHAnsi" w:cstheme="minorHAnsi"/>
              <w:iCs/>
            </w:rPr>
            <w:t>Click or tap here to enter text.</w:t>
          </w:r>
        </w:p>
      </w:docPartBody>
    </w:docPart>
    <w:docPart>
      <w:docPartPr>
        <w:name w:val="4BA5A0005C564FADA19D84254DF0A5F0"/>
        <w:category>
          <w:name w:val="General"/>
          <w:gallery w:val="placeholder"/>
        </w:category>
        <w:types>
          <w:type w:val="bbPlcHdr"/>
        </w:types>
        <w:behaviors>
          <w:behavior w:val="content"/>
        </w:behaviors>
        <w:guid w:val="{8784D686-DED8-49A9-A3EA-DCFE02B60A50}"/>
      </w:docPartPr>
      <w:docPartBody>
        <w:p w:rsidR="005C57AC" w:rsidRDefault="00046B71" w:rsidP="00046B71">
          <w:pPr>
            <w:pStyle w:val="4BA5A0005C564FADA19D84254DF0A5F02"/>
          </w:pPr>
          <w:r w:rsidRPr="00AF46C2">
            <w:rPr>
              <w:rStyle w:val="PlaceholderText"/>
              <w:rFonts w:asciiTheme="minorHAnsi" w:hAnsiTheme="minorHAnsi" w:cstheme="minorHAnsi"/>
              <w:iCs/>
            </w:rPr>
            <w:t>Click or tap here to enter text.</w:t>
          </w:r>
        </w:p>
      </w:docPartBody>
    </w:docPart>
    <w:docPart>
      <w:docPartPr>
        <w:name w:val="39132F71E642488E987E88B093E86FB6"/>
        <w:category>
          <w:name w:val="General"/>
          <w:gallery w:val="placeholder"/>
        </w:category>
        <w:types>
          <w:type w:val="bbPlcHdr"/>
        </w:types>
        <w:behaviors>
          <w:behavior w:val="content"/>
        </w:behaviors>
        <w:guid w:val="{484E2EE4-B278-4CDE-B3A1-1B4D3FC7F864}"/>
      </w:docPartPr>
      <w:docPartBody>
        <w:p w:rsidR="005C57AC" w:rsidRDefault="00046B71" w:rsidP="00046B71">
          <w:pPr>
            <w:pStyle w:val="39132F71E642488E987E88B093E86FB62"/>
          </w:pPr>
          <w:r w:rsidRPr="00AF46C2">
            <w:rPr>
              <w:rStyle w:val="PlaceholderText"/>
              <w:rFonts w:asciiTheme="minorHAnsi" w:hAnsiTheme="minorHAnsi" w:cstheme="minorHAnsi"/>
              <w:iCs/>
            </w:rPr>
            <w:t>Click or tap here to enter text.</w:t>
          </w:r>
        </w:p>
      </w:docPartBody>
    </w:docPart>
    <w:docPart>
      <w:docPartPr>
        <w:name w:val="3D3E996E7E474F00A332FC95385EC50B"/>
        <w:category>
          <w:name w:val="General"/>
          <w:gallery w:val="placeholder"/>
        </w:category>
        <w:types>
          <w:type w:val="bbPlcHdr"/>
        </w:types>
        <w:behaviors>
          <w:behavior w:val="content"/>
        </w:behaviors>
        <w:guid w:val="{979C32A5-04BD-4494-A10B-DC07B3E6124A}"/>
      </w:docPartPr>
      <w:docPartBody>
        <w:p w:rsidR="005C57AC" w:rsidRDefault="00046B71" w:rsidP="00046B71">
          <w:pPr>
            <w:pStyle w:val="3D3E996E7E474F00A332FC95385EC50B2"/>
          </w:pPr>
          <w:r w:rsidRPr="00AF46C2">
            <w:rPr>
              <w:rStyle w:val="PlaceholderText"/>
              <w:rFonts w:asciiTheme="minorHAnsi" w:hAnsiTheme="minorHAnsi" w:cstheme="minorHAnsi"/>
              <w:iCs/>
            </w:rPr>
            <w:t>Click or tap here to enter text.</w:t>
          </w:r>
        </w:p>
      </w:docPartBody>
    </w:docPart>
    <w:docPart>
      <w:docPartPr>
        <w:name w:val="312354E55E2B41DE94A14135DBF7B275"/>
        <w:category>
          <w:name w:val="General"/>
          <w:gallery w:val="placeholder"/>
        </w:category>
        <w:types>
          <w:type w:val="bbPlcHdr"/>
        </w:types>
        <w:behaviors>
          <w:behavior w:val="content"/>
        </w:behaviors>
        <w:guid w:val="{1AA8D0B2-FEDA-4F8B-9A62-BC64283C1552}"/>
      </w:docPartPr>
      <w:docPartBody>
        <w:p w:rsidR="005C57AC" w:rsidRDefault="00046B71" w:rsidP="00046B71">
          <w:pPr>
            <w:pStyle w:val="312354E55E2B41DE94A14135DBF7B2752"/>
          </w:pPr>
          <w:r w:rsidRPr="00AF46C2">
            <w:rPr>
              <w:rStyle w:val="PlaceholderText"/>
              <w:rFonts w:asciiTheme="minorHAnsi" w:hAnsiTheme="minorHAnsi" w:cstheme="minorHAnsi"/>
              <w:iCs/>
            </w:rPr>
            <w:t>Click or tap here to enter text.</w:t>
          </w:r>
        </w:p>
      </w:docPartBody>
    </w:docPart>
    <w:docPart>
      <w:docPartPr>
        <w:name w:val="B5CDA4E3831C4B71B0B032A4122F8AC7"/>
        <w:category>
          <w:name w:val="General"/>
          <w:gallery w:val="placeholder"/>
        </w:category>
        <w:types>
          <w:type w:val="bbPlcHdr"/>
        </w:types>
        <w:behaviors>
          <w:behavior w:val="content"/>
        </w:behaviors>
        <w:guid w:val="{EAD239F3-C5E6-4C6B-BEEE-E0FD63042783}"/>
      </w:docPartPr>
      <w:docPartBody>
        <w:p w:rsidR="005C57AC" w:rsidRDefault="00046B71" w:rsidP="00046B71">
          <w:pPr>
            <w:pStyle w:val="B5CDA4E3831C4B71B0B032A4122F8AC72"/>
          </w:pPr>
          <w:r w:rsidRPr="00AF46C2">
            <w:rPr>
              <w:rStyle w:val="PlaceholderText"/>
              <w:rFonts w:asciiTheme="minorHAnsi" w:hAnsiTheme="minorHAnsi" w:cstheme="minorHAnsi"/>
              <w:iCs/>
            </w:rPr>
            <w:t>Click or tap here to enter text.</w:t>
          </w:r>
        </w:p>
      </w:docPartBody>
    </w:docPart>
    <w:docPart>
      <w:docPartPr>
        <w:name w:val="3E03D23237164A13824420F44AB6E9CC"/>
        <w:category>
          <w:name w:val="General"/>
          <w:gallery w:val="placeholder"/>
        </w:category>
        <w:types>
          <w:type w:val="bbPlcHdr"/>
        </w:types>
        <w:behaviors>
          <w:behavior w:val="content"/>
        </w:behaviors>
        <w:guid w:val="{F7742F6C-86C3-489E-8D57-2A83E1DC8C06}"/>
      </w:docPartPr>
      <w:docPartBody>
        <w:p w:rsidR="005C57AC" w:rsidRDefault="00046B71" w:rsidP="00046B71">
          <w:pPr>
            <w:pStyle w:val="3E03D23237164A13824420F44AB6E9CC2"/>
          </w:pPr>
          <w:r w:rsidRPr="00AF46C2">
            <w:rPr>
              <w:rStyle w:val="PlaceholderText"/>
              <w:rFonts w:asciiTheme="minorHAnsi" w:hAnsiTheme="minorHAnsi" w:cstheme="minorHAnsi"/>
              <w:iCs/>
            </w:rPr>
            <w:t>Click or tap here to enter text.</w:t>
          </w:r>
        </w:p>
      </w:docPartBody>
    </w:docPart>
    <w:docPart>
      <w:docPartPr>
        <w:name w:val="74DD9E6BE99842669D6EC5DAE626B9E0"/>
        <w:category>
          <w:name w:val="General"/>
          <w:gallery w:val="placeholder"/>
        </w:category>
        <w:types>
          <w:type w:val="bbPlcHdr"/>
        </w:types>
        <w:behaviors>
          <w:behavior w:val="content"/>
        </w:behaviors>
        <w:guid w:val="{174850A0-111B-4BBD-BEAE-D78430D45F54}"/>
      </w:docPartPr>
      <w:docPartBody>
        <w:p w:rsidR="005C57AC" w:rsidRDefault="00046B71" w:rsidP="00046B71">
          <w:pPr>
            <w:pStyle w:val="74DD9E6BE99842669D6EC5DAE626B9E02"/>
          </w:pPr>
          <w:r w:rsidRPr="00AF46C2">
            <w:rPr>
              <w:rStyle w:val="PlaceholderText"/>
              <w:rFonts w:asciiTheme="minorHAnsi" w:hAnsiTheme="minorHAnsi" w:cstheme="minorHAnsi"/>
              <w:iCs/>
            </w:rPr>
            <w:t>Click or tap here to enter text.</w:t>
          </w:r>
        </w:p>
      </w:docPartBody>
    </w:docPart>
    <w:docPart>
      <w:docPartPr>
        <w:name w:val="2AA18792EC1549F5A9CB75D4322D94E6"/>
        <w:category>
          <w:name w:val="General"/>
          <w:gallery w:val="placeholder"/>
        </w:category>
        <w:types>
          <w:type w:val="bbPlcHdr"/>
        </w:types>
        <w:behaviors>
          <w:behavior w:val="content"/>
        </w:behaviors>
        <w:guid w:val="{600D7998-13BF-4981-8FAF-7E71B9B4CE38}"/>
      </w:docPartPr>
      <w:docPartBody>
        <w:p w:rsidR="005C57AC" w:rsidRDefault="00046B71" w:rsidP="00046B71">
          <w:pPr>
            <w:pStyle w:val="2AA18792EC1549F5A9CB75D4322D94E62"/>
          </w:pPr>
          <w:r w:rsidRPr="00AF46C2">
            <w:rPr>
              <w:rStyle w:val="PlaceholderText"/>
              <w:rFonts w:asciiTheme="minorHAnsi" w:hAnsiTheme="minorHAnsi" w:cstheme="minorHAnsi"/>
              <w:iCs/>
            </w:rPr>
            <w:t>Click or tap here to enter text.</w:t>
          </w:r>
        </w:p>
      </w:docPartBody>
    </w:docPart>
    <w:docPart>
      <w:docPartPr>
        <w:name w:val="287066D59B9448D392723980AAB424A9"/>
        <w:category>
          <w:name w:val="General"/>
          <w:gallery w:val="placeholder"/>
        </w:category>
        <w:types>
          <w:type w:val="bbPlcHdr"/>
        </w:types>
        <w:behaviors>
          <w:behavior w:val="content"/>
        </w:behaviors>
        <w:guid w:val="{D56750D3-B276-4C7A-9D70-EB4735DB9A1F}"/>
      </w:docPartPr>
      <w:docPartBody>
        <w:p w:rsidR="005C57AC" w:rsidRDefault="00046B71" w:rsidP="00046B71">
          <w:pPr>
            <w:pStyle w:val="287066D59B9448D392723980AAB424A92"/>
          </w:pPr>
          <w:r w:rsidRPr="00AF46C2">
            <w:rPr>
              <w:rStyle w:val="PlaceholderText"/>
              <w:rFonts w:asciiTheme="minorHAnsi" w:hAnsiTheme="minorHAnsi" w:cstheme="minorHAnsi"/>
              <w:iCs/>
            </w:rPr>
            <w:t>Click or tap here to enter text.</w:t>
          </w:r>
        </w:p>
      </w:docPartBody>
    </w:docPart>
    <w:docPart>
      <w:docPartPr>
        <w:name w:val="720F58D487CE461ABF87A95167F386DA"/>
        <w:category>
          <w:name w:val="General"/>
          <w:gallery w:val="placeholder"/>
        </w:category>
        <w:types>
          <w:type w:val="bbPlcHdr"/>
        </w:types>
        <w:behaviors>
          <w:behavior w:val="content"/>
        </w:behaviors>
        <w:guid w:val="{AD65D02D-85E6-4B64-BF17-6E4FC661D002}"/>
      </w:docPartPr>
      <w:docPartBody>
        <w:p w:rsidR="005C57AC" w:rsidRDefault="00046B71" w:rsidP="00046B71">
          <w:pPr>
            <w:pStyle w:val="720F58D487CE461ABF87A95167F386DA2"/>
          </w:pPr>
          <w:r w:rsidRPr="00AF46C2">
            <w:rPr>
              <w:rStyle w:val="PlaceholderText"/>
              <w:rFonts w:asciiTheme="minorHAnsi" w:hAnsiTheme="minorHAnsi" w:cstheme="minorHAnsi"/>
              <w:iCs/>
            </w:rPr>
            <w:t>Click or tap here to enter text.</w:t>
          </w:r>
        </w:p>
      </w:docPartBody>
    </w:docPart>
    <w:docPart>
      <w:docPartPr>
        <w:name w:val="533BF36AC802487D94A4BF0B18CC3B48"/>
        <w:category>
          <w:name w:val="General"/>
          <w:gallery w:val="placeholder"/>
        </w:category>
        <w:types>
          <w:type w:val="bbPlcHdr"/>
        </w:types>
        <w:behaviors>
          <w:behavior w:val="content"/>
        </w:behaviors>
        <w:guid w:val="{816A57C7-7E24-4867-9860-57A7E61ECC10}"/>
      </w:docPartPr>
      <w:docPartBody>
        <w:p w:rsidR="005C57AC" w:rsidRDefault="00046B71" w:rsidP="00046B71">
          <w:pPr>
            <w:pStyle w:val="533BF36AC802487D94A4BF0B18CC3B482"/>
          </w:pPr>
          <w:r w:rsidRPr="00AF46C2">
            <w:rPr>
              <w:rStyle w:val="PlaceholderText"/>
              <w:rFonts w:asciiTheme="minorHAnsi" w:hAnsiTheme="minorHAnsi" w:cstheme="minorHAnsi"/>
              <w:iCs/>
            </w:rPr>
            <w:t>Click or tap here to enter text.</w:t>
          </w:r>
        </w:p>
      </w:docPartBody>
    </w:docPart>
    <w:docPart>
      <w:docPartPr>
        <w:name w:val="FD44184C79D24B689B90DA06181BE39A"/>
        <w:category>
          <w:name w:val="General"/>
          <w:gallery w:val="placeholder"/>
        </w:category>
        <w:types>
          <w:type w:val="bbPlcHdr"/>
        </w:types>
        <w:behaviors>
          <w:behavior w:val="content"/>
        </w:behaviors>
        <w:guid w:val="{D033B002-7EA8-43DC-B16F-8A2938568B49}"/>
      </w:docPartPr>
      <w:docPartBody>
        <w:p w:rsidR="005C57AC" w:rsidRDefault="00046B71" w:rsidP="00046B71">
          <w:pPr>
            <w:pStyle w:val="FD44184C79D24B689B90DA06181BE39A2"/>
          </w:pPr>
          <w:r w:rsidRPr="00AF46C2">
            <w:rPr>
              <w:rStyle w:val="PlaceholderText"/>
              <w:rFonts w:asciiTheme="minorHAnsi" w:hAnsiTheme="minorHAnsi" w:cstheme="minorHAnsi"/>
              <w:iCs/>
            </w:rPr>
            <w:t>Click or tap here to enter text.</w:t>
          </w:r>
        </w:p>
      </w:docPartBody>
    </w:docPart>
    <w:docPart>
      <w:docPartPr>
        <w:name w:val="D4C0034FB91A4C38A7B3F6A1B3617EBE"/>
        <w:category>
          <w:name w:val="General"/>
          <w:gallery w:val="placeholder"/>
        </w:category>
        <w:types>
          <w:type w:val="bbPlcHdr"/>
        </w:types>
        <w:behaviors>
          <w:behavior w:val="content"/>
        </w:behaviors>
        <w:guid w:val="{9ADBF827-3127-4973-B2CC-320B1C4CA07B}"/>
      </w:docPartPr>
      <w:docPartBody>
        <w:p w:rsidR="005C57AC" w:rsidRDefault="00046B71" w:rsidP="00046B71">
          <w:pPr>
            <w:pStyle w:val="D4C0034FB91A4C38A7B3F6A1B3617EBE2"/>
          </w:pPr>
          <w:r w:rsidRPr="00AF46C2">
            <w:rPr>
              <w:rStyle w:val="PlaceholderText"/>
              <w:rFonts w:asciiTheme="minorHAnsi" w:hAnsiTheme="minorHAnsi" w:cstheme="minorHAnsi"/>
              <w:iCs/>
            </w:rPr>
            <w:t>Click or tap here to enter text.</w:t>
          </w:r>
        </w:p>
      </w:docPartBody>
    </w:docPart>
    <w:docPart>
      <w:docPartPr>
        <w:name w:val="7B7824D74FF944E694053B3CDAB1C396"/>
        <w:category>
          <w:name w:val="General"/>
          <w:gallery w:val="placeholder"/>
        </w:category>
        <w:types>
          <w:type w:val="bbPlcHdr"/>
        </w:types>
        <w:behaviors>
          <w:behavior w:val="content"/>
        </w:behaviors>
        <w:guid w:val="{59BC00CB-DEB9-4B73-9CB9-309354C12E3D}"/>
      </w:docPartPr>
      <w:docPartBody>
        <w:p w:rsidR="005C57AC" w:rsidRDefault="00046B71" w:rsidP="00046B71">
          <w:pPr>
            <w:pStyle w:val="7B7824D74FF944E694053B3CDAB1C3962"/>
          </w:pPr>
          <w:r w:rsidRPr="00AF46C2">
            <w:rPr>
              <w:rStyle w:val="PlaceholderText"/>
              <w:rFonts w:asciiTheme="minorHAnsi" w:hAnsiTheme="minorHAnsi" w:cstheme="minorHAnsi"/>
              <w:iCs/>
            </w:rPr>
            <w:t>Click or tap here to enter text.</w:t>
          </w:r>
        </w:p>
      </w:docPartBody>
    </w:docPart>
    <w:docPart>
      <w:docPartPr>
        <w:name w:val="1454B6512ACD46A898778A818290E424"/>
        <w:category>
          <w:name w:val="General"/>
          <w:gallery w:val="placeholder"/>
        </w:category>
        <w:types>
          <w:type w:val="bbPlcHdr"/>
        </w:types>
        <w:behaviors>
          <w:behavior w:val="content"/>
        </w:behaviors>
        <w:guid w:val="{1AF4752A-897B-47B7-B12C-FCF8513ECDC9}"/>
      </w:docPartPr>
      <w:docPartBody>
        <w:p w:rsidR="005C57AC" w:rsidRDefault="00046B71" w:rsidP="00046B71">
          <w:pPr>
            <w:pStyle w:val="1454B6512ACD46A898778A818290E4242"/>
          </w:pPr>
          <w:r w:rsidRPr="00AF46C2">
            <w:rPr>
              <w:rStyle w:val="PlaceholderText"/>
              <w:rFonts w:asciiTheme="minorHAnsi" w:hAnsiTheme="minorHAnsi" w:cstheme="minorHAnsi"/>
              <w:iCs/>
            </w:rPr>
            <w:t>Click or tap here to enter text.</w:t>
          </w:r>
        </w:p>
      </w:docPartBody>
    </w:docPart>
    <w:docPart>
      <w:docPartPr>
        <w:name w:val="A2F47CE225134F609B2F01F0140C07E0"/>
        <w:category>
          <w:name w:val="General"/>
          <w:gallery w:val="placeholder"/>
        </w:category>
        <w:types>
          <w:type w:val="bbPlcHdr"/>
        </w:types>
        <w:behaviors>
          <w:behavior w:val="content"/>
        </w:behaviors>
        <w:guid w:val="{602D74C9-B03D-4D4C-B582-E0F29A2034FA}"/>
      </w:docPartPr>
      <w:docPartBody>
        <w:p w:rsidR="005C57AC" w:rsidRDefault="00046B71" w:rsidP="00046B71">
          <w:pPr>
            <w:pStyle w:val="A2F47CE225134F609B2F01F0140C07E02"/>
          </w:pPr>
          <w:r w:rsidRPr="00AF46C2">
            <w:rPr>
              <w:rStyle w:val="PlaceholderText"/>
              <w:rFonts w:asciiTheme="minorHAnsi" w:hAnsiTheme="minorHAnsi" w:cstheme="minorHAnsi"/>
              <w:iCs/>
            </w:rPr>
            <w:t>Click or tap here to enter text.</w:t>
          </w:r>
        </w:p>
      </w:docPartBody>
    </w:docPart>
    <w:docPart>
      <w:docPartPr>
        <w:name w:val="529558E9D5E946A4A1F8B88737A79997"/>
        <w:category>
          <w:name w:val="General"/>
          <w:gallery w:val="placeholder"/>
        </w:category>
        <w:types>
          <w:type w:val="bbPlcHdr"/>
        </w:types>
        <w:behaviors>
          <w:behavior w:val="content"/>
        </w:behaviors>
        <w:guid w:val="{9691CACD-A0B0-44EF-989A-C24138F2740D}"/>
      </w:docPartPr>
      <w:docPartBody>
        <w:p w:rsidR="005C57AC" w:rsidRDefault="00046B71" w:rsidP="00046B71">
          <w:pPr>
            <w:pStyle w:val="529558E9D5E946A4A1F8B88737A799972"/>
          </w:pPr>
          <w:r w:rsidRPr="00AF46C2">
            <w:rPr>
              <w:rStyle w:val="PlaceholderText"/>
              <w:rFonts w:asciiTheme="minorHAnsi" w:hAnsiTheme="minorHAnsi" w:cstheme="minorHAnsi"/>
              <w:iCs/>
            </w:rPr>
            <w:t>Click or tap here to enter text.</w:t>
          </w:r>
        </w:p>
      </w:docPartBody>
    </w:docPart>
    <w:docPart>
      <w:docPartPr>
        <w:name w:val="D095A94ACEC14A8D83973B29D1AC3C69"/>
        <w:category>
          <w:name w:val="General"/>
          <w:gallery w:val="placeholder"/>
        </w:category>
        <w:types>
          <w:type w:val="bbPlcHdr"/>
        </w:types>
        <w:behaviors>
          <w:behavior w:val="content"/>
        </w:behaviors>
        <w:guid w:val="{AFFB0D4F-CFE6-4EA3-9BCD-171129E6C19A}"/>
      </w:docPartPr>
      <w:docPartBody>
        <w:p w:rsidR="005C57AC" w:rsidRDefault="00046B71" w:rsidP="00046B71">
          <w:pPr>
            <w:pStyle w:val="D095A94ACEC14A8D83973B29D1AC3C692"/>
          </w:pPr>
          <w:r w:rsidRPr="00AF46C2">
            <w:rPr>
              <w:rStyle w:val="PlaceholderText"/>
              <w:rFonts w:asciiTheme="minorHAnsi" w:hAnsiTheme="minorHAnsi" w:cstheme="minorHAnsi"/>
              <w:iCs/>
            </w:rPr>
            <w:t>Click or tap here to enter text.</w:t>
          </w:r>
        </w:p>
      </w:docPartBody>
    </w:docPart>
    <w:docPart>
      <w:docPartPr>
        <w:name w:val="A3CFC839E0E9422E807B1B20D5F1BFA5"/>
        <w:category>
          <w:name w:val="General"/>
          <w:gallery w:val="placeholder"/>
        </w:category>
        <w:types>
          <w:type w:val="bbPlcHdr"/>
        </w:types>
        <w:behaviors>
          <w:behavior w:val="content"/>
        </w:behaviors>
        <w:guid w:val="{694E2717-1B37-4732-B3CA-6010DD92DBC6}"/>
      </w:docPartPr>
      <w:docPartBody>
        <w:p w:rsidR="005C57AC" w:rsidRDefault="00046B71" w:rsidP="00046B71">
          <w:pPr>
            <w:pStyle w:val="A3CFC839E0E9422E807B1B20D5F1BFA52"/>
          </w:pPr>
          <w:r w:rsidRPr="00AF46C2">
            <w:rPr>
              <w:rStyle w:val="PlaceholderText"/>
              <w:rFonts w:asciiTheme="minorHAnsi" w:hAnsiTheme="minorHAnsi" w:cstheme="minorHAnsi"/>
              <w:iCs/>
            </w:rPr>
            <w:t>Click or tap here to enter text.</w:t>
          </w:r>
        </w:p>
      </w:docPartBody>
    </w:docPart>
    <w:docPart>
      <w:docPartPr>
        <w:name w:val="71553C4DDB444E23AB1A8B1421DD2073"/>
        <w:category>
          <w:name w:val="General"/>
          <w:gallery w:val="placeholder"/>
        </w:category>
        <w:types>
          <w:type w:val="bbPlcHdr"/>
        </w:types>
        <w:behaviors>
          <w:behavior w:val="content"/>
        </w:behaviors>
        <w:guid w:val="{5514F36E-3F07-434F-99C7-29CDCF4B9CAE}"/>
      </w:docPartPr>
      <w:docPartBody>
        <w:p w:rsidR="005C57AC" w:rsidRDefault="00046B71" w:rsidP="00046B71">
          <w:pPr>
            <w:pStyle w:val="71553C4DDB444E23AB1A8B1421DD20732"/>
          </w:pPr>
          <w:r w:rsidRPr="00AF46C2">
            <w:rPr>
              <w:rStyle w:val="PlaceholderText"/>
              <w:rFonts w:asciiTheme="minorHAnsi" w:hAnsiTheme="minorHAnsi" w:cstheme="minorHAnsi"/>
              <w:iCs/>
            </w:rPr>
            <w:t>Click or tap here to enter text.</w:t>
          </w:r>
        </w:p>
      </w:docPartBody>
    </w:docPart>
    <w:docPart>
      <w:docPartPr>
        <w:name w:val="F13D2D766F7348058CB28397C3AB0CE8"/>
        <w:category>
          <w:name w:val="General"/>
          <w:gallery w:val="placeholder"/>
        </w:category>
        <w:types>
          <w:type w:val="bbPlcHdr"/>
        </w:types>
        <w:behaviors>
          <w:behavior w:val="content"/>
        </w:behaviors>
        <w:guid w:val="{EF74ADB0-C421-43FD-9C0A-C5AE2F189E25}"/>
      </w:docPartPr>
      <w:docPartBody>
        <w:p w:rsidR="005C57AC" w:rsidRDefault="00046B71" w:rsidP="00046B71">
          <w:pPr>
            <w:pStyle w:val="F13D2D766F7348058CB28397C3AB0CE82"/>
          </w:pPr>
          <w:r w:rsidRPr="00AF46C2">
            <w:rPr>
              <w:rStyle w:val="PlaceholderText"/>
              <w:rFonts w:asciiTheme="minorHAnsi" w:hAnsiTheme="minorHAnsi" w:cstheme="minorHAnsi"/>
              <w:iCs/>
            </w:rPr>
            <w:t>Click or tap here to enter text.</w:t>
          </w:r>
        </w:p>
      </w:docPartBody>
    </w:docPart>
    <w:docPart>
      <w:docPartPr>
        <w:name w:val="628CF51E9D724104BA808C5C18D827E6"/>
        <w:category>
          <w:name w:val="General"/>
          <w:gallery w:val="placeholder"/>
        </w:category>
        <w:types>
          <w:type w:val="bbPlcHdr"/>
        </w:types>
        <w:behaviors>
          <w:behavior w:val="content"/>
        </w:behaviors>
        <w:guid w:val="{DAB517FA-D3F9-4EAA-A4E7-0D54D2CDEBFE}"/>
      </w:docPartPr>
      <w:docPartBody>
        <w:p w:rsidR="005C57AC" w:rsidRDefault="00046B71" w:rsidP="00046B71">
          <w:pPr>
            <w:pStyle w:val="628CF51E9D724104BA808C5C18D827E62"/>
          </w:pPr>
          <w:r w:rsidRPr="00AF46C2">
            <w:rPr>
              <w:rStyle w:val="PlaceholderText"/>
              <w:rFonts w:asciiTheme="minorHAnsi" w:hAnsiTheme="minorHAnsi" w:cstheme="minorHAnsi"/>
              <w:iCs/>
            </w:rPr>
            <w:t>Click or tap here to enter text.</w:t>
          </w:r>
        </w:p>
      </w:docPartBody>
    </w:docPart>
    <w:docPart>
      <w:docPartPr>
        <w:name w:val="B9E7A7A4950D4F529B683B9F6D5B91A2"/>
        <w:category>
          <w:name w:val="General"/>
          <w:gallery w:val="placeholder"/>
        </w:category>
        <w:types>
          <w:type w:val="bbPlcHdr"/>
        </w:types>
        <w:behaviors>
          <w:behavior w:val="content"/>
        </w:behaviors>
        <w:guid w:val="{F553F7B8-E367-41C1-84CB-FD7049371948}"/>
      </w:docPartPr>
      <w:docPartBody>
        <w:p w:rsidR="005C57AC" w:rsidRDefault="00046B71" w:rsidP="00046B71">
          <w:pPr>
            <w:pStyle w:val="B9E7A7A4950D4F529B683B9F6D5B91A22"/>
          </w:pPr>
          <w:r w:rsidRPr="00AF46C2">
            <w:rPr>
              <w:rStyle w:val="PlaceholderText"/>
              <w:rFonts w:asciiTheme="minorHAnsi" w:hAnsiTheme="minorHAnsi" w:cstheme="minorHAnsi"/>
              <w:iCs/>
            </w:rPr>
            <w:t>Click or tap here to enter text.</w:t>
          </w:r>
        </w:p>
      </w:docPartBody>
    </w:docPart>
    <w:docPart>
      <w:docPartPr>
        <w:name w:val="F10A725C93C4495FACBA1A52313673B7"/>
        <w:category>
          <w:name w:val="General"/>
          <w:gallery w:val="placeholder"/>
        </w:category>
        <w:types>
          <w:type w:val="bbPlcHdr"/>
        </w:types>
        <w:behaviors>
          <w:behavior w:val="content"/>
        </w:behaviors>
        <w:guid w:val="{DB9555E8-077F-4297-B900-F0EBD460443B}"/>
      </w:docPartPr>
      <w:docPartBody>
        <w:p w:rsidR="005C57AC" w:rsidRDefault="00046B71" w:rsidP="00046B71">
          <w:pPr>
            <w:pStyle w:val="F10A725C93C4495FACBA1A52313673B72"/>
          </w:pPr>
          <w:r w:rsidRPr="00AF46C2">
            <w:rPr>
              <w:rStyle w:val="PlaceholderText"/>
              <w:rFonts w:asciiTheme="minorHAnsi" w:hAnsiTheme="minorHAnsi" w:cstheme="minorHAnsi"/>
              <w:iCs/>
            </w:rPr>
            <w:t>Click or tap here to enter text.</w:t>
          </w:r>
        </w:p>
      </w:docPartBody>
    </w:docPart>
    <w:docPart>
      <w:docPartPr>
        <w:name w:val="3B0D7C8BFA62418EA5E1B566AA66EEE6"/>
        <w:category>
          <w:name w:val="General"/>
          <w:gallery w:val="placeholder"/>
        </w:category>
        <w:types>
          <w:type w:val="bbPlcHdr"/>
        </w:types>
        <w:behaviors>
          <w:behavior w:val="content"/>
        </w:behaviors>
        <w:guid w:val="{3A6D09CC-550D-48F1-B275-234D3CF70AC6}"/>
      </w:docPartPr>
      <w:docPartBody>
        <w:p w:rsidR="005C57AC" w:rsidRDefault="00046B71" w:rsidP="00046B71">
          <w:pPr>
            <w:pStyle w:val="3B0D7C8BFA62418EA5E1B566AA66EEE62"/>
          </w:pPr>
          <w:r w:rsidRPr="00AF46C2">
            <w:rPr>
              <w:rStyle w:val="PlaceholderText"/>
              <w:rFonts w:asciiTheme="minorHAnsi" w:hAnsiTheme="minorHAnsi" w:cstheme="minorHAnsi"/>
              <w:iCs/>
            </w:rPr>
            <w:t>Click or tap here to enter text.</w:t>
          </w:r>
        </w:p>
      </w:docPartBody>
    </w:docPart>
    <w:docPart>
      <w:docPartPr>
        <w:name w:val="904F58C65DF44DB38831580976F04F3B"/>
        <w:category>
          <w:name w:val="General"/>
          <w:gallery w:val="placeholder"/>
        </w:category>
        <w:types>
          <w:type w:val="bbPlcHdr"/>
        </w:types>
        <w:behaviors>
          <w:behavior w:val="content"/>
        </w:behaviors>
        <w:guid w:val="{D3EE88F3-D13E-4AAB-ADC9-5764AC0AC7E3}"/>
      </w:docPartPr>
      <w:docPartBody>
        <w:p w:rsidR="005C57AC" w:rsidRDefault="00046B71" w:rsidP="00046B71">
          <w:pPr>
            <w:pStyle w:val="904F58C65DF44DB38831580976F04F3B2"/>
          </w:pPr>
          <w:r w:rsidRPr="00AF46C2">
            <w:rPr>
              <w:rStyle w:val="PlaceholderText"/>
              <w:rFonts w:asciiTheme="minorHAnsi" w:hAnsiTheme="minorHAnsi" w:cstheme="minorHAnsi"/>
              <w:iCs/>
            </w:rPr>
            <w:t>Click or tap here to enter text.</w:t>
          </w:r>
        </w:p>
      </w:docPartBody>
    </w:docPart>
    <w:docPart>
      <w:docPartPr>
        <w:name w:val="83BBBC44A2F043D19C70B94CBF6992C9"/>
        <w:category>
          <w:name w:val="General"/>
          <w:gallery w:val="placeholder"/>
        </w:category>
        <w:types>
          <w:type w:val="bbPlcHdr"/>
        </w:types>
        <w:behaviors>
          <w:behavior w:val="content"/>
        </w:behaviors>
        <w:guid w:val="{FCFBB7DB-C90C-40EB-BD4B-A15D202DCF32}"/>
      </w:docPartPr>
      <w:docPartBody>
        <w:p w:rsidR="005C57AC" w:rsidRDefault="00046B71" w:rsidP="00046B71">
          <w:pPr>
            <w:pStyle w:val="83BBBC44A2F043D19C70B94CBF6992C92"/>
          </w:pPr>
          <w:r w:rsidRPr="00AF46C2">
            <w:rPr>
              <w:rStyle w:val="PlaceholderText"/>
              <w:rFonts w:asciiTheme="minorHAnsi" w:hAnsiTheme="minorHAnsi" w:cstheme="minorHAnsi"/>
              <w:iCs/>
            </w:rPr>
            <w:t>Click or tap here to enter text.</w:t>
          </w:r>
        </w:p>
      </w:docPartBody>
    </w:docPart>
    <w:docPart>
      <w:docPartPr>
        <w:name w:val="C42E6D0BC81041CCA8E1459435A92848"/>
        <w:category>
          <w:name w:val="General"/>
          <w:gallery w:val="placeholder"/>
        </w:category>
        <w:types>
          <w:type w:val="bbPlcHdr"/>
        </w:types>
        <w:behaviors>
          <w:behavior w:val="content"/>
        </w:behaviors>
        <w:guid w:val="{D204521C-6EF4-46EE-A330-796F71E2ABFB}"/>
      </w:docPartPr>
      <w:docPartBody>
        <w:p w:rsidR="005C57AC" w:rsidRDefault="00046B71" w:rsidP="00046B71">
          <w:pPr>
            <w:pStyle w:val="C42E6D0BC81041CCA8E1459435A928482"/>
          </w:pPr>
          <w:r w:rsidRPr="00AF46C2">
            <w:rPr>
              <w:rStyle w:val="PlaceholderText"/>
              <w:rFonts w:asciiTheme="minorHAnsi" w:hAnsiTheme="minorHAnsi" w:cstheme="minorHAnsi"/>
              <w:iCs/>
            </w:rPr>
            <w:t>Click or tap here to enter text.</w:t>
          </w:r>
        </w:p>
      </w:docPartBody>
    </w:docPart>
    <w:docPart>
      <w:docPartPr>
        <w:name w:val="A0D0E59D1A6D4C088970DE14FDF65B50"/>
        <w:category>
          <w:name w:val="General"/>
          <w:gallery w:val="placeholder"/>
        </w:category>
        <w:types>
          <w:type w:val="bbPlcHdr"/>
        </w:types>
        <w:behaviors>
          <w:behavior w:val="content"/>
        </w:behaviors>
        <w:guid w:val="{7E613EB5-6AEC-4F29-B0BE-79A3A997BCAD}"/>
      </w:docPartPr>
      <w:docPartBody>
        <w:p w:rsidR="005C57AC" w:rsidRDefault="00046B71" w:rsidP="00046B71">
          <w:pPr>
            <w:pStyle w:val="A0D0E59D1A6D4C088970DE14FDF65B502"/>
          </w:pPr>
          <w:r w:rsidRPr="00AF46C2">
            <w:rPr>
              <w:rStyle w:val="PlaceholderText"/>
              <w:rFonts w:asciiTheme="minorHAnsi" w:hAnsiTheme="minorHAnsi" w:cstheme="minorHAnsi"/>
              <w:iCs/>
            </w:rPr>
            <w:t>Click or tap here to enter text.</w:t>
          </w:r>
        </w:p>
      </w:docPartBody>
    </w:docPart>
    <w:docPart>
      <w:docPartPr>
        <w:name w:val="6B013424A63D41CBA2E1341A10A2F587"/>
        <w:category>
          <w:name w:val="General"/>
          <w:gallery w:val="placeholder"/>
        </w:category>
        <w:types>
          <w:type w:val="bbPlcHdr"/>
        </w:types>
        <w:behaviors>
          <w:behavior w:val="content"/>
        </w:behaviors>
        <w:guid w:val="{7A75CFC3-1983-4710-B631-E11BF8D44200}"/>
      </w:docPartPr>
      <w:docPartBody>
        <w:p w:rsidR="005C57AC" w:rsidRDefault="00046B71" w:rsidP="00046B71">
          <w:pPr>
            <w:pStyle w:val="6B013424A63D41CBA2E1341A10A2F5872"/>
          </w:pPr>
          <w:r w:rsidRPr="00AF46C2">
            <w:rPr>
              <w:rStyle w:val="PlaceholderText"/>
              <w:rFonts w:asciiTheme="minorHAnsi" w:hAnsiTheme="minorHAnsi" w:cstheme="minorHAnsi"/>
              <w:iCs/>
            </w:rPr>
            <w:t>Click or tap here to enter text.</w:t>
          </w:r>
        </w:p>
      </w:docPartBody>
    </w:docPart>
    <w:docPart>
      <w:docPartPr>
        <w:name w:val="5FDB6B48C4AF44868886B391EDC78D95"/>
        <w:category>
          <w:name w:val="General"/>
          <w:gallery w:val="placeholder"/>
        </w:category>
        <w:types>
          <w:type w:val="bbPlcHdr"/>
        </w:types>
        <w:behaviors>
          <w:behavior w:val="content"/>
        </w:behaviors>
        <w:guid w:val="{1B47F32D-C050-49DF-B931-456772817962}"/>
      </w:docPartPr>
      <w:docPartBody>
        <w:p w:rsidR="005C57AC" w:rsidRDefault="00046B71" w:rsidP="00046B71">
          <w:pPr>
            <w:pStyle w:val="5FDB6B48C4AF44868886B391EDC78D952"/>
          </w:pPr>
          <w:r w:rsidRPr="00AF46C2">
            <w:rPr>
              <w:rStyle w:val="PlaceholderText"/>
              <w:rFonts w:asciiTheme="minorHAnsi" w:hAnsiTheme="minorHAnsi" w:cstheme="minorHAnsi"/>
              <w:iCs/>
            </w:rPr>
            <w:t>Click or tap here to enter text.</w:t>
          </w:r>
        </w:p>
      </w:docPartBody>
    </w:docPart>
    <w:docPart>
      <w:docPartPr>
        <w:name w:val="76D54602E7104965969D252E0401774A"/>
        <w:category>
          <w:name w:val="General"/>
          <w:gallery w:val="placeholder"/>
        </w:category>
        <w:types>
          <w:type w:val="bbPlcHdr"/>
        </w:types>
        <w:behaviors>
          <w:behavior w:val="content"/>
        </w:behaviors>
        <w:guid w:val="{FBA2D747-5ABC-4A24-8E04-7BD1E0531C38}"/>
      </w:docPartPr>
      <w:docPartBody>
        <w:p w:rsidR="005C57AC" w:rsidRDefault="00046B71" w:rsidP="00046B71">
          <w:pPr>
            <w:pStyle w:val="76D54602E7104965969D252E0401774A2"/>
          </w:pPr>
          <w:r w:rsidRPr="00AF46C2">
            <w:rPr>
              <w:rStyle w:val="PlaceholderText"/>
              <w:rFonts w:asciiTheme="minorHAnsi" w:hAnsiTheme="minorHAnsi" w:cstheme="minorHAnsi"/>
              <w:iCs/>
            </w:rPr>
            <w:t>Click or tap here to enter text.</w:t>
          </w:r>
        </w:p>
      </w:docPartBody>
    </w:docPart>
    <w:docPart>
      <w:docPartPr>
        <w:name w:val="261E221D2B664A1EAF0FDEE58F91FB93"/>
        <w:category>
          <w:name w:val="General"/>
          <w:gallery w:val="placeholder"/>
        </w:category>
        <w:types>
          <w:type w:val="bbPlcHdr"/>
        </w:types>
        <w:behaviors>
          <w:behavior w:val="content"/>
        </w:behaviors>
        <w:guid w:val="{CE15C59F-82BF-4A97-9FF9-0A6824FFC8DE}"/>
      </w:docPartPr>
      <w:docPartBody>
        <w:p w:rsidR="005C57AC" w:rsidRDefault="00046B71" w:rsidP="00046B71">
          <w:pPr>
            <w:pStyle w:val="261E221D2B664A1EAF0FDEE58F91FB932"/>
          </w:pPr>
          <w:r w:rsidRPr="00AF46C2">
            <w:rPr>
              <w:rStyle w:val="PlaceholderText"/>
              <w:rFonts w:asciiTheme="minorHAnsi" w:hAnsiTheme="minorHAnsi" w:cstheme="minorHAnsi"/>
              <w:iCs/>
            </w:rPr>
            <w:t>Click or tap here to enter text.</w:t>
          </w:r>
        </w:p>
      </w:docPartBody>
    </w:docPart>
    <w:docPart>
      <w:docPartPr>
        <w:name w:val="62F405DFAE4A41278EEAF7C693C9D1F5"/>
        <w:category>
          <w:name w:val="General"/>
          <w:gallery w:val="placeholder"/>
        </w:category>
        <w:types>
          <w:type w:val="bbPlcHdr"/>
        </w:types>
        <w:behaviors>
          <w:behavior w:val="content"/>
        </w:behaviors>
        <w:guid w:val="{4540BE06-315E-4022-AEDF-5ED5B275E9AB}"/>
      </w:docPartPr>
      <w:docPartBody>
        <w:p w:rsidR="005C57AC" w:rsidRDefault="00046B71" w:rsidP="00046B71">
          <w:pPr>
            <w:pStyle w:val="62F405DFAE4A41278EEAF7C693C9D1F52"/>
          </w:pPr>
          <w:r w:rsidRPr="00AF46C2">
            <w:rPr>
              <w:rStyle w:val="PlaceholderText"/>
              <w:rFonts w:asciiTheme="minorHAnsi" w:hAnsiTheme="minorHAnsi" w:cstheme="minorHAnsi"/>
              <w:iCs/>
            </w:rPr>
            <w:t>Click or tap here to enter text.</w:t>
          </w:r>
        </w:p>
      </w:docPartBody>
    </w:docPart>
    <w:docPart>
      <w:docPartPr>
        <w:name w:val="8D1AFBEDEAA041ABB2F358400A9AF336"/>
        <w:category>
          <w:name w:val="General"/>
          <w:gallery w:val="placeholder"/>
        </w:category>
        <w:types>
          <w:type w:val="bbPlcHdr"/>
        </w:types>
        <w:behaviors>
          <w:behavior w:val="content"/>
        </w:behaviors>
        <w:guid w:val="{1450364B-70C8-4311-911A-66E2C37FE295}"/>
      </w:docPartPr>
      <w:docPartBody>
        <w:p w:rsidR="005C57AC" w:rsidRDefault="00046B71" w:rsidP="00046B71">
          <w:pPr>
            <w:pStyle w:val="8D1AFBEDEAA041ABB2F358400A9AF3362"/>
          </w:pPr>
          <w:r w:rsidRPr="00AF46C2">
            <w:rPr>
              <w:rStyle w:val="PlaceholderText"/>
              <w:rFonts w:asciiTheme="minorHAnsi" w:hAnsiTheme="minorHAnsi" w:cstheme="minorHAnsi"/>
              <w:iCs/>
            </w:rPr>
            <w:t>Click or tap here to enter text.</w:t>
          </w:r>
        </w:p>
      </w:docPartBody>
    </w:docPart>
    <w:docPart>
      <w:docPartPr>
        <w:name w:val="00BDD9104F5E4588A2751766C5057A92"/>
        <w:category>
          <w:name w:val="General"/>
          <w:gallery w:val="placeholder"/>
        </w:category>
        <w:types>
          <w:type w:val="bbPlcHdr"/>
        </w:types>
        <w:behaviors>
          <w:behavior w:val="content"/>
        </w:behaviors>
        <w:guid w:val="{B2B25373-5A52-4483-B74E-C458AB2C154D}"/>
      </w:docPartPr>
      <w:docPartBody>
        <w:p w:rsidR="005C57AC" w:rsidRDefault="00046B71" w:rsidP="00046B71">
          <w:pPr>
            <w:pStyle w:val="00BDD9104F5E4588A2751766C5057A922"/>
          </w:pPr>
          <w:r w:rsidRPr="00AF46C2">
            <w:rPr>
              <w:rStyle w:val="PlaceholderText"/>
              <w:rFonts w:asciiTheme="minorHAnsi" w:hAnsiTheme="minorHAnsi" w:cstheme="minorHAnsi"/>
              <w:iCs/>
            </w:rPr>
            <w:t>Click or tap here to enter text.</w:t>
          </w:r>
        </w:p>
      </w:docPartBody>
    </w:docPart>
    <w:docPart>
      <w:docPartPr>
        <w:name w:val="17F429B26EAE422FA048B3A36CA43714"/>
        <w:category>
          <w:name w:val="General"/>
          <w:gallery w:val="placeholder"/>
        </w:category>
        <w:types>
          <w:type w:val="bbPlcHdr"/>
        </w:types>
        <w:behaviors>
          <w:behavior w:val="content"/>
        </w:behaviors>
        <w:guid w:val="{06E12330-9FE6-48D1-B43D-22D61B19B217}"/>
      </w:docPartPr>
      <w:docPartBody>
        <w:p w:rsidR="005C57AC" w:rsidRDefault="00046B71" w:rsidP="00046B71">
          <w:pPr>
            <w:pStyle w:val="17F429B26EAE422FA048B3A36CA437142"/>
          </w:pPr>
          <w:r w:rsidRPr="00AF46C2">
            <w:rPr>
              <w:rStyle w:val="PlaceholderText"/>
              <w:rFonts w:asciiTheme="minorHAnsi" w:hAnsiTheme="minorHAnsi" w:cstheme="minorHAnsi"/>
              <w:iCs/>
            </w:rPr>
            <w:t>Click or tap here to enter text.</w:t>
          </w:r>
        </w:p>
      </w:docPartBody>
    </w:docPart>
    <w:docPart>
      <w:docPartPr>
        <w:name w:val="E1005000589E4BFF8A64FB629CDEB563"/>
        <w:category>
          <w:name w:val="General"/>
          <w:gallery w:val="placeholder"/>
        </w:category>
        <w:types>
          <w:type w:val="bbPlcHdr"/>
        </w:types>
        <w:behaviors>
          <w:behavior w:val="content"/>
        </w:behaviors>
        <w:guid w:val="{20DA6AAE-EE89-492C-B058-595774190503}"/>
      </w:docPartPr>
      <w:docPartBody>
        <w:p w:rsidR="005C57AC" w:rsidRDefault="00046B71" w:rsidP="00046B71">
          <w:pPr>
            <w:pStyle w:val="E1005000589E4BFF8A64FB629CDEB5632"/>
          </w:pPr>
          <w:r w:rsidRPr="00AF46C2">
            <w:rPr>
              <w:rStyle w:val="PlaceholderText"/>
              <w:rFonts w:asciiTheme="minorHAnsi" w:hAnsiTheme="minorHAnsi" w:cstheme="minorHAnsi"/>
              <w:iCs/>
            </w:rPr>
            <w:t>Click or tap here to enter text.</w:t>
          </w:r>
        </w:p>
      </w:docPartBody>
    </w:docPart>
    <w:docPart>
      <w:docPartPr>
        <w:name w:val="B579CEF4363F4EA08E37179EA215C27F"/>
        <w:category>
          <w:name w:val="General"/>
          <w:gallery w:val="placeholder"/>
        </w:category>
        <w:types>
          <w:type w:val="bbPlcHdr"/>
        </w:types>
        <w:behaviors>
          <w:behavior w:val="content"/>
        </w:behaviors>
        <w:guid w:val="{D000CD7D-9686-4350-BEE5-27C15FFAD552}"/>
      </w:docPartPr>
      <w:docPartBody>
        <w:p w:rsidR="005C57AC" w:rsidRDefault="00046B71" w:rsidP="00046B71">
          <w:pPr>
            <w:pStyle w:val="B579CEF4363F4EA08E37179EA215C27F2"/>
          </w:pPr>
          <w:r w:rsidRPr="00AF46C2">
            <w:rPr>
              <w:rStyle w:val="PlaceholderText"/>
              <w:rFonts w:asciiTheme="minorHAnsi" w:hAnsiTheme="minorHAnsi" w:cstheme="minorHAnsi"/>
              <w:iCs/>
            </w:rPr>
            <w:t>Click or tap here to enter text.</w:t>
          </w:r>
        </w:p>
      </w:docPartBody>
    </w:docPart>
    <w:docPart>
      <w:docPartPr>
        <w:name w:val="5A1ECBC28374471A8861D4049DCC252A"/>
        <w:category>
          <w:name w:val="General"/>
          <w:gallery w:val="placeholder"/>
        </w:category>
        <w:types>
          <w:type w:val="bbPlcHdr"/>
        </w:types>
        <w:behaviors>
          <w:behavior w:val="content"/>
        </w:behaviors>
        <w:guid w:val="{AA469C84-AB4C-4EB6-A953-1CA02CA76424}"/>
      </w:docPartPr>
      <w:docPartBody>
        <w:p w:rsidR="005C57AC" w:rsidRDefault="00046B71" w:rsidP="00046B71">
          <w:pPr>
            <w:pStyle w:val="5A1ECBC28374471A8861D4049DCC252A2"/>
          </w:pPr>
          <w:r w:rsidRPr="00AF46C2">
            <w:rPr>
              <w:rStyle w:val="PlaceholderText"/>
              <w:rFonts w:asciiTheme="minorHAnsi" w:hAnsiTheme="minorHAnsi" w:cstheme="minorHAnsi"/>
              <w:iCs/>
            </w:rPr>
            <w:t>Click or tap here to enter text.</w:t>
          </w:r>
        </w:p>
      </w:docPartBody>
    </w:docPart>
    <w:docPart>
      <w:docPartPr>
        <w:name w:val="6F9E6CD8A65B4FE79954D02CC4CB446B"/>
        <w:category>
          <w:name w:val="General"/>
          <w:gallery w:val="placeholder"/>
        </w:category>
        <w:types>
          <w:type w:val="bbPlcHdr"/>
        </w:types>
        <w:behaviors>
          <w:behavior w:val="content"/>
        </w:behaviors>
        <w:guid w:val="{56F0B763-F060-40D3-89A3-6BDFC69A22E1}"/>
      </w:docPartPr>
      <w:docPartBody>
        <w:p w:rsidR="00382B76" w:rsidRDefault="00382B76" w:rsidP="00382B76">
          <w:pPr>
            <w:pStyle w:val="6F9E6CD8A65B4FE79954D02CC4CB446B"/>
          </w:pPr>
          <w:r w:rsidRPr="004B281A">
            <w:rPr>
              <w:rStyle w:val="PlaceholderText"/>
            </w:rPr>
            <w:t>Click or tap here to enter text.</w:t>
          </w:r>
        </w:p>
      </w:docPartBody>
    </w:docPart>
    <w:docPart>
      <w:docPartPr>
        <w:name w:val="4C65C7B797D9458D8D9687DBB376F58F"/>
        <w:category>
          <w:name w:val="General"/>
          <w:gallery w:val="placeholder"/>
        </w:category>
        <w:types>
          <w:type w:val="bbPlcHdr"/>
        </w:types>
        <w:behaviors>
          <w:behavior w:val="content"/>
        </w:behaviors>
        <w:guid w:val="{65F934EC-2F4B-477D-9802-2CD452633319}"/>
      </w:docPartPr>
      <w:docPartBody>
        <w:p w:rsidR="00382B76" w:rsidRDefault="00046B71" w:rsidP="00046B71">
          <w:pPr>
            <w:pStyle w:val="4C65C7B797D9458D8D9687DBB376F58F2"/>
          </w:pPr>
          <w:r w:rsidRPr="00AF46C2">
            <w:rPr>
              <w:rStyle w:val="PlaceholderText"/>
              <w:rFonts w:asciiTheme="minorHAnsi" w:hAnsiTheme="minorHAnsi" w:cstheme="minorHAnsi"/>
              <w:iCs/>
            </w:rPr>
            <w:t>Click or tap here to enter text.</w:t>
          </w:r>
        </w:p>
      </w:docPartBody>
    </w:docPart>
    <w:docPart>
      <w:docPartPr>
        <w:name w:val="A20C2563675D4BCEAFD46FE4F1ED6C8C"/>
        <w:category>
          <w:name w:val="General"/>
          <w:gallery w:val="placeholder"/>
        </w:category>
        <w:types>
          <w:type w:val="bbPlcHdr"/>
        </w:types>
        <w:behaviors>
          <w:behavior w:val="content"/>
        </w:behaviors>
        <w:guid w:val="{969CCCEA-1B87-48B7-8B81-0DA3BBC82688}"/>
      </w:docPartPr>
      <w:docPartBody>
        <w:p w:rsidR="00382B76" w:rsidRDefault="00382B76" w:rsidP="00382B76">
          <w:pPr>
            <w:pStyle w:val="A20C2563675D4BCEAFD46FE4F1ED6C8C"/>
          </w:pPr>
          <w:r w:rsidRPr="004B281A">
            <w:rPr>
              <w:rStyle w:val="PlaceholderText"/>
            </w:rPr>
            <w:t>Click or tap here to enter text.</w:t>
          </w:r>
        </w:p>
      </w:docPartBody>
    </w:docPart>
    <w:docPart>
      <w:docPartPr>
        <w:name w:val="44325AEFE887452DB5E6D96A7B7481C1"/>
        <w:category>
          <w:name w:val="General"/>
          <w:gallery w:val="placeholder"/>
        </w:category>
        <w:types>
          <w:type w:val="bbPlcHdr"/>
        </w:types>
        <w:behaviors>
          <w:behavior w:val="content"/>
        </w:behaviors>
        <w:guid w:val="{0A013326-D02F-44D8-B15C-046E6DEA9F88}"/>
      </w:docPartPr>
      <w:docPartBody>
        <w:p w:rsidR="00382B76" w:rsidRDefault="00046B71" w:rsidP="00046B71">
          <w:pPr>
            <w:pStyle w:val="44325AEFE887452DB5E6D96A7B7481C12"/>
          </w:pPr>
          <w:r w:rsidRPr="00AF46C2">
            <w:rPr>
              <w:rStyle w:val="PlaceholderText"/>
              <w:rFonts w:asciiTheme="minorHAnsi" w:hAnsiTheme="minorHAnsi" w:cstheme="minorHAnsi"/>
              <w:iCs/>
            </w:rPr>
            <w:t>Click or tap here to enter text.</w:t>
          </w:r>
        </w:p>
      </w:docPartBody>
    </w:docPart>
    <w:docPart>
      <w:docPartPr>
        <w:name w:val="7110499D16484AA2974EE90728F582DF"/>
        <w:category>
          <w:name w:val="General"/>
          <w:gallery w:val="placeholder"/>
        </w:category>
        <w:types>
          <w:type w:val="bbPlcHdr"/>
        </w:types>
        <w:behaviors>
          <w:behavior w:val="content"/>
        </w:behaviors>
        <w:guid w:val="{851D6175-16A4-4E8F-9050-B39D8131D825}"/>
      </w:docPartPr>
      <w:docPartBody>
        <w:p w:rsidR="00382B76" w:rsidRDefault="00382B76" w:rsidP="00382B76">
          <w:pPr>
            <w:pStyle w:val="7110499D16484AA2974EE90728F582DF"/>
          </w:pPr>
          <w:r w:rsidRPr="004B281A">
            <w:rPr>
              <w:rStyle w:val="PlaceholderText"/>
            </w:rPr>
            <w:t>Click or tap here to enter text.</w:t>
          </w:r>
        </w:p>
      </w:docPartBody>
    </w:docPart>
    <w:docPart>
      <w:docPartPr>
        <w:name w:val="BCA02A1D1A3A4B948661DF23F07E1586"/>
        <w:category>
          <w:name w:val="General"/>
          <w:gallery w:val="placeholder"/>
        </w:category>
        <w:types>
          <w:type w:val="bbPlcHdr"/>
        </w:types>
        <w:behaviors>
          <w:behavior w:val="content"/>
        </w:behaviors>
        <w:guid w:val="{510DA230-C32B-4F02-9A83-5E35343EB906}"/>
      </w:docPartPr>
      <w:docPartBody>
        <w:p w:rsidR="00382B76" w:rsidRDefault="00382B76" w:rsidP="00382B76">
          <w:pPr>
            <w:pStyle w:val="BCA02A1D1A3A4B948661DF23F07E1586"/>
          </w:pPr>
          <w:r w:rsidRPr="004B281A">
            <w:rPr>
              <w:rStyle w:val="PlaceholderText"/>
            </w:rPr>
            <w:t>Click or tap here to enter text.</w:t>
          </w:r>
        </w:p>
      </w:docPartBody>
    </w:docPart>
    <w:docPart>
      <w:docPartPr>
        <w:name w:val="0380F916EDBB468798D067A583C12ECB"/>
        <w:category>
          <w:name w:val="General"/>
          <w:gallery w:val="placeholder"/>
        </w:category>
        <w:types>
          <w:type w:val="bbPlcHdr"/>
        </w:types>
        <w:behaviors>
          <w:behavior w:val="content"/>
        </w:behaviors>
        <w:guid w:val="{58FFF192-17F9-4AEE-8720-0269F4E394B4}"/>
      </w:docPartPr>
      <w:docPartBody>
        <w:p w:rsidR="00382B76" w:rsidRDefault="00046B71" w:rsidP="00046B71">
          <w:pPr>
            <w:pStyle w:val="0380F916EDBB468798D067A583C12ECB2"/>
          </w:pPr>
          <w:r w:rsidRPr="00AF46C2">
            <w:rPr>
              <w:rStyle w:val="PlaceholderText"/>
              <w:rFonts w:asciiTheme="minorHAnsi" w:hAnsiTheme="minorHAnsi" w:cstheme="minorHAnsi"/>
              <w:iCs/>
            </w:rPr>
            <w:t>Click or tap here to enter text.</w:t>
          </w:r>
        </w:p>
      </w:docPartBody>
    </w:docPart>
    <w:docPart>
      <w:docPartPr>
        <w:name w:val="9F634B9603F64DD1BF58699E97E46F21"/>
        <w:category>
          <w:name w:val="General"/>
          <w:gallery w:val="placeholder"/>
        </w:category>
        <w:types>
          <w:type w:val="bbPlcHdr"/>
        </w:types>
        <w:behaviors>
          <w:behavior w:val="content"/>
        </w:behaviors>
        <w:guid w:val="{2A3B7C60-A9E3-4728-9B36-CF24716C17CD}"/>
      </w:docPartPr>
      <w:docPartBody>
        <w:p w:rsidR="00382B76" w:rsidRDefault="00382B76" w:rsidP="00382B76">
          <w:pPr>
            <w:pStyle w:val="9F634B9603F64DD1BF58699E97E46F21"/>
          </w:pPr>
          <w:r w:rsidRPr="004B281A">
            <w:rPr>
              <w:rStyle w:val="PlaceholderText"/>
            </w:rPr>
            <w:t>Click or tap here to enter text.</w:t>
          </w:r>
        </w:p>
      </w:docPartBody>
    </w:docPart>
    <w:docPart>
      <w:docPartPr>
        <w:name w:val="4CC5FE0A8CD0449899EBB22FB61E9222"/>
        <w:category>
          <w:name w:val="General"/>
          <w:gallery w:val="placeholder"/>
        </w:category>
        <w:types>
          <w:type w:val="bbPlcHdr"/>
        </w:types>
        <w:behaviors>
          <w:behavior w:val="content"/>
        </w:behaviors>
        <w:guid w:val="{2C6F9702-0686-4B6C-A5D3-87BD02DDD9B7}"/>
      </w:docPartPr>
      <w:docPartBody>
        <w:p w:rsidR="00382B76" w:rsidRDefault="00046B71" w:rsidP="00046B71">
          <w:pPr>
            <w:pStyle w:val="4CC5FE0A8CD0449899EBB22FB61E92222"/>
          </w:pPr>
          <w:r w:rsidRPr="00AF46C2">
            <w:rPr>
              <w:rStyle w:val="PlaceholderText"/>
              <w:rFonts w:asciiTheme="minorHAnsi" w:hAnsiTheme="minorHAnsi" w:cstheme="minorHAnsi"/>
              <w:iCs/>
            </w:rPr>
            <w:t>Click or tap here to enter text.</w:t>
          </w:r>
        </w:p>
      </w:docPartBody>
    </w:docPart>
    <w:docPart>
      <w:docPartPr>
        <w:name w:val="40F5236E753C4E6DAC63FED904F05D0F"/>
        <w:category>
          <w:name w:val="General"/>
          <w:gallery w:val="placeholder"/>
        </w:category>
        <w:types>
          <w:type w:val="bbPlcHdr"/>
        </w:types>
        <w:behaviors>
          <w:behavior w:val="content"/>
        </w:behaviors>
        <w:guid w:val="{EA629FD9-9757-41ED-9892-0463C6A44C23}"/>
      </w:docPartPr>
      <w:docPartBody>
        <w:p w:rsidR="00382B76" w:rsidRDefault="00382B76" w:rsidP="00382B76">
          <w:pPr>
            <w:pStyle w:val="40F5236E753C4E6DAC63FED904F05D0F"/>
          </w:pPr>
          <w:r w:rsidRPr="004B281A">
            <w:rPr>
              <w:rStyle w:val="PlaceholderText"/>
            </w:rPr>
            <w:t>Click or tap here to enter text.</w:t>
          </w:r>
        </w:p>
      </w:docPartBody>
    </w:docPart>
    <w:docPart>
      <w:docPartPr>
        <w:name w:val="276E51C5F2644582A88C89CBB6E979B7"/>
        <w:category>
          <w:name w:val="General"/>
          <w:gallery w:val="placeholder"/>
        </w:category>
        <w:types>
          <w:type w:val="bbPlcHdr"/>
        </w:types>
        <w:behaviors>
          <w:behavior w:val="content"/>
        </w:behaviors>
        <w:guid w:val="{DAEB3BCA-6904-4D30-A6E5-D419FAE3BCE1}"/>
      </w:docPartPr>
      <w:docPartBody>
        <w:p w:rsidR="00382B76" w:rsidRDefault="00046B71" w:rsidP="00046B71">
          <w:pPr>
            <w:pStyle w:val="276E51C5F2644582A88C89CBB6E979B72"/>
          </w:pPr>
          <w:r w:rsidRPr="00AF46C2">
            <w:rPr>
              <w:rStyle w:val="PlaceholderText"/>
              <w:rFonts w:asciiTheme="minorHAnsi" w:hAnsiTheme="minorHAnsi" w:cstheme="minorHAnsi"/>
              <w:iCs/>
            </w:rPr>
            <w:t>Click or tap here to enter text.</w:t>
          </w:r>
        </w:p>
      </w:docPartBody>
    </w:docPart>
    <w:docPart>
      <w:docPartPr>
        <w:name w:val="E5AD28FB0D314407857CC2B7CD0FF790"/>
        <w:category>
          <w:name w:val="General"/>
          <w:gallery w:val="placeholder"/>
        </w:category>
        <w:types>
          <w:type w:val="bbPlcHdr"/>
        </w:types>
        <w:behaviors>
          <w:behavior w:val="content"/>
        </w:behaviors>
        <w:guid w:val="{6FE6F52C-CC96-41AD-9584-BD356376701F}"/>
      </w:docPartPr>
      <w:docPartBody>
        <w:p w:rsidR="00382B76" w:rsidRDefault="00382B76" w:rsidP="00382B76">
          <w:pPr>
            <w:pStyle w:val="E5AD28FB0D314407857CC2B7CD0FF790"/>
          </w:pPr>
          <w:r w:rsidRPr="004B281A">
            <w:rPr>
              <w:rStyle w:val="PlaceholderText"/>
            </w:rPr>
            <w:t>Click or tap here to enter text.</w:t>
          </w:r>
        </w:p>
      </w:docPartBody>
    </w:docPart>
    <w:docPart>
      <w:docPartPr>
        <w:name w:val="AA68CAF7AD2A4EFCAF207E5731332859"/>
        <w:category>
          <w:name w:val="General"/>
          <w:gallery w:val="placeholder"/>
        </w:category>
        <w:types>
          <w:type w:val="bbPlcHdr"/>
        </w:types>
        <w:behaviors>
          <w:behavior w:val="content"/>
        </w:behaviors>
        <w:guid w:val="{93090128-BB00-42B0-801E-822A76E80F19}"/>
      </w:docPartPr>
      <w:docPartBody>
        <w:p w:rsidR="00382B76" w:rsidRDefault="00046B71" w:rsidP="00046B71">
          <w:pPr>
            <w:pStyle w:val="AA68CAF7AD2A4EFCAF207E57313328592"/>
          </w:pPr>
          <w:r w:rsidRPr="00AF46C2">
            <w:rPr>
              <w:rStyle w:val="PlaceholderText"/>
              <w:rFonts w:asciiTheme="minorHAnsi" w:hAnsiTheme="minorHAnsi" w:cstheme="minorHAnsi"/>
              <w:iCs/>
            </w:rPr>
            <w:t>Click or tap here to enter text.</w:t>
          </w:r>
        </w:p>
      </w:docPartBody>
    </w:docPart>
    <w:docPart>
      <w:docPartPr>
        <w:name w:val="5CD6530745E14BF7901B731BD86F83C3"/>
        <w:category>
          <w:name w:val="General"/>
          <w:gallery w:val="placeholder"/>
        </w:category>
        <w:types>
          <w:type w:val="bbPlcHdr"/>
        </w:types>
        <w:behaviors>
          <w:behavior w:val="content"/>
        </w:behaviors>
        <w:guid w:val="{A46555D9-04C2-456D-A267-152C52A28BED}"/>
      </w:docPartPr>
      <w:docPartBody>
        <w:p w:rsidR="00382B76" w:rsidRDefault="00382B76" w:rsidP="00382B76">
          <w:pPr>
            <w:pStyle w:val="5CD6530745E14BF7901B731BD86F83C3"/>
          </w:pPr>
          <w:r w:rsidRPr="004B281A">
            <w:rPr>
              <w:rStyle w:val="PlaceholderText"/>
            </w:rPr>
            <w:t>Click or tap here to enter text.</w:t>
          </w:r>
        </w:p>
      </w:docPartBody>
    </w:docPart>
    <w:docPart>
      <w:docPartPr>
        <w:name w:val="BD2D2EE2B690413DB0114972D8025D97"/>
        <w:category>
          <w:name w:val="General"/>
          <w:gallery w:val="placeholder"/>
        </w:category>
        <w:types>
          <w:type w:val="bbPlcHdr"/>
        </w:types>
        <w:behaviors>
          <w:behavior w:val="content"/>
        </w:behaviors>
        <w:guid w:val="{A56CD9F8-8279-48FC-89BD-4E6909C9D5C0}"/>
      </w:docPartPr>
      <w:docPartBody>
        <w:p w:rsidR="00382B76" w:rsidRDefault="00046B71" w:rsidP="00046B71">
          <w:pPr>
            <w:pStyle w:val="BD2D2EE2B690413DB0114972D8025D972"/>
          </w:pPr>
          <w:r w:rsidRPr="00AF46C2">
            <w:rPr>
              <w:rStyle w:val="PlaceholderText"/>
              <w:rFonts w:asciiTheme="minorHAnsi" w:hAnsiTheme="minorHAnsi" w:cstheme="minorHAnsi"/>
              <w:iCs/>
            </w:rPr>
            <w:t>Click or tap here to enter text.</w:t>
          </w:r>
        </w:p>
      </w:docPartBody>
    </w:docPart>
    <w:docPart>
      <w:docPartPr>
        <w:name w:val="29BA72086FBC44CBBA435763B418B8DA"/>
        <w:category>
          <w:name w:val="General"/>
          <w:gallery w:val="placeholder"/>
        </w:category>
        <w:types>
          <w:type w:val="bbPlcHdr"/>
        </w:types>
        <w:behaviors>
          <w:behavior w:val="content"/>
        </w:behaviors>
        <w:guid w:val="{DDCF4606-37E4-4E68-8664-DAEC4C0C3E1F}"/>
      </w:docPartPr>
      <w:docPartBody>
        <w:p w:rsidR="00382B76" w:rsidRDefault="00382B76" w:rsidP="00382B76">
          <w:pPr>
            <w:pStyle w:val="29BA72086FBC44CBBA435763B418B8DA"/>
          </w:pPr>
          <w:r w:rsidRPr="004B281A">
            <w:rPr>
              <w:rStyle w:val="PlaceholderText"/>
            </w:rPr>
            <w:t>Click or tap here to enter text.</w:t>
          </w:r>
        </w:p>
      </w:docPartBody>
    </w:docPart>
    <w:docPart>
      <w:docPartPr>
        <w:name w:val="A7A2338875E9444FB0DB277733E7C20B"/>
        <w:category>
          <w:name w:val="General"/>
          <w:gallery w:val="placeholder"/>
        </w:category>
        <w:types>
          <w:type w:val="bbPlcHdr"/>
        </w:types>
        <w:behaviors>
          <w:behavior w:val="content"/>
        </w:behaviors>
        <w:guid w:val="{1BB18A23-0D44-45AA-8651-F72792ADBB27}"/>
      </w:docPartPr>
      <w:docPartBody>
        <w:p w:rsidR="00382B76" w:rsidRDefault="00382B76" w:rsidP="00382B76">
          <w:pPr>
            <w:pStyle w:val="A7A2338875E9444FB0DB277733E7C20B"/>
          </w:pPr>
          <w:r w:rsidRPr="004B281A">
            <w:rPr>
              <w:rStyle w:val="PlaceholderText"/>
            </w:rPr>
            <w:t>Click or tap here to enter text.</w:t>
          </w:r>
        </w:p>
      </w:docPartBody>
    </w:docPart>
    <w:docPart>
      <w:docPartPr>
        <w:name w:val="9FD0D31B7D0443B58BF1B16438987D1A"/>
        <w:category>
          <w:name w:val="General"/>
          <w:gallery w:val="placeholder"/>
        </w:category>
        <w:types>
          <w:type w:val="bbPlcHdr"/>
        </w:types>
        <w:behaviors>
          <w:behavior w:val="content"/>
        </w:behaviors>
        <w:guid w:val="{7073286E-1EEE-4226-BF93-55E8FE0E39B1}"/>
      </w:docPartPr>
      <w:docPartBody>
        <w:p w:rsidR="00382B76" w:rsidRDefault="00046B71" w:rsidP="00046B71">
          <w:pPr>
            <w:pStyle w:val="9FD0D31B7D0443B58BF1B16438987D1A2"/>
          </w:pPr>
          <w:r w:rsidRPr="00AF46C2">
            <w:rPr>
              <w:rStyle w:val="PlaceholderText"/>
              <w:rFonts w:asciiTheme="minorHAnsi" w:hAnsiTheme="minorHAnsi" w:cstheme="minorHAnsi"/>
              <w:iCs/>
            </w:rPr>
            <w:t>Click or tap here to enter text.</w:t>
          </w:r>
        </w:p>
      </w:docPartBody>
    </w:docPart>
    <w:docPart>
      <w:docPartPr>
        <w:name w:val="E30F5579260445EFBADD181CDC1EE348"/>
        <w:category>
          <w:name w:val="General"/>
          <w:gallery w:val="placeholder"/>
        </w:category>
        <w:types>
          <w:type w:val="bbPlcHdr"/>
        </w:types>
        <w:behaviors>
          <w:behavior w:val="content"/>
        </w:behaviors>
        <w:guid w:val="{A540C09F-1710-4764-9DF7-4FC53E35C78D}"/>
      </w:docPartPr>
      <w:docPartBody>
        <w:p w:rsidR="00382B76" w:rsidRDefault="00382B76" w:rsidP="00382B76">
          <w:pPr>
            <w:pStyle w:val="E30F5579260445EFBADD181CDC1EE348"/>
          </w:pPr>
          <w:r w:rsidRPr="004B281A">
            <w:rPr>
              <w:rStyle w:val="PlaceholderText"/>
            </w:rPr>
            <w:t>Click or tap here to enter text.</w:t>
          </w:r>
        </w:p>
      </w:docPartBody>
    </w:docPart>
    <w:docPart>
      <w:docPartPr>
        <w:name w:val="36842839E6024026A70E6C5D04FC8B67"/>
        <w:category>
          <w:name w:val="General"/>
          <w:gallery w:val="placeholder"/>
        </w:category>
        <w:types>
          <w:type w:val="bbPlcHdr"/>
        </w:types>
        <w:behaviors>
          <w:behavior w:val="content"/>
        </w:behaviors>
        <w:guid w:val="{F55EC050-3B89-41BD-A326-1ACCCE026D9C}"/>
      </w:docPartPr>
      <w:docPartBody>
        <w:p w:rsidR="00382B76" w:rsidRDefault="00046B71" w:rsidP="00046B71">
          <w:pPr>
            <w:pStyle w:val="36842839E6024026A70E6C5D04FC8B672"/>
          </w:pPr>
          <w:r w:rsidRPr="00AF46C2">
            <w:rPr>
              <w:rStyle w:val="PlaceholderText"/>
              <w:rFonts w:asciiTheme="minorHAnsi" w:hAnsiTheme="minorHAnsi" w:cstheme="minorHAnsi"/>
              <w:iCs/>
            </w:rPr>
            <w:t>Click or tap here to enter text.</w:t>
          </w:r>
        </w:p>
      </w:docPartBody>
    </w:docPart>
    <w:docPart>
      <w:docPartPr>
        <w:name w:val="680F0086F94146B3B1F74F6CEBA716E9"/>
        <w:category>
          <w:name w:val="General"/>
          <w:gallery w:val="placeholder"/>
        </w:category>
        <w:types>
          <w:type w:val="bbPlcHdr"/>
        </w:types>
        <w:behaviors>
          <w:behavior w:val="content"/>
        </w:behaviors>
        <w:guid w:val="{2FE29641-5FB0-4036-8EDB-6C3CA59C3283}"/>
      </w:docPartPr>
      <w:docPartBody>
        <w:p w:rsidR="00382B76" w:rsidRDefault="00382B76" w:rsidP="00382B76">
          <w:pPr>
            <w:pStyle w:val="680F0086F94146B3B1F74F6CEBA716E9"/>
          </w:pPr>
          <w:r w:rsidRPr="004B281A">
            <w:rPr>
              <w:rStyle w:val="PlaceholderText"/>
            </w:rPr>
            <w:t>Click or tap here to enter text.</w:t>
          </w:r>
        </w:p>
      </w:docPartBody>
    </w:docPart>
    <w:docPart>
      <w:docPartPr>
        <w:name w:val="02BB9B8920644D4F99CCD7C85A78A758"/>
        <w:category>
          <w:name w:val="General"/>
          <w:gallery w:val="placeholder"/>
        </w:category>
        <w:types>
          <w:type w:val="bbPlcHdr"/>
        </w:types>
        <w:behaviors>
          <w:behavior w:val="content"/>
        </w:behaviors>
        <w:guid w:val="{159785D0-FF8A-4D00-B2F4-A28235492388}"/>
      </w:docPartPr>
      <w:docPartBody>
        <w:p w:rsidR="00382B76" w:rsidRDefault="00046B71" w:rsidP="00046B71">
          <w:pPr>
            <w:pStyle w:val="02BB9B8920644D4F99CCD7C85A78A7582"/>
          </w:pPr>
          <w:r w:rsidRPr="00AF46C2">
            <w:rPr>
              <w:rStyle w:val="PlaceholderText"/>
              <w:rFonts w:asciiTheme="minorHAnsi" w:hAnsiTheme="minorHAnsi" w:cstheme="minorHAnsi"/>
              <w:iCs/>
            </w:rPr>
            <w:t>Click or tap here to enter text.</w:t>
          </w:r>
        </w:p>
      </w:docPartBody>
    </w:docPart>
    <w:docPart>
      <w:docPartPr>
        <w:name w:val="D923D349014242F19D71B0F8E7F52D33"/>
        <w:category>
          <w:name w:val="General"/>
          <w:gallery w:val="placeholder"/>
        </w:category>
        <w:types>
          <w:type w:val="bbPlcHdr"/>
        </w:types>
        <w:behaviors>
          <w:behavior w:val="content"/>
        </w:behaviors>
        <w:guid w:val="{12061DCD-DFF6-4953-A0A7-68730FFAE90A}"/>
      </w:docPartPr>
      <w:docPartBody>
        <w:p w:rsidR="00382B76" w:rsidRDefault="00382B76" w:rsidP="00382B76">
          <w:pPr>
            <w:pStyle w:val="D923D349014242F19D71B0F8E7F52D33"/>
          </w:pPr>
          <w:r w:rsidRPr="004B281A">
            <w:rPr>
              <w:rStyle w:val="PlaceholderText"/>
            </w:rPr>
            <w:t>Click or tap here to enter text.</w:t>
          </w:r>
        </w:p>
      </w:docPartBody>
    </w:docPart>
    <w:docPart>
      <w:docPartPr>
        <w:name w:val="0CA74626CC2A48A38E1BDCC2916D5E94"/>
        <w:category>
          <w:name w:val="General"/>
          <w:gallery w:val="placeholder"/>
        </w:category>
        <w:types>
          <w:type w:val="bbPlcHdr"/>
        </w:types>
        <w:behaviors>
          <w:behavior w:val="content"/>
        </w:behaviors>
        <w:guid w:val="{E29136BB-41C9-4D2D-A7A5-CD3D502B87A5}"/>
      </w:docPartPr>
      <w:docPartBody>
        <w:p w:rsidR="00382B76" w:rsidRDefault="00046B71" w:rsidP="00046B71">
          <w:pPr>
            <w:pStyle w:val="0CA74626CC2A48A38E1BDCC2916D5E942"/>
          </w:pPr>
          <w:r w:rsidRPr="00AF46C2">
            <w:rPr>
              <w:rStyle w:val="PlaceholderText"/>
              <w:rFonts w:asciiTheme="minorHAnsi" w:hAnsiTheme="minorHAnsi" w:cstheme="minorHAnsi"/>
              <w:iCs/>
            </w:rPr>
            <w:t>Click or tap here to enter text.</w:t>
          </w:r>
        </w:p>
      </w:docPartBody>
    </w:docPart>
    <w:docPart>
      <w:docPartPr>
        <w:name w:val="9BB7781C1129453DB2D41C96E0CD6102"/>
        <w:category>
          <w:name w:val="General"/>
          <w:gallery w:val="placeholder"/>
        </w:category>
        <w:types>
          <w:type w:val="bbPlcHdr"/>
        </w:types>
        <w:behaviors>
          <w:behavior w:val="content"/>
        </w:behaviors>
        <w:guid w:val="{3DC0AAD4-37C0-4BC7-A41B-93619C72A0AB}"/>
      </w:docPartPr>
      <w:docPartBody>
        <w:p w:rsidR="00382B76" w:rsidRDefault="00382B76" w:rsidP="00382B76">
          <w:pPr>
            <w:pStyle w:val="9BB7781C1129453DB2D41C96E0CD6102"/>
          </w:pPr>
          <w:r w:rsidRPr="004B281A">
            <w:rPr>
              <w:rStyle w:val="PlaceholderText"/>
            </w:rPr>
            <w:t>Click or tap here to enter text.</w:t>
          </w:r>
        </w:p>
      </w:docPartBody>
    </w:docPart>
    <w:docPart>
      <w:docPartPr>
        <w:name w:val="801CB121F72446E3B10BD6366CB8C13E"/>
        <w:category>
          <w:name w:val="General"/>
          <w:gallery w:val="placeholder"/>
        </w:category>
        <w:types>
          <w:type w:val="bbPlcHdr"/>
        </w:types>
        <w:behaviors>
          <w:behavior w:val="content"/>
        </w:behaviors>
        <w:guid w:val="{AE612DC1-8061-43BC-82C7-D83CB24E78BD}"/>
      </w:docPartPr>
      <w:docPartBody>
        <w:p w:rsidR="00382B76" w:rsidRDefault="00046B71" w:rsidP="00046B71">
          <w:pPr>
            <w:pStyle w:val="801CB121F72446E3B10BD6366CB8C13E2"/>
          </w:pPr>
          <w:r w:rsidRPr="00AF46C2">
            <w:rPr>
              <w:rStyle w:val="PlaceholderText"/>
              <w:rFonts w:asciiTheme="minorHAnsi" w:hAnsiTheme="minorHAnsi" w:cstheme="minorHAnsi"/>
              <w:iCs/>
            </w:rPr>
            <w:t>Click or tap here to enter text.</w:t>
          </w:r>
        </w:p>
      </w:docPartBody>
    </w:docPart>
    <w:docPart>
      <w:docPartPr>
        <w:name w:val="C78502A94D3446DDA8B8B34424447726"/>
        <w:category>
          <w:name w:val="General"/>
          <w:gallery w:val="placeholder"/>
        </w:category>
        <w:types>
          <w:type w:val="bbPlcHdr"/>
        </w:types>
        <w:behaviors>
          <w:behavior w:val="content"/>
        </w:behaviors>
        <w:guid w:val="{9B4E7D70-E916-4B3F-8AF9-DD1F74DE1CE8}"/>
      </w:docPartPr>
      <w:docPartBody>
        <w:p w:rsidR="00382B76" w:rsidRDefault="00382B76" w:rsidP="00382B76">
          <w:pPr>
            <w:pStyle w:val="C78502A94D3446DDA8B8B34424447726"/>
          </w:pPr>
          <w:r w:rsidRPr="004B281A">
            <w:rPr>
              <w:rStyle w:val="PlaceholderText"/>
            </w:rPr>
            <w:t>Click or tap here to enter text.</w:t>
          </w:r>
        </w:p>
      </w:docPartBody>
    </w:docPart>
    <w:docPart>
      <w:docPartPr>
        <w:name w:val="AD1FB360D50F4D05A7BAEF918612B00E"/>
        <w:category>
          <w:name w:val="General"/>
          <w:gallery w:val="placeholder"/>
        </w:category>
        <w:types>
          <w:type w:val="bbPlcHdr"/>
        </w:types>
        <w:behaviors>
          <w:behavior w:val="content"/>
        </w:behaviors>
        <w:guid w:val="{29F97E22-F6F2-438C-B9E1-3DE193430CCD}"/>
      </w:docPartPr>
      <w:docPartBody>
        <w:p w:rsidR="00382B76" w:rsidRDefault="00382B76" w:rsidP="00382B76">
          <w:pPr>
            <w:pStyle w:val="AD1FB360D50F4D05A7BAEF918612B00E"/>
          </w:pPr>
          <w:r w:rsidRPr="004B281A">
            <w:rPr>
              <w:rStyle w:val="PlaceholderText"/>
            </w:rPr>
            <w:t>Click or tap here to enter text.</w:t>
          </w:r>
        </w:p>
      </w:docPartBody>
    </w:docPart>
    <w:docPart>
      <w:docPartPr>
        <w:name w:val="B1D6113E8B7845988810968D8D3A2124"/>
        <w:category>
          <w:name w:val="General"/>
          <w:gallery w:val="placeholder"/>
        </w:category>
        <w:types>
          <w:type w:val="bbPlcHdr"/>
        </w:types>
        <w:behaviors>
          <w:behavior w:val="content"/>
        </w:behaviors>
        <w:guid w:val="{06FB4FC0-F2C0-4904-870A-A2C7584C24C8}"/>
      </w:docPartPr>
      <w:docPartBody>
        <w:p w:rsidR="00382B76" w:rsidRDefault="00046B71" w:rsidP="00046B71">
          <w:pPr>
            <w:pStyle w:val="B1D6113E8B7845988810968D8D3A21242"/>
          </w:pPr>
          <w:r w:rsidRPr="00AF46C2">
            <w:rPr>
              <w:rStyle w:val="PlaceholderText"/>
              <w:rFonts w:asciiTheme="minorHAnsi" w:hAnsiTheme="minorHAnsi" w:cstheme="minorHAnsi"/>
              <w:iCs/>
            </w:rPr>
            <w:t>Click or tap here to enter text.</w:t>
          </w:r>
        </w:p>
      </w:docPartBody>
    </w:docPart>
    <w:docPart>
      <w:docPartPr>
        <w:name w:val="0FEAE95CFA184DF08D0878AD566CE028"/>
        <w:category>
          <w:name w:val="General"/>
          <w:gallery w:val="placeholder"/>
        </w:category>
        <w:types>
          <w:type w:val="bbPlcHdr"/>
        </w:types>
        <w:behaviors>
          <w:behavior w:val="content"/>
        </w:behaviors>
        <w:guid w:val="{5DD0EF01-58A9-4313-9C52-03645F3D85FF}"/>
      </w:docPartPr>
      <w:docPartBody>
        <w:p w:rsidR="00382B76" w:rsidRDefault="00382B76" w:rsidP="00382B76">
          <w:pPr>
            <w:pStyle w:val="0FEAE95CFA184DF08D0878AD566CE028"/>
          </w:pPr>
          <w:r w:rsidRPr="004B281A">
            <w:rPr>
              <w:rStyle w:val="PlaceholderText"/>
            </w:rPr>
            <w:t>Click or tap here to enter text.</w:t>
          </w:r>
        </w:p>
      </w:docPartBody>
    </w:docPart>
    <w:docPart>
      <w:docPartPr>
        <w:name w:val="D765EC54F12F4AFBBBF5397075B9DA48"/>
        <w:category>
          <w:name w:val="General"/>
          <w:gallery w:val="placeholder"/>
        </w:category>
        <w:types>
          <w:type w:val="bbPlcHdr"/>
        </w:types>
        <w:behaviors>
          <w:behavior w:val="content"/>
        </w:behaviors>
        <w:guid w:val="{552FCB7D-EF7C-4EE9-9866-51CCC86026BE}"/>
      </w:docPartPr>
      <w:docPartBody>
        <w:p w:rsidR="00382B76" w:rsidRDefault="00046B71" w:rsidP="00046B71">
          <w:pPr>
            <w:pStyle w:val="D765EC54F12F4AFBBBF5397075B9DA482"/>
          </w:pPr>
          <w:r w:rsidRPr="00AF46C2">
            <w:rPr>
              <w:rStyle w:val="PlaceholderText"/>
              <w:rFonts w:asciiTheme="minorHAnsi" w:hAnsiTheme="minorHAnsi" w:cstheme="minorHAnsi"/>
              <w:iCs/>
            </w:rPr>
            <w:t>Click or tap here to enter text.</w:t>
          </w:r>
        </w:p>
      </w:docPartBody>
    </w:docPart>
    <w:docPart>
      <w:docPartPr>
        <w:name w:val="AF75991DE5A8433AA4A73D422518B958"/>
        <w:category>
          <w:name w:val="General"/>
          <w:gallery w:val="placeholder"/>
        </w:category>
        <w:types>
          <w:type w:val="bbPlcHdr"/>
        </w:types>
        <w:behaviors>
          <w:behavior w:val="content"/>
        </w:behaviors>
        <w:guid w:val="{F5E71D49-28B3-4CBD-90A2-722112A1591A}"/>
      </w:docPartPr>
      <w:docPartBody>
        <w:p w:rsidR="00382B76" w:rsidRDefault="00382B76" w:rsidP="00382B76">
          <w:pPr>
            <w:pStyle w:val="AF75991DE5A8433AA4A73D422518B958"/>
          </w:pPr>
          <w:r w:rsidRPr="004B281A">
            <w:rPr>
              <w:rStyle w:val="PlaceholderText"/>
            </w:rPr>
            <w:t>Click or tap here to enter text.</w:t>
          </w:r>
        </w:p>
      </w:docPartBody>
    </w:docPart>
    <w:docPart>
      <w:docPartPr>
        <w:name w:val="D2BD0466AC684827826DF7F4FBFC1DA7"/>
        <w:category>
          <w:name w:val="General"/>
          <w:gallery w:val="placeholder"/>
        </w:category>
        <w:types>
          <w:type w:val="bbPlcHdr"/>
        </w:types>
        <w:behaviors>
          <w:behavior w:val="content"/>
        </w:behaviors>
        <w:guid w:val="{C23ECB8A-D283-470E-9D67-9BBD6EF9519F}"/>
      </w:docPartPr>
      <w:docPartBody>
        <w:p w:rsidR="00382B76" w:rsidRDefault="00046B71" w:rsidP="00046B71">
          <w:pPr>
            <w:pStyle w:val="D2BD0466AC684827826DF7F4FBFC1DA72"/>
          </w:pPr>
          <w:r w:rsidRPr="00AF46C2">
            <w:rPr>
              <w:rStyle w:val="PlaceholderText"/>
              <w:rFonts w:asciiTheme="minorHAnsi" w:hAnsiTheme="minorHAnsi" w:cstheme="minorHAnsi"/>
              <w:iCs/>
            </w:rPr>
            <w:t>Click or tap here to enter text.</w:t>
          </w:r>
        </w:p>
      </w:docPartBody>
    </w:docPart>
    <w:docPart>
      <w:docPartPr>
        <w:name w:val="DB36ADA3DD21495DA3C85D095C9FBCA9"/>
        <w:category>
          <w:name w:val="General"/>
          <w:gallery w:val="placeholder"/>
        </w:category>
        <w:types>
          <w:type w:val="bbPlcHdr"/>
        </w:types>
        <w:behaviors>
          <w:behavior w:val="content"/>
        </w:behaviors>
        <w:guid w:val="{EC4F79A1-4FE0-4882-B307-87586C44527F}"/>
      </w:docPartPr>
      <w:docPartBody>
        <w:p w:rsidR="00382B76" w:rsidRDefault="00382B76" w:rsidP="00382B76">
          <w:pPr>
            <w:pStyle w:val="DB36ADA3DD21495DA3C85D095C9FBCA9"/>
          </w:pPr>
          <w:r w:rsidRPr="004B281A">
            <w:rPr>
              <w:rStyle w:val="PlaceholderText"/>
            </w:rPr>
            <w:t>Click or tap here to enter text.</w:t>
          </w:r>
        </w:p>
      </w:docPartBody>
    </w:docPart>
    <w:docPart>
      <w:docPartPr>
        <w:name w:val="2F1EBBBCB2844AA88470B4A589CC0EB6"/>
        <w:category>
          <w:name w:val="General"/>
          <w:gallery w:val="placeholder"/>
        </w:category>
        <w:types>
          <w:type w:val="bbPlcHdr"/>
        </w:types>
        <w:behaviors>
          <w:behavior w:val="content"/>
        </w:behaviors>
        <w:guid w:val="{9142CC0D-81D5-4E31-86BB-5C8D2577B441}"/>
      </w:docPartPr>
      <w:docPartBody>
        <w:p w:rsidR="00382B76" w:rsidRDefault="00046B71" w:rsidP="00046B71">
          <w:pPr>
            <w:pStyle w:val="2F1EBBBCB2844AA88470B4A589CC0EB62"/>
          </w:pPr>
          <w:r w:rsidRPr="00AF46C2">
            <w:rPr>
              <w:rStyle w:val="PlaceholderText"/>
              <w:rFonts w:asciiTheme="minorHAnsi" w:hAnsiTheme="minorHAnsi" w:cstheme="minorHAnsi"/>
              <w:iCs/>
            </w:rPr>
            <w:t>Click or tap here to enter text.</w:t>
          </w:r>
        </w:p>
      </w:docPartBody>
    </w:docPart>
    <w:docPart>
      <w:docPartPr>
        <w:name w:val="08427BCB848548769852C87CEF42082E"/>
        <w:category>
          <w:name w:val="General"/>
          <w:gallery w:val="placeholder"/>
        </w:category>
        <w:types>
          <w:type w:val="bbPlcHdr"/>
        </w:types>
        <w:behaviors>
          <w:behavior w:val="content"/>
        </w:behaviors>
        <w:guid w:val="{F7E2B065-BA06-4C3F-BF51-4E89AC149AC1}"/>
      </w:docPartPr>
      <w:docPartBody>
        <w:p w:rsidR="00382B76" w:rsidRDefault="00382B76" w:rsidP="00382B76">
          <w:pPr>
            <w:pStyle w:val="08427BCB848548769852C87CEF42082E"/>
          </w:pPr>
          <w:r w:rsidRPr="004B281A">
            <w:rPr>
              <w:rStyle w:val="PlaceholderText"/>
            </w:rPr>
            <w:t>Click or tap here to enter text.</w:t>
          </w:r>
        </w:p>
      </w:docPartBody>
    </w:docPart>
    <w:docPart>
      <w:docPartPr>
        <w:name w:val="9D433067B3664A4BAA7A83EE409509A8"/>
        <w:category>
          <w:name w:val="General"/>
          <w:gallery w:val="placeholder"/>
        </w:category>
        <w:types>
          <w:type w:val="bbPlcHdr"/>
        </w:types>
        <w:behaviors>
          <w:behavior w:val="content"/>
        </w:behaviors>
        <w:guid w:val="{28F73461-06DA-4418-8D1C-E55B73931B3C}"/>
      </w:docPartPr>
      <w:docPartBody>
        <w:p w:rsidR="00382B76" w:rsidRDefault="00046B71" w:rsidP="00046B71">
          <w:pPr>
            <w:pStyle w:val="9D433067B3664A4BAA7A83EE409509A82"/>
          </w:pPr>
          <w:r w:rsidRPr="00AF46C2">
            <w:rPr>
              <w:rStyle w:val="PlaceholderText"/>
              <w:rFonts w:asciiTheme="minorHAnsi" w:hAnsiTheme="minorHAnsi" w:cstheme="minorHAnsi"/>
              <w:iCs/>
            </w:rPr>
            <w:t>Click or tap here to enter text.</w:t>
          </w:r>
        </w:p>
      </w:docPartBody>
    </w:docPart>
    <w:docPart>
      <w:docPartPr>
        <w:name w:val="82A5D269BACE4475886F3DA81B15AB0D"/>
        <w:category>
          <w:name w:val="General"/>
          <w:gallery w:val="placeholder"/>
        </w:category>
        <w:types>
          <w:type w:val="bbPlcHdr"/>
        </w:types>
        <w:behaviors>
          <w:behavior w:val="content"/>
        </w:behaviors>
        <w:guid w:val="{85922FB2-1599-481A-8273-8F19C9DF9B4D}"/>
      </w:docPartPr>
      <w:docPartBody>
        <w:p w:rsidR="00382B76" w:rsidRDefault="00382B76" w:rsidP="00382B76">
          <w:pPr>
            <w:pStyle w:val="82A5D269BACE4475886F3DA81B15AB0D"/>
          </w:pPr>
          <w:r w:rsidRPr="004B281A">
            <w:rPr>
              <w:rStyle w:val="PlaceholderText"/>
            </w:rPr>
            <w:t>Click or tap here to enter text.</w:t>
          </w:r>
        </w:p>
      </w:docPartBody>
    </w:docPart>
    <w:docPart>
      <w:docPartPr>
        <w:name w:val="D7CF0F2A535B46F4B69538695BC7B2C7"/>
        <w:category>
          <w:name w:val="General"/>
          <w:gallery w:val="placeholder"/>
        </w:category>
        <w:types>
          <w:type w:val="bbPlcHdr"/>
        </w:types>
        <w:behaviors>
          <w:behavior w:val="content"/>
        </w:behaviors>
        <w:guid w:val="{C5683E8A-14E4-41E4-9A7A-412738E30C2C}"/>
      </w:docPartPr>
      <w:docPartBody>
        <w:p w:rsidR="00382B76" w:rsidRDefault="00382B76" w:rsidP="00382B76">
          <w:pPr>
            <w:pStyle w:val="D7CF0F2A535B46F4B69538695BC7B2C7"/>
          </w:pPr>
          <w:r w:rsidRPr="004B281A">
            <w:rPr>
              <w:rStyle w:val="PlaceholderText"/>
            </w:rPr>
            <w:t>Click or tap here to enter text.</w:t>
          </w:r>
        </w:p>
      </w:docPartBody>
    </w:docPart>
    <w:docPart>
      <w:docPartPr>
        <w:name w:val="A6AF24092B2B4B938C6C3EBDF0315466"/>
        <w:category>
          <w:name w:val="General"/>
          <w:gallery w:val="placeholder"/>
        </w:category>
        <w:types>
          <w:type w:val="bbPlcHdr"/>
        </w:types>
        <w:behaviors>
          <w:behavior w:val="content"/>
        </w:behaviors>
        <w:guid w:val="{2AFA4B54-5C39-42AF-A0F0-EA2900F276FF}"/>
      </w:docPartPr>
      <w:docPartBody>
        <w:p w:rsidR="00382B76" w:rsidRDefault="00046B71" w:rsidP="00046B71">
          <w:pPr>
            <w:pStyle w:val="A6AF24092B2B4B938C6C3EBDF03154662"/>
          </w:pPr>
          <w:r w:rsidRPr="00AF46C2">
            <w:rPr>
              <w:rStyle w:val="PlaceholderText"/>
              <w:rFonts w:asciiTheme="minorHAnsi" w:hAnsiTheme="minorHAnsi" w:cstheme="minorHAnsi"/>
              <w:iCs/>
            </w:rPr>
            <w:t>Click or tap here to enter text.</w:t>
          </w:r>
        </w:p>
      </w:docPartBody>
    </w:docPart>
    <w:docPart>
      <w:docPartPr>
        <w:name w:val="2613D518682B4C629615F275C5F1DB94"/>
        <w:category>
          <w:name w:val="General"/>
          <w:gallery w:val="placeholder"/>
        </w:category>
        <w:types>
          <w:type w:val="bbPlcHdr"/>
        </w:types>
        <w:behaviors>
          <w:behavior w:val="content"/>
        </w:behaviors>
        <w:guid w:val="{89F5D2DA-8C2B-4CB6-BF08-B67AE1EF764F}"/>
      </w:docPartPr>
      <w:docPartBody>
        <w:p w:rsidR="00382B76" w:rsidRDefault="00382B76" w:rsidP="00382B76">
          <w:pPr>
            <w:pStyle w:val="2613D518682B4C629615F275C5F1DB94"/>
          </w:pPr>
          <w:r w:rsidRPr="004B281A">
            <w:rPr>
              <w:rStyle w:val="PlaceholderText"/>
            </w:rPr>
            <w:t>Click or tap here to enter text.</w:t>
          </w:r>
        </w:p>
      </w:docPartBody>
    </w:docPart>
    <w:docPart>
      <w:docPartPr>
        <w:name w:val="5DD6111A52D2472C815DDF2B98143C2F"/>
        <w:category>
          <w:name w:val="General"/>
          <w:gallery w:val="placeholder"/>
        </w:category>
        <w:types>
          <w:type w:val="bbPlcHdr"/>
        </w:types>
        <w:behaviors>
          <w:behavior w:val="content"/>
        </w:behaviors>
        <w:guid w:val="{89071043-816E-4317-9D4F-E983E84349A1}"/>
      </w:docPartPr>
      <w:docPartBody>
        <w:p w:rsidR="00382B76" w:rsidRDefault="00046B71" w:rsidP="00046B71">
          <w:pPr>
            <w:pStyle w:val="5DD6111A52D2472C815DDF2B98143C2F2"/>
          </w:pPr>
          <w:r w:rsidRPr="00AF46C2">
            <w:rPr>
              <w:rStyle w:val="PlaceholderText"/>
              <w:rFonts w:asciiTheme="minorHAnsi" w:hAnsiTheme="minorHAnsi" w:cstheme="minorHAnsi"/>
              <w:iCs/>
            </w:rPr>
            <w:t>Click or tap here to enter text.</w:t>
          </w:r>
        </w:p>
      </w:docPartBody>
    </w:docPart>
    <w:docPart>
      <w:docPartPr>
        <w:name w:val="F70442E249EF4D35AB17F2D8687A1889"/>
        <w:category>
          <w:name w:val="General"/>
          <w:gallery w:val="placeholder"/>
        </w:category>
        <w:types>
          <w:type w:val="bbPlcHdr"/>
        </w:types>
        <w:behaviors>
          <w:behavior w:val="content"/>
        </w:behaviors>
        <w:guid w:val="{E3706DEB-FA51-4A40-9383-DA953C3ABFD6}"/>
      </w:docPartPr>
      <w:docPartBody>
        <w:p w:rsidR="00382B76" w:rsidRDefault="00382B76" w:rsidP="00382B76">
          <w:pPr>
            <w:pStyle w:val="F70442E249EF4D35AB17F2D8687A1889"/>
          </w:pPr>
          <w:r w:rsidRPr="004B281A">
            <w:rPr>
              <w:rStyle w:val="PlaceholderText"/>
            </w:rPr>
            <w:t>Click or tap here to enter text.</w:t>
          </w:r>
        </w:p>
      </w:docPartBody>
    </w:docPart>
    <w:docPart>
      <w:docPartPr>
        <w:name w:val="E8938ACFAB2F4F4B8E36647994F9A97A"/>
        <w:category>
          <w:name w:val="General"/>
          <w:gallery w:val="placeholder"/>
        </w:category>
        <w:types>
          <w:type w:val="bbPlcHdr"/>
        </w:types>
        <w:behaviors>
          <w:behavior w:val="content"/>
        </w:behaviors>
        <w:guid w:val="{E8E5CB39-0883-45C0-B3ED-CA02B438A68F}"/>
      </w:docPartPr>
      <w:docPartBody>
        <w:p w:rsidR="00382B76" w:rsidRDefault="00046B71" w:rsidP="00046B71">
          <w:pPr>
            <w:pStyle w:val="E8938ACFAB2F4F4B8E36647994F9A97A2"/>
          </w:pPr>
          <w:r w:rsidRPr="00AF46C2">
            <w:rPr>
              <w:rStyle w:val="PlaceholderText"/>
              <w:rFonts w:asciiTheme="minorHAnsi" w:hAnsiTheme="minorHAnsi" w:cstheme="minorHAnsi"/>
              <w:iCs/>
            </w:rPr>
            <w:t>Click or tap here to enter text.</w:t>
          </w:r>
        </w:p>
      </w:docPartBody>
    </w:docPart>
    <w:docPart>
      <w:docPartPr>
        <w:name w:val="E96CB3D836A6403C88327F2903606A68"/>
        <w:category>
          <w:name w:val="General"/>
          <w:gallery w:val="placeholder"/>
        </w:category>
        <w:types>
          <w:type w:val="bbPlcHdr"/>
        </w:types>
        <w:behaviors>
          <w:behavior w:val="content"/>
        </w:behaviors>
        <w:guid w:val="{A7FE612E-0BCB-4410-9ECF-7E55FE306C82}"/>
      </w:docPartPr>
      <w:docPartBody>
        <w:p w:rsidR="00382B76" w:rsidRDefault="00382B76" w:rsidP="00382B76">
          <w:pPr>
            <w:pStyle w:val="E96CB3D836A6403C88327F2903606A68"/>
          </w:pPr>
          <w:r w:rsidRPr="004B281A">
            <w:rPr>
              <w:rStyle w:val="PlaceholderText"/>
            </w:rPr>
            <w:t>Click or tap here to enter text.</w:t>
          </w:r>
        </w:p>
      </w:docPartBody>
    </w:docPart>
    <w:docPart>
      <w:docPartPr>
        <w:name w:val="E5F103133F0D484BBB07143C04562841"/>
        <w:category>
          <w:name w:val="General"/>
          <w:gallery w:val="placeholder"/>
        </w:category>
        <w:types>
          <w:type w:val="bbPlcHdr"/>
        </w:types>
        <w:behaviors>
          <w:behavior w:val="content"/>
        </w:behaviors>
        <w:guid w:val="{EF072C04-C9E7-487B-A98B-CB490A3E7950}"/>
      </w:docPartPr>
      <w:docPartBody>
        <w:p w:rsidR="00382B76" w:rsidRDefault="00046B71" w:rsidP="00046B71">
          <w:pPr>
            <w:pStyle w:val="E5F103133F0D484BBB07143C045628412"/>
          </w:pPr>
          <w:r w:rsidRPr="00AF46C2">
            <w:rPr>
              <w:rStyle w:val="PlaceholderText"/>
              <w:rFonts w:cstheme="minorHAnsi"/>
              <w:iCs/>
            </w:rPr>
            <w:t>Click or tap here to enter text.</w:t>
          </w:r>
        </w:p>
      </w:docPartBody>
    </w:docPart>
    <w:docPart>
      <w:docPartPr>
        <w:name w:val="949891094A0F4FEA943E1C4E042CFC51"/>
        <w:category>
          <w:name w:val="General"/>
          <w:gallery w:val="placeholder"/>
        </w:category>
        <w:types>
          <w:type w:val="bbPlcHdr"/>
        </w:types>
        <w:behaviors>
          <w:behavior w:val="content"/>
        </w:behaviors>
        <w:guid w:val="{B1C7CC8A-29E0-42C9-9611-E0BA5F74F433}"/>
      </w:docPartPr>
      <w:docPartBody>
        <w:p w:rsidR="00382B76" w:rsidRDefault="00382B76" w:rsidP="00382B76">
          <w:pPr>
            <w:pStyle w:val="949891094A0F4FEA943E1C4E042CFC51"/>
          </w:pPr>
          <w:r w:rsidRPr="004B281A">
            <w:rPr>
              <w:rStyle w:val="PlaceholderText"/>
            </w:rPr>
            <w:t>Click or tap here to enter text.</w:t>
          </w:r>
        </w:p>
      </w:docPartBody>
    </w:docPart>
    <w:docPart>
      <w:docPartPr>
        <w:name w:val="EEC6740531F546EB97968303FE596D96"/>
        <w:category>
          <w:name w:val="General"/>
          <w:gallery w:val="placeholder"/>
        </w:category>
        <w:types>
          <w:type w:val="bbPlcHdr"/>
        </w:types>
        <w:behaviors>
          <w:behavior w:val="content"/>
        </w:behaviors>
        <w:guid w:val="{D333DC0A-99F3-43E3-995C-B5ACADDE1A36}"/>
      </w:docPartPr>
      <w:docPartBody>
        <w:p w:rsidR="00382B76" w:rsidRDefault="00046B71" w:rsidP="00046B71">
          <w:pPr>
            <w:pStyle w:val="EEC6740531F546EB97968303FE596D962"/>
          </w:pPr>
          <w:r w:rsidRPr="00AF46C2">
            <w:rPr>
              <w:rStyle w:val="PlaceholderText"/>
              <w:rFonts w:cstheme="minorHAnsi"/>
              <w:iCs/>
            </w:rPr>
            <w:t>Click or tap here to enter text.</w:t>
          </w:r>
        </w:p>
      </w:docPartBody>
    </w:docPart>
    <w:docPart>
      <w:docPartPr>
        <w:name w:val="E8EABEB9FD5446A4B8268EFA39DB9211"/>
        <w:category>
          <w:name w:val="General"/>
          <w:gallery w:val="placeholder"/>
        </w:category>
        <w:types>
          <w:type w:val="bbPlcHdr"/>
        </w:types>
        <w:behaviors>
          <w:behavior w:val="content"/>
        </w:behaviors>
        <w:guid w:val="{2586F51E-2C95-423B-B1A0-5B84B2E6EF95}"/>
      </w:docPartPr>
      <w:docPartBody>
        <w:p w:rsidR="00382B76" w:rsidRDefault="00382B76" w:rsidP="00382B76">
          <w:pPr>
            <w:pStyle w:val="E8EABEB9FD5446A4B8268EFA39DB9211"/>
          </w:pPr>
          <w:r w:rsidRPr="004B281A">
            <w:rPr>
              <w:rStyle w:val="PlaceholderText"/>
            </w:rPr>
            <w:t>Click or tap here to enter text.</w:t>
          </w:r>
        </w:p>
      </w:docPartBody>
    </w:docPart>
    <w:docPart>
      <w:docPartPr>
        <w:name w:val="CE46BF6E49404AC7BDC15604493A446B"/>
        <w:category>
          <w:name w:val="General"/>
          <w:gallery w:val="placeholder"/>
        </w:category>
        <w:types>
          <w:type w:val="bbPlcHdr"/>
        </w:types>
        <w:behaviors>
          <w:behavior w:val="content"/>
        </w:behaviors>
        <w:guid w:val="{06F84905-57A8-42D5-8999-6183A30563F2}"/>
      </w:docPartPr>
      <w:docPartBody>
        <w:p w:rsidR="00382B76" w:rsidRDefault="00046B71" w:rsidP="00046B71">
          <w:pPr>
            <w:pStyle w:val="CE46BF6E49404AC7BDC15604493A446B2"/>
          </w:pPr>
          <w:r w:rsidRPr="00AF46C2">
            <w:rPr>
              <w:rStyle w:val="PlaceholderText"/>
              <w:rFonts w:cstheme="minorHAnsi"/>
              <w:iCs/>
            </w:rPr>
            <w:t>Click or tap here to enter text.</w:t>
          </w:r>
        </w:p>
      </w:docPartBody>
    </w:docPart>
    <w:docPart>
      <w:docPartPr>
        <w:name w:val="25C4DFA498574584B168FC809640876A"/>
        <w:category>
          <w:name w:val="General"/>
          <w:gallery w:val="placeholder"/>
        </w:category>
        <w:types>
          <w:type w:val="bbPlcHdr"/>
        </w:types>
        <w:behaviors>
          <w:behavior w:val="content"/>
        </w:behaviors>
        <w:guid w:val="{13509C8A-95C6-473C-AFE2-6DC8D78A910C}"/>
      </w:docPartPr>
      <w:docPartBody>
        <w:p w:rsidR="00382B76" w:rsidRDefault="00382B76" w:rsidP="00382B76">
          <w:pPr>
            <w:pStyle w:val="25C4DFA498574584B168FC809640876A"/>
          </w:pPr>
          <w:r w:rsidRPr="004B281A">
            <w:rPr>
              <w:rStyle w:val="PlaceholderText"/>
            </w:rPr>
            <w:t>Click or tap here to enter text.</w:t>
          </w:r>
        </w:p>
      </w:docPartBody>
    </w:docPart>
    <w:docPart>
      <w:docPartPr>
        <w:name w:val="34C5A574DECC497EBD65DB5CAC4CEEF0"/>
        <w:category>
          <w:name w:val="General"/>
          <w:gallery w:val="placeholder"/>
        </w:category>
        <w:types>
          <w:type w:val="bbPlcHdr"/>
        </w:types>
        <w:behaviors>
          <w:behavior w:val="content"/>
        </w:behaviors>
        <w:guid w:val="{C94B7B9F-4D6C-4CB5-B787-B684B5DE077C}"/>
      </w:docPartPr>
      <w:docPartBody>
        <w:p w:rsidR="00382B76" w:rsidRDefault="00046B71" w:rsidP="00046B71">
          <w:pPr>
            <w:pStyle w:val="34C5A574DECC497EBD65DB5CAC4CEEF02"/>
          </w:pPr>
          <w:r w:rsidRPr="00AF46C2">
            <w:rPr>
              <w:rStyle w:val="PlaceholderText"/>
              <w:rFonts w:cstheme="minorHAnsi"/>
              <w:iCs/>
            </w:rPr>
            <w:t>Click or tap here to enter text.</w:t>
          </w:r>
        </w:p>
      </w:docPartBody>
    </w:docPart>
    <w:docPart>
      <w:docPartPr>
        <w:name w:val="78BE924E9B464F8BA0E132F606E49781"/>
        <w:category>
          <w:name w:val="General"/>
          <w:gallery w:val="placeholder"/>
        </w:category>
        <w:types>
          <w:type w:val="bbPlcHdr"/>
        </w:types>
        <w:behaviors>
          <w:behavior w:val="content"/>
        </w:behaviors>
        <w:guid w:val="{293864B6-D6E8-4A32-BDE0-FDD5C0967E30}"/>
      </w:docPartPr>
      <w:docPartBody>
        <w:p w:rsidR="00382B76" w:rsidRDefault="00382B76" w:rsidP="00382B76">
          <w:pPr>
            <w:pStyle w:val="78BE924E9B464F8BA0E132F606E49781"/>
          </w:pPr>
          <w:r w:rsidRPr="004B281A">
            <w:rPr>
              <w:rStyle w:val="PlaceholderText"/>
            </w:rPr>
            <w:t>Click or tap here to enter text.</w:t>
          </w:r>
        </w:p>
      </w:docPartBody>
    </w:docPart>
    <w:docPart>
      <w:docPartPr>
        <w:name w:val="BB70A770D03842ACBA7B9F23FA19F046"/>
        <w:category>
          <w:name w:val="General"/>
          <w:gallery w:val="placeholder"/>
        </w:category>
        <w:types>
          <w:type w:val="bbPlcHdr"/>
        </w:types>
        <w:behaviors>
          <w:behavior w:val="content"/>
        </w:behaviors>
        <w:guid w:val="{BD58B9F5-152C-4EA4-B92B-AE9830904CDF}"/>
      </w:docPartPr>
      <w:docPartBody>
        <w:p w:rsidR="00382B76" w:rsidRDefault="00046B71" w:rsidP="00046B71">
          <w:pPr>
            <w:pStyle w:val="BB70A770D03842ACBA7B9F23FA19F0462"/>
          </w:pPr>
          <w:r w:rsidRPr="00AF46C2">
            <w:rPr>
              <w:rStyle w:val="PlaceholderText"/>
              <w:rFonts w:cstheme="minorHAnsi"/>
              <w:iCs/>
            </w:rPr>
            <w:t>Click or tap here to enter text.</w:t>
          </w:r>
        </w:p>
      </w:docPartBody>
    </w:docPart>
    <w:docPart>
      <w:docPartPr>
        <w:name w:val="3AC0A676F1944BD9AE0D238D779DD5C8"/>
        <w:category>
          <w:name w:val="General"/>
          <w:gallery w:val="placeholder"/>
        </w:category>
        <w:types>
          <w:type w:val="bbPlcHdr"/>
        </w:types>
        <w:behaviors>
          <w:behavior w:val="content"/>
        </w:behaviors>
        <w:guid w:val="{71C438DA-A53E-4823-ABD4-A1C616C53C35}"/>
      </w:docPartPr>
      <w:docPartBody>
        <w:p w:rsidR="00382B76" w:rsidRDefault="00382B76" w:rsidP="00382B76">
          <w:pPr>
            <w:pStyle w:val="3AC0A676F1944BD9AE0D238D779DD5C8"/>
          </w:pPr>
          <w:r w:rsidRPr="004B281A">
            <w:rPr>
              <w:rStyle w:val="PlaceholderText"/>
            </w:rPr>
            <w:t>Click or tap here to enter text.</w:t>
          </w:r>
        </w:p>
      </w:docPartBody>
    </w:docPart>
    <w:docPart>
      <w:docPartPr>
        <w:name w:val="B79E5537593E4C6D98ED097E620C0EE4"/>
        <w:category>
          <w:name w:val="General"/>
          <w:gallery w:val="placeholder"/>
        </w:category>
        <w:types>
          <w:type w:val="bbPlcHdr"/>
        </w:types>
        <w:behaviors>
          <w:behavior w:val="content"/>
        </w:behaviors>
        <w:guid w:val="{000C2800-9CF9-42B9-9929-D0B7BEF1DE6E}"/>
      </w:docPartPr>
      <w:docPartBody>
        <w:p w:rsidR="00382B76" w:rsidRDefault="00046B71" w:rsidP="00046B71">
          <w:pPr>
            <w:pStyle w:val="B79E5537593E4C6D98ED097E620C0EE42"/>
          </w:pPr>
          <w:r w:rsidRPr="00AF46C2">
            <w:rPr>
              <w:rStyle w:val="PlaceholderText"/>
              <w:rFonts w:cstheme="minorHAnsi"/>
              <w:iCs/>
            </w:rPr>
            <w:t>Click or tap here to enter text.</w:t>
          </w:r>
        </w:p>
      </w:docPartBody>
    </w:docPart>
    <w:docPart>
      <w:docPartPr>
        <w:name w:val="F419A3AE6C044BCCBEC83D0F09F9D891"/>
        <w:category>
          <w:name w:val="General"/>
          <w:gallery w:val="placeholder"/>
        </w:category>
        <w:types>
          <w:type w:val="bbPlcHdr"/>
        </w:types>
        <w:behaviors>
          <w:behavior w:val="content"/>
        </w:behaviors>
        <w:guid w:val="{85F5C9CA-55CB-48C5-9DB8-8720283B0B2E}"/>
      </w:docPartPr>
      <w:docPartBody>
        <w:p w:rsidR="00382B76" w:rsidRDefault="00382B76" w:rsidP="00382B76">
          <w:pPr>
            <w:pStyle w:val="F419A3AE6C044BCCBEC83D0F09F9D891"/>
          </w:pPr>
          <w:r w:rsidRPr="004B281A">
            <w:rPr>
              <w:rStyle w:val="PlaceholderText"/>
            </w:rPr>
            <w:t>Click or tap here to enter text.</w:t>
          </w:r>
        </w:p>
      </w:docPartBody>
    </w:docPart>
    <w:docPart>
      <w:docPartPr>
        <w:name w:val="50791B606C9D4AE5A568E48A0C1D4F00"/>
        <w:category>
          <w:name w:val="General"/>
          <w:gallery w:val="placeholder"/>
        </w:category>
        <w:types>
          <w:type w:val="bbPlcHdr"/>
        </w:types>
        <w:behaviors>
          <w:behavior w:val="content"/>
        </w:behaviors>
        <w:guid w:val="{0C0095FC-B0BA-44A5-9F79-EEBCC43D8E46}"/>
      </w:docPartPr>
      <w:docPartBody>
        <w:p w:rsidR="00382B76" w:rsidRDefault="00046B71" w:rsidP="00046B71">
          <w:pPr>
            <w:pStyle w:val="50791B606C9D4AE5A568E48A0C1D4F002"/>
          </w:pPr>
          <w:r w:rsidRPr="00AF46C2">
            <w:rPr>
              <w:rStyle w:val="PlaceholderText"/>
              <w:rFonts w:cstheme="minorHAnsi"/>
              <w:iCs/>
            </w:rPr>
            <w:t>Click or tap here to enter text.</w:t>
          </w:r>
        </w:p>
      </w:docPartBody>
    </w:docPart>
    <w:docPart>
      <w:docPartPr>
        <w:name w:val="F24602E1C62E418398F2210316583BD9"/>
        <w:category>
          <w:name w:val="General"/>
          <w:gallery w:val="placeholder"/>
        </w:category>
        <w:types>
          <w:type w:val="bbPlcHdr"/>
        </w:types>
        <w:behaviors>
          <w:behavior w:val="content"/>
        </w:behaviors>
        <w:guid w:val="{63753FBA-6855-4AA0-A862-BD2E28A9025B}"/>
      </w:docPartPr>
      <w:docPartBody>
        <w:p w:rsidR="00382B76" w:rsidRDefault="00382B76" w:rsidP="00382B76">
          <w:pPr>
            <w:pStyle w:val="F24602E1C62E418398F2210316583BD9"/>
          </w:pPr>
          <w:r w:rsidRPr="004B281A">
            <w:rPr>
              <w:rStyle w:val="PlaceholderText"/>
            </w:rPr>
            <w:t>Click or tap here to enter text.</w:t>
          </w:r>
        </w:p>
      </w:docPartBody>
    </w:docPart>
    <w:docPart>
      <w:docPartPr>
        <w:name w:val="6DA0A972BC694D59A784F8BA8AA5FAC9"/>
        <w:category>
          <w:name w:val="General"/>
          <w:gallery w:val="placeholder"/>
        </w:category>
        <w:types>
          <w:type w:val="bbPlcHdr"/>
        </w:types>
        <w:behaviors>
          <w:behavior w:val="content"/>
        </w:behaviors>
        <w:guid w:val="{B5386FC4-42F6-4067-821F-7353C3558284}"/>
      </w:docPartPr>
      <w:docPartBody>
        <w:p w:rsidR="00382B76" w:rsidRDefault="00046B71" w:rsidP="00046B71">
          <w:pPr>
            <w:pStyle w:val="6DA0A972BC694D59A784F8BA8AA5FAC92"/>
          </w:pPr>
          <w:r w:rsidRPr="00AF46C2">
            <w:rPr>
              <w:rStyle w:val="PlaceholderText"/>
              <w:rFonts w:cstheme="minorHAnsi"/>
              <w:iCs/>
            </w:rPr>
            <w:t>Click or tap here to enter text.</w:t>
          </w:r>
        </w:p>
      </w:docPartBody>
    </w:docPart>
    <w:docPart>
      <w:docPartPr>
        <w:name w:val="74E5C469FE0E405F8CBF55934EC59C2B"/>
        <w:category>
          <w:name w:val="General"/>
          <w:gallery w:val="placeholder"/>
        </w:category>
        <w:types>
          <w:type w:val="bbPlcHdr"/>
        </w:types>
        <w:behaviors>
          <w:behavior w:val="content"/>
        </w:behaviors>
        <w:guid w:val="{660BA47A-CF34-43B4-99E8-30C0BF17235E}"/>
      </w:docPartPr>
      <w:docPartBody>
        <w:p w:rsidR="00382B76" w:rsidRDefault="00382B76" w:rsidP="00382B76">
          <w:pPr>
            <w:pStyle w:val="74E5C469FE0E405F8CBF55934EC59C2B"/>
          </w:pPr>
          <w:r w:rsidRPr="004B281A">
            <w:rPr>
              <w:rStyle w:val="PlaceholderText"/>
            </w:rPr>
            <w:t>Click or tap here to enter text.</w:t>
          </w:r>
        </w:p>
      </w:docPartBody>
    </w:docPart>
    <w:docPart>
      <w:docPartPr>
        <w:name w:val="7A0B4346DD2344B9B71AE2B1461EADDE"/>
        <w:category>
          <w:name w:val="General"/>
          <w:gallery w:val="placeholder"/>
        </w:category>
        <w:types>
          <w:type w:val="bbPlcHdr"/>
        </w:types>
        <w:behaviors>
          <w:behavior w:val="content"/>
        </w:behaviors>
        <w:guid w:val="{4FB6E1EC-31A4-4969-8E21-16E4B3768456}"/>
      </w:docPartPr>
      <w:docPartBody>
        <w:p w:rsidR="00382B76" w:rsidRDefault="00046B71" w:rsidP="00046B71">
          <w:pPr>
            <w:pStyle w:val="7A0B4346DD2344B9B71AE2B1461EADDE2"/>
          </w:pPr>
          <w:r w:rsidRPr="00AF46C2">
            <w:rPr>
              <w:rStyle w:val="PlaceholderText"/>
              <w:rFonts w:cstheme="minorHAnsi"/>
              <w:iCs/>
            </w:rPr>
            <w:t>Click or tap here to enter text.</w:t>
          </w:r>
        </w:p>
      </w:docPartBody>
    </w:docPart>
    <w:docPart>
      <w:docPartPr>
        <w:name w:val="8169014D686C417DA7FE0314CFC2CADF"/>
        <w:category>
          <w:name w:val="General"/>
          <w:gallery w:val="placeholder"/>
        </w:category>
        <w:types>
          <w:type w:val="bbPlcHdr"/>
        </w:types>
        <w:behaviors>
          <w:behavior w:val="content"/>
        </w:behaviors>
        <w:guid w:val="{DFC8705B-08F2-477C-9625-ABB22D30E8B2}"/>
      </w:docPartPr>
      <w:docPartBody>
        <w:p w:rsidR="00382B76" w:rsidRDefault="00382B76" w:rsidP="00382B76">
          <w:pPr>
            <w:pStyle w:val="8169014D686C417DA7FE0314CFC2CADF"/>
          </w:pPr>
          <w:r w:rsidRPr="004B281A">
            <w:rPr>
              <w:rStyle w:val="PlaceholderText"/>
            </w:rPr>
            <w:t>Click or tap here to enter text.</w:t>
          </w:r>
        </w:p>
      </w:docPartBody>
    </w:docPart>
    <w:docPart>
      <w:docPartPr>
        <w:name w:val="B54CA57D252E4873A853586603611F24"/>
        <w:category>
          <w:name w:val="General"/>
          <w:gallery w:val="placeholder"/>
        </w:category>
        <w:types>
          <w:type w:val="bbPlcHdr"/>
        </w:types>
        <w:behaviors>
          <w:behavior w:val="content"/>
        </w:behaviors>
        <w:guid w:val="{0DEDD869-75C4-4413-9807-13E033F3E593}"/>
      </w:docPartPr>
      <w:docPartBody>
        <w:p w:rsidR="00382B76" w:rsidRDefault="00046B71" w:rsidP="00046B71">
          <w:pPr>
            <w:pStyle w:val="B54CA57D252E4873A853586603611F242"/>
          </w:pPr>
          <w:r w:rsidRPr="00AF46C2">
            <w:rPr>
              <w:rStyle w:val="PlaceholderText"/>
              <w:rFonts w:cstheme="minorHAnsi"/>
              <w:iCs/>
            </w:rPr>
            <w:t>Click or tap here to enter text.</w:t>
          </w:r>
        </w:p>
      </w:docPartBody>
    </w:docPart>
    <w:docPart>
      <w:docPartPr>
        <w:name w:val="C90D7468EBC5421996EC4189F446B92B"/>
        <w:category>
          <w:name w:val="General"/>
          <w:gallery w:val="placeholder"/>
        </w:category>
        <w:types>
          <w:type w:val="bbPlcHdr"/>
        </w:types>
        <w:behaviors>
          <w:behavior w:val="content"/>
        </w:behaviors>
        <w:guid w:val="{FBAA5C20-A41C-4DF3-97FF-490DCE9C6235}"/>
      </w:docPartPr>
      <w:docPartBody>
        <w:p w:rsidR="00382B76" w:rsidRDefault="00382B76" w:rsidP="00382B76">
          <w:pPr>
            <w:pStyle w:val="C90D7468EBC5421996EC4189F446B92B"/>
          </w:pPr>
          <w:r w:rsidRPr="004B281A">
            <w:rPr>
              <w:rStyle w:val="PlaceholderText"/>
            </w:rPr>
            <w:t>Click or tap here to enter text.</w:t>
          </w:r>
        </w:p>
      </w:docPartBody>
    </w:docPart>
    <w:docPart>
      <w:docPartPr>
        <w:name w:val="952DD9B1C32147299D4BDEFCF2527B44"/>
        <w:category>
          <w:name w:val="General"/>
          <w:gallery w:val="placeholder"/>
        </w:category>
        <w:types>
          <w:type w:val="bbPlcHdr"/>
        </w:types>
        <w:behaviors>
          <w:behavior w:val="content"/>
        </w:behaviors>
        <w:guid w:val="{C29BFB60-514C-4231-8F4F-14F415637306}"/>
      </w:docPartPr>
      <w:docPartBody>
        <w:p w:rsidR="00382B76" w:rsidRDefault="00046B71" w:rsidP="00046B71">
          <w:pPr>
            <w:pStyle w:val="952DD9B1C32147299D4BDEFCF2527B442"/>
          </w:pPr>
          <w:r w:rsidRPr="00AF46C2">
            <w:rPr>
              <w:rStyle w:val="PlaceholderText"/>
              <w:rFonts w:cstheme="minorHAnsi"/>
              <w:iCs/>
            </w:rPr>
            <w:t>Click or tap here to enter text.</w:t>
          </w:r>
        </w:p>
      </w:docPartBody>
    </w:docPart>
    <w:docPart>
      <w:docPartPr>
        <w:name w:val="704FA3E16C2F4E45AEB5ECA526851C48"/>
        <w:category>
          <w:name w:val="General"/>
          <w:gallery w:val="placeholder"/>
        </w:category>
        <w:types>
          <w:type w:val="bbPlcHdr"/>
        </w:types>
        <w:behaviors>
          <w:behavior w:val="content"/>
        </w:behaviors>
        <w:guid w:val="{DAF88FD8-4FC8-42C7-BECC-8B7D9C790A63}"/>
      </w:docPartPr>
      <w:docPartBody>
        <w:p w:rsidR="00382B76" w:rsidRDefault="00382B76" w:rsidP="00382B76">
          <w:pPr>
            <w:pStyle w:val="704FA3E16C2F4E45AEB5ECA526851C48"/>
          </w:pPr>
          <w:r w:rsidRPr="004B281A">
            <w:rPr>
              <w:rStyle w:val="PlaceholderText"/>
            </w:rPr>
            <w:t>Click or tap here to enter text.</w:t>
          </w:r>
        </w:p>
      </w:docPartBody>
    </w:docPart>
    <w:docPart>
      <w:docPartPr>
        <w:name w:val="CC3DFEE0A87143AFA0F0BEB1DB8597C3"/>
        <w:category>
          <w:name w:val="General"/>
          <w:gallery w:val="placeholder"/>
        </w:category>
        <w:types>
          <w:type w:val="bbPlcHdr"/>
        </w:types>
        <w:behaviors>
          <w:behavior w:val="content"/>
        </w:behaviors>
        <w:guid w:val="{DD3A9F1E-BBEC-4354-89D5-1AD165F76B8B}"/>
      </w:docPartPr>
      <w:docPartBody>
        <w:p w:rsidR="00382B76" w:rsidRDefault="00046B71" w:rsidP="00046B71">
          <w:pPr>
            <w:pStyle w:val="CC3DFEE0A87143AFA0F0BEB1DB8597C32"/>
          </w:pPr>
          <w:r w:rsidRPr="00AF46C2">
            <w:rPr>
              <w:rStyle w:val="PlaceholderText"/>
              <w:rFonts w:cstheme="minorHAnsi"/>
              <w:iCs/>
            </w:rPr>
            <w:t>Click or tap here to enter text.</w:t>
          </w:r>
        </w:p>
      </w:docPartBody>
    </w:docPart>
    <w:docPart>
      <w:docPartPr>
        <w:name w:val="64D3B3985EF24F358BBA3DBB56F71884"/>
        <w:category>
          <w:name w:val="General"/>
          <w:gallery w:val="placeholder"/>
        </w:category>
        <w:types>
          <w:type w:val="bbPlcHdr"/>
        </w:types>
        <w:behaviors>
          <w:behavior w:val="content"/>
        </w:behaviors>
        <w:guid w:val="{84123692-7274-418F-A350-B4CBF1B7D0F2}"/>
      </w:docPartPr>
      <w:docPartBody>
        <w:p w:rsidR="00382B76" w:rsidRDefault="00382B76" w:rsidP="00382B76">
          <w:pPr>
            <w:pStyle w:val="64D3B3985EF24F358BBA3DBB56F71884"/>
          </w:pPr>
          <w:r w:rsidRPr="004B281A">
            <w:rPr>
              <w:rStyle w:val="PlaceholderText"/>
            </w:rPr>
            <w:t>Click or tap here to enter text.</w:t>
          </w:r>
        </w:p>
      </w:docPartBody>
    </w:docPart>
    <w:docPart>
      <w:docPartPr>
        <w:name w:val="FFA00AC467A749E198947FB5F48DA2AA"/>
        <w:category>
          <w:name w:val="General"/>
          <w:gallery w:val="placeholder"/>
        </w:category>
        <w:types>
          <w:type w:val="bbPlcHdr"/>
        </w:types>
        <w:behaviors>
          <w:behavior w:val="content"/>
        </w:behaviors>
        <w:guid w:val="{F6DDA67D-B87E-4394-B405-8C1A12DF7B2C}"/>
      </w:docPartPr>
      <w:docPartBody>
        <w:p w:rsidR="00382B76" w:rsidRDefault="00046B71" w:rsidP="00046B71">
          <w:pPr>
            <w:pStyle w:val="FFA00AC467A749E198947FB5F48DA2AA2"/>
          </w:pPr>
          <w:r w:rsidRPr="00AF46C2">
            <w:rPr>
              <w:rStyle w:val="PlaceholderText"/>
              <w:rFonts w:cstheme="minorHAnsi"/>
              <w:iCs/>
            </w:rPr>
            <w:t>Click or tap here to enter text.</w:t>
          </w:r>
        </w:p>
      </w:docPartBody>
    </w:docPart>
    <w:docPart>
      <w:docPartPr>
        <w:name w:val="97DD8A1DAE9C47CE9D0CE7B351C70CA2"/>
        <w:category>
          <w:name w:val="General"/>
          <w:gallery w:val="placeholder"/>
        </w:category>
        <w:types>
          <w:type w:val="bbPlcHdr"/>
        </w:types>
        <w:behaviors>
          <w:behavior w:val="content"/>
        </w:behaviors>
        <w:guid w:val="{09DCC8DE-EEA5-4778-942F-D9E57A478C2A}"/>
      </w:docPartPr>
      <w:docPartBody>
        <w:p w:rsidR="00382B76" w:rsidRDefault="00382B76" w:rsidP="00382B76">
          <w:pPr>
            <w:pStyle w:val="97DD8A1DAE9C47CE9D0CE7B351C70CA2"/>
          </w:pPr>
          <w:r w:rsidRPr="004B281A">
            <w:rPr>
              <w:rStyle w:val="PlaceholderText"/>
            </w:rPr>
            <w:t>Click or tap here to enter text.</w:t>
          </w:r>
        </w:p>
      </w:docPartBody>
    </w:docPart>
    <w:docPart>
      <w:docPartPr>
        <w:name w:val="A2F7973C9B634C189EF5D42CEDEE84D3"/>
        <w:category>
          <w:name w:val="General"/>
          <w:gallery w:val="placeholder"/>
        </w:category>
        <w:types>
          <w:type w:val="bbPlcHdr"/>
        </w:types>
        <w:behaviors>
          <w:behavior w:val="content"/>
        </w:behaviors>
        <w:guid w:val="{43421886-7C28-46FF-9CD4-09743AD9452B}"/>
      </w:docPartPr>
      <w:docPartBody>
        <w:p w:rsidR="00382B76" w:rsidRDefault="00046B71" w:rsidP="00046B71">
          <w:pPr>
            <w:pStyle w:val="A2F7973C9B634C189EF5D42CEDEE84D32"/>
          </w:pPr>
          <w:r w:rsidRPr="00AF46C2">
            <w:rPr>
              <w:rStyle w:val="PlaceholderText"/>
              <w:rFonts w:cstheme="minorHAnsi"/>
              <w:iCs/>
            </w:rPr>
            <w:t>Click or tap here to enter text.</w:t>
          </w:r>
        </w:p>
      </w:docPartBody>
    </w:docPart>
    <w:docPart>
      <w:docPartPr>
        <w:name w:val="837C723223BC4F708DB8139D920097BA"/>
        <w:category>
          <w:name w:val="General"/>
          <w:gallery w:val="placeholder"/>
        </w:category>
        <w:types>
          <w:type w:val="bbPlcHdr"/>
        </w:types>
        <w:behaviors>
          <w:behavior w:val="content"/>
        </w:behaviors>
        <w:guid w:val="{8F3AA21E-3EF9-4BFC-BF17-391D089C4904}"/>
      </w:docPartPr>
      <w:docPartBody>
        <w:p w:rsidR="00382B76" w:rsidRDefault="00382B76" w:rsidP="00382B76">
          <w:pPr>
            <w:pStyle w:val="837C723223BC4F708DB8139D920097BA"/>
          </w:pPr>
          <w:r w:rsidRPr="004B281A">
            <w:rPr>
              <w:rStyle w:val="PlaceholderText"/>
            </w:rPr>
            <w:t>Click or tap here to enter text.</w:t>
          </w:r>
        </w:p>
      </w:docPartBody>
    </w:docPart>
    <w:docPart>
      <w:docPartPr>
        <w:name w:val="6797C320824741C1914DE0D143C4551A"/>
        <w:category>
          <w:name w:val="General"/>
          <w:gallery w:val="placeholder"/>
        </w:category>
        <w:types>
          <w:type w:val="bbPlcHdr"/>
        </w:types>
        <w:behaviors>
          <w:behavior w:val="content"/>
        </w:behaviors>
        <w:guid w:val="{26E7356B-16B0-445B-BB6C-7ABC25060055}"/>
      </w:docPartPr>
      <w:docPartBody>
        <w:p w:rsidR="00382B76" w:rsidRDefault="00046B71" w:rsidP="00046B71">
          <w:pPr>
            <w:pStyle w:val="6797C320824741C1914DE0D143C4551A2"/>
          </w:pPr>
          <w:r w:rsidRPr="00AF46C2">
            <w:rPr>
              <w:rStyle w:val="PlaceholderText"/>
              <w:rFonts w:cstheme="minorHAnsi"/>
              <w:iCs/>
            </w:rPr>
            <w:t>Click or tap here to enter text.</w:t>
          </w:r>
        </w:p>
      </w:docPartBody>
    </w:docPart>
    <w:docPart>
      <w:docPartPr>
        <w:name w:val="48DA505E4611446C9C0A123935635FDC"/>
        <w:category>
          <w:name w:val="General"/>
          <w:gallery w:val="placeholder"/>
        </w:category>
        <w:types>
          <w:type w:val="bbPlcHdr"/>
        </w:types>
        <w:behaviors>
          <w:behavior w:val="content"/>
        </w:behaviors>
        <w:guid w:val="{FFC3476A-75F1-4CDE-9D09-7F3EAA8040C6}"/>
      </w:docPartPr>
      <w:docPartBody>
        <w:p w:rsidR="00382B76" w:rsidRDefault="00382B76" w:rsidP="00382B76">
          <w:pPr>
            <w:pStyle w:val="48DA505E4611446C9C0A123935635FDC"/>
          </w:pPr>
          <w:r w:rsidRPr="004B281A">
            <w:rPr>
              <w:rStyle w:val="PlaceholderText"/>
            </w:rPr>
            <w:t>Click or tap here to enter text.</w:t>
          </w:r>
        </w:p>
      </w:docPartBody>
    </w:docPart>
    <w:docPart>
      <w:docPartPr>
        <w:name w:val="71A1ED41EDD14657A0E70768649BFB48"/>
        <w:category>
          <w:name w:val="General"/>
          <w:gallery w:val="placeholder"/>
        </w:category>
        <w:types>
          <w:type w:val="bbPlcHdr"/>
        </w:types>
        <w:behaviors>
          <w:behavior w:val="content"/>
        </w:behaviors>
        <w:guid w:val="{8A7BBEF9-6A64-400E-85F2-1C1861788AD1}"/>
      </w:docPartPr>
      <w:docPartBody>
        <w:p w:rsidR="00382B76" w:rsidRDefault="00046B71" w:rsidP="00046B71">
          <w:pPr>
            <w:pStyle w:val="71A1ED41EDD14657A0E70768649BFB482"/>
          </w:pPr>
          <w:r w:rsidRPr="00AF46C2">
            <w:rPr>
              <w:rStyle w:val="PlaceholderText"/>
              <w:rFonts w:cstheme="minorHAnsi"/>
              <w:iCs/>
            </w:rPr>
            <w:t>Click or tap here to enter text.</w:t>
          </w:r>
        </w:p>
      </w:docPartBody>
    </w:docPart>
    <w:docPart>
      <w:docPartPr>
        <w:name w:val="8F5BE5161C254FDC82898A471F1B7CA5"/>
        <w:category>
          <w:name w:val="General"/>
          <w:gallery w:val="placeholder"/>
        </w:category>
        <w:types>
          <w:type w:val="bbPlcHdr"/>
        </w:types>
        <w:behaviors>
          <w:behavior w:val="content"/>
        </w:behaviors>
        <w:guid w:val="{D6D9048E-830C-4904-A5C4-6B49C3798EF2}"/>
      </w:docPartPr>
      <w:docPartBody>
        <w:p w:rsidR="00382B76" w:rsidRDefault="00382B76" w:rsidP="00382B76">
          <w:pPr>
            <w:pStyle w:val="8F5BE5161C254FDC82898A471F1B7CA5"/>
          </w:pPr>
          <w:r w:rsidRPr="004B281A">
            <w:rPr>
              <w:rStyle w:val="PlaceholderText"/>
            </w:rPr>
            <w:t>Click or tap here to enter text.</w:t>
          </w:r>
        </w:p>
      </w:docPartBody>
    </w:docPart>
    <w:docPart>
      <w:docPartPr>
        <w:name w:val="3A05625DC0EB4AAFB3B7EB18D49EF1BD"/>
        <w:category>
          <w:name w:val="General"/>
          <w:gallery w:val="placeholder"/>
        </w:category>
        <w:types>
          <w:type w:val="bbPlcHdr"/>
        </w:types>
        <w:behaviors>
          <w:behavior w:val="content"/>
        </w:behaviors>
        <w:guid w:val="{04DD9B26-F145-4DDA-B355-F542F35C7D21}"/>
      </w:docPartPr>
      <w:docPartBody>
        <w:p w:rsidR="00382B76" w:rsidRDefault="00046B71" w:rsidP="00046B71">
          <w:pPr>
            <w:pStyle w:val="3A05625DC0EB4AAFB3B7EB18D49EF1BD2"/>
          </w:pPr>
          <w:r w:rsidRPr="00AF46C2">
            <w:rPr>
              <w:rStyle w:val="PlaceholderText"/>
              <w:rFonts w:cstheme="minorHAnsi"/>
              <w:iCs/>
            </w:rPr>
            <w:t>Click or tap here to enter text.</w:t>
          </w:r>
        </w:p>
      </w:docPartBody>
    </w:docPart>
    <w:docPart>
      <w:docPartPr>
        <w:name w:val="9588EC5E54244E6FA15DBF837AE63D78"/>
        <w:category>
          <w:name w:val="General"/>
          <w:gallery w:val="placeholder"/>
        </w:category>
        <w:types>
          <w:type w:val="bbPlcHdr"/>
        </w:types>
        <w:behaviors>
          <w:behavior w:val="content"/>
        </w:behaviors>
        <w:guid w:val="{E5B00CC3-A818-4E0D-B9EC-BCBDB349A932}"/>
      </w:docPartPr>
      <w:docPartBody>
        <w:p w:rsidR="00382B76" w:rsidRDefault="00382B76" w:rsidP="00382B76">
          <w:pPr>
            <w:pStyle w:val="9588EC5E54244E6FA15DBF837AE63D78"/>
          </w:pPr>
          <w:r w:rsidRPr="004B281A">
            <w:rPr>
              <w:rStyle w:val="PlaceholderText"/>
            </w:rPr>
            <w:t>Click or tap here to enter text.</w:t>
          </w:r>
        </w:p>
      </w:docPartBody>
    </w:docPart>
    <w:docPart>
      <w:docPartPr>
        <w:name w:val="D3AAAF7EB11D473DB1BD4D5FC1C6FEF4"/>
        <w:category>
          <w:name w:val="General"/>
          <w:gallery w:val="placeholder"/>
        </w:category>
        <w:types>
          <w:type w:val="bbPlcHdr"/>
        </w:types>
        <w:behaviors>
          <w:behavior w:val="content"/>
        </w:behaviors>
        <w:guid w:val="{F7A8DFF0-8E9C-4F87-BAF5-C9223D18685F}"/>
      </w:docPartPr>
      <w:docPartBody>
        <w:p w:rsidR="00382B76" w:rsidRDefault="00046B71" w:rsidP="00046B71">
          <w:pPr>
            <w:pStyle w:val="D3AAAF7EB11D473DB1BD4D5FC1C6FEF42"/>
          </w:pPr>
          <w:r w:rsidRPr="00AF46C2">
            <w:rPr>
              <w:rStyle w:val="PlaceholderText"/>
              <w:rFonts w:cstheme="minorHAnsi"/>
              <w:iCs/>
            </w:rPr>
            <w:t>Click or tap here to enter text.</w:t>
          </w:r>
        </w:p>
      </w:docPartBody>
    </w:docPart>
    <w:docPart>
      <w:docPartPr>
        <w:name w:val="A432BE6438704EB9BCDF43D024F920B1"/>
        <w:category>
          <w:name w:val="General"/>
          <w:gallery w:val="placeholder"/>
        </w:category>
        <w:types>
          <w:type w:val="bbPlcHdr"/>
        </w:types>
        <w:behaviors>
          <w:behavior w:val="content"/>
        </w:behaviors>
        <w:guid w:val="{7DC0EE04-E7AF-47C5-9397-B747289DE7E2}"/>
      </w:docPartPr>
      <w:docPartBody>
        <w:p w:rsidR="00382B76" w:rsidRDefault="00382B76" w:rsidP="00382B76">
          <w:pPr>
            <w:pStyle w:val="A432BE6438704EB9BCDF43D024F920B1"/>
          </w:pPr>
          <w:r w:rsidRPr="004B281A">
            <w:rPr>
              <w:rStyle w:val="PlaceholderText"/>
            </w:rPr>
            <w:t>Click or tap here to enter text.</w:t>
          </w:r>
        </w:p>
      </w:docPartBody>
    </w:docPart>
    <w:docPart>
      <w:docPartPr>
        <w:name w:val="D81E857239C740DD9BA56A3DB84533E8"/>
        <w:category>
          <w:name w:val="General"/>
          <w:gallery w:val="placeholder"/>
        </w:category>
        <w:types>
          <w:type w:val="bbPlcHdr"/>
        </w:types>
        <w:behaviors>
          <w:behavior w:val="content"/>
        </w:behaviors>
        <w:guid w:val="{507EB3D3-B9CD-4F8E-91A1-CD326A178C34}"/>
      </w:docPartPr>
      <w:docPartBody>
        <w:p w:rsidR="00382B76" w:rsidRDefault="00046B71" w:rsidP="00046B71">
          <w:pPr>
            <w:pStyle w:val="D81E857239C740DD9BA56A3DB84533E82"/>
          </w:pPr>
          <w:r w:rsidRPr="00AF46C2">
            <w:rPr>
              <w:rStyle w:val="PlaceholderText"/>
              <w:rFonts w:cstheme="minorHAnsi"/>
              <w:iCs/>
            </w:rPr>
            <w:t>Click or tap here to enter text.</w:t>
          </w:r>
        </w:p>
      </w:docPartBody>
    </w:docPart>
    <w:docPart>
      <w:docPartPr>
        <w:name w:val="D9EC54E040854469A6D926B9CF102468"/>
        <w:category>
          <w:name w:val="General"/>
          <w:gallery w:val="placeholder"/>
        </w:category>
        <w:types>
          <w:type w:val="bbPlcHdr"/>
        </w:types>
        <w:behaviors>
          <w:behavior w:val="content"/>
        </w:behaviors>
        <w:guid w:val="{EC15999F-638D-405E-877F-CD10F966B225}"/>
      </w:docPartPr>
      <w:docPartBody>
        <w:p w:rsidR="00382B76" w:rsidRDefault="00382B76" w:rsidP="00382B76">
          <w:pPr>
            <w:pStyle w:val="D9EC54E040854469A6D926B9CF102468"/>
          </w:pPr>
          <w:r w:rsidRPr="004B281A">
            <w:rPr>
              <w:rStyle w:val="PlaceholderText"/>
            </w:rPr>
            <w:t>Click or tap here to enter text.</w:t>
          </w:r>
        </w:p>
      </w:docPartBody>
    </w:docPart>
    <w:docPart>
      <w:docPartPr>
        <w:name w:val="76BAE4BCD04E4F18A182AC23EEACCDF2"/>
        <w:category>
          <w:name w:val="General"/>
          <w:gallery w:val="placeholder"/>
        </w:category>
        <w:types>
          <w:type w:val="bbPlcHdr"/>
        </w:types>
        <w:behaviors>
          <w:behavior w:val="content"/>
        </w:behaviors>
        <w:guid w:val="{1DCEACC8-D0FE-45BA-B5FA-C91899747D1A}"/>
      </w:docPartPr>
      <w:docPartBody>
        <w:p w:rsidR="00382B76" w:rsidRDefault="00046B71" w:rsidP="00046B71">
          <w:pPr>
            <w:pStyle w:val="76BAE4BCD04E4F18A182AC23EEACCDF22"/>
          </w:pPr>
          <w:r w:rsidRPr="00AF46C2">
            <w:rPr>
              <w:rStyle w:val="PlaceholderText"/>
              <w:rFonts w:cstheme="minorHAnsi"/>
              <w:iCs/>
            </w:rPr>
            <w:t>Click or tap here to enter text.</w:t>
          </w:r>
        </w:p>
      </w:docPartBody>
    </w:docPart>
    <w:docPart>
      <w:docPartPr>
        <w:name w:val="C16686FD31B14ED9B532A51900240734"/>
        <w:category>
          <w:name w:val="General"/>
          <w:gallery w:val="placeholder"/>
        </w:category>
        <w:types>
          <w:type w:val="bbPlcHdr"/>
        </w:types>
        <w:behaviors>
          <w:behavior w:val="content"/>
        </w:behaviors>
        <w:guid w:val="{5E121FB9-C7C2-4336-8032-F963C4BBD662}"/>
      </w:docPartPr>
      <w:docPartBody>
        <w:p w:rsidR="00382B76" w:rsidRDefault="00382B76" w:rsidP="00382B76">
          <w:pPr>
            <w:pStyle w:val="C16686FD31B14ED9B532A51900240734"/>
          </w:pPr>
          <w:r w:rsidRPr="004B281A">
            <w:rPr>
              <w:rStyle w:val="PlaceholderText"/>
            </w:rPr>
            <w:t>Click or tap here to enter text.</w:t>
          </w:r>
        </w:p>
      </w:docPartBody>
    </w:docPart>
    <w:docPart>
      <w:docPartPr>
        <w:name w:val="6342DFC7BEAB4DDA870D7B8F5CCF5761"/>
        <w:category>
          <w:name w:val="General"/>
          <w:gallery w:val="placeholder"/>
        </w:category>
        <w:types>
          <w:type w:val="bbPlcHdr"/>
        </w:types>
        <w:behaviors>
          <w:behavior w:val="content"/>
        </w:behaviors>
        <w:guid w:val="{4F40F81C-D872-40B1-963F-C44FA3C50503}"/>
      </w:docPartPr>
      <w:docPartBody>
        <w:p w:rsidR="00382B76" w:rsidRDefault="00046B71" w:rsidP="00046B71">
          <w:pPr>
            <w:pStyle w:val="6342DFC7BEAB4DDA870D7B8F5CCF57612"/>
          </w:pPr>
          <w:r w:rsidRPr="00AF46C2">
            <w:rPr>
              <w:rStyle w:val="PlaceholderText"/>
              <w:rFonts w:cstheme="minorHAnsi"/>
              <w:iCs/>
            </w:rPr>
            <w:t>Click or tap here to enter text.</w:t>
          </w:r>
        </w:p>
      </w:docPartBody>
    </w:docPart>
    <w:docPart>
      <w:docPartPr>
        <w:name w:val="0C595BE0C66547B5AB5BA3C2395EAE9D"/>
        <w:category>
          <w:name w:val="General"/>
          <w:gallery w:val="placeholder"/>
        </w:category>
        <w:types>
          <w:type w:val="bbPlcHdr"/>
        </w:types>
        <w:behaviors>
          <w:behavior w:val="content"/>
        </w:behaviors>
        <w:guid w:val="{ED0E87D4-87DD-4BEC-9EE9-AAD2A9E55B1B}"/>
      </w:docPartPr>
      <w:docPartBody>
        <w:p w:rsidR="00382B76" w:rsidRDefault="00382B76" w:rsidP="00382B76">
          <w:pPr>
            <w:pStyle w:val="0C595BE0C66547B5AB5BA3C2395EAE9D"/>
          </w:pPr>
          <w:r w:rsidRPr="004B281A">
            <w:rPr>
              <w:rStyle w:val="PlaceholderText"/>
            </w:rPr>
            <w:t>Click or tap here to enter text.</w:t>
          </w:r>
        </w:p>
      </w:docPartBody>
    </w:docPart>
    <w:docPart>
      <w:docPartPr>
        <w:name w:val="0DAABEE9FDA94D14B488A3AA50B0590F"/>
        <w:category>
          <w:name w:val="General"/>
          <w:gallery w:val="placeholder"/>
        </w:category>
        <w:types>
          <w:type w:val="bbPlcHdr"/>
        </w:types>
        <w:behaviors>
          <w:behavior w:val="content"/>
        </w:behaviors>
        <w:guid w:val="{D5A8E297-8900-4759-B275-18567F3E631A}"/>
      </w:docPartPr>
      <w:docPartBody>
        <w:p w:rsidR="00382B76" w:rsidRDefault="00046B71" w:rsidP="00046B71">
          <w:pPr>
            <w:pStyle w:val="0DAABEE9FDA94D14B488A3AA50B0590F2"/>
          </w:pPr>
          <w:r w:rsidRPr="00AF46C2">
            <w:rPr>
              <w:rStyle w:val="PlaceholderText"/>
              <w:rFonts w:cstheme="minorHAnsi"/>
              <w:iCs/>
            </w:rPr>
            <w:t>Click or tap here to enter text.</w:t>
          </w:r>
        </w:p>
      </w:docPartBody>
    </w:docPart>
    <w:docPart>
      <w:docPartPr>
        <w:name w:val="BDCB4B84E223476CA7ABE9A6CBEC681C"/>
        <w:category>
          <w:name w:val="General"/>
          <w:gallery w:val="placeholder"/>
        </w:category>
        <w:types>
          <w:type w:val="bbPlcHdr"/>
        </w:types>
        <w:behaviors>
          <w:behavior w:val="content"/>
        </w:behaviors>
        <w:guid w:val="{D66BCBDE-6AFA-4536-87D1-F988D3A89C43}"/>
      </w:docPartPr>
      <w:docPartBody>
        <w:p w:rsidR="00382B76" w:rsidRDefault="00382B76" w:rsidP="00382B76">
          <w:pPr>
            <w:pStyle w:val="BDCB4B84E223476CA7ABE9A6CBEC681C"/>
          </w:pPr>
          <w:r w:rsidRPr="004B281A">
            <w:rPr>
              <w:rStyle w:val="PlaceholderText"/>
            </w:rPr>
            <w:t>Click or tap here to enter text.</w:t>
          </w:r>
        </w:p>
      </w:docPartBody>
    </w:docPart>
    <w:docPart>
      <w:docPartPr>
        <w:name w:val="68D1F8794B394C979243AFFD632B2E1D"/>
        <w:category>
          <w:name w:val="General"/>
          <w:gallery w:val="placeholder"/>
        </w:category>
        <w:types>
          <w:type w:val="bbPlcHdr"/>
        </w:types>
        <w:behaviors>
          <w:behavior w:val="content"/>
        </w:behaviors>
        <w:guid w:val="{48B8E712-B2D0-4380-9CDA-2CAB5FCE3409}"/>
      </w:docPartPr>
      <w:docPartBody>
        <w:p w:rsidR="00382B76" w:rsidRDefault="00046B71" w:rsidP="00046B71">
          <w:pPr>
            <w:pStyle w:val="68D1F8794B394C979243AFFD632B2E1D2"/>
          </w:pPr>
          <w:r w:rsidRPr="00AF46C2">
            <w:rPr>
              <w:rStyle w:val="PlaceholderText"/>
              <w:rFonts w:cstheme="minorHAnsi"/>
              <w:iCs/>
            </w:rPr>
            <w:t>Click or tap here to enter text.</w:t>
          </w:r>
        </w:p>
      </w:docPartBody>
    </w:docPart>
    <w:docPart>
      <w:docPartPr>
        <w:name w:val="CA3FCBB00BEC4F78AE5723F36E5CD237"/>
        <w:category>
          <w:name w:val="General"/>
          <w:gallery w:val="placeholder"/>
        </w:category>
        <w:types>
          <w:type w:val="bbPlcHdr"/>
        </w:types>
        <w:behaviors>
          <w:behavior w:val="content"/>
        </w:behaviors>
        <w:guid w:val="{081B8C38-952D-4A42-8B63-9010C4704D71}"/>
      </w:docPartPr>
      <w:docPartBody>
        <w:p w:rsidR="00382B76" w:rsidRDefault="00382B76" w:rsidP="00382B76">
          <w:pPr>
            <w:pStyle w:val="CA3FCBB00BEC4F78AE5723F36E5CD237"/>
          </w:pPr>
          <w:r w:rsidRPr="004B281A">
            <w:rPr>
              <w:rStyle w:val="PlaceholderText"/>
            </w:rPr>
            <w:t>Click or tap here to enter text.</w:t>
          </w:r>
        </w:p>
      </w:docPartBody>
    </w:docPart>
    <w:docPart>
      <w:docPartPr>
        <w:name w:val="C20AA5D1BE5F4802B6B4F6DDF5650B0A"/>
        <w:category>
          <w:name w:val="General"/>
          <w:gallery w:val="placeholder"/>
        </w:category>
        <w:types>
          <w:type w:val="bbPlcHdr"/>
        </w:types>
        <w:behaviors>
          <w:behavior w:val="content"/>
        </w:behaviors>
        <w:guid w:val="{B2217B7C-ACED-4590-B04C-8611EB285204}"/>
      </w:docPartPr>
      <w:docPartBody>
        <w:p w:rsidR="00382B76" w:rsidRDefault="00046B71" w:rsidP="00046B71">
          <w:pPr>
            <w:pStyle w:val="C20AA5D1BE5F4802B6B4F6DDF5650B0A2"/>
          </w:pPr>
          <w:r w:rsidRPr="00AF46C2">
            <w:rPr>
              <w:rStyle w:val="PlaceholderText"/>
              <w:rFonts w:cstheme="minorHAnsi"/>
              <w:iCs/>
            </w:rPr>
            <w:t>Click or tap here to enter text.</w:t>
          </w:r>
        </w:p>
      </w:docPartBody>
    </w:docPart>
    <w:docPart>
      <w:docPartPr>
        <w:name w:val="12510C849B9F4959A5B7CE6B16F7EBFE"/>
        <w:category>
          <w:name w:val="General"/>
          <w:gallery w:val="placeholder"/>
        </w:category>
        <w:types>
          <w:type w:val="bbPlcHdr"/>
        </w:types>
        <w:behaviors>
          <w:behavior w:val="content"/>
        </w:behaviors>
        <w:guid w:val="{257A4C04-E7F8-4D90-B049-B7892574E5CB}"/>
      </w:docPartPr>
      <w:docPartBody>
        <w:p w:rsidR="00382B76" w:rsidRDefault="00382B76" w:rsidP="00382B76">
          <w:pPr>
            <w:pStyle w:val="12510C849B9F4959A5B7CE6B16F7EBFE"/>
          </w:pPr>
          <w:r w:rsidRPr="004B281A">
            <w:rPr>
              <w:rStyle w:val="PlaceholderText"/>
            </w:rPr>
            <w:t>Click or tap here to enter text.</w:t>
          </w:r>
        </w:p>
      </w:docPartBody>
    </w:docPart>
    <w:docPart>
      <w:docPartPr>
        <w:name w:val="D6754A6C060C477BA2F71100076471A3"/>
        <w:category>
          <w:name w:val="General"/>
          <w:gallery w:val="placeholder"/>
        </w:category>
        <w:types>
          <w:type w:val="bbPlcHdr"/>
        </w:types>
        <w:behaviors>
          <w:behavior w:val="content"/>
        </w:behaviors>
        <w:guid w:val="{4A70EB48-A1BA-4C81-B5F3-91CE5350BF23}"/>
      </w:docPartPr>
      <w:docPartBody>
        <w:p w:rsidR="00382B76" w:rsidRDefault="00046B71" w:rsidP="00046B71">
          <w:pPr>
            <w:pStyle w:val="D6754A6C060C477BA2F71100076471A32"/>
          </w:pPr>
          <w:r w:rsidRPr="00AF46C2">
            <w:rPr>
              <w:rStyle w:val="PlaceholderText"/>
              <w:rFonts w:cstheme="minorHAnsi"/>
              <w:iCs/>
            </w:rPr>
            <w:t>Click or tap here to enter text.</w:t>
          </w:r>
        </w:p>
      </w:docPartBody>
    </w:docPart>
    <w:docPart>
      <w:docPartPr>
        <w:name w:val="5AAA6D0C69624FE7BBD992523FA29229"/>
        <w:category>
          <w:name w:val="General"/>
          <w:gallery w:val="placeholder"/>
        </w:category>
        <w:types>
          <w:type w:val="bbPlcHdr"/>
        </w:types>
        <w:behaviors>
          <w:behavior w:val="content"/>
        </w:behaviors>
        <w:guid w:val="{AEBE19B0-E40F-4FC5-A633-46D85CD20F26}"/>
      </w:docPartPr>
      <w:docPartBody>
        <w:p w:rsidR="00382B76" w:rsidRDefault="00382B76" w:rsidP="00382B76">
          <w:pPr>
            <w:pStyle w:val="5AAA6D0C69624FE7BBD992523FA29229"/>
          </w:pPr>
          <w:r w:rsidRPr="004B281A">
            <w:rPr>
              <w:rStyle w:val="PlaceholderText"/>
            </w:rPr>
            <w:t>Click or tap here to enter text.</w:t>
          </w:r>
        </w:p>
      </w:docPartBody>
    </w:docPart>
    <w:docPart>
      <w:docPartPr>
        <w:name w:val="FEB8D6B1F01547F1858342BC08AED1A5"/>
        <w:category>
          <w:name w:val="General"/>
          <w:gallery w:val="placeholder"/>
        </w:category>
        <w:types>
          <w:type w:val="bbPlcHdr"/>
        </w:types>
        <w:behaviors>
          <w:behavior w:val="content"/>
        </w:behaviors>
        <w:guid w:val="{34533FC2-969F-4E43-AD77-52C9B1D89E2C}"/>
      </w:docPartPr>
      <w:docPartBody>
        <w:p w:rsidR="00382B76" w:rsidRDefault="00046B71" w:rsidP="00046B71">
          <w:pPr>
            <w:pStyle w:val="FEB8D6B1F01547F1858342BC08AED1A52"/>
          </w:pPr>
          <w:r w:rsidRPr="00AF46C2">
            <w:rPr>
              <w:rStyle w:val="PlaceholderText"/>
              <w:rFonts w:cstheme="minorHAnsi"/>
              <w:iCs/>
            </w:rPr>
            <w:t>Click or tap here to enter text.</w:t>
          </w:r>
        </w:p>
      </w:docPartBody>
    </w:docPart>
    <w:docPart>
      <w:docPartPr>
        <w:name w:val="DCE2CCDAD81A45A39DD73F1583C6963B"/>
        <w:category>
          <w:name w:val="General"/>
          <w:gallery w:val="placeholder"/>
        </w:category>
        <w:types>
          <w:type w:val="bbPlcHdr"/>
        </w:types>
        <w:behaviors>
          <w:behavior w:val="content"/>
        </w:behaviors>
        <w:guid w:val="{8BD81CD9-5469-4BD0-A79A-7811DE7E5E3A}"/>
      </w:docPartPr>
      <w:docPartBody>
        <w:p w:rsidR="00382B76" w:rsidRDefault="00382B76" w:rsidP="00382B76">
          <w:pPr>
            <w:pStyle w:val="DCE2CCDAD81A45A39DD73F1583C6963B"/>
          </w:pPr>
          <w:r w:rsidRPr="004B281A">
            <w:rPr>
              <w:rStyle w:val="PlaceholderText"/>
            </w:rPr>
            <w:t>Click or tap here to enter text.</w:t>
          </w:r>
        </w:p>
      </w:docPartBody>
    </w:docPart>
    <w:docPart>
      <w:docPartPr>
        <w:name w:val="C1F9B44E84314FF39CB286C85FE6B15D"/>
        <w:category>
          <w:name w:val="General"/>
          <w:gallery w:val="placeholder"/>
        </w:category>
        <w:types>
          <w:type w:val="bbPlcHdr"/>
        </w:types>
        <w:behaviors>
          <w:behavior w:val="content"/>
        </w:behaviors>
        <w:guid w:val="{0A0A9F31-1F9E-4781-99F4-D673F3788087}"/>
      </w:docPartPr>
      <w:docPartBody>
        <w:p w:rsidR="00382B76" w:rsidRDefault="00046B71" w:rsidP="00046B71">
          <w:pPr>
            <w:pStyle w:val="C1F9B44E84314FF39CB286C85FE6B15D2"/>
          </w:pPr>
          <w:r w:rsidRPr="00AF46C2">
            <w:rPr>
              <w:rStyle w:val="PlaceholderText"/>
              <w:rFonts w:cstheme="minorHAnsi"/>
              <w:iCs/>
            </w:rPr>
            <w:t>Click or tap here to enter text.</w:t>
          </w:r>
        </w:p>
      </w:docPartBody>
    </w:docPart>
    <w:docPart>
      <w:docPartPr>
        <w:name w:val="37AA741A2C87480E86787739A7ADE997"/>
        <w:category>
          <w:name w:val="General"/>
          <w:gallery w:val="placeholder"/>
        </w:category>
        <w:types>
          <w:type w:val="bbPlcHdr"/>
        </w:types>
        <w:behaviors>
          <w:behavior w:val="content"/>
        </w:behaviors>
        <w:guid w:val="{4FEED4C1-C766-4DAC-9122-8B250F69FC58}"/>
      </w:docPartPr>
      <w:docPartBody>
        <w:p w:rsidR="00382B76" w:rsidRDefault="00382B76" w:rsidP="00382B76">
          <w:pPr>
            <w:pStyle w:val="37AA741A2C87480E86787739A7ADE997"/>
          </w:pPr>
          <w:r w:rsidRPr="004B281A">
            <w:rPr>
              <w:rStyle w:val="PlaceholderText"/>
            </w:rPr>
            <w:t>Click or tap here to enter text.</w:t>
          </w:r>
        </w:p>
      </w:docPartBody>
    </w:docPart>
    <w:docPart>
      <w:docPartPr>
        <w:name w:val="39434002EC79490AA8435AB6A3CFFAC8"/>
        <w:category>
          <w:name w:val="General"/>
          <w:gallery w:val="placeholder"/>
        </w:category>
        <w:types>
          <w:type w:val="bbPlcHdr"/>
        </w:types>
        <w:behaviors>
          <w:behavior w:val="content"/>
        </w:behaviors>
        <w:guid w:val="{9DEF55FA-26B7-4125-A9D3-248B242FF00E}"/>
      </w:docPartPr>
      <w:docPartBody>
        <w:p w:rsidR="00382B76" w:rsidRDefault="00046B71" w:rsidP="00046B71">
          <w:pPr>
            <w:pStyle w:val="39434002EC79490AA8435AB6A3CFFAC82"/>
          </w:pPr>
          <w:r w:rsidRPr="00AF46C2">
            <w:rPr>
              <w:rStyle w:val="PlaceholderText"/>
              <w:rFonts w:cstheme="minorHAnsi"/>
              <w:iCs/>
            </w:rPr>
            <w:t>Click or tap here to enter text.</w:t>
          </w:r>
        </w:p>
      </w:docPartBody>
    </w:docPart>
    <w:docPart>
      <w:docPartPr>
        <w:name w:val="572297695FAC4CB59A162A751DF501C1"/>
        <w:category>
          <w:name w:val="General"/>
          <w:gallery w:val="placeholder"/>
        </w:category>
        <w:types>
          <w:type w:val="bbPlcHdr"/>
        </w:types>
        <w:behaviors>
          <w:behavior w:val="content"/>
        </w:behaviors>
        <w:guid w:val="{F3C4D7FC-781E-4878-8176-AB2582688100}"/>
      </w:docPartPr>
      <w:docPartBody>
        <w:p w:rsidR="00382B76" w:rsidRDefault="00382B76" w:rsidP="00382B76">
          <w:pPr>
            <w:pStyle w:val="572297695FAC4CB59A162A751DF501C1"/>
          </w:pPr>
          <w:r w:rsidRPr="004B281A">
            <w:rPr>
              <w:rStyle w:val="PlaceholderText"/>
            </w:rPr>
            <w:t>Click or tap here to enter text.</w:t>
          </w:r>
        </w:p>
      </w:docPartBody>
    </w:docPart>
    <w:docPart>
      <w:docPartPr>
        <w:name w:val="4BCB839D37F643458E24062456C446CB"/>
        <w:category>
          <w:name w:val="General"/>
          <w:gallery w:val="placeholder"/>
        </w:category>
        <w:types>
          <w:type w:val="bbPlcHdr"/>
        </w:types>
        <w:behaviors>
          <w:behavior w:val="content"/>
        </w:behaviors>
        <w:guid w:val="{8E966FE2-F69C-4E8D-BCFA-76099979C044}"/>
      </w:docPartPr>
      <w:docPartBody>
        <w:p w:rsidR="00382B76" w:rsidRDefault="00046B71" w:rsidP="00046B71">
          <w:pPr>
            <w:pStyle w:val="4BCB839D37F643458E24062456C446CB2"/>
          </w:pPr>
          <w:r w:rsidRPr="00AF46C2">
            <w:rPr>
              <w:rStyle w:val="PlaceholderText"/>
              <w:rFonts w:cstheme="minorHAnsi"/>
              <w:iCs/>
            </w:rPr>
            <w:t>Click or tap here to enter text.</w:t>
          </w:r>
        </w:p>
      </w:docPartBody>
    </w:docPart>
    <w:docPart>
      <w:docPartPr>
        <w:name w:val="F0FFC0684ABE4D88A410C807E961B640"/>
        <w:category>
          <w:name w:val="General"/>
          <w:gallery w:val="placeholder"/>
        </w:category>
        <w:types>
          <w:type w:val="bbPlcHdr"/>
        </w:types>
        <w:behaviors>
          <w:behavior w:val="content"/>
        </w:behaviors>
        <w:guid w:val="{A1B7E34E-8A0C-4D50-94D9-4CFCEA6674A7}"/>
      </w:docPartPr>
      <w:docPartBody>
        <w:p w:rsidR="00382B76" w:rsidRDefault="00382B76" w:rsidP="00382B76">
          <w:pPr>
            <w:pStyle w:val="F0FFC0684ABE4D88A410C807E961B640"/>
          </w:pPr>
          <w:r w:rsidRPr="004B281A">
            <w:rPr>
              <w:rStyle w:val="PlaceholderText"/>
            </w:rPr>
            <w:t>Click or tap here to enter text.</w:t>
          </w:r>
        </w:p>
      </w:docPartBody>
    </w:docPart>
    <w:docPart>
      <w:docPartPr>
        <w:name w:val="BFF41D5FD841415D8F1E685D8C8CC4A7"/>
        <w:category>
          <w:name w:val="General"/>
          <w:gallery w:val="placeholder"/>
        </w:category>
        <w:types>
          <w:type w:val="bbPlcHdr"/>
        </w:types>
        <w:behaviors>
          <w:behavior w:val="content"/>
        </w:behaviors>
        <w:guid w:val="{139797DF-A795-4B41-AF20-237748665E11}"/>
      </w:docPartPr>
      <w:docPartBody>
        <w:p w:rsidR="00382B76" w:rsidRDefault="00046B71" w:rsidP="00046B71">
          <w:pPr>
            <w:pStyle w:val="BFF41D5FD841415D8F1E685D8C8CC4A72"/>
          </w:pPr>
          <w:r w:rsidRPr="00AF46C2">
            <w:rPr>
              <w:rStyle w:val="PlaceholderText"/>
              <w:rFonts w:cstheme="minorHAnsi"/>
              <w:iCs/>
            </w:rPr>
            <w:t>Click or tap here to enter text.</w:t>
          </w:r>
        </w:p>
      </w:docPartBody>
    </w:docPart>
    <w:docPart>
      <w:docPartPr>
        <w:name w:val="C7FCC692C918458DBA41B46C637CE694"/>
        <w:category>
          <w:name w:val="General"/>
          <w:gallery w:val="placeholder"/>
        </w:category>
        <w:types>
          <w:type w:val="bbPlcHdr"/>
        </w:types>
        <w:behaviors>
          <w:behavior w:val="content"/>
        </w:behaviors>
        <w:guid w:val="{3D37B749-73E8-4813-B26A-56619D92003E}"/>
      </w:docPartPr>
      <w:docPartBody>
        <w:p w:rsidR="00382B76" w:rsidRDefault="00382B76" w:rsidP="00382B76">
          <w:pPr>
            <w:pStyle w:val="C7FCC692C918458DBA41B46C637CE694"/>
          </w:pPr>
          <w:r w:rsidRPr="004B281A">
            <w:rPr>
              <w:rStyle w:val="PlaceholderText"/>
            </w:rPr>
            <w:t>Click or tap here to enter text.</w:t>
          </w:r>
        </w:p>
      </w:docPartBody>
    </w:docPart>
    <w:docPart>
      <w:docPartPr>
        <w:name w:val="3D93000D02A949819DF03FEC1CA9B136"/>
        <w:category>
          <w:name w:val="General"/>
          <w:gallery w:val="placeholder"/>
        </w:category>
        <w:types>
          <w:type w:val="bbPlcHdr"/>
        </w:types>
        <w:behaviors>
          <w:behavior w:val="content"/>
        </w:behaviors>
        <w:guid w:val="{2A8BBFAA-91FB-4B27-B5BD-5CB15BF0D315}"/>
      </w:docPartPr>
      <w:docPartBody>
        <w:p w:rsidR="00382B76" w:rsidRDefault="00046B71" w:rsidP="00046B71">
          <w:pPr>
            <w:pStyle w:val="3D93000D02A949819DF03FEC1CA9B1362"/>
          </w:pPr>
          <w:r w:rsidRPr="00AF46C2">
            <w:rPr>
              <w:rStyle w:val="PlaceholderText"/>
              <w:rFonts w:cstheme="minorHAnsi"/>
              <w:iCs/>
            </w:rPr>
            <w:t>Click or tap here to enter text.</w:t>
          </w:r>
        </w:p>
      </w:docPartBody>
    </w:docPart>
    <w:docPart>
      <w:docPartPr>
        <w:name w:val="DA5AB7442695478F9BC420614ED077B8"/>
        <w:category>
          <w:name w:val="General"/>
          <w:gallery w:val="placeholder"/>
        </w:category>
        <w:types>
          <w:type w:val="bbPlcHdr"/>
        </w:types>
        <w:behaviors>
          <w:behavior w:val="content"/>
        </w:behaviors>
        <w:guid w:val="{DD97B875-034E-4511-9BC4-D7C42C53B4BA}"/>
      </w:docPartPr>
      <w:docPartBody>
        <w:p w:rsidR="00382B76" w:rsidRDefault="00382B76" w:rsidP="00382B76">
          <w:pPr>
            <w:pStyle w:val="DA5AB7442695478F9BC420614ED077B8"/>
          </w:pPr>
          <w:r w:rsidRPr="004B281A">
            <w:rPr>
              <w:rStyle w:val="PlaceholderText"/>
            </w:rPr>
            <w:t>Click or tap here to enter text.</w:t>
          </w:r>
        </w:p>
      </w:docPartBody>
    </w:docPart>
    <w:docPart>
      <w:docPartPr>
        <w:name w:val="16651BA96C28409CA0538F5385435DC9"/>
        <w:category>
          <w:name w:val="General"/>
          <w:gallery w:val="placeholder"/>
        </w:category>
        <w:types>
          <w:type w:val="bbPlcHdr"/>
        </w:types>
        <w:behaviors>
          <w:behavior w:val="content"/>
        </w:behaviors>
        <w:guid w:val="{544D0A12-8B47-472E-93A8-63A3298829BF}"/>
      </w:docPartPr>
      <w:docPartBody>
        <w:p w:rsidR="00382B76" w:rsidRDefault="00046B71" w:rsidP="00046B71">
          <w:pPr>
            <w:pStyle w:val="16651BA96C28409CA0538F5385435DC92"/>
          </w:pPr>
          <w:r w:rsidRPr="00AF46C2">
            <w:rPr>
              <w:rStyle w:val="PlaceholderText"/>
              <w:rFonts w:cstheme="minorHAnsi"/>
              <w:iCs/>
            </w:rPr>
            <w:t>Click or tap here to enter text.</w:t>
          </w:r>
        </w:p>
      </w:docPartBody>
    </w:docPart>
    <w:docPart>
      <w:docPartPr>
        <w:name w:val="D069CE185A7045429CB45981278CD2AB"/>
        <w:category>
          <w:name w:val="General"/>
          <w:gallery w:val="placeholder"/>
        </w:category>
        <w:types>
          <w:type w:val="bbPlcHdr"/>
        </w:types>
        <w:behaviors>
          <w:behavior w:val="content"/>
        </w:behaviors>
        <w:guid w:val="{0D0AF09C-578C-4C76-80F1-92E61D41069A}"/>
      </w:docPartPr>
      <w:docPartBody>
        <w:p w:rsidR="00382B76" w:rsidRDefault="00382B76" w:rsidP="00382B76">
          <w:pPr>
            <w:pStyle w:val="D069CE185A7045429CB45981278CD2AB"/>
          </w:pPr>
          <w:r w:rsidRPr="004B281A">
            <w:rPr>
              <w:rStyle w:val="PlaceholderText"/>
            </w:rPr>
            <w:t>Click or tap here to enter text.</w:t>
          </w:r>
        </w:p>
      </w:docPartBody>
    </w:docPart>
    <w:docPart>
      <w:docPartPr>
        <w:name w:val="9652D488DDBF4FC0A169EB51D0488C32"/>
        <w:category>
          <w:name w:val="General"/>
          <w:gallery w:val="placeholder"/>
        </w:category>
        <w:types>
          <w:type w:val="bbPlcHdr"/>
        </w:types>
        <w:behaviors>
          <w:behavior w:val="content"/>
        </w:behaviors>
        <w:guid w:val="{45D35E8A-A9AB-4025-A977-FF4896323F8B}"/>
      </w:docPartPr>
      <w:docPartBody>
        <w:p w:rsidR="00382B76" w:rsidRDefault="00046B71" w:rsidP="00046B71">
          <w:pPr>
            <w:pStyle w:val="9652D488DDBF4FC0A169EB51D0488C322"/>
          </w:pPr>
          <w:r w:rsidRPr="00AF46C2">
            <w:rPr>
              <w:rStyle w:val="PlaceholderText"/>
              <w:rFonts w:cstheme="minorHAnsi"/>
              <w:iCs/>
            </w:rPr>
            <w:t>Click or tap here to enter text.</w:t>
          </w:r>
        </w:p>
      </w:docPartBody>
    </w:docPart>
    <w:docPart>
      <w:docPartPr>
        <w:name w:val="1AE714DC08254EBDA61299951F58A383"/>
        <w:category>
          <w:name w:val="General"/>
          <w:gallery w:val="placeholder"/>
        </w:category>
        <w:types>
          <w:type w:val="bbPlcHdr"/>
        </w:types>
        <w:behaviors>
          <w:behavior w:val="content"/>
        </w:behaviors>
        <w:guid w:val="{28BC7399-9DAC-4055-AFF5-6E781E56EBBE}"/>
      </w:docPartPr>
      <w:docPartBody>
        <w:p w:rsidR="00382B76" w:rsidRDefault="00382B76" w:rsidP="00382B76">
          <w:pPr>
            <w:pStyle w:val="1AE714DC08254EBDA61299951F58A383"/>
          </w:pPr>
          <w:r w:rsidRPr="004B281A">
            <w:rPr>
              <w:rStyle w:val="PlaceholderText"/>
            </w:rPr>
            <w:t>Click or tap here to enter text.</w:t>
          </w:r>
        </w:p>
      </w:docPartBody>
    </w:docPart>
    <w:docPart>
      <w:docPartPr>
        <w:name w:val="A33DFC42668F4FE7B7FB8707E6ED5C64"/>
        <w:category>
          <w:name w:val="General"/>
          <w:gallery w:val="placeholder"/>
        </w:category>
        <w:types>
          <w:type w:val="bbPlcHdr"/>
        </w:types>
        <w:behaviors>
          <w:behavior w:val="content"/>
        </w:behaviors>
        <w:guid w:val="{28BDF672-EAA8-4BFC-B520-5B5096CA1B33}"/>
      </w:docPartPr>
      <w:docPartBody>
        <w:p w:rsidR="00382B76" w:rsidRDefault="00046B71" w:rsidP="00046B71">
          <w:pPr>
            <w:pStyle w:val="A33DFC42668F4FE7B7FB8707E6ED5C642"/>
          </w:pPr>
          <w:r w:rsidRPr="00AF46C2">
            <w:rPr>
              <w:rStyle w:val="PlaceholderText"/>
              <w:rFonts w:cstheme="minorHAnsi"/>
              <w:iCs/>
            </w:rPr>
            <w:t>Click or tap here to enter text.</w:t>
          </w:r>
        </w:p>
      </w:docPartBody>
    </w:docPart>
    <w:docPart>
      <w:docPartPr>
        <w:name w:val="3AAEE7B4E61C4C44B820B6A31B675526"/>
        <w:category>
          <w:name w:val="General"/>
          <w:gallery w:val="placeholder"/>
        </w:category>
        <w:types>
          <w:type w:val="bbPlcHdr"/>
        </w:types>
        <w:behaviors>
          <w:behavior w:val="content"/>
        </w:behaviors>
        <w:guid w:val="{B74E4CC0-40B2-4FBD-AABB-425481403819}"/>
      </w:docPartPr>
      <w:docPartBody>
        <w:p w:rsidR="00382B76" w:rsidRDefault="00382B76" w:rsidP="00382B76">
          <w:pPr>
            <w:pStyle w:val="3AAEE7B4E61C4C44B820B6A31B675526"/>
          </w:pPr>
          <w:r w:rsidRPr="004B281A">
            <w:rPr>
              <w:rStyle w:val="PlaceholderText"/>
            </w:rPr>
            <w:t>Click or tap here to enter text.</w:t>
          </w:r>
        </w:p>
      </w:docPartBody>
    </w:docPart>
    <w:docPart>
      <w:docPartPr>
        <w:name w:val="624D629B21524F3880AFCD37A269D360"/>
        <w:category>
          <w:name w:val="General"/>
          <w:gallery w:val="placeholder"/>
        </w:category>
        <w:types>
          <w:type w:val="bbPlcHdr"/>
        </w:types>
        <w:behaviors>
          <w:behavior w:val="content"/>
        </w:behaviors>
        <w:guid w:val="{2A69A1F8-DC59-412A-A8BB-86C53C9B16E4}"/>
      </w:docPartPr>
      <w:docPartBody>
        <w:p w:rsidR="00382B76" w:rsidRDefault="00046B71" w:rsidP="00046B71">
          <w:pPr>
            <w:pStyle w:val="624D629B21524F3880AFCD37A269D3602"/>
          </w:pPr>
          <w:r w:rsidRPr="00AF46C2">
            <w:rPr>
              <w:rStyle w:val="PlaceholderText"/>
              <w:rFonts w:cstheme="minorHAnsi"/>
              <w:iCs/>
            </w:rPr>
            <w:t>Click or tap here to enter text.</w:t>
          </w:r>
        </w:p>
      </w:docPartBody>
    </w:docPart>
    <w:docPart>
      <w:docPartPr>
        <w:name w:val="70B64A866F874B1E9EE218179509B88B"/>
        <w:category>
          <w:name w:val="General"/>
          <w:gallery w:val="placeholder"/>
        </w:category>
        <w:types>
          <w:type w:val="bbPlcHdr"/>
        </w:types>
        <w:behaviors>
          <w:behavior w:val="content"/>
        </w:behaviors>
        <w:guid w:val="{299DA10C-DBCA-4435-9DB3-7A6C9E7C2480}"/>
      </w:docPartPr>
      <w:docPartBody>
        <w:p w:rsidR="00382B76" w:rsidRDefault="00382B76" w:rsidP="00382B76">
          <w:pPr>
            <w:pStyle w:val="70B64A866F874B1E9EE218179509B88B"/>
          </w:pPr>
          <w:r w:rsidRPr="004B281A">
            <w:rPr>
              <w:rStyle w:val="PlaceholderText"/>
            </w:rPr>
            <w:t>Click or tap here to enter text.</w:t>
          </w:r>
        </w:p>
      </w:docPartBody>
    </w:docPart>
    <w:docPart>
      <w:docPartPr>
        <w:name w:val="D249B8A6842541A2842596F941AF08A6"/>
        <w:category>
          <w:name w:val="General"/>
          <w:gallery w:val="placeholder"/>
        </w:category>
        <w:types>
          <w:type w:val="bbPlcHdr"/>
        </w:types>
        <w:behaviors>
          <w:behavior w:val="content"/>
        </w:behaviors>
        <w:guid w:val="{95C5701D-E4FA-4369-BCCB-6CB26837EDAA}"/>
      </w:docPartPr>
      <w:docPartBody>
        <w:p w:rsidR="00382B76" w:rsidRDefault="00046B71" w:rsidP="00046B71">
          <w:pPr>
            <w:pStyle w:val="D249B8A6842541A2842596F941AF08A62"/>
          </w:pPr>
          <w:r w:rsidRPr="00AF46C2">
            <w:rPr>
              <w:rStyle w:val="PlaceholderText"/>
              <w:rFonts w:cstheme="minorHAnsi"/>
              <w:iCs/>
            </w:rPr>
            <w:t>Click or tap here to enter text.</w:t>
          </w:r>
        </w:p>
      </w:docPartBody>
    </w:docPart>
    <w:docPart>
      <w:docPartPr>
        <w:name w:val="536685F0CB4B4C5DB6583B215D1C9C38"/>
        <w:category>
          <w:name w:val="General"/>
          <w:gallery w:val="placeholder"/>
        </w:category>
        <w:types>
          <w:type w:val="bbPlcHdr"/>
        </w:types>
        <w:behaviors>
          <w:behavior w:val="content"/>
        </w:behaviors>
        <w:guid w:val="{19B90B54-E8D3-4B56-A224-07FC94C8DC8A}"/>
      </w:docPartPr>
      <w:docPartBody>
        <w:p w:rsidR="00382B76" w:rsidRDefault="00382B76" w:rsidP="00382B76">
          <w:pPr>
            <w:pStyle w:val="536685F0CB4B4C5DB6583B215D1C9C38"/>
          </w:pPr>
          <w:r w:rsidRPr="004B281A">
            <w:rPr>
              <w:rStyle w:val="PlaceholderText"/>
            </w:rPr>
            <w:t>Click or tap here to enter text.</w:t>
          </w:r>
        </w:p>
      </w:docPartBody>
    </w:docPart>
    <w:docPart>
      <w:docPartPr>
        <w:name w:val="1EA3F6BF3999495ABEF81777556F72C2"/>
        <w:category>
          <w:name w:val="General"/>
          <w:gallery w:val="placeholder"/>
        </w:category>
        <w:types>
          <w:type w:val="bbPlcHdr"/>
        </w:types>
        <w:behaviors>
          <w:behavior w:val="content"/>
        </w:behaviors>
        <w:guid w:val="{D6EEC3B3-C8AF-4843-A95B-A6F5999CEDBC}"/>
      </w:docPartPr>
      <w:docPartBody>
        <w:p w:rsidR="00382B76" w:rsidRDefault="00046B71" w:rsidP="00046B71">
          <w:pPr>
            <w:pStyle w:val="1EA3F6BF3999495ABEF81777556F72C22"/>
          </w:pPr>
          <w:r w:rsidRPr="00AF46C2">
            <w:rPr>
              <w:rStyle w:val="PlaceholderText"/>
              <w:rFonts w:cstheme="minorHAnsi"/>
              <w:iCs/>
            </w:rPr>
            <w:t>Click or tap here to enter text.</w:t>
          </w:r>
        </w:p>
      </w:docPartBody>
    </w:docPart>
    <w:docPart>
      <w:docPartPr>
        <w:name w:val="8A09091516204B389AC3A811F0683B66"/>
        <w:category>
          <w:name w:val="General"/>
          <w:gallery w:val="placeholder"/>
        </w:category>
        <w:types>
          <w:type w:val="bbPlcHdr"/>
        </w:types>
        <w:behaviors>
          <w:behavior w:val="content"/>
        </w:behaviors>
        <w:guid w:val="{DFF56705-8A2A-40AD-86FD-386AB7AE0294}"/>
      </w:docPartPr>
      <w:docPartBody>
        <w:p w:rsidR="00382B76" w:rsidRDefault="00382B76" w:rsidP="00382B76">
          <w:pPr>
            <w:pStyle w:val="8A09091516204B389AC3A811F0683B66"/>
          </w:pPr>
          <w:r w:rsidRPr="004B281A">
            <w:rPr>
              <w:rStyle w:val="PlaceholderText"/>
            </w:rPr>
            <w:t>Click or tap here to enter text.</w:t>
          </w:r>
        </w:p>
      </w:docPartBody>
    </w:docPart>
    <w:docPart>
      <w:docPartPr>
        <w:name w:val="CA4AE49FFAB54541AA2AD09E375E88F2"/>
        <w:category>
          <w:name w:val="General"/>
          <w:gallery w:val="placeholder"/>
        </w:category>
        <w:types>
          <w:type w:val="bbPlcHdr"/>
        </w:types>
        <w:behaviors>
          <w:behavior w:val="content"/>
        </w:behaviors>
        <w:guid w:val="{FF9304B6-6926-46EC-9CD2-8E9A4D7EAA2E}"/>
      </w:docPartPr>
      <w:docPartBody>
        <w:p w:rsidR="00382B76" w:rsidRDefault="00046B71" w:rsidP="00046B71">
          <w:pPr>
            <w:pStyle w:val="CA4AE49FFAB54541AA2AD09E375E88F22"/>
          </w:pPr>
          <w:r w:rsidRPr="00AF46C2">
            <w:rPr>
              <w:rStyle w:val="PlaceholderText"/>
              <w:rFonts w:cstheme="minorHAnsi"/>
              <w:iCs/>
            </w:rPr>
            <w:t>Click or tap here to enter text.</w:t>
          </w:r>
        </w:p>
      </w:docPartBody>
    </w:docPart>
    <w:docPart>
      <w:docPartPr>
        <w:name w:val="8E234E15C7664CA5A6C0E4476F174E49"/>
        <w:category>
          <w:name w:val="General"/>
          <w:gallery w:val="placeholder"/>
        </w:category>
        <w:types>
          <w:type w:val="bbPlcHdr"/>
        </w:types>
        <w:behaviors>
          <w:behavior w:val="content"/>
        </w:behaviors>
        <w:guid w:val="{73CA6C94-8D52-40D2-9933-4507D7DC5F69}"/>
      </w:docPartPr>
      <w:docPartBody>
        <w:p w:rsidR="00382B76" w:rsidRDefault="00382B76" w:rsidP="00382B76">
          <w:pPr>
            <w:pStyle w:val="8E234E15C7664CA5A6C0E4476F174E49"/>
          </w:pPr>
          <w:r w:rsidRPr="004B281A">
            <w:rPr>
              <w:rStyle w:val="PlaceholderText"/>
            </w:rPr>
            <w:t>Click or tap here to enter text.</w:t>
          </w:r>
        </w:p>
      </w:docPartBody>
    </w:docPart>
    <w:docPart>
      <w:docPartPr>
        <w:name w:val="0B19B1728C5447489629A4DA9F71D6EB"/>
        <w:category>
          <w:name w:val="General"/>
          <w:gallery w:val="placeholder"/>
        </w:category>
        <w:types>
          <w:type w:val="bbPlcHdr"/>
        </w:types>
        <w:behaviors>
          <w:behavior w:val="content"/>
        </w:behaviors>
        <w:guid w:val="{CA0C6882-2C44-438D-BCD1-8BDC932EBC5D}"/>
      </w:docPartPr>
      <w:docPartBody>
        <w:p w:rsidR="00382B76" w:rsidRDefault="00046B71" w:rsidP="00046B71">
          <w:pPr>
            <w:pStyle w:val="0B19B1728C5447489629A4DA9F71D6EB2"/>
          </w:pPr>
          <w:r w:rsidRPr="00AF46C2">
            <w:rPr>
              <w:rStyle w:val="PlaceholderText"/>
              <w:rFonts w:cstheme="minorHAnsi"/>
              <w:iCs/>
            </w:rPr>
            <w:t>Click or tap here to enter text.</w:t>
          </w:r>
        </w:p>
      </w:docPartBody>
    </w:docPart>
    <w:docPart>
      <w:docPartPr>
        <w:name w:val="BDBD493963BB4DF585215433BA6B99B5"/>
        <w:category>
          <w:name w:val="General"/>
          <w:gallery w:val="placeholder"/>
        </w:category>
        <w:types>
          <w:type w:val="bbPlcHdr"/>
        </w:types>
        <w:behaviors>
          <w:behavior w:val="content"/>
        </w:behaviors>
        <w:guid w:val="{25330C09-5584-49E3-B5A4-0BD18B4236C0}"/>
      </w:docPartPr>
      <w:docPartBody>
        <w:p w:rsidR="00382B76" w:rsidRDefault="00382B76" w:rsidP="00382B76">
          <w:pPr>
            <w:pStyle w:val="BDBD493963BB4DF585215433BA6B99B5"/>
          </w:pPr>
          <w:r w:rsidRPr="004B281A">
            <w:rPr>
              <w:rStyle w:val="PlaceholderText"/>
            </w:rPr>
            <w:t>Click or tap here to enter text.</w:t>
          </w:r>
        </w:p>
      </w:docPartBody>
    </w:docPart>
    <w:docPart>
      <w:docPartPr>
        <w:name w:val="CA13F5E3523A4802AB1A6A0A289BCC52"/>
        <w:category>
          <w:name w:val="General"/>
          <w:gallery w:val="placeholder"/>
        </w:category>
        <w:types>
          <w:type w:val="bbPlcHdr"/>
        </w:types>
        <w:behaviors>
          <w:behavior w:val="content"/>
        </w:behaviors>
        <w:guid w:val="{F4284C7A-9717-42E7-8230-250ACE1112D0}"/>
      </w:docPartPr>
      <w:docPartBody>
        <w:p w:rsidR="00382B76" w:rsidRDefault="00046B71" w:rsidP="00046B71">
          <w:pPr>
            <w:pStyle w:val="CA13F5E3523A4802AB1A6A0A289BCC522"/>
          </w:pPr>
          <w:r w:rsidRPr="00AF46C2">
            <w:rPr>
              <w:rStyle w:val="PlaceholderText"/>
              <w:rFonts w:cstheme="minorHAnsi"/>
              <w:iCs/>
            </w:rPr>
            <w:t>Click or tap here to enter text.</w:t>
          </w:r>
        </w:p>
      </w:docPartBody>
    </w:docPart>
    <w:docPart>
      <w:docPartPr>
        <w:name w:val="C2461B2E40344EFC90B91A5B2D750343"/>
        <w:category>
          <w:name w:val="General"/>
          <w:gallery w:val="placeholder"/>
        </w:category>
        <w:types>
          <w:type w:val="bbPlcHdr"/>
        </w:types>
        <w:behaviors>
          <w:behavior w:val="content"/>
        </w:behaviors>
        <w:guid w:val="{1FBB6D2F-29FA-45B4-97F2-09F3332DE8B9}"/>
      </w:docPartPr>
      <w:docPartBody>
        <w:p w:rsidR="00382B76" w:rsidRDefault="00382B76" w:rsidP="00382B76">
          <w:pPr>
            <w:pStyle w:val="C2461B2E40344EFC90B91A5B2D750343"/>
          </w:pPr>
          <w:r w:rsidRPr="004B281A">
            <w:rPr>
              <w:rStyle w:val="PlaceholderText"/>
            </w:rPr>
            <w:t>Click or tap here to enter text.</w:t>
          </w:r>
        </w:p>
      </w:docPartBody>
    </w:docPart>
    <w:docPart>
      <w:docPartPr>
        <w:name w:val="7E4FE961C94B4838B482091EA2C15579"/>
        <w:category>
          <w:name w:val="General"/>
          <w:gallery w:val="placeholder"/>
        </w:category>
        <w:types>
          <w:type w:val="bbPlcHdr"/>
        </w:types>
        <w:behaviors>
          <w:behavior w:val="content"/>
        </w:behaviors>
        <w:guid w:val="{BCB4A2B0-2D97-4211-BF82-0DBB938E406E}"/>
      </w:docPartPr>
      <w:docPartBody>
        <w:p w:rsidR="00382B76" w:rsidRDefault="00046B71" w:rsidP="00046B71">
          <w:pPr>
            <w:pStyle w:val="7E4FE961C94B4838B482091EA2C155792"/>
          </w:pPr>
          <w:r w:rsidRPr="00AF46C2">
            <w:rPr>
              <w:rStyle w:val="PlaceholderText"/>
              <w:rFonts w:cstheme="minorHAnsi"/>
              <w:iCs/>
            </w:rPr>
            <w:t>Click or tap here to enter text.</w:t>
          </w:r>
        </w:p>
      </w:docPartBody>
    </w:docPart>
    <w:docPart>
      <w:docPartPr>
        <w:name w:val="8600005507204AC2909A84CB5F8493C1"/>
        <w:category>
          <w:name w:val="General"/>
          <w:gallery w:val="placeholder"/>
        </w:category>
        <w:types>
          <w:type w:val="bbPlcHdr"/>
        </w:types>
        <w:behaviors>
          <w:behavior w:val="content"/>
        </w:behaviors>
        <w:guid w:val="{FD738179-C3B2-4846-B324-C8E05E3009BC}"/>
      </w:docPartPr>
      <w:docPartBody>
        <w:p w:rsidR="00382B76" w:rsidRDefault="00382B76" w:rsidP="00382B76">
          <w:pPr>
            <w:pStyle w:val="8600005507204AC2909A84CB5F8493C1"/>
          </w:pPr>
          <w:r w:rsidRPr="004B281A">
            <w:rPr>
              <w:rStyle w:val="PlaceholderText"/>
            </w:rPr>
            <w:t>Click or tap here to enter text.</w:t>
          </w:r>
        </w:p>
      </w:docPartBody>
    </w:docPart>
    <w:docPart>
      <w:docPartPr>
        <w:name w:val="EF3993E6055740B0830D8F9378D257FE"/>
        <w:category>
          <w:name w:val="General"/>
          <w:gallery w:val="placeholder"/>
        </w:category>
        <w:types>
          <w:type w:val="bbPlcHdr"/>
        </w:types>
        <w:behaviors>
          <w:behavior w:val="content"/>
        </w:behaviors>
        <w:guid w:val="{72A1F6BE-6F80-4BAB-BC6A-A1C5FB63B670}"/>
      </w:docPartPr>
      <w:docPartBody>
        <w:p w:rsidR="00382B76" w:rsidRDefault="00046B71" w:rsidP="00046B71">
          <w:pPr>
            <w:pStyle w:val="EF3993E6055740B0830D8F9378D257FE2"/>
          </w:pPr>
          <w:r w:rsidRPr="00AF46C2">
            <w:rPr>
              <w:rStyle w:val="PlaceholderText"/>
              <w:rFonts w:cstheme="minorHAnsi"/>
              <w:iCs/>
            </w:rPr>
            <w:t>Click or tap here to enter text.</w:t>
          </w:r>
        </w:p>
      </w:docPartBody>
    </w:docPart>
    <w:docPart>
      <w:docPartPr>
        <w:name w:val="60ED2BC113C64F6D9922E796C145A4B6"/>
        <w:category>
          <w:name w:val="General"/>
          <w:gallery w:val="placeholder"/>
        </w:category>
        <w:types>
          <w:type w:val="bbPlcHdr"/>
        </w:types>
        <w:behaviors>
          <w:behavior w:val="content"/>
        </w:behaviors>
        <w:guid w:val="{99C78AF9-967C-4E6A-BBC7-8DC3FBB653BB}"/>
      </w:docPartPr>
      <w:docPartBody>
        <w:p w:rsidR="00382B76" w:rsidRDefault="00382B76" w:rsidP="00382B76">
          <w:pPr>
            <w:pStyle w:val="60ED2BC113C64F6D9922E796C145A4B6"/>
          </w:pPr>
          <w:r w:rsidRPr="004B281A">
            <w:rPr>
              <w:rStyle w:val="PlaceholderText"/>
            </w:rPr>
            <w:t>Click or tap here to enter text.</w:t>
          </w:r>
        </w:p>
      </w:docPartBody>
    </w:docPart>
    <w:docPart>
      <w:docPartPr>
        <w:name w:val="6C24E78ED18844C7B421717943436F0D"/>
        <w:category>
          <w:name w:val="General"/>
          <w:gallery w:val="placeholder"/>
        </w:category>
        <w:types>
          <w:type w:val="bbPlcHdr"/>
        </w:types>
        <w:behaviors>
          <w:behavior w:val="content"/>
        </w:behaviors>
        <w:guid w:val="{0E383CA6-829E-464F-9ABA-2774F82CDADE}"/>
      </w:docPartPr>
      <w:docPartBody>
        <w:p w:rsidR="00382B76" w:rsidRDefault="00046B71" w:rsidP="00046B71">
          <w:pPr>
            <w:pStyle w:val="6C24E78ED18844C7B421717943436F0D2"/>
          </w:pPr>
          <w:r w:rsidRPr="00AF46C2">
            <w:rPr>
              <w:rStyle w:val="PlaceholderText"/>
              <w:rFonts w:cstheme="minorHAnsi"/>
              <w:iCs/>
            </w:rPr>
            <w:t>Click or tap here to enter text.</w:t>
          </w:r>
        </w:p>
      </w:docPartBody>
    </w:docPart>
    <w:docPart>
      <w:docPartPr>
        <w:name w:val="4F64CFA61F0447579B6F729EBB45FA88"/>
        <w:category>
          <w:name w:val="General"/>
          <w:gallery w:val="placeholder"/>
        </w:category>
        <w:types>
          <w:type w:val="bbPlcHdr"/>
        </w:types>
        <w:behaviors>
          <w:behavior w:val="content"/>
        </w:behaviors>
        <w:guid w:val="{728BA3A2-00FA-4B88-8FB8-00D53E9F6EAF}"/>
      </w:docPartPr>
      <w:docPartBody>
        <w:p w:rsidR="00382B76" w:rsidRDefault="00382B76" w:rsidP="00382B76">
          <w:pPr>
            <w:pStyle w:val="4F64CFA61F0447579B6F729EBB45FA88"/>
          </w:pPr>
          <w:r w:rsidRPr="004B281A">
            <w:rPr>
              <w:rStyle w:val="PlaceholderText"/>
            </w:rPr>
            <w:t>Click or tap here to enter text.</w:t>
          </w:r>
        </w:p>
      </w:docPartBody>
    </w:docPart>
    <w:docPart>
      <w:docPartPr>
        <w:name w:val="1E1C8272880846868CFAC034F50280A0"/>
        <w:category>
          <w:name w:val="General"/>
          <w:gallery w:val="placeholder"/>
        </w:category>
        <w:types>
          <w:type w:val="bbPlcHdr"/>
        </w:types>
        <w:behaviors>
          <w:behavior w:val="content"/>
        </w:behaviors>
        <w:guid w:val="{261C2866-2AE7-402F-A9A1-461249893FBC}"/>
      </w:docPartPr>
      <w:docPartBody>
        <w:p w:rsidR="00382B76" w:rsidRDefault="00046B71" w:rsidP="00046B71">
          <w:pPr>
            <w:pStyle w:val="1E1C8272880846868CFAC034F50280A02"/>
          </w:pPr>
          <w:r w:rsidRPr="00AF46C2">
            <w:rPr>
              <w:rStyle w:val="PlaceholderText"/>
              <w:rFonts w:cstheme="minorHAnsi"/>
              <w:iCs/>
            </w:rPr>
            <w:t>Click or tap here to enter text.</w:t>
          </w:r>
        </w:p>
      </w:docPartBody>
    </w:docPart>
    <w:docPart>
      <w:docPartPr>
        <w:name w:val="739D0235CA5E429F94F0707060E8CB71"/>
        <w:category>
          <w:name w:val="General"/>
          <w:gallery w:val="placeholder"/>
        </w:category>
        <w:types>
          <w:type w:val="bbPlcHdr"/>
        </w:types>
        <w:behaviors>
          <w:behavior w:val="content"/>
        </w:behaviors>
        <w:guid w:val="{2744F555-5FF3-4106-B12C-930300A2C78D}"/>
      </w:docPartPr>
      <w:docPartBody>
        <w:p w:rsidR="00382B76" w:rsidRDefault="00382B76" w:rsidP="00382B76">
          <w:pPr>
            <w:pStyle w:val="739D0235CA5E429F94F0707060E8CB71"/>
          </w:pPr>
          <w:r w:rsidRPr="004B281A">
            <w:rPr>
              <w:rStyle w:val="PlaceholderText"/>
            </w:rPr>
            <w:t>Click or tap here to enter text.</w:t>
          </w:r>
        </w:p>
      </w:docPartBody>
    </w:docPart>
    <w:docPart>
      <w:docPartPr>
        <w:name w:val="22E4CCEE9F8641D5BCF72AFD17CC89F8"/>
        <w:category>
          <w:name w:val="General"/>
          <w:gallery w:val="placeholder"/>
        </w:category>
        <w:types>
          <w:type w:val="bbPlcHdr"/>
        </w:types>
        <w:behaviors>
          <w:behavior w:val="content"/>
        </w:behaviors>
        <w:guid w:val="{90E49E88-D83A-4E00-A3D5-4AA2EA32B4B6}"/>
      </w:docPartPr>
      <w:docPartBody>
        <w:p w:rsidR="00382B76" w:rsidRDefault="00046B71" w:rsidP="00046B71">
          <w:pPr>
            <w:pStyle w:val="22E4CCEE9F8641D5BCF72AFD17CC89F82"/>
          </w:pPr>
          <w:r w:rsidRPr="00AF46C2">
            <w:rPr>
              <w:rStyle w:val="PlaceholderText"/>
              <w:rFonts w:cstheme="minorHAnsi"/>
              <w:iCs/>
            </w:rPr>
            <w:t>Click or tap here to enter text.</w:t>
          </w:r>
        </w:p>
      </w:docPartBody>
    </w:docPart>
    <w:docPart>
      <w:docPartPr>
        <w:name w:val="8818C8CAE3304D92BE09C4A3DB27BF0E"/>
        <w:category>
          <w:name w:val="General"/>
          <w:gallery w:val="placeholder"/>
        </w:category>
        <w:types>
          <w:type w:val="bbPlcHdr"/>
        </w:types>
        <w:behaviors>
          <w:behavior w:val="content"/>
        </w:behaviors>
        <w:guid w:val="{5253F4CA-5649-4B3C-B311-624A484E9930}"/>
      </w:docPartPr>
      <w:docPartBody>
        <w:p w:rsidR="00382B76" w:rsidRDefault="00382B76" w:rsidP="00382B76">
          <w:pPr>
            <w:pStyle w:val="8818C8CAE3304D92BE09C4A3DB27BF0E"/>
          </w:pPr>
          <w:r w:rsidRPr="004B281A">
            <w:rPr>
              <w:rStyle w:val="PlaceholderText"/>
            </w:rPr>
            <w:t>Click or tap here to enter text.</w:t>
          </w:r>
        </w:p>
      </w:docPartBody>
    </w:docPart>
    <w:docPart>
      <w:docPartPr>
        <w:name w:val="121294ED3A9A43E59D7EC12DC9C0C241"/>
        <w:category>
          <w:name w:val="General"/>
          <w:gallery w:val="placeholder"/>
        </w:category>
        <w:types>
          <w:type w:val="bbPlcHdr"/>
        </w:types>
        <w:behaviors>
          <w:behavior w:val="content"/>
        </w:behaviors>
        <w:guid w:val="{5AACEC5D-5667-4C06-B62B-B0D939856D00}"/>
      </w:docPartPr>
      <w:docPartBody>
        <w:p w:rsidR="00382B76" w:rsidRDefault="00046B71" w:rsidP="00046B71">
          <w:pPr>
            <w:pStyle w:val="121294ED3A9A43E59D7EC12DC9C0C2412"/>
          </w:pPr>
          <w:r w:rsidRPr="00AF46C2">
            <w:rPr>
              <w:rStyle w:val="PlaceholderText"/>
              <w:rFonts w:cstheme="minorHAnsi"/>
              <w:iCs/>
            </w:rPr>
            <w:t>Click or tap here to enter text.</w:t>
          </w:r>
        </w:p>
      </w:docPartBody>
    </w:docPart>
    <w:docPart>
      <w:docPartPr>
        <w:name w:val="F2FE0655E76240A7AD16F2CA49C55301"/>
        <w:category>
          <w:name w:val="General"/>
          <w:gallery w:val="placeholder"/>
        </w:category>
        <w:types>
          <w:type w:val="bbPlcHdr"/>
        </w:types>
        <w:behaviors>
          <w:behavior w:val="content"/>
        </w:behaviors>
        <w:guid w:val="{3BD57044-B856-4EB8-867F-F285A96E5819}"/>
      </w:docPartPr>
      <w:docPartBody>
        <w:p w:rsidR="00382B76" w:rsidRDefault="00382B76" w:rsidP="00382B76">
          <w:pPr>
            <w:pStyle w:val="F2FE0655E76240A7AD16F2CA49C55301"/>
          </w:pPr>
          <w:r w:rsidRPr="004B281A">
            <w:rPr>
              <w:rStyle w:val="PlaceholderText"/>
            </w:rPr>
            <w:t>Click or tap here to enter text.</w:t>
          </w:r>
        </w:p>
      </w:docPartBody>
    </w:docPart>
    <w:docPart>
      <w:docPartPr>
        <w:name w:val="65ACB95D97094225BD4CBC9D00F06874"/>
        <w:category>
          <w:name w:val="General"/>
          <w:gallery w:val="placeholder"/>
        </w:category>
        <w:types>
          <w:type w:val="bbPlcHdr"/>
        </w:types>
        <w:behaviors>
          <w:behavior w:val="content"/>
        </w:behaviors>
        <w:guid w:val="{CD0EBEA9-2C40-4AA7-B6D2-538A388C3088}"/>
      </w:docPartPr>
      <w:docPartBody>
        <w:p w:rsidR="00382B76" w:rsidRDefault="00046B71" w:rsidP="00046B71">
          <w:pPr>
            <w:pStyle w:val="65ACB95D97094225BD4CBC9D00F068742"/>
          </w:pPr>
          <w:r w:rsidRPr="00AF46C2">
            <w:rPr>
              <w:rStyle w:val="PlaceholderText"/>
              <w:rFonts w:cstheme="minorHAnsi"/>
              <w:iCs/>
            </w:rPr>
            <w:t>Click or tap here to enter text.</w:t>
          </w:r>
        </w:p>
      </w:docPartBody>
    </w:docPart>
    <w:docPart>
      <w:docPartPr>
        <w:name w:val="E194BA77FF85479BB600D10579A40932"/>
        <w:category>
          <w:name w:val="General"/>
          <w:gallery w:val="placeholder"/>
        </w:category>
        <w:types>
          <w:type w:val="bbPlcHdr"/>
        </w:types>
        <w:behaviors>
          <w:behavior w:val="content"/>
        </w:behaviors>
        <w:guid w:val="{85CBAB60-8512-4A12-A378-CED8C68C01CA}"/>
      </w:docPartPr>
      <w:docPartBody>
        <w:p w:rsidR="00382B76" w:rsidRDefault="00382B76" w:rsidP="00382B76">
          <w:pPr>
            <w:pStyle w:val="E194BA77FF85479BB600D10579A40932"/>
          </w:pPr>
          <w:r w:rsidRPr="004B281A">
            <w:rPr>
              <w:rStyle w:val="PlaceholderText"/>
            </w:rPr>
            <w:t>Click or tap here to enter text.</w:t>
          </w:r>
        </w:p>
      </w:docPartBody>
    </w:docPart>
    <w:docPart>
      <w:docPartPr>
        <w:name w:val="8C9DE73895EB44D7927B0F2B3F51D085"/>
        <w:category>
          <w:name w:val="General"/>
          <w:gallery w:val="placeholder"/>
        </w:category>
        <w:types>
          <w:type w:val="bbPlcHdr"/>
        </w:types>
        <w:behaviors>
          <w:behavior w:val="content"/>
        </w:behaviors>
        <w:guid w:val="{087029F9-7429-4D02-BB1D-E97F877EA811}"/>
      </w:docPartPr>
      <w:docPartBody>
        <w:p w:rsidR="00382B76" w:rsidRDefault="00046B71" w:rsidP="00046B71">
          <w:pPr>
            <w:pStyle w:val="8C9DE73895EB44D7927B0F2B3F51D0852"/>
          </w:pPr>
          <w:r w:rsidRPr="00AF46C2">
            <w:rPr>
              <w:rStyle w:val="PlaceholderText"/>
              <w:rFonts w:cstheme="minorHAnsi"/>
              <w:iCs/>
            </w:rPr>
            <w:t>Click or tap here to enter text.</w:t>
          </w:r>
        </w:p>
      </w:docPartBody>
    </w:docPart>
    <w:docPart>
      <w:docPartPr>
        <w:name w:val="98FFA83F02B744FFBF71CDFD6782D0BB"/>
        <w:category>
          <w:name w:val="General"/>
          <w:gallery w:val="placeholder"/>
        </w:category>
        <w:types>
          <w:type w:val="bbPlcHdr"/>
        </w:types>
        <w:behaviors>
          <w:behavior w:val="content"/>
        </w:behaviors>
        <w:guid w:val="{6E6B39EB-472C-40C7-8800-6335B81D8840}"/>
      </w:docPartPr>
      <w:docPartBody>
        <w:p w:rsidR="00382B76" w:rsidRDefault="00382B76" w:rsidP="00382B76">
          <w:pPr>
            <w:pStyle w:val="98FFA83F02B744FFBF71CDFD6782D0BB"/>
          </w:pPr>
          <w:r w:rsidRPr="004B281A">
            <w:rPr>
              <w:rStyle w:val="PlaceholderText"/>
            </w:rPr>
            <w:t>Click or tap here to enter text.</w:t>
          </w:r>
        </w:p>
      </w:docPartBody>
    </w:docPart>
    <w:docPart>
      <w:docPartPr>
        <w:name w:val="59CC1A46AAF44B05854050BCEA3173BD"/>
        <w:category>
          <w:name w:val="General"/>
          <w:gallery w:val="placeholder"/>
        </w:category>
        <w:types>
          <w:type w:val="bbPlcHdr"/>
        </w:types>
        <w:behaviors>
          <w:behavior w:val="content"/>
        </w:behaviors>
        <w:guid w:val="{9114C122-8EEA-4E0F-8194-E4D622673FBB}"/>
      </w:docPartPr>
      <w:docPartBody>
        <w:p w:rsidR="00382B76" w:rsidRDefault="00046B71" w:rsidP="00046B71">
          <w:pPr>
            <w:pStyle w:val="59CC1A46AAF44B05854050BCEA3173BD2"/>
          </w:pPr>
          <w:r w:rsidRPr="00AF46C2">
            <w:rPr>
              <w:rStyle w:val="PlaceholderText"/>
              <w:rFonts w:cstheme="minorHAnsi"/>
              <w:iCs/>
            </w:rPr>
            <w:t>Click or tap here to enter text.</w:t>
          </w:r>
        </w:p>
      </w:docPartBody>
    </w:docPart>
    <w:docPart>
      <w:docPartPr>
        <w:name w:val="AAC30728E4994A098064D637A681083A"/>
        <w:category>
          <w:name w:val="General"/>
          <w:gallery w:val="placeholder"/>
        </w:category>
        <w:types>
          <w:type w:val="bbPlcHdr"/>
        </w:types>
        <w:behaviors>
          <w:behavior w:val="content"/>
        </w:behaviors>
        <w:guid w:val="{E85408F4-FD4D-4A83-A70C-658250D66F62}"/>
      </w:docPartPr>
      <w:docPartBody>
        <w:p w:rsidR="00382B76" w:rsidRDefault="00382B76" w:rsidP="00382B76">
          <w:pPr>
            <w:pStyle w:val="AAC30728E4994A098064D637A681083A"/>
          </w:pPr>
          <w:r w:rsidRPr="004B281A">
            <w:rPr>
              <w:rStyle w:val="PlaceholderText"/>
            </w:rPr>
            <w:t>Click or tap here to enter text.</w:t>
          </w:r>
        </w:p>
      </w:docPartBody>
    </w:docPart>
    <w:docPart>
      <w:docPartPr>
        <w:name w:val="6F35B4D482C94D7DA864D20990579664"/>
        <w:category>
          <w:name w:val="General"/>
          <w:gallery w:val="placeholder"/>
        </w:category>
        <w:types>
          <w:type w:val="bbPlcHdr"/>
        </w:types>
        <w:behaviors>
          <w:behavior w:val="content"/>
        </w:behaviors>
        <w:guid w:val="{B4CAA73F-A7C5-48FE-B841-2E659069CFA2}"/>
      </w:docPartPr>
      <w:docPartBody>
        <w:p w:rsidR="00382B76" w:rsidRDefault="00046B71" w:rsidP="00046B71">
          <w:pPr>
            <w:pStyle w:val="6F35B4D482C94D7DA864D209905796642"/>
          </w:pPr>
          <w:r w:rsidRPr="00AF46C2">
            <w:rPr>
              <w:rStyle w:val="PlaceholderText"/>
              <w:rFonts w:cstheme="minorHAnsi"/>
              <w:iCs/>
            </w:rPr>
            <w:t>Click or tap here to enter text.</w:t>
          </w:r>
        </w:p>
      </w:docPartBody>
    </w:docPart>
    <w:docPart>
      <w:docPartPr>
        <w:name w:val="1B5162CD2B6F4751A542A356B7312133"/>
        <w:category>
          <w:name w:val="General"/>
          <w:gallery w:val="placeholder"/>
        </w:category>
        <w:types>
          <w:type w:val="bbPlcHdr"/>
        </w:types>
        <w:behaviors>
          <w:behavior w:val="content"/>
        </w:behaviors>
        <w:guid w:val="{E7311643-01A9-451E-9731-99DB29A9A262}"/>
      </w:docPartPr>
      <w:docPartBody>
        <w:p w:rsidR="00382B76" w:rsidRDefault="00382B76" w:rsidP="00382B76">
          <w:pPr>
            <w:pStyle w:val="1B5162CD2B6F4751A542A356B7312133"/>
          </w:pPr>
          <w:r w:rsidRPr="004B281A">
            <w:rPr>
              <w:rStyle w:val="PlaceholderText"/>
            </w:rPr>
            <w:t>Click or tap here to enter text.</w:t>
          </w:r>
        </w:p>
      </w:docPartBody>
    </w:docPart>
    <w:docPart>
      <w:docPartPr>
        <w:name w:val="80CCAE126AFD452784C1AA5975C20A18"/>
        <w:category>
          <w:name w:val="General"/>
          <w:gallery w:val="placeholder"/>
        </w:category>
        <w:types>
          <w:type w:val="bbPlcHdr"/>
        </w:types>
        <w:behaviors>
          <w:behavior w:val="content"/>
        </w:behaviors>
        <w:guid w:val="{1B7A5F78-B8F7-45BF-996C-36604C8CCB39}"/>
      </w:docPartPr>
      <w:docPartBody>
        <w:p w:rsidR="00382B76" w:rsidRDefault="00046B71" w:rsidP="00046B71">
          <w:pPr>
            <w:pStyle w:val="80CCAE126AFD452784C1AA5975C20A182"/>
          </w:pPr>
          <w:r w:rsidRPr="00AF46C2">
            <w:rPr>
              <w:rStyle w:val="PlaceholderText"/>
              <w:rFonts w:cstheme="minorHAnsi"/>
              <w:iCs/>
            </w:rPr>
            <w:t>Click or tap here to enter text.</w:t>
          </w:r>
        </w:p>
      </w:docPartBody>
    </w:docPart>
    <w:docPart>
      <w:docPartPr>
        <w:name w:val="9888ABBE5E1E48EDA116DF9C7CF0BEC7"/>
        <w:category>
          <w:name w:val="General"/>
          <w:gallery w:val="placeholder"/>
        </w:category>
        <w:types>
          <w:type w:val="bbPlcHdr"/>
        </w:types>
        <w:behaviors>
          <w:behavior w:val="content"/>
        </w:behaviors>
        <w:guid w:val="{4C79A1EC-C722-4939-9EBD-3209F361A097}"/>
      </w:docPartPr>
      <w:docPartBody>
        <w:p w:rsidR="00382B76" w:rsidRDefault="00382B76" w:rsidP="00382B76">
          <w:pPr>
            <w:pStyle w:val="9888ABBE5E1E48EDA116DF9C7CF0BEC7"/>
          </w:pPr>
          <w:r w:rsidRPr="004B281A">
            <w:rPr>
              <w:rStyle w:val="PlaceholderText"/>
            </w:rPr>
            <w:t>Click or tap here to enter text.</w:t>
          </w:r>
        </w:p>
      </w:docPartBody>
    </w:docPart>
    <w:docPart>
      <w:docPartPr>
        <w:name w:val="B0F514DECB7A421590799AF96607664B"/>
        <w:category>
          <w:name w:val="General"/>
          <w:gallery w:val="placeholder"/>
        </w:category>
        <w:types>
          <w:type w:val="bbPlcHdr"/>
        </w:types>
        <w:behaviors>
          <w:behavior w:val="content"/>
        </w:behaviors>
        <w:guid w:val="{3B484860-97A0-4B7B-A032-3B1C294508F4}"/>
      </w:docPartPr>
      <w:docPartBody>
        <w:p w:rsidR="00382B76" w:rsidRDefault="00046B71" w:rsidP="00046B71">
          <w:pPr>
            <w:pStyle w:val="B0F514DECB7A421590799AF96607664B2"/>
          </w:pPr>
          <w:r w:rsidRPr="00AF46C2">
            <w:rPr>
              <w:rStyle w:val="PlaceholderText"/>
              <w:rFonts w:cstheme="minorHAnsi"/>
              <w:iCs/>
            </w:rPr>
            <w:t>Click or tap here to enter text.</w:t>
          </w:r>
        </w:p>
      </w:docPartBody>
    </w:docPart>
    <w:docPart>
      <w:docPartPr>
        <w:name w:val="542B2692F9F648C191687E6918BEBBFC"/>
        <w:category>
          <w:name w:val="General"/>
          <w:gallery w:val="placeholder"/>
        </w:category>
        <w:types>
          <w:type w:val="bbPlcHdr"/>
        </w:types>
        <w:behaviors>
          <w:behavior w:val="content"/>
        </w:behaviors>
        <w:guid w:val="{18B0C6D6-E6D1-4D05-8F26-B002FF520650}"/>
      </w:docPartPr>
      <w:docPartBody>
        <w:p w:rsidR="00382B76" w:rsidRDefault="00382B76" w:rsidP="00382B76">
          <w:pPr>
            <w:pStyle w:val="542B2692F9F648C191687E6918BEBBFC"/>
          </w:pPr>
          <w:r w:rsidRPr="004B281A">
            <w:rPr>
              <w:rStyle w:val="PlaceholderText"/>
            </w:rPr>
            <w:t>Click or tap here to enter text.</w:t>
          </w:r>
        </w:p>
      </w:docPartBody>
    </w:docPart>
    <w:docPart>
      <w:docPartPr>
        <w:name w:val="ECDB34EC1E764ED5BD563AC5919D3022"/>
        <w:category>
          <w:name w:val="General"/>
          <w:gallery w:val="placeholder"/>
        </w:category>
        <w:types>
          <w:type w:val="bbPlcHdr"/>
        </w:types>
        <w:behaviors>
          <w:behavior w:val="content"/>
        </w:behaviors>
        <w:guid w:val="{5DB03C06-BDAC-4424-B3A8-0366E2675C58}"/>
      </w:docPartPr>
      <w:docPartBody>
        <w:p w:rsidR="00382B76" w:rsidRDefault="00046B71" w:rsidP="00046B71">
          <w:pPr>
            <w:pStyle w:val="ECDB34EC1E764ED5BD563AC5919D30222"/>
          </w:pPr>
          <w:r w:rsidRPr="00AF46C2">
            <w:rPr>
              <w:rStyle w:val="PlaceholderText"/>
              <w:rFonts w:cstheme="minorHAnsi"/>
              <w:iCs/>
            </w:rPr>
            <w:t>Click or tap here to enter text.</w:t>
          </w:r>
        </w:p>
      </w:docPartBody>
    </w:docPart>
    <w:docPart>
      <w:docPartPr>
        <w:name w:val="48420B2061AA41A4873722165502B51F"/>
        <w:category>
          <w:name w:val="General"/>
          <w:gallery w:val="placeholder"/>
        </w:category>
        <w:types>
          <w:type w:val="bbPlcHdr"/>
        </w:types>
        <w:behaviors>
          <w:behavior w:val="content"/>
        </w:behaviors>
        <w:guid w:val="{1D4C9A38-F6F9-4197-9599-0DF737355860}"/>
      </w:docPartPr>
      <w:docPartBody>
        <w:p w:rsidR="00382B76" w:rsidRDefault="00382B76" w:rsidP="00382B76">
          <w:pPr>
            <w:pStyle w:val="48420B2061AA41A4873722165502B51F"/>
          </w:pPr>
          <w:r w:rsidRPr="004B281A">
            <w:rPr>
              <w:rStyle w:val="PlaceholderText"/>
            </w:rPr>
            <w:t>Click or tap here to enter text.</w:t>
          </w:r>
        </w:p>
      </w:docPartBody>
    </w:docPart>
    <w:docPart>
      <w:docPartPr>
        <w:name w:val="C8889D38571B446B953C14CE427D0614"/>
        <w:category>
          <w:name w:val="General"/>
          <w:gallery w:val="placeholder"/>
        </w:category>
        <w:types>
          <w:type w:val="bbPlcHdr"/>
        </w:types>
        <w:behaviors>
          <w:behavior w:val="content"/>
        </w:behaviors>
        <w:guid w:val="{DAB858EB-E0E4-4C07-8C40-C63D688975CE}"/>
      </w:docPartPr>
      <w:docPartBody>
        <w:p w:rsidR="00382B76" w:rsidRDefault="00046B71" w:rsidP="00046B71">
          <w:pPr>
            <w:pStyle w:val="C8889D38571B446B953C14CE427D06142"/>
          </w:pPr>
          <w:r w:rsidRPr="00AF46C2">
            <w:rPr>
              <w:rStyle w:val="PlaceholderText"/>
              <w:rFonts w:cstheme="minorHAnsi"/>
              <w:iCs/>
            </w:rPr>
            <w:t>Click or tap here to enter text.</w:t>
          </w:r>
        </w:p>
      </w:docPartBody>
    </w:docPart>
    <w:docPart>
      <w:docPartPr>
        <w:name w:val="4F74FF91A1ED49ACA0B165F009F7D64A"/>
        <w:category>
          <w:name w:val="General"/>
          <w:gallery w:val="placeholder"/>
        </w:category>
        <w:types>
          <w:type w:val="bbPlcHdr"/>
        </w:types>
        <w:behaviors>
          <w:behavior w:val="content"/>
        </w:behaviors>
        <w:guid w:val="{97E2A588-14C9-4160-94A6-226585153CF1}"/>
      </w:docPartPr>
      <w:docPartBody>
        <w:p w:rsidR="00382B76" w:rsidRDefault="00382B76" w:rsidP="00382B76">
          <w:pPr>
            <w:pStyle w:val="4F74FF91A1ED49ACA0B165F009F7D64A"/>
          </w:pPr>
          <w:r w:rsidRPr="004B281A">
            <w:rPr>
              <w:rStyle w:val="PlaceholderText"/>
            </w:rPr>
            <w:t>Click or tap here to enter text.</w:t>
          </w:r>
        </w:p>
      </w:docPartBody>
    </w:docPart>
    <w:docPart>
      <w:docPartPr>
        <w:name w:val="F182997FD5F04819B9C616B8D4225576"/>
        <w:category>
          <w:name w:val="General"/>
          <w:gallery w:val="placeholder"/>
        </w:category>
        <w:types>
          <w:type w:val="bbPlcHdr"/>
        </w:types>
        <w:behaviors>
          <w:behavior w:val="content"/>
        </w:behaviors>
        <w:guid w:val="{500BADC0-3B30-48A0-A356-2160BDC2484F}"/>
      </w:docPartPr>
      <w:docPartBody>
        <w:p w:rsidR="00382B76" w:rsidRDefault="00046B71" w:rsidP="00046B71">
          <w:pPr>
            <w:pStyle w:val="F182997FD5F04819B9C616B8D42255762"/>
          </w:pPr>
          <w:r w:rsidRPr="00AF46C2">
            <w:rPr>
              <w:rStyle w:val="PlaceholderText"/>
              <w:rFonts w:cstheme="minorHAnsi"/>
              <w:iCs/>
            </w:rPr>
            <w:t>Click or tap here to enter text.</w:t>
          </w:r>
        </w:p>
      </w:docPartBody>
    </w:docPart>
    <w:docPart>
      <w:docPartPr>
        <w:name w:val="7B5D6AA0EFB64F71991B1B729BDA68F6"/>
        <w:category>
          <w:name w:val="General"/>
          <w:gallery w:val="placeholder"/>
        </w:category>
        <w:types>
          <w:type w:val="bbPlcHdr"/>
        </w:types>
        <w:behaviors>
          <w:behavior w:val="content"/>
        </w:behaviors>
        <w:guid w:val="{B9EF4BE6-1CFA-4D67-940A-11992431DF4C}"/>
      </w:docPartPr>
      <w:docPartBody>
        <w:p w:rsidR="00382B76" w:rsidRDefault="00382B76" w:rsidP="00382B76">
          <w:pPr>
            <w:pStyle w:val="7B5D6AA0EFB64F71991B1B729BDA68F6"/>
          </w:pPr>
          <w:r w:rsidRPr="004B281A">
            <w:rPr>
              <w:rStyle w:val="PlaceholderText"/>
            </w:rPr>
            <w:t>Click or tap here to enter text.</w:t>
          </w:r>
        </w:p>
      </w:docPartBody>
    </w:docPart>
    <w:docPart>
      <w:docPartPr>
        <w:name w:val="8092C0C6CD2A4E05AF2054F59F71543A"/>
        <w:category>
          <w:name w:val="General"/>
          <w:gallery w:val="placeholder"/>
        </w:category>
        <w:types>
          <w:type w:val="bbPlcHdr"/>
        </w:types>
        <w:behaviors>
          <w:behavior w:val="content"/>
        </w:behaviors>
        <w:guid w:val="{56B55F6F-89B8-4149-887B-86E49AE78942}"/>
      </w:docPartPr>
      <w:docPartBody>
        <w:p w:rsidR="00382B76" w:rsidRDefault="00046B71" w:rsidP="00046B71">
          <w:pPr>
            <w:pStyle w:val="8092C0C6CD2A4E05AF2054F59F71543A2"/>
          </w:pPr>
          <w:r w:rsidRPr="00AF46C2">
            <w:rPr>
              <w:rStyle w:val="PlaceholderText"/>
              <w:rFonts w:cstheme="minorHAnsi"/>
              <w:iCs/>
            </w:rPr>
            <w:t>Click or tap here to enter text.</w:t>
          </w:r>
        </w:p>
      </w:docPartBody>
    </w:docPart>
    <w:docPart>
      <w:docPartPr>
        <w:name w:val="86C4FB3FCB7E43558D4963F6DBCCDC2A"/>
        <w:category>
          <w:name w:val="General"/>
          <w:gallery w:val="placeholder"/>
        </w:category>
        <w:types>
          <w:type w:val="bbPlcHdr"/>
        </w:types>
        <w:behaviors>
          <w:behavior w:val="content"/>
        </w:behaviors>
        <w:guid w:val="{E354B9D2-05AF-4DD2-A623-F221B2894520}"/>
      </w:docPartPr>
      <w:docPartBody>
        <w:p w:rsidR="00382B76" w:rsidRDefault="00382B76" w:rsidP="00382B76">
          <w:pPr>
            <w:pStyle w:val="86C4FB3FCB7E43558D4963F6DBCCDC2A"/>
          </w:pPr>
          <w:r w:rsidRPr="004B281A">
            <w:rPr>
              <w:rStyle w:val="PlaceholderText"/>
            </w:rPr>
            <w:t>Click or tap here to enter text.</w:t>
          </w:r>
        </w:p>
      </w:docPartBody>
    </w:docPart>
    <w:docPart>
      <w:docPartPr>
        <w:name w:val="598603A9B39A4369B249580728C74BC5"/>
        <w:category>
          <w:name w:val="General"/>
          <w:gallery w:val="placeholder"/>
        </w:category>
        <w:types>
          <w:type w:val="bbPlcHdr"/>
        </w:types>
        <w:behaviors>
          <w:behavior w:val="content"/>
        </w:behaviors>
        <w:guid w:val="{F5719454-52BF-4B41-89BD-C86C9B6A1B94}"/>
      </w:docPartPr>
      <w:docPartBody>
        <w:p w:rsidR="00382B76" w:rsidRDefault="00046B71" w:rsidP="00046B71">
          <w:pPr>
            <w:pStyle w:val="598603A9B39A4369B249580728C74BC52"/>
          </w:pPr>
          <w:r w:rsidRPr="00AF46C2">
            <w:rPr>
              <w:rStyle w:val="PlaceholderText"/>
              <w:rFonts w:cstheme="minorHAnsi"/>
              <w:iCs/>
            </w:rPr>
            <w:t>Click or tap here to enter text.</w:t>
          </w:r>
        </w:p>
      </w:docPartBody>
    </w:docPart>
    <w:docPart>
      <w:docPartPr>
        <w:name w:val="743306BD04D244399C0B14777D1E57C3"/>
        <w:category>
          <w:name w:val="General"/>
          <w:gallery w:val="placeholder"/>
        </w:category>
        <w:types>
          <w:type w:val="bbPlcHdr"/>
        </w:types>
        <w:behaviors>
          <w:behavior w:val="content"/>
        </w:behaviors>
        <w:guid w:val="{3F127346-D333-4B15-9482-3F7A752C9F07}"/>
      </w:docPartPr>
      <w:docPartBody>
        <w:p w:rsidR="00382B76" w:rsidRDefault="00382B76" w:rsidP="00382B76">
          <w:pPr>
            <w:pStyle w:val="743306BD04D244399C0B14777D1E57C3"/>
          </w:pPr>
          <w:r w:rsidRPr="004B281A">
            <w:rPr>
              <w:rStyle w:val="PlaceholderText"/>
            </w:rPr>
            <w:t>Click or tap here to enter text.</w:t>
          </w:r>
        </w:p>
      </w:docPartBody>
    </w:docPart>
    <w:docPart>
      <w:docPartPr>
        <w:name w:val="641CD450F8654E03962F52A7F87142E7"/>
        <w:category>
          <w:name w:val="General"/>
          <w:gallery w:val="placeholder"/>
        </w:category>
        <w:types>
          <w:type w:val="bbPlcHdr"/>
        </w:types>
        <w:behaviors>
          <w:behavior w:val="content"/>
        </w:behaviors>
        <w:guid w:val="{2E95798F-3F02-46F2-AFE5-FB8E718B6770}"/>
      </w:docPartPr>
      <w:docPartBody>
        <w:p w:rsidR="00382B76" w:rsidRDefault="00046B71" w:rsidP="00046B71">
          <w:pPr>
            <w:pStyle w:val="641CD450F8654E03962F52A7F87142E72"/>
          </w:pPr>
          <w:r w:rsidRPr="00AF46C2">
            <w:rPr>
              <w:rStyle w:val="PlaceholderText"/>
              <w:rFonts w:cstheme="minorHAnsi"/>
              <w:iCs/>
            </w:rPr>
            <w:t>Click or tap here to enter text.</w:t>
          </w:r>
        </w:p>
      </w:docPartBody>
    </w:docPart>
    <w:docPart>
      <w:docPartPr>
        <w:name w:val="33CC77B1B308403E912087827EF6DBF3"/>
        <w:category>
          <w:name w:val="General"/>
          <w:gallery w:val="placeholder"/>
        </w:category>
        <w:types>
          <w:type w:val="bbPlcHdr"/>
        </w:types>
        <w:behaviors>
          <w:behavior w:val="content"/>
        </w:behaviors>
        <w:guid w:val="{2302BB1B-C8EF-44E2-B4B7-C5C39F228563}"/>
      </w:docPartPr>
      <w:docPartBody>
        <w:p w:rsidR="00382B76" w:rsidRDefault="00382B76" w:rsidP="00382B76">
          <w:pPr>
            <w:pStyle w:val="33CC77B1B308403E912087827EF6DBF3"/>
          </w:pPr>
          <w:r w:rsidRPr="004B281A">
            <w:rPr>
              <w:rStyle w:val="PlaceholderText"/>
            </w:rPr>
            <w:t>Click or tap here to enter text.</w:t>
          </w:r>
        </w:p>
      </w:docPartBody>
    </w:docPart>
    <w:docPart>
      <w:docPartPr>
        <w:name w:val="2A63F5EBED424073AB51D771592BF849"/>
        <w:category>
          <w:name w:val="General"/>
          <w:gallery w:val="placeholder"/>
        </w:category>
        <w:types>
          <w:type w:val="bbPlcHdr"/>
        </w:types>
        <w:behaviors>
          <w:behavior w:val="content"/>
        </w:behaviors>
        <w:guid w:val="{2C7CE804-D0FB-4A97-9AE4-B955DAA5C6C9}"/>
      </w:docPartPr>
      <w:docPartBody>
        <w:p w:rsidR="00382B76" w:rsidRDefault="00046B71" w:rsidP="00046B71">
          <w:pPr>
            <w:pStyle w:val="2A63F5EBED424073AB51D771592BF8492"/>
          </w:pPr>
          <w:r w:rsidRPr="00AF46C2">
            <w:rPr>
              <w:rStyle w:val="PlaceholderText"/>
              <w:rFonts w:cstheme="minorHAnsi"/>
              <w:iCs/>
            </w:rPr>
            <w:t>Click or tap here to enter text.</w:t>
          </w:r>
        </w:p>
      </w:docPartBody>
    </w:docPart>
    <w:docPart>
      <w:docPartPr>
        <w:name w:val="7932C6FD833549AB86B07D7F725FAA70"/>
        <w:category>
          <w:name w:val="General"/>
          <w:gallery w:val="placeholder"/>
        </w:category>
        <w:types>
          <w:type w:val="bbPlcHdr"/>
        </w:types>
        <w:behaviors>
          <w:behavior w:val="content"/>
        </w:behaviors>
        <w:guid w:val="{734F067C-B23E-4D2C-BC31-97B89EF86EEA}"/>
      </w:docPartPr>
      <w:docPartBody>
        <w:p w:rsidR="00382B76" w:rsidRDefault="00382B76" w:rsidP="00382B76">
          <w:pPr>
            <w:pStyle w:val="7932C6FD833549AB86B07D7F725FAA70"/>
          </w:pPr>
          <w:r w:rsidRPr="004B281A">
            <w:rPr>
              <w:rStyle w:val="PlaceholderText"/>
            </w:rPr>
            <w:t>Click or tap here to enter text.</w:t>
          </w:r>
        </w:p>
      </w:docPartBody>
    </w:docPart>
    <w:docPart>
      <w:docPartPr>
        <w:name w:val="F371BBA87F6E42CDABF8B31FEA7D6F86"/>
        <w:category>
          <w:name w:val="General"/>
          <w:gallery w:val="placeholder"/>
        </w:category>
        <w:types>
          <w:type w:val="bbPlcHdr"/>
        </w:types>
        <w:behaviors>
          <w:behavior w:val="content"/>
        </w:behaviors>
        <w:guid w:val="{16328C30-3D78-4D7D-A600-58DE26F8AC65}"/>
      </w:docPartPr>
      <w:docPartBody>
        <w:p w:rsidR="00382B76" w:rsidRDefault="00046B71" w:rsidP="00046B71">
          <w:pPr>
            <w:pStyle w:val="F371BBA87F6E42CDABF8B31FEA7D6F862"/>
          </w:pPr>
          <w:r w:rsidRPr="00AF46C2">
            <w:rPr>
              <w:rStyle w:val="PlaceholderText"/>
              <w:rFonts w:cstheme="minorHAnsi"/>
              <w:iCs/>
            </w:rPr>
            <w:t>Click or tap here to enter text.</w:t>
          </w:r>
        </w:p>
      </w:docPartBody>
    </w:docPart>
    <w:docPart>
      <w:docPartPr>
        <w:name w:val="F0F5151A88CB4385B7165DA2CD3475B6"/>
        <w:category>
          <w:name w:val="General"/>
          <w:gallery w:val="placeholder"/>
        </w:category>
        <w:types>
          <w:type w:val="bbPlcHdr"/>
        </w:types>
        <w:behaviors>
          <w:behavior w:val="content"/>
        </w:behaviors>
        <w:guid w:val="{B1D2C985-30E9-470B-A0C9-404258F1EDD0}"/>
      </w:docPartPr>
      <w:docPartBody>
        <w:p w:rsidR="00382B76" w:rsidRDefault="00382B76" w:rsidP="00382B76">
          <w:pPr>
            <w:pStyle w:val="F0F5151A88CB4385B7165DA2CD3475B6"/>
          </w:pPr>
          <w:r w:rsidRPr="004B281A">
            <w:rPr>
              <w:rStyle w:val="PlaceholderText"/>
            </w:rPr>
            <w:t>Click or tap here to enter text.</w:t>
          </w:r>
        </w:p>
      </w:docPartBody>
    </w:docPart>
    <w:docPart>
      <w:docPartPr>
        <w:name w:val="113880AC3B2441CDA65CA56017E6A2B8"/>
        <w:category>
          <w:name w:val="General"/>
          <w:gallery w:val="placeholder"/>
        </w:category>
        <w:types>
          <w:type w:val="bbPlcHdr"/>
        </w:types>
        <w:behaviors>
          <w:behavior w:val="content"/>
        </w:behaviors>
        <w:guid w:val="{07F1DFED-5B66-4DD2-9450-5E41E0921BD3}"/>
      </w:docPartPr>
      <w:docPartBody>
        <w:p w:rsidR="00382B76" w:rsidRDefault="00046B71" w:rsidP="00046B71">
          <w:pPr>
            <w:pStyle w:val="113880AC3B2441CDA65CA56017E6A2B82"/>
          </w:pPr>
          <w:r w:rsidRPr="00AF46C2">
            <w:rPr>
              <w:rStyle w:val="PlaceholderText"/>
              <w:rFonts w:cstheme="minorHAnsi"/>
              <w:iCs/>
            </w:rPr>
            <w:t>Click or tap here to enter text.</w:t>
          </w:r>
        </w:p>
      </w:docPartBody>
    </w:docPart>
    <w:docPart>
      <w:docPartPr>
        <w:name w:val="B016CFD2A3C849D2AC2192E0952E61DA"/>
        <w:category>
          <w:name w:val="General"/>
          <w:gallery w:val="placeholder"/>
        </w:category>
        <w:types>
          <w:type w:val="bbPlcHdr"/>
        </w:types>
        <w:behaviors>
          <w:behavior w:val="content"/>
        </w:behaviors>
        <w:guid w:val="{98C657E2-D676-4839-8F7F-8F9DA4549F0B}"/>
      </w:docPartPr>
      <w:docPartBody>
        <w:p w:rsidR="00382B76" w:rsidRDefault="00382B76" w:rsidP="00382B76">
          <w:pPr>
            <w:pStyle w:val="B016CFD2A3C849D2AC2192E0952E61DA"/>
          </w:pPr>
          <w:r w:rsidRPr="004B281A">
            <w:rPr>
              <w:rStyle w:val="PlaceholderText"/>
            </w:rPr>
            <w:t>Click or tap here to enter text.</w:t>
          </w:r>
        </w:p>
      </w:docPartBody>
    </w:docPart>
    <w:docPart>
      <w:docPartPr>
        <w:name w:val="13DE6426518D47B4B8751B1D744ED7B3"/>
        <w:category>
          <w:name w:val="General"/>
          <w:gallery w:val="placeholder"/>
        </w:category>
        <w:types>
          <w:type w:val="bbPlcHdr"/>
        </w:types>
        <w:behaviors>
          <w:behavior w:val="content"/>
        </w:behaviors>
        <w:guid w:val="{955B0079-0EE2-496C-B99D-FAB8B5D27FE1}"/>
      </w:docPartPr>
      <w:docPartBody>
        <w:p w:rsidR="00382B76" w:rsidRDefault="00046B71" w:rsidP="00046B71">
          <w:pPr>
            <w:pStyle w:val="13DE6426518D47B4B8751B1D744ED7B32"/>
          </w:pPr>
          <w:r w:rsidRPr="00AF46C2">
            <w:rPr>
              <w:rStyle w:val="PlaceholderText"/>
              <w:rFonts w:cstheme="minorHAnsi"/>
              <w:iCs/>
            </w:rPr>
            <w:t>Click or tap here to enter text.</w:t>
          </w:r>
        </w:p>
      </w:docPartBody>
    </w:docPart>
    <w:docPart>
      <w:docPartPr>
        <w:name w:val="F4EC638707AB40C0869A09C23FBDE977"/>
        <w:category>
          <w:name w:val="General"/>
          <w:gallery w:val="placeholder"/>
        </w:category>
        <w:types>
          <w:type w:val="bbPlcHdr"/>
        </w:types>
        <w:behaviors>
          <w:behavior w:val="content"/>
        </w:behaviors>
        <w:guid w:val="{F7657024-CE9A-4F45-8194-383040A6317C}"/>
      </w:docPartPr>
      <w:docPartBody>
        <w:p w:rsidR="00382B76" w:rsidRDefault="00382B76" w:rsidP="00382B76">
          <w:pPr>
            <w:pStyle w:val="F4EC638707AB40C0869A09C23FBDE977"/>
          </w:pPr>
          <w:r w:rsidRPr="004B281A">
            <w:rPr>
              <w:rStyle w:val="PlaceholderText"/>
            </w:rPr>
            <w:t>Click or tap here to enter text.</w:t>
          </w:r>
        </w:p>
      </w:docPartBody>
    </w:docPart>
    <w:docPart>
      <w:docPartPr>
        <w:name w:val="D32ABCC52371485CAB5D7F0EBB40BD77"/>
        <w:category>
          <w:name w:val="General"/>
          <w:gallery w:val="placeholder"/>
        </w:category>
        <w:types>
          <w:type w:val="bbPlcHdr"/>
        </w:types>
        <w:behaviors>
          <w:behavior w:val="content"/>
        </w:behaviors>
        <w:guid w:val="{2419105C-F059-4E5D-8744-A4F936F02B5B}"/>
      </w:docPartPr>
      <w:docPartBody>
        <w:p w:rsidR="00382B76" w:rsidRDefault="00046B71" w:rsidP="00046B71">
          <w:pPr>
            <w:pStyle w:val="D32ABCC52371485CAB5D7F0EBB40BD772"/>
          </w:pPr>
          <w:r w:rsidRPr="00AF46C2">
            <w:rPr>
              <w:rStyle w:val="PlaceholderText"/>
              <w:rFonts w:cstheme="minorHAnsi"/>
              <w:iCs/>
            </w:rPr>
            <w:t>Click or tap here to enter text.</w:t>
          </w:r>
        </w:p>
      </w:docPartBody>
    </w:docPart>
    <w:docPart>
      <w:docPartPr>
        <w:name w:val="913877F4160646C5B72C4A9C53B8447C"/>
        <w:category>
          <w:name w:val="General"/>
          <w:gallery w:val="placeholder"/>
        </w:category>
        <w:types>
          <w:type w:val="bbPlcHdr"/>
        </w:types>
        <w:behaviors>
          <w:behavior w:val="content"/>
        </w:behaviors>
        <w:guid w:val="{A5AFA06F-4255-4FEA-B6E1-717D101B1B21}"/>
      </w:docPartPr>
      <w:docPartBody>
        <w:p w:rsidR="00382B76" w:rsidRDefault="00382B76" w:rsidP="00382B76">
          <w:pPr>
            <w:pStyle w:val="913877F4160646C5B72C4A9C53B8447C"/>
          </w:pPr>
          <w:r w:rsidRPr="004B281A">
            <w:rPr>
              <w:rStyle w:val="PlaceholderText"/>
            </w:rPr>
            <w:t>Click or tap here to enter text.</w:t>
          </w:r>
        </w:p>
      </w:docPartBody>
    </w:docPart>
    <w:docPart>
      <w:docPartPr>
        <w:name w:val="FCEAA8C030684C4FB32807ECE9C28573"/>
        <w:category>
          <w:name w:val="General"/>
          <w:gallery w:val="placeholder"/>
        </w:category>
        <w:types>
          <w:type w:val="bbPlcHdr"/>
        </w:types>
        <w:behaviors>
          <w:behavior w:val="content"/>
        </w:behaviors>
        <w:guid w:val="{73FAEE41-E106-46D7-A613-49B4A7478066}"/>
      </w:docPartPr>
      <w:docPartBody>
        <w:p w:rsidR="00382B76" w:rsidRDefault="00046B71" w:rsidP="00046B71">
          <w:pPr>
            <w:pStyle w:val="FCEAA8C030684C4FB32807ECE9C285732"/>
          </w:pPr>
          <w:r w:rsidRPr="00AF46C2">
            <w:rPr>
              <w:rStyle w:val="PlaceholderText"/>
              <w:rFonts w:cstheme="minorHAnsi"/>
              <w:iCs/>
            </w:rPr>
            <w:t>Click or tap here to enter text.</w:t>
          </w:r>
        </w:p>
      </w:docPartBody>
    </w:docPart>
    <w:docPart>
      <w:docPartPr>
        <w:name w:val="9B2E0B4CFD114A9CB9EDA08BFDA5D8B5"/>
        <w:category>
          <w:name w:val="General"/>
          <w:gallery w:val="placeholder"/>
        </w:category>
        <w:types>
          <w:type w:val="bbPlcHdr"/>
        </w:types>
        <w:behaviors>
          <w:behavior w:val="content"/>
        </w:behaviors>
        <w:guid w:val="{FEDE30CE-181A-4DE9-8E4B-1D0E91585010}"/>
      </w:docPartPr>
      <w:docPartBody>
        <w:p w:rsidR="00382B76" w:rsidRDefault="00382B76" w:rsidP="00382B76">
          <w:pPr>
            <w:pStyle w:val="9B2E0B4CFD114A9CB9EDA08BFDA5D8B5"/>
          </w:pPr>
          <w:r w:rsidRPr="004B281A">
            <w:rPr>
              <w:rStyle w:val="PlaceholderText"/>
            </w:rPr>
            <w:t>Click or tap here to enter text.</w:t>
          </w:r>
        </w:p>
      </w:docPartBody>
    </w:docPart>
    <w:docPart>
      <w:docPartPr>
        <w:name w:val="2E01B0BBBEE04127ACC5545C1DAA8C31"/>
        <w:category>
          <w:name w:val="General"/>
          <w:gallery w:val="placeholder"/>
        </w:category>
        <w:types>
          <w:type w:val="bbPlcHdr"/>
        </w:types>
        <w:behaviors>
          <w:behavior w:val="content"/>
        </w:behaviors>
        <w:guid w:val="{4B3F58E3-FCFD-4E7E-9617-1E6C054D7634}"/>
      </w:docPartPr>
      <w:docPartBody>
        <w:p w:rsidR="00382B76" w:rsidRDefault="00046B71" w:rsidP="00046B71">
          <w:pPr>
            <w:pStyle w:val="2E01B0BBBEE04127ACC5545C1DAA8C312"/>
          </w:pPr>
          <w:r w:rsidRPr="00AF46C2">
            <w:rPr>
              <w:rStyle w:val="PlaceholderText"/>
              <w:rFonts w:cstheme="minorHAnsi"/>
              <w:iCs/>
            </w:rPr>
            <w:t>Click or tap here to enter text.</w:t>
          </w:r>
        </w:p>
      </w:docPartBody>
    </w:docPart>
    <w:docPart>
      <w:docPartPr>
        <w:name w:val="D2FE3D049F5E4D0C816294D9A6DC9E9F"/>
        <w:category>
          <w:name w:val="General"/>
          <w:gallery w:val="placeholder"/>
        </w:category>
        <w:types>
          <w:type w:val="bbPlcHdr"/>
        </w:types>
        <w:behaviors>
          <w:behavior w:val="content"/>
        </w:behaviors>
        <w:guid w:val="{799009B2-4151-44D4-A4BC-E1BD910F36FE}"/>
      </w:docPartPr>
      <w:docPartBody>
        <w:p w:rsidR="00382B76" w:rsidRDefault="00382B76" w:rsidP="00382B76">
          <w:pPr>
            <w:pStyle w:val="D2FE3D049F5E4D0C816294D9A6DC9E9F"/>
          </w:pPr>
          <w:r w:rsidRPr="004B281A">
            <w:rPr>
              <w:rStyle w:val="PlaceholderText"/>
            </w:rPr>
            <w:t>Click or tap here to enter text.</w:t>
          </w:r>
        </w:p>
      </w:docPartBody>
    </w:docPart>
    <w:docPart>
      <w:docPartPr>
        <w:name w:val="B0F0D61D7FDF4C44B86E7A4CDE4AAA46"/>
        <w:category>
          <w:name w:val="General"/>
          <w:gallery w:val="placeholder"/>
        </w:category>
        <w:types>
          <w:type w:val="bbPlcHdr"/>
        </w:types>
        <w:behaviors>
          <w:behavior w:val="content"/>
        </w:behaviors>
        <w:guid w:val="{98D271F2-CC11-4A59-9B4A-F784EB051B8B}"/>
      </w:docPartPr>
      <w:docPartBody>
        <w:p w:rsidR="00382B76" w:rsidRDefault="00046B71" w:rsidP="00046B71">
          <w:pPr>
            <w:pStyle w:val="B0F0D61D7FDF4C44B86E7A4CDE4AAA462"/>
          </w:pPr>
          <w:r w:rsidRPr="00AF46C2">
            <w:rPr>
              <w:rStyle w:val="PlaceholderText"/>
              <w:rFonts w:cstheme="minorHAnsi"/>
              <w:iCs/>
            </w:rPr>
            <w:t>Click or tap here to enter text.</w:t>
          </w:r>
        </w:p>
      </w:docPartBody>
    </w:docPart>
    <w:docPart>
      <w:docPartPr>
        <w:name w:val="5ABA19C8E4E74E7D90408A60BF28FF0D"/>
        <w:category>
          <w:name w:val="General"/>
          <w:gallery w:val="placeholder"/>
        </w:category>
        <w:types>
          <w:type w:val="bbPlcHdr"/>
        </w:types>
        <w:behaviors>
          <w:behavior w:val="content"/>
        </w:behaviors>
        <w:guid w:val="{AC16960A-2A93-45E6-8461-B5D5CD21DE87}"/>
      </w:docPartPr>
      <w:docPartBody>
        <w:p w:rsidR="00382B76" w:rsidRDefault="00382B76" w:rsidP="00382B76">
          <w:pPr>
            <w:pStyle w:val="5ABA19C8E4E74E7D90408A60BF28FF0D"/>
          </w:pPr>
          <w:r w:rsidRPr="004B281A">
            <w:rPr>
              <w:rStyle w:val="PlaceholderText"/>
            </w:rPr>
            <w:t>Click or tap here to enter text.</w:t>
          </w:r>
        </w:p>
      </w:docPartBody>
    </w:docPart>
    <w:docPart>
      <w:docPartPr>
        <w:name w:val="26DAA9440F734F2CA375ADF33715A8DA"/>
        <w:category>
          <w:name w:val="General"/>
          <w:gallery w:val="placeholder"/>
        </w:category>
        <w:types>
          <w:type w:val="bbPlcHdr"/>
        </w:types>
        <w:behaviors>
          <w:behavior w:val="content"/>
        </w:behaviors>
        <w:guid w:val="{D13F49A7-5E07-4A01-B454-CA9A90D7FE06}"/>
      </w:docPartPr>
      <w:docPartBody>
        <w:p w:rsidR="00382B76" w:rsidRDefault="00046B71" w:rsidP="00046B71">
          <w:pPr>
            <w:pStyle w:val="26DAA9440F734F2CA375ADF33715A8DA2"/>
          </w:pPr>
          <w:r w:rsidRPr="00AF46C2">
            <w:rPr>
              <w:rStyle w:val="PlaceholderText"/>
              <w:rFonts w:cstheme="minorHAnsi"/>
              <w:iCs/>
            </w:rPr>
            <w:t>Click or tap here to enter text.</w:t>
          </w:r>
        </w:p>
      </w:docPartBody>
    </w:docPart>
    <w:docPart>
      <w:docPartPr>
        <w:name w:val="5A1A18A7B1614634B5884767CED329D1"/>
        <w:category>
          <w:name w:val="General"/>
          <w:gallery w:val="placeholder"/>
        </w:category>
        <w:types>
          <w:type w:val="bbPlcHdr"/>
        </w:types>
        <w:behaviors>
          <w:behavior w:val="content"/>
        </w:behaviors>
        <w:guid w:val="{7FA940B5-7758-410F-95AE-F0ED9B8D7467}"/>
      </w:docPartPr>
      <w:docPartBody>
        <w:p w:rsidR="00382B76" w:rsidRDefault="00382B76" w:rsidP="00382B76">
          <w:pPr>
            <w:pStyle w:val="5A1A18A7B1614634B5884767CED329D1"/>
          </w:pPr>
          <w:r w:rsidRPr="004B281A">
            <w:rPr>
              <w:rStyle w:val="PlaceholderText"/>
            </w:rPr>
            <w:t>Click or tap here to enter text.</w:t>
          </w:r>
        </w:p>
      </w:docPartBody>
    </w:docPart>
    <w:docPart>
      <w:docPartPr>
        <w:name w:val="1FBFAB90FD8F4A24AF18F47C8CD37C54"/>
        <w:category>
          <w:name w:val="General"/>
          <w:gallery w:val="placeholder"/>
        </w:category>
        <w:types>
          <w:type w:val="bbPlcHdr"/>
        </w:types>
        <w:behaviors>
          <w:behavior w:val="content"/>
        </w:behaviors>
        <w:guid w:val="{2F7DCD78-4774-42AE-8404-F4A595F724F8}"/>
      </w:docPartPr>
      <w:docPartBody>
        <w:p w:rsidR="00382B76" w:rsidRDefault="00046B71" w:rsidP="00046B71">
          <w:pPr>
            <w:pStyle w:val="1FBFAB90FD8F4A24AF18F47C8CD37C542"/>
          </w:pPr>
          <w:r w:rsidRPr="00AF46C2">
            <w:rPr>
              <w:rStyle w:val="PlaceholderText"/>
              <w:rFonts w:cstheme="minorHAnsi"/>
              <w:iCs/>
            </w:rPr>
            <w:t>Click or tap here to enter text.</w:t>
          </w:r>
        </w:p>
      </w:docPartBody>
    </w:docPart>
    <w:docPart>
      <w:docPartPr>
        <w:name w:val="AF630C1638424320B9F9B3B72F19DCAC"/>
        <w:category>
          <w:name w:val="General"/>
          <w:gallery w:val="placeholder"/>
        </w:category>
        <w:types>
          <w:type w:val="bbPlcHdr"/>
        </w:types>
        <w:behaviors>
          <w:behavior w:val="content"/>
        </w:behaviors>
        <w:guid w:val="{9D8DF9E5-323E-4791-8E87-1D4839012298}"/>
      </w:docPartPr>
      <w:docPartBody>
        <w:p w:rsidR="00382B76" w:rsidRDefault="00382B76" w:rsidP="00382B76">
          <w:pPr>
            <w:pStyle w:val="AF630C1638424320B9F9B3B72F19DCAC"/>
          </w:pPr>
          <w:r w:rsidRPr="004B281A">
            <w:rPr>
              <w:rStyle w:val="PlaceholderText"/>
            </w:rPr>
            <w:t>Click or tap here to enter text.</w:t>
          </w:r>
        </w:p>
      </w:docPartBody>
    </w:docPart>
    <w:docPart>
      <w:docPartPr>
        <w:name w:val="A4416637F6784335904F3C1CF04F2028"/>
        <w:category>
          <w:name w:val="General"/>
          <w:gallery w:val="placeholder"/>
        </w:category>
        <w:types>
          <w:type w:val="bbPlcHdr"/>
        </w:types>
        <w:behaviors>
          <w:behavior w:val="content"/>
        </w:behaviors>
        <w:guid w:val="{4CE12F2F-DF6A-4962-9960-1558D4011A22}"/>
      </w:docPartPr>
      <w:docPartBody>
        <w:p w:rsidR="00382B76" w:rsidRDefault="00046B71" w:rsidP="00046B71">
          <w:pPr>
            <w:pStyle w:val="A4416637F6784335904F3C1CF04F20282"/>
          </w:pPr>
          <w:r w:rsidRPr="00AF46C2">
            <w:rPr>
              <w:rStyle w:val="PlaceholderText"/>
              <w:rFonts w:cstheme="minorHAnsi"/>
              <w:iCs/>
            </w:rPr>
            <w:t>Click or tap here to enter text.</w:t>
          </w:r>
        </w:p>
      </w:docPartBody>
    </w:docPart>
    <w:docPart>
      <w:docPartPr>
        <w:name w:val="59913B78CF0F4EC3A68E6D4D95428479"/>
        <w:category>
          <w:name w:val="General"/>
          <w:gallery w:val="placeholder"/>
        </w:category>
        <w:types>
          <w:type w:val="bbPlcHdr"/>
        </w:types>
        <w:behaviors>
          <w:behavior w:val="content"/>
        </w:behaviors>
        <w:guid w:val="{FD0C3632-7525-4CB9-A880-F2DFE1B66945}"/>
      </w:docPartPr>
      <w:docPartBody>
        <w:p w:rsidR="00382B76" w:rsidRDefault="00382B76" w:rsidP="00382B76">
          <w:pPr>
            <w:pStyle w:val="59913B78CF0F4EC3A68E6D4D95428479"/>
          </w:pPr>
          <w:r w:rsidRPr="004B281A">
            <w:rPr>
              <w:rStyle w:val="PlaceholderText"/>
            </w:rPr>
            <w:t>Click or tap here to enter text.</w:t>
          </w:r>
        </w:p>
      </w:docPartBody>
    </w:docPart>
    <w:docPart>
      <w:docPartPr>
        <w:name w:val="2D0CD3A676C445FDA0B354F6E7A0B1A3"/>
        <w:category>
          <w:name w:val="General"/>
          <w:gallery w:val="placeholder"/>
        </w:category>
        <w:types>
          <w:type w:val="bbPlcHdr"/>
        </w:types>
        <w:behaviors>
          <w:behavior w:val="content"/>
        </w:behaviors>
        <w:guid w:val="{33E7AEE1-327C-4672-A72F-9D5D3300EEEF}"/>
      </w:docPartPr>
      <w:docPartBody>
        <w:p w:rsidR="00382B76" w:rsidRDefault="00046B71" w:rsidP="00046B71">
          <w:pPr>
            <w:pStyle w:val="2D0CD3A676C445FDA0B354F6E7A0B1A32"/>
          </w:pPr>
          <w:r w:rsidRPr="00AF46C2">
            <w:rPr>
              <w:rStyle w:val="PlaceholderText"/>
              <w:rFonts w:cstheme="minorHAnsi"/>
              <w:iCs/>
            </w:rPr>
            <w:t>Click or tap here to enter text.</w:t>
          </w:r>
        </w:p>
      </w:docPartBody>
    </w:docPart>
    <w:docPart>
      <w:docPartPr>
        <w:name w:val="730423AF66B244CBB6CC7517AE8A12EB"/>
        <w:category>
          <w:name w:val="General"/>
          <w:gallery w:val="placeholder"/>
        </w:category>
        <w:types>
          <w:type w:val="bbPlcHdr"/>
        </w:types>
        <w:behaviors>
          <w:behavior w:val="content"/>
        </w:behaviors>
        <w:guid w:val="{26810372-AF2C-4700-BC9C-C5B67E535F5C}"/>
      </w:docPartPr>
      <w:docPartBody>
        <w:p w:rsidR="00382B76" w:rsidRDefault="00382B76" w:rsidP="00382B76">
          <w:pPr>
            <w:pStyle w:val="730423AF66B244CBB6CC7517AE8A12EB"/>
          </w:pPr>
          <w:r w:rsidRPr="004B281A">
            <w:rPr>
              <w:rStyle w:val="PlaceholderText"/>
            </w:rPr>
            <w:t>Click or tap here to enter text.</w:t>
          </w:r>
        </w:p>
      </w:docPartBody>
    </w:docPart>
    <w:docPart>
      <w:docPartPr>
        <w:name w:val="D768891F3D5E41BB9E138FD25C7AB443"/>
        <w:category>
          <w:name w:val="General"/>
          <w:gallery w:val="placeholder"/>
        </w:category>
        <w:types>
          <w:type w:val="bbPlcHdr"/>
        </w:types>
        <w:behaviors>
          <w:behavior w:val="content"/>
        </w:behaviors>
        <w:guid w:val="{20597564-43AC-441D-AC0C-3D906AB537F1}"/>
      </w:docPartPr>
      <w:docPartBody>
        <w:p w:rsidR="00382B76" w:rsidRDefault="00046B71" w:rsidP="00046B71">
          <w:pPr>
            <w:pStyle w:val="D768891F3D5E41BB9E138FD25C7AB4432"/>
          </w:pPr>
          <w:r w:rsidRPr="00AF46C2">
            <w:rPr>
              <w:rStyle w:val="PlaceholderText"/>
              <w:rFonts w:cstheme="minorHAnsi"/>
              <w:iCs/>
            </w:rPr>
            <w:t>Click or tap here to enter text.</w:t>
          </w:r>
        </w:p>
      </w:docPartBody>
    </w:docPart>
    <w:docPart>
      <w:docPartPr>
        <w:name w:val="5F8524D0C959451CBE6C49824CA3E100"/>
        <w:category>
          <w:name w:val="General"/>
          <w:gallery w:val="placeholder"/>
        </w:category>
        <w:types>
          <w:type w:val="bbPlcHdr"/>
        </w:types>
        <w:behaviors>
          <w:behavior w:val="content"/>
        </w:behaviors>
        <w:guid w:val="{E633D0DF-C9DC-4198-8EAC-7AB7AB602256}"/>
      </w:docPartPr>
      <w:docPartBody>
        <w:p w:rsidR="00382B76" w:rsidRDefault="00382B76" w:rsidP="00382B76">
          <w:pPr>
            <w:pStyle w:val="5F8524D0C959451CBE6C49824CA3E100"/>
          </w:pPr>
          <w:r w:rsidRPr="004B281A">
            <w:rPr>
              <w:rStyle w:val="PlaceholderText"/>
            </w:rPr>
            <w:t>Click or tap here to enter text.</w:t>
          </w:r>
        </w:p>
      </w:docPartBody>
    </w:docPart>
    <w:docPart>
      <w:docPartPr>
        <w:name w:val="56853AD4616D4ACD97D2B4B2D3AE5B53"/>
        <w:category>
          <w:name w:val="General"/>
          <w:gallery w:val="placeholder"/>
        </w:category>
        <w:types>
          <w:type w:val="bbPlcHdr"/>
        </w:types>
        <w:behaviors>
          <w:behavior w:val="content"/>
        </w:behaviors>
        <w:guid w:val="{864522EF-5022-4AAB-9612-E94216FC16E4}"/>
      </w:docPartPr>
      <w:docPartBody>
        <w:p w:rsidR="00382B76" w:rsidRDefault="00046B71" w:rsidP="00046B71">
          <w:pPr>
            <w:pStyle w:val="56853AD4616D4ACD97D2B4B2D3AE5B532"/>
          </w:pPr>
          <w:r w:rsidRPr="00AF46C2">
            <w:rPr>
              <w:rStyle w:val="PlaceholderText"/>
              <w:rFonts w:cstheme="minorHAnsi"/>
              <w:iCs/>
            </w:rPr>
            <w:t>Click or tap here to enter text.</w:t>
          </w:r>
        </w:p>
      </w:docPartBody>
    </w:docPart>
    <w:docPart>
      <w:docPartPr>
        <w:name w:val="E84F7EAFC04D43DD99CA2526C618B00C"/>
        <w:category>
          <w:name w:val="General"/>
          <w:gallery w:val="placeholder"/>
        </w:category>
        <w:types>
          <w:type w:val="bbPlcHdr"/>
        </w:types>
        <w:behaviors>
          <w:behavior w:val="content"/>
        </w:behaviors>
        <w:guid w:val="{E9E2611F-290F-45F2-8A05-73F958AF19CE}"/>
      </w:docPartPr>
      <w:docPartBody>
        <w:p w:rsidR="00382B76" w:rsidRDefault="00382B76" w:rsidP="00382B76">
          <w:pPr>
            <w:pStyle w:val="E84F7EAFC04D43DD99CA2526C618B00C"/>
          </w:pPr>
          <w:r w:rsidRPr="004B281A">
            <w:rPr>
              <w:rStyle w:val="PlaceholderText"/>
            </w:rPr>
            <w:t>Click or tap here to enter text.</w:t>
          </w:r>
        </w:p>
      </w:docPartBody>
    </w:docPart>
    <w:docPart>
      <w:docPartPr>
        <w:name w:val="9B95AEBB3C06417C928741C075711408"/>
        <w:category>
          <w:name w:val="General"/>
          <w:gallery w:val="placeholder"/>
        </w:category>
        <w:types>
          <w:type w:val="bbPlcHdr"/>
        </w:types>
        <w:behaviors>
          <w:behavior w:val="content"/>
        </w:behaviors>
        <w:guid w:val="{6CBE9DC7-06C8-46ED-9395-65C66419C5B2}"/>
      </w:docPartPr>
      <w:docPartBody>
        <w:p w:rsidR="00382B76" w:rsidRDefault="00046B71" w:rsidP="00046B71">
          <w:pPr>
            <w:pStyle w:val="9B95AEBB3C06417C928741C0757114082"/>
          </w:pPr>
          <w:r w:rsidRPr="00AF46C2">
            <w:rPr>
              <w:rStyle w:val="PlaceholderText"/>
              <w:rFonts w:cstheme="minorHAnsi"/>
              <w:iCs/>
            </w:rPr>
            <w:t>Click or tap here to enter text.</w:t>
          </w:r>
        </w:p>
      </w:docPartBody>
    </w:docPart>
    <w:docPart>
      <w:docPartPr>
        <w:name w:val="B86D002D70E5412CAB98C137D0BAB040"/>
        <w:category>
          <w:name w:val="General"/>
          <w:gallery w:val="placeholder"/>
        </w:category>
        <w:types>
          <w:type w:val="bbPlcHdr"/>
        </w:types>
        <w:behaviors>
          <w:behavior w:val="content"/>
        </w:behaviors>
        <w:guid w:val="{D7CAD28E-3AE4-43D4-A64F-00B9210F1DBD}"/>
      </w:docPartPr>
      <w:docPartBody>
        <w:p w:rsidR="00382B76" w:rsidRDefault="00382B76" w:rsidP="00382B76">
          <w:pPr>
            <w:pStyle w:val="B86D002D70E5412CAB98C137D0BAB040"/>
          </w:pPr>
          <w:r w:rsidRPr="004B281A">
            <w:rPr>
              <w:rStyle w:val="PlaceholderText"/>
            </w:rPr>
            <w:t>Click or tap here to enter text.</w:t>
          </w:r>
        </w:p>
      </w:docPartBody>
    </w:docPart>
    <w:docPart>
      <w:docPartPr>
        <w:name w:val="49E034A4039C4C1C98113FB4B10803B2"/>
        <w:category>
          <w:name w:val="General"/>
          <w:gallery w:val="placeholder"/>
        </w:category>
        <w:types>
          <w:type w:val="bbPlcHdr"/>
        </w:types>
        <w:behaviors>
          <w:behavior w:val="content"/>
        </w:behaviors>
        <w:guid w:val="{1FA054D2-858E-4C05-9534-103F070DA951}"/>
      </w:docPartPr>
      <w:docPartBody>
        <w:p w:rsidR="00382B76" w:rsidRDefault="00046B71" w:rsidP="00046B71">
          <w:pPr>
            <w:pStyle w:val="49E034A4039C4C1C98113FB4B10803B22"/>
          </w:pPr>
          <w:r w:rsidRPr="00AF46C2">
            <w:rPr>
              <w:rStyle w:val="PlaceholderText"/>
              <w:rFonts w:cstheme="minorHAnsi"/>
              <w:iCs/>
            </w:rPr>
            <w:t>Click or tap here to enter text.</w:t>
          </w:r>
        </w:p>
      </w:docPartBody>
    </w:docPart>
    <w:docPart>
      <w:docPartPr>
        <w:name w:val="092680A9F92E4B47BB034F07C9527AE2"/>
        <w:category>
          <w:name w:val="General"/>
          <w:gallery w:val="placeholder"/>
        </w:category>
        <w:types>
          <w:type w:val="bbPlcHdr"/>
        </w:types>
        <w:behaviors>
          <w:behavior w:val="content"/>
        </w:behaviors>
        <w:guid w:val="{BED38650-2A0F-495C-803B-E1356D2FCCE1}"/>
      </w:docPartPr>
      <w:docPartBody>
        <w:p w:rsidR="00382B76" w:rsidRDefault="00382B76" w:rsidP="00382B76">
          <w:pPr>
            <w:pStyle w:val="092680A9F92E4B47BB034F07C9527AE2"/>
          </w:pPr>
          <w:r w:rsidRPr="004B281A">
            <w:rPr>
              <w:rStyle w:val="PlaceholderText"/>
            </w:rPr>
            <w:t>Click or tap here to enter text.</w:t>
          </w:r>
        </w:p>
      </w:docPartBody>
    </w:docPart>
    <w:docPart>
      <w:docPartPr>
        <w:name w:val="6E10A1BF35074F26B75B83DDAF9E9C21"/>
        <w:category>
          <w:name w:val="General"/>
          <w:gallery w:val="placeholder"/>
        </w:category>
        <w:types>
          <w:type w:val="bbPlcHdr"/>
        </w:types>
        <w:behaviors>
          <w:behavior w:val="content"/>
        </w:behaviors>
        <w:guid w:val="{696C751F-4ECB-40D3-9EAC-A0BFB0F72952}"/>
      </w:docPartPr>
      <w:docPartBody>
        <w:p w:rsidR="00382B76" w:rsidRDefault="00046B71" w:rsidP="00046B71">
          <w:pPr>
            <w:pStyle w:val="6E10A1BF35074F26B75B83DDAF9E9C212"/>
          </w:pPr>
          <w:r w:rsidRPr="00AF46C2">
            <w:rPr>
              <w:rStyle w:val="PlaceholderText"/>
              <w:rFonts w:cstheme="minorHAnsi"/>
              <w:iCs/>
            </w:rPr>
            <w:t>Click or tap here to enter text.</w:t>
          </w:r>
        </w:p>
      </w:docPartBody>
    </w:docPart>
    <w:docPart>
      <w:docPartPr>
        <w:name w:val="1D30433860E54D749AA18AD9986F8BAC"/>
        <w:category>
          <w:name w:val="General"/>
          <w:gallery w:val="placeholder"/>
        </w:category>
        <w:types>
          <w:type w:val="bbPlcHdr"/>
        </w:types>
        <w:behaviors>
          <w:behavior w:val="content"/>
        </w:behaviors>
        <w:guid w:val="{34AABA29-1F3B-4DA7-BA1B-004A7463B4B3}"/>
      </w:docPartPr>
      <w:docPartBody>
        <w:p w:rsidR="00382B76" w:rsidRDefault="00382B76" w:rsidP="00382B76">
          <w:pPr>
            <w:pStyle w:val="1D30433860E54D749AA18AD9986F8BAC"/>
          </w:pPr>
          <w:r w:rsidRPr="004B281A">
            <w:rPr>
              <w:rStyle w:val="PlaceholderText"/>
            </w:rPr>
            <w:t>Click or tap here to enter text.</w:t>
          </w:r>
        </w:p>
      </w:docPartBody>
    </w:docPart>
    <w:docPart>
      <w:docPartPr>
        <w:name w:val="26C8454AA4924A79A9263EDB9FFECA74"/>
        <w:category>
          <w:name w:val="General"/>
          <w:gallery w:val="placeholder"/>
        </w:category>
        <w:types>
          <w:type w:val="bbPlcHdr"/>
        </w:types>
        <w:behaviors>
          <w:behavior w:val="content"/>
        </w:behaviors>
        <w:guid w:val="{025E405E-5119-45A8-9014-403A3523D8CB}"/>
      </w:docPartPr>
      <w:docPartBody>
        <w:p w:rsidR="00382B76" w:rsidRDefault="00046B71" w:rsidP="00046B71">
          <w:pPr>
            <w:pStyle w:val="26C8454AA4924A79A9263EDB9FFECA742"/>
          </w:pPr>
          <w:r w:rsidRPr="00AF46C2">
            <w:rPr>
              <w:rStyle w:val="PlaceholderText"/>
              <w:rFonts w:cstheme="minorHAnsi"/>
              <w:iCs/>
            </w:rPr>
            <w:t>Click or tap here to enter text.</w:t>
          </w:r>
        </w:p>
      </w:docPartBody>
    </w:docPart>
    <w:docPart>
      <w:docPartPr>
        <w:name w:val="698D5DCC517F4F429E90C6F7626D8B9D"/>
        <w:category>
          <w:name w:val="General"/>
          <w:gallery w:val="placeholder"/>
        </w:category>
        <w:types>
          <w:type w:val="bbPlcHdr"/>
        </w:types>
        <w:behaviors>
          <w:behavior w:val="content"/>
        </w:behaviors>
        <w:guid w:val="{7150B874-68D2-4C5A-8D64-13E19F82ED50}"/>
      </w:docPartPr>
      <w:docPartBody>
        <w:p w:rsidR="00382B76" w:rsidRDefault="00382B76" w:rsidP="00382B76">
          <w:pPr>
            <w:pStyle w:val="698D5DCC517F4F429E90C6F7626D8B9D"/>
          </w:pPr>
          <w:r w:rsidRPr="004B281A">
            <w:rPr>
              <w:rStyle w:val="PlaceholderText"/>
            </w:rPr>
            <w:t>Click or tap here to enter text.</w:t>
          </w:r>
        </w:p>
      </w:docPartBody>
    </w:docPart>
    <w:docPart>
      <w:docPartPr>
        <w:name w:val="7853A3C4FC0947FF94C5E8DEFD429A4D"/>
        <w:category>
          <w:name w:val="General"/>
          <w:gallery w:val="placeholder"/>
        </w:category>
        <w:types>
          <w:type w:val="bbPlcHdr"/>
        </w:types>
        <w:behaviors>
          <w:behavior w:val="content"/>
        </w:behaviors>
        <w:guid w:val="{B11099E0-4956-49BB-9E2F-44993DF91C84}"/>
      </w:docPartPr>
      <w:docPartBody>
        <w:p w:rsidR="00382B76" w:rsidRDefault="00046B71" w:rsidP="00046B71">
          <w:pPr>
            <w:pStyle w:val="7853A3C4FC0947FF94C5E8DEFD429A4D2"/>
          </w:pPr>
          <w:r w:rsidRPr="00AF46C2">
            <w:rPr>
              <w:rStyle w:val="PlaceholderText"/>
              <w:rFonts w:cstheme="minorHAnsi"/>
              <w:iCs/>
            </w:rPr>
            <w:t>Click or tap here to enter text.</w:t>
          </w:r>
        </w:p>
      </w:docPartBody>
    </w:docPart>
    <w:docPart>
      <w:docPartPr>
        <w:name w:val="760FD016FB0046A99842D60DFAFBE216"/>
        <w:category>
          <w:name w:val="General"/>
          <w:gallery w:val="placeholder"/>
        </w:category>
        <w:types>
          <w:type w:val="bbPlcHdr"/>
        </w:types>
        <w:behaviors>
          <w:behavior w:val="content"/>
        </w:behaviors>
        <w:guid w:val="{8AE70580-CAEC-498B-9187-A13BEF472224}"/>
      </w:docPartPr>
      <w:docPartBody>
        <w:p w:rsidR="00382B76" w:rsidRDefault="00382B76" w:rsidP="00382B76">
          <w:pPr>
            <w:pStyle w:val="760FD016FB0046A99842D60DFAFBE216"/>
          </w:pPr>
          <w:r w:rsidRPr="004B281A">
            <w:rPr>
              <w:rStyle w:val="PlaceholderText"/>
            </w:rPr>
            <w:t>Click or tap here to enter text.</w:t>
          </w:r>
        </w:p>
      </w:docPartBody>
    </w:docPart>
    <w:docPart>
      <w:docPartPr>
        <w:name w:val="ED01B7EFE9D5421BAE61D94C79128A26"/>
        <w:category>
          <w:name w:val="General"/>
          <w:gallery w:val="placeholder"/>
        </w:category>
        <w:types>
          <w:type w:val="bbPlcHdr"/>
        </w:types>
        <w:behaviors>
          <w:behavior w:val="content"/>
        </w:behaviors>
        <w:guid w:val="{00CDA817-9748-43CD-A4C4-78118676E08E}"/>
      </w:docPartPr>
      <w:docPartBody>
        <w:p w:rsidR="00382B76" w:rsidRDefault="00046B71" w:rsidP="00046B71">
          <w:pPr>
            <w:pStyle w:val="ED01B7EFE9D5421BAE61D94C79128A262"/>
          </w:pPr>
          <w:r w:rsidRPr="00AF46C2">
            <w:rPr>
              <w:rStyle w:val="PlaceholderText"/>
              <w:rFonts w:cstheme="minorHAnsi"/>
              <w:iCs/>
            </w:rPr>
            <w:t>Click or tap here to enter text.</w:t>
          </w:r>
        </w:p>
      </w:docPartBody>
    </w:docPart>
    <w:docPart>
      <w:docPartPr>
        <w:name w:val="4CF8EA78EB9B4D8181181B8F1A9EBA0C"/>
        <w:category>
          <w:name w:val="General"/>
          <w:gallery w:val="placeholder"/>
        </w:category>
        <w:types>
          <w:type w:val="bbPlcHdr"/>
        </w:types>
        <w:behaviors>
          <w:behavior w:val="content"/>
        </w:behaviors>
        <w:guid w:val="{73514EA6-5A68-4DEB-A974-53606BDC0539}"/>
      </w:docPartPr>
      <w:docPartBody>
        <w:p w:rsidR="00382B76" w:rsidRDefault="00382B76" w:rsidP="00382B76">
          <w:pPr>
            <w:pStyle w:val="4CF8EA78EB9B4D8181181B8F1A9EBA0C"/>
          </w:pPr>
          <w:r w:rsidRPr="004B281A">
            <w:rPr>
              <w:rStyle w:val="PlaceholderText"/>
            </w:rPr>
            <w:t>Click or tap here to enter text.</w:t>
          </w:r>
        </w:p>
      </w:docPartBody>
    </w:docPart>
    <w:docPart>
      <w:docPartPr>
        <w:name w:val="68A44E6CBB634B57859812DAABB0F0FE"/>
        <w:category>
          <w:name w:val="General"/>
          <w:gallery w:val="placeholder"/>
        </w:category>
        <w:types>
          <w:type w:val="bbPlcHdr"/>
        </w:types>
        <w:behaviors>
          <w:behavior w:val="content"/>
        </w:behaviors>
        <w:guid w:val="{BE214813-E6AD-47F7-8B5F-4B117A85BE1D}"/>
      </w:docPartPr>
      <w:docPartBody>
        <w:p w:rsidR="00382B76" w:rsidRDefault="00046B71" w:rsidP="00046B71">
          <w:pPr>
            <w:pStyle w:val="68A44E6CBB634B57859812DAABB0F0FE2"/>
          </w:pPr>
          <w:r w:rsidRPr="00AF46C2">
            <w:rPr>
              <w:rStyle w:val="PlaceholderText"/>
              <w:rFonts w:cstheme="minorHAnsi"/>
              <w:iCs/>
            </w:rPr>
            <w:t>Click or tap here to enter text.</w:t>
          </w:r>
        </w:p>
      </w:docPartBody>
    </w:docPart>
    <w:docPart>
      <w:docPartPr>
        <w:name w:val="32D2B849412547379F41A23A679FDA84"/>
        <w:category>
          <w:name w:val="General"/>
          <w:gallery w:val="placeholder"/>
        </w:category>
        <w:types>
          <w:type w:val="bbPlcHdr"/>
        </w:types>
        <w:behaviors>
          <w:behavior w:val="content"/>
        </w:behaviors>
        <w:guid w:val="{0A805D0E-C5A8-4735-95C0-D42D4BC1FB40}"/>
      </w:docPartPr>
      <w:docPartBody>
        <w:p w:rsidR="00382B76" w:rsidRDefault="00382B76" w:rsidP="00382B76">
          <w:pPr>
            <w:pStyle w:val="32D2B849412547379F41A23A679FDA84"/>
          </w:pPr>
          <w:r w:rsidRPr="004B281A">
            <w:rPr>
              <w:rStyle w:val="PlaceholderText"/>
            </w:rPr>
            <w:t>Click or tap here to enter text.</w:t>
          </w:r>
        </w:p>
      </w:docPartBody>
    </w:docPart>
    <w:docPart>
      <w:docPartPr>
        <w:name w:val="911E2A0893B14C38AC22BCA7F98537F2"/>
        <w:category>
          <w:name w:val="General"/>
          <w:gallery w:val="placeholder"/>
        </w:category>
        <w:types>
          <w:type w:val="bbPlcHdr"/>
        </w:types>
        <w:behaviors>
          <w:behavior w:val="content"/>
        </w:behaviors>
        <w:guid w:val="{D94ECF66-C5CC-4C8C-B093-6DE43C7D79F6}"/>
      </w:docPartPr>
      <w:docPartBody>
        <w:p w:rsidR="00382B76" w:rsidRDefault="00046B71" w:rsidP="00046B71">
          <w:pPr>
            <w:pStyle w:val="911E2A0893B14C38AC22BCA7F98537F22"/>
          </w:pPr>
          <w:r w:rsidRPr="00AF46C2">
            <w:rPr>
              <w:rStyle w:val="PlaceholderText"/>
              <w:rFonts w:cstheme="minorHAnsi"/>
              <w:iCs/>
            </w:rPr>
            <w:t>Click or tap here to enter text.</w:t>
          </w:r>
        </w:p>
      </w:docPartBody>
    </w:docPart>
    <w:docPart>
      <w:docPartPr>
        <w:name w:val="9DBFF8D10EEE423CB34B0054BC71D67F"/>
        <w:category>
          <w:name w:val="General"/>
          <w:gallery w:val="placeholder"/>
        </w:category>
        <w:types>
          <w:type w:val="bbPlcHdr"/>
        </w:types>
        <w:behaviors>
          <w:behavior w:val="content"/>
        </w:behaviors>
        <w:guid w:val="{F90D0766-8375-4DC3-804A-71C7CF303967}"/>
      </w:docPartPr>
      <w:docPartBody>
        <w:p w:rsidR="00382B76" w:rsidRDefault="00382B76" w:rsidP="00382B76">
          <w:pPr>
            <w:pStyle w:val="9DBFF8D10EEE423CB34B0054BC71D67F"/>
          </w:pPr>
          <w:r w:rsidRPr="004B281A">
            <w:rPr>
              <w:rStyle w:val="PlaceholderText"/>
            </w:rPr>
            <w:t>Click or tap here to enter text.</w:t>
          </w:r>
        </w:p>
      </w:docPartBody>
    </w:docPart>
    <w:docPart>
      <w:docPartPr>
        <w:name w:val="5B9244237AD246D8987B2762758F5CC6"/>
        <w:category>
          <w:name w:val="General"/>
          <w:gallery w:val="placeholder"/>
        </w:category>
        <w:types>
          <w:type w:val="bbPlcHdr"/>
        </w:types>
        <w:behaviors>
          <w:behavior w:val="content"/>
        </w:behaviors>
        <w:guid w:val="{146341E4-CBDC-420F-B06B-CE75CB5E5C02}"/>
      </w:docPartPr>
      <w:docPartBody>
        <w:p w:rsidR="00382B76" w:rsidRDefault="00046B71" w:rsidP="00046B71">
          <w:pPr>
            <w:pStyle w:val="5B9244237AD246D8987B2762758F5CC62"/>
          </w:pPr>
          <w:r w:rsidRPr="00AF46C2">
            <w:rPr>
              <w:rStyle w:val="PlaceholderText"/>
              <w:rFonts w:cstheme="minorHAnsi"/>
              <w:iCs/>
            </w:rPr>
            <w:t>Click or tap here to enter text.</w:t>
          </w:r>
        </w:p>
      </w:docPartBody>
    </w:docPart>
    <w:docPart>
      <w:docPartPr>
        <w:name w:val="86A2BB08B9BA4A358D04C1786DBB8C58"/>
        <w:category>
          <w:name w:val="General"/>
          <w:gallery w:val="placeholder"/>
        </w:category>
        <w:types>
          <w:type w:val="bbPlcHdr"/>
        </w:types>
        <w:behaviors>
          <w:behavior w:val="content"/>
        </w:behaviors>
        <w:guid w:val="{E90FC9A3-474A-40D1-87EE-E12BF1DDC7E5}"/>
      </w:docPartPr>
      <w:docPartBody>
        <w:p w:rsidR="00382B76" w:rsidRDefault="00382B76" w:rsidP="00382B76">
          <w:pPr>
            <w:pStyle w:val="86A2BB08B9BA4A358D04C1786DBB8C58"/>
          </w:pPr>
          <w:r w:rsidRPr="004B281A">
            <w:rPr>
              <w:rStyle w:val="PlaceholderText"/>
            </w:rPr>
            <w:t>Click or tap here to enter text.</w:t>
          </w:r>
        </w:p>
      </w:docPartBody>
    </w:docPart>
    <w:docPart>
      <w:docPartPr>
        <w:name w:val="691088C1B8084D72BAC520D54D9718D8"/>
        <w:category>
          <w:name w:val="General"/>
          <w:gallery w:val="placeholder"/>
        </w:category>
        <w:types>
          <w:type w:val="bbPlcHdr"/>
        </w:types>
        <w:behaviors>
          <w:behavior w:val="content"/>
        </w:behaviors>
        <w:guid w:val="{2B554349-13F9-473E-BC75-696CE4334848}"/>
      </w:docPartPr>
      <w:docPartBody>
        <w:p w:rsidR="00382B76" w:rsidRDefault="00046B71" w:rsidP="00046B71">
          <w:pPr>
            <w:pStyle w:val="691088C1B8084D72BAC520D54D9718D82"/>
          </w:pPr>
          <w:r w:rsidRPr="00AF46C2">
            <w:rPr>
              <w:rStyle w:val="PlaceholderText"/>
              <w:rFonts w:cstheme="minorHAnsi"/>
              <w:iCs/>
            </w:rPr>
            <w:t>Click or tap here to enter text.</w:t>
          </w:r>
        </w:p>
      </w:docPartBody>
    </w:docPart>
    <w:docPart>
      <w:docPartPr>
        <w:name w:val="94B40FB7A6F94FC489082380B497F5B5"/>
        <w:category>
          <w:name w:val="General"/>
          <w:gallery w:val="placeholder"/>
        </w:category>
        <w:types>
          <w:type w:val="bbPlcHdr"/>
        </w:types>
        <w:behaviors>
          <w:behavior w:val="content"/>
        </w:behaviors>
        <w:guid w:val="{A0ACFFD5-6057-4502-A6B4-34F641A49162}"/>
      </w:docPartPr>
      <w:docPartBody>
        <w:p w:rsidR="00382B76" w:rsidRDefault="00382B76" w:rsidP="00382B76">
          <w:pPr>
            <w:pStyle w:val="94B40FB7A6F94FC489082380B497F5B5"/>
          </w:pPr>
          <w:r w:rsidRPr="004B281A">
            <w:rPr>
              <w:rStyle w:val="PlaceholderText"/>
            </w:rPr>
            <w:t>Click or tap here to enter text.</w:t>
          </w:r>
        </w:p>
      </w:docPartBody>
    </w:docPart>
    <w:docPart>
      <w:docPartPr>
        <w:name w:val="8B267F42D1344CA3AA00DD2F11DAE5D9"/>
        <w:category>
          <w:name w:val="General"/>
          <w:gallery w:val="placeholder"/>
        </w:category>
        <w:types>
          <w:type w:val="bbPlcHdr"/>
        </w:types>
        <w:behaviors>
          <w:behavior w:val="content"/>
        </w:behaviors>
        <w:guid w:val="{49E04ABE-7590-44BF-BD0C-D00E6F9D9B1F}"/>
      </w:docPartPr>
      <w:docPartBody>
        <w:p w:rsidR="00382B76" w:rsidRDefault="00046B71" w:rsidP="00046B71">
          <w:pPr>
            <w:pStyle w:val="8B267F42D1344CA3AA00DD2F11DAE5D92"/>
          </w:pPr>
          <w:r w:rsidRPr="00AF46C2">
            <w:rPr>
              <w:rStyle w:val="PlaceholderText"/>
              <w:rFonts w:cstheme="minorHAnsi"/>
              <w:iCs/>
            </w:rPr>
            <w:t>Click or tap here to enter text.</w:t>
          </w:r>
        </w:p>
      </w:docPartBody>
    </w:docPart>
    <w:docPart>
      <w:docPartPr>
        <w:name w:val="9C7AEFDEA204466290574A926EC69157"/>
        <w:category>
          <w:name w:val="General"/>
          <w:gallery w:val="placeholder"/>
        </w:category>
        <w:types>
          <w:type w:val="bbPlcHdr"/>
        </w:types>
        <w:behaviors>
          <w:behavior w:val="content"/>
        </w:behaviors>
        <w:guid w:val="{07400013-8F0E-4806-A9C6-311BB2F7B87E}"/>
      </w:docPartPr>
      <w:docPartBody>
        <w:p w:rsidR="00382B76" w:rsidRDefault="00382B76" w:rsidP="00382B76">
          <w:pPr>
            <w:pStyle w:val="9C7AEFDEA204466290574A926EC69157"/>
          </w:pPr>
          <w:r w:rsidRPr="004B281A">
            <w:rPr>
              <w:rStyle w:val="PlaceholderText"/>
            </w:rPr>
            <w:t>Click or tap here to enter text.</w:t>
          </w:r>
        </w:p>
      </w:docPartBody>
    </w:docPart>
    <w:docPart>
      <w:docPartPr>
        <w:name w:val="087D4D1A8D8A492B83E9E8F03CFBD533"/>
        <w:category>
          <w:name w:val="General"/>
          <w:gallery w:val="placeholder"/>
        </w:category>
        <w:types>
          <w:type w:val="bbPlcHdr"/>
        </w:types>
        <w:behaviors>
          <w:behavior w:val="content"/>
        </w:behaviors>
        <w:guid w:val="{7132C0B3-6145-4AB1-99D1-8894EBF465CF}"/>
      </w:docPartPr>
      <w:docPartBody>
        <w:p w:rsidR="00382B76" w:rsidRDefault="00046B71" w:rsidP="00046B71">
          <w:pPr>
            <w:pStyle w:val="087D4D1A8D8A492B83E9E8F03CFBD5332"/>
          </w:pPr>
          <w:r w:rsidRPr="00AF46C2">
            <w:rPr>
              <w:rStyle w:val="PlaceholderText"/>
              <w:rFonts w:cstheme="minorHAnsi"/>
              <w:iCs/>
            </w:rPr>
            <w:t>Click or tap here to enter text.</w:t>
          </w:r>
        </w:p>
      </w:docPartBody>
    </w:docPart>
    <w:docPart>
      <w:docPartPr>
        <w:name w:val="C8EC349D387940B3A0E317FB5D087FA7"/>
        <w:category>
          <w:name w:val="General"/>
          <w:gallery w:val="placeholder"/>
        </w:category>
        <w:types>
          <w:type w:val="bbPlcHdr"/>
        </w:types>
        <w:behaviors>
          <w:behavior w:val="content"/>
        </w:behaviors>
        <w:guid w:val="{54343D14-AC9A-4B2A-909E-C50BAB53B055}"/>
      </w:docPartPr>
      <w:docPartBody>
        <w:p w:rsidR="00382B76" w:rsidRDefault="00382B76" w:rsidP="00382B76">
          <w:pPr>
            <w:pStyle w:val="C8EC349D387940B3A0E317FB5D087FA7"/>
          </w:pPr>
          <w:r w:rsidRPr="004B281A">
            <w:rPr>
              <w:rStyle w:val="PlaceholderText"/>
            </w:rPr>
            <w:t>Click or tap here to enter text.</w:t>
          </w:r>
        </w:p>
      </w:docPartBody>
    </w:docPart>
    <w:docPart>
      <w:docPartPr>
        <w:name w:val="0F4F09A325CD4EF98CDE976995067168"/>
        <w:category>
          <w:name w:val="General"/>
          <w:gallery w:val="placeholder"/>
        </w:category>
        <w:types>
          <w:type w:val="bbPlcHdr"/>
        </w:types>
        <w:behaviors>
          <w:behavior w:val="content"/>
        </w:behaviors>
        <w:guid w:val="{34A88709-B30B-49C3-BAE1-8CC7F74C921A}"/>
      </w:docPartPr>
      <w:docPartBody>
        <w:p w:rsidR="00382B76" w:rsidRDefault="00046B71" w:rsidP="00046B71">
          <w:pPr>
            <w:pStyle w:val="0F4F09A325CD4EF98CDE9769950671682"/>
          </w:pPr>
          <w:r w:rsidRPr="00AF46C2">
            <w:rPr>
              <w:rStyle w:val="PlaceholderText"/>
              <w:rFonts w:cstheme="minorHAnsi"/>
              <w:iCs/>
            </w:rPr>
            <w:t>Click or tap here to enter text.</w:t>
          </w:r>
        </w:p>
      </w:docPartBody>
    </w:docPart>
    <w:docPart>
      <w:docPartPr>
        <w:name w:val="F297E849EDA94FC9BEA374FA45BC43D5"/>
        <w:category>
          <w:name w:val="General"/>
          <w:gallery w:val="placeholder"/>
        </w:category>
        <w:types>
          <w:type w:val="bbPlcHdr"/>
        </w:types>
        <w:behaviors>
          <w:behavior w:val="content"/>
        </w:behaviors>
        <w:guid w:val="{4D8AA099-DEB3-449A-BE7A-A46834808B21}"/>
      </w:docPartPr>
      <w:docPartBody>
        <w:p w:rsidR="00382B76" w:rsidRDefault="00382B76" w:rsidP="00382B76">
          <w:pPr>
            <w:pStyle w:val="F297E849EDA94FC9BEA374FA45BC43D5"/>
          </w:pPr>
          <w:r w:rsidRPr="004B281A">
            <w:rPr>
              <w:rStyle w:val="PlaceholderText"/>
            </w:rPr>
            <w:t>Click or tap here to enter text.</w:t>
          </w:r>
        </w:p>
      </w:docPartBody>
    </w:docPart>
    <w:docPart>
      <w:docPartPr>
        <w:name w:val="1F81A9BEC99C4FE5BCB45D80D3E1A774"/>
        <w:category>
          <w:name w:val="General"/>
          <w:gallery w:val="placeholder"/>
        </w:category>
        <w:types>
          <w:type w:val="bbPlcHdr"/>
        </w:types>
        <w:behaviors>
          <w:behavior w:val="content"/>
        </w:behaviors>
        <w:guid w:val="{71D4245A-F921-4081-98D4-DFDB0E667E0F}"/>
      </w:docPartPr>
      <w:docPartBody>
        <w:p w:rsidR="00382B76" w:rsidRDefault="00046B71" w:rsidP="00046B71">
          <w:pPr>
            <w:pStyle w:val="1F81A9BEC99C4FE5BCB45D80D3E1A7742"/>
          </w:pPr>
          <w:r w:rsidRPr="00AF46C2">
            <w:rPr>
              <w:rStyle w:val="PlaceholderText"/>
              <w:rFonts w:cstheme="minorHAnsi"/>
              <w:iCs/>
            </w:rPr>
            <w:t>Click or tap here to enter text.</w:t>
          </w:r>
        </w:p>
      </w:docPartBody>
    </w:docPart>
    <w:docPart>
      <w:docPartPr>
        <w:name w:val="4BBC4DA2602A429DA107495AFE135903"/>
        <w:category>
          <w:name w:val="General"/>
          <w:gallery w:val="placeholder"/>
        </w:category>
        <w:types>
          <w:type w:val="bbPlcHdr"/>
        </w:types>
        <w:behaviors>
          <w:behavior w:val="content"/>
        </w:behaviors>
        <w:guid w:val="{EA0C39FE-7656-4962-9022-F7C26AC0A386}"/>
      </w:docPartPr>
      <w:docPartBody>
        <w:p w:rsidR="00382B76" w:rsidRDefault="00382B76" w:rsidP="00382B76">
          <w:pPr>
            <w:pStyle w:val="4BBC4DA2602A429DA107495AFE135903"/>
          </w:pPr>
          <w:r w:rsidRPr="004B281A">
            <w:rPr>
              <w:rStyle w:val="PlaceholderText"/>
            </w:rPr>
            <w:t>Click or tap here to enter text.</w:t>
          </w:r>
        </w:p>
      </w:docPartBody>
    </w:docPart>
    <w:docPart>
      <w:docPartPr>
        <w:name w:val="42C6136AF1F648D9A68A1AD6AF2AF9CF"/>
        <w:category>
          <w:name w:val="General"/>
          <w:gallery w:val="placeholder"/>
        </w:category>
        <w:types>
          <w:type w:val="bbPlcHdr"/>
        </w:types>
        <w:behaviors>
          <w:behavior w:val="content"/>
        </w:behaviors>
        <w:guid w:val="{D4ED513F-9A3F-4015-B07A-32CD8B16A4AF}"/>
      </w:docPartPr>
      <w:docPartBody>
        <w:p w:rsidR="00382B76" w:rsidRDefault="00046B71" w:rsidP="00046B71">
          <w:pPr>
            <w:pStyle w:val="42C6136AF1F648D9A68A1AD6AF2AF9CF2"/>
          </w:pPr>
          <w:r w:rsidRPr="00AF46C2">
            <w:rPr>
              <w:rStyle w:val="PlaceholderText"/>
              <w:rFonts w:cstheme="minorHAnsi"/>
              <w:iCs/>
            </w:rPr>
            <w:t>Click or tap here to enter text.</w:t>
          </w:r>
        </w:p>
      </w:docPartBody>
    </w:docPart>
    <w:docPart>
      <w:docPartPr>
        <w:name w:val="CA70A2C15CAB48B8A6FF1ED8EE78A9AE"/>
        <w:category>
          <w:name w:val="General"/>
          <w:gallery w:val="placeholder"/>
        </w:category>
        <w:types>
          <w:type w:val="bbPlcHdr"/>
        </w:types>
        <w:behaviors>
          <w:behavior w:val="content"/>
        </w:behaviors>
        <w:guid w:val="{F40C5F74-327E-4C79-A577-33F193C27D49}"/>
      </w:docPartPr>
      <w:docPartBody>
        <w:p w:rsidR="00382B76" w:rsidRDefault="00382B76" w:rsidP="00382B76">
          <w:pPr>
            <w:pStyle w:val="CA70A2C15CAB48B8A6FF1ED8EE78A9AE"/>
          </w:pPr>
          <w:r w:rsidRPr="004B281A">
            <w:rPr>
              <w:rStyle w:val="PlaceholderText"/>
            </w:rPr>
            <w:t>Click or tap here to enter text.</w:t>
          </w:r>
        </w:p>
      </w:docPartBody>
    </w:docPart>
    <w:docPart>
      <w:docPartPr>
        <w:name w:val="A41FCB9EC837436BACC7B6009684A65B"/>
        <w:category>
          <w:name w:val="General"/>
          <w:gallery w:val="placeholder"/>
        </w:category>
        <w:types>
          <w:type w:val="bbPlcHdr"/>
        </w:types>
        <w:behaviors>
          <w:behavior w:val="content"/>
        </w:behaviors>
        <w:guid w:val="{8E3EA6C4-C1D5-4336-AE02-FBF75278C0B8}"/>
      </w:docPartPr>
      <w:docPartBody>
        <w:p w:rsidR="00382B76" w:rsidRDefault="00046B71" w:rsidP="00046B71">
          <w:pPr>
            <w:pStyle w:val="A41FCB9EC837436BACC7B6009684A65B2"/>
          </w:pPr>
          <w:r w:rsidRPr="00AF46C2">
            <w:rPr>
              <w:rStyle w:val="PlaceholderText"/>
              <w:rFonts w:cstheme="minorHAnsi"/>
              <w:iCs/>
            </w:rPr>
            <w:t>Click or tap here to enter text.</w:t>
          </w:r>
        </w:p>
      </w:docPartBody>
    </w:docPart>
    <w:docPart>
      <w:docPartPr>
        <w:name w:val="6F0C526C0F8B4DBDB55EA651FFA31CB8"/>
        <w:category>
          <w:name w:val="General"/>
          <w:gallery w:val="placeholder"/>
        </w:category>
        <w:types>
          <w:type w:val="bbPlcHdr"/>
        </w:types>
        <w:behaviors>
          <w:behavior w:val="content"/>
        </w:behaviors>
        <w:guid w:val="{7AF7BB37-B73D-48BF-A05C-41BA243A09F1}"/>
      </w:docPartPr>
      <w:docPartBody>
        <w:p w:rsidR="00382B76" w:rsidRDefault="00382B76" w:rsidP="00382B76">
          <w:pPr>
            <w:pStyle w:val="6F0C526C0F8B4DBDB55EA651FFA31CB8"/>
          </w:pPr>
          <w:r w:rsidRPr="004B281A">
            <w:rPr>
              <w:rStyle w:val="PlaceholderText"/>
            </w:rPr>
            <w:t>Click or tap here to enter text.</w:t>
          </w:r>
        </w:p>
      </w:docPartBody>
    </w:docPart>
    <w:docPart>
      <w:docPartPr>
        <w:name w:val="17A6A20B294141C3A3B6EAE6402D97E7"/>
        <w:category>
          <w:name w:val="General"/>
          <w:gallery w:val="placeholder"/>
        </w:category>
        <w:types>
          <w:type w:val="bbPlcHdr"/>
        </w:types>
        <w:behaviors>
          <w:behavior w:val="content"/>
        </w:behaviors>
        <w:guid w:val="{6E158015-E5C8-4DAF-88B0-ABB7D2B5E7CF}"/>
      </w:docPartPr>
      <w:docPartBody>
        <w:p w:rsidR="00382B76" w:rsidRDefault="00046B71" w:rsidP="00046B71">
          <w:pPr>
            <w:pStyle w:val="17A6A20B294141C3A3B6EAE6402D97E72"/>
          </w:pPr>
          <w:r w:rsidRPr="00AF46C2">
            <w:rPr>
              <w:rStyle w:val="PlaceholderText"/>
              <w:rFonts w:cstheme="minorHAnsi"/>
              <w:iCs/>
            </w:rPr>
            <w:t>Click or tap here to enter text.</w:t>
          </w:r>
        </w:p>
      </w:docPartBody>
    </w:docPart>
    <w:docPart>
      <w:docPartPr>
        <w:name w:val="AA9C02B94F8846D596DC63A0AA58BB50"/>
        <w:category>
          <w:name w:val="General"/>
          <w:gallery w:val="placeholder"/>
        </w:category>
        <w:types>
          <w:type w:val="bbPlcHdr"/>
        </w:types>
        <w:behaviors>
          <w:behavior w:val="content"/>
        </w:behaviors>
        <w:guid w:val="{BA269DB4-D2FA-4AA1-AB74-42AF2D363A36}"/>
      </w:docPartPr>
      <w:docPartBody>
        <w:p w:rsidR="00382B76" w:rsidRDefault="00382B76" w:rsidP="00382B76">
          <w:pPr>
            <w:pStyle w:val="AA9C02B94F8846D596DC63A0AA58BB50"/>
          </w:pPr>
          <w:r w:rsidRPr="004B281A">
            <w:rPr>
              <w:rStyle w:val="PlaceholderText"/>
            </w:rPr>
            <w:t>Click or tap here to enter text.</w:t>
          </w:r>
        </w:p>
      </w:docPartBody>
    </w:docPart>
    <w:docPart>
      <w:docPartPr>
        <w:name w:val="FF9A4466303943F0830A754FEAB20435"/>
        <w:category>
          <w:name w:val="General"/>
          <w:gallery w:val="placeholder"/>
        </w:category>
        <w:types>
          <w:type w:val="bbPlcHdr"/>
        </w:types>
        <w:behaviors>
          <w:behavior w:val="content"/>
        </w:behaviors>
        <w:guid w:val="{51B2DDE1-CFD3-4711-A3C8-B78FDF2FA0AA}"/>
      </w:docPartPr>
      <w:docPartBody>
        <w:p w:rsidR="00382B76" w:rsidRDefault="00046B71" w:rsidP="00046B71">
          <w:pPr>
            <w:pStyle w:val="FF9A4466303943F0830A754FEAB204352"/>
          </w:pPr>
          <w:r w:rsidRPr="00AF46C2">
            <w:rPr>
              <w:rStyle w:val="PlaceholderText"/>
              <w:rFonts w:cstheme="minorHAnsi"/>
              <w:iCs/>
            </w:rPr>
            <w:t>Click or tap here to enter text.</w:t>
          </w:r>
        </w:p>
      </w:docPartBody>
    </w:docPart>
    <w:docPart>
      <w:docPartPr>
        <w:name w:val="5A70D070C58E46CB8633BA581A52D6C3"/>
        <w:category>
          <w:name w:val="General"/>
          <w:gallery w:val="placeholder"/>
        </w:category>
        <w:types>
          <w:type w:val="bbPlcHdr"/>
        </w:types>
        <w:behaviors>
          <w:behavior w:val="content"/>
        </w:behaviors>
        <w:guid w:val="{523CD261-7CEE-410D-A6AC-376B320BEE20}"/>
      </w:docPartPr>
      <w:docPartBody>
        <w:p w:rsidR="00382B76" w:rsidRDefault="00382B76" w:rsidP="00382B76">
          <w:pPr>
            <w:pStyle w:val="5A70D070C58E46CB8633BA581A52D6C3"/>
          </w:pPr>
          <w:r w:rsidRPr="004B281A">
            <w:rPr>
              <w:rStyle w:val="PlaceholderText"/>
            </w:rPr>
            <w:t>Click or tap here to enter text.</w:t>
          </w:r>
        </w:p>
      </w:docPartBody>
    </w:docPart>
    <w:docPart>
      <w:docPartPr>
        <w:name w:val="A97FB2D7A00F4DF7A29D2BD172216D9C"/>
        <w:category>
          <w:name w:val="General"/>
          <w:gallery w:val="placeholder"/>
        </w:category>
        <w:types>
          <w:type w:val="bbPlcHdr"/>
        </w:types>
        <w:behaviors>
          <w:behavior w:val="content"/>
        </w:behaviors>
        <w:guid w:val="{97543BD4-B40B-480D-9625-61E5133D7CD9}"/>
      </w:docPartPr>
      <w:docPartBody>
        <w:p w:rsidR="00382B76" w:rsidRDefault="00046B71" w:rsidP="00046B71">
          <w:pPr>
            <w:pStyle w:val="A97FB2D7A00F4DF7A29D2BD172216D9C2"/>
          </w:pPr>
          <w:r w:rsidRPr="00AF46C2">
            <w:rPr>
              <w:rStyle w:val="PlaceholderText"/>
              <w:rFonts w:cstheme="minorHAnsi"/>
              <w:iCs/>
            </w:rPr>
            <w:t>Click or tap here to enter text.</w:t>
          </w:r>
        </w:p>
      </w:docPartBody>
    </w:docPart>
    <w:docPart>
      <w:docPartPr>
        <w:name w:val="B6D9410D1A984ECF9E7E956EDE3D1660"/>
        <w:category>
          <w:name w:val="General"/>
          <w:gallery w:val="placeholder"/>
        </w:category>
        <w:types>
          <w:type w:val="bbPlcHdr"/>
        </w:types>
        <w:behaviors>
          <w:behavior w:val="content"/>
        </w:behaviors>
        <w:guid w:val="{425B3978-3859-42E9-8FFD-0E2C7578D355}"/>
      </w:docPartPr>
      <w:docPartBody>
        <w:p w:rsidR="00382B76" w:rsidRDefault="00382B76" w:rsidP="00382B76">
          <w:pPr>
            <w:pStyle w:val="B6D9410D1A984ECF9E7E956EDE3D1660"/>
          </w:pPr>
          <w:r w:rsidRPr="004B281A">
            <w:rPr>
              <w:rStyle w:val="PlaceholderText"/>
            </w:rPr>
            <w:t>Click or tap here to enter text.</w:t>
          </w:r>
        </w:p>
      </w:docPartBody>
    </w:docPart>
    <w:docPart>
      <w:docPartPr>
        <w:name w:val="D2FA93D16C87446B90EDD62A3FE7264A"/>
        <w:category>
          <w:name w:val="General"/>
          <w:gallery w:val="placeholder"/>
        </w:category>
        <w:types>
          <w:type w:val="bbPlcHdr"/>
        </w:types>
        <w:behaviors>
          <w:behavior w:val="content"/>
        </w:behaviors>
        <w:guid w:val="{770F60EF-8C48-4310-A3B2-89687C3FCA0B}"/>
      </w:docPartPr>
      <w:docPartBody>
        <w:p w:rsidR="00382B76" w:rsidRDefault="00046B71" w:rsidP="00046B71">
          <w:pPr>
            <w:pStyle w:val="D2FA93D16C87446B90EDD62A3FE7264A2"/>
          </w:pPr>
          <w:r w:rsidRPr="00AF46C2">
            <w:rPr>
              <w:rStyle w:val="PlaceholderText"/>
              <w:rFonts w:cstheme="minorHAnsi"/>
              <w:iCs/>
            </w:rPr>
            <w:t>Click or tap here to enter text.</w:t>
          </w:r>
        </w:p>
      </w:docPartBody>
    </w:docPart>
    <w:docPart>
      <w:docPartPr>
        <w:name w:val="CDB8E9C6C4024DE386EA4E384696EE82"/>
        <w:category>
          <w:name w:val="General"/>
          <w:gallery w:val="placeholder"/>
        </w:category>
        <w:types>
          <w:type w:val="bbPlcHdr"/>
        </w:types>
        <w:behaviors>
          <w:behavior w:val="content"/>
        </w:behaviors>
        <w:guid w:val="{0167F191-BA8C-4780-AC07-4DE14DC67CAE}"/>
      </w:docPartPr>
      <w:docPartBody>
        <w:p w:rsidR="00382B76" w:rsidRDefault="00382B76" w:rsidP="00382B76">
          <w:pPr>
            <w:pStyle w:val="CDB8E9C6C4024DE386EA4E384696EE82"/>
          </w:pPr>
          <w:r w:rsidRPr="004B281A">
            <w:rPr>
              <w:rStyle w:val="PlaceholderText"/>
            </w:rPr>
            <w:t>Click or tap here to enter text.</w:t>
          </w:r>
        </w:p>
      </w:docPartBody>
    </w:docPart>
    <w:docPart>
      <w:docPartPr>
        <w:name w:val="B89DEE563FAC46C9BA53EA96F55AC0B9"/>
        <w:category>
          <w:name w:val="General"/>
          <w:gallery w:val="placeholder"/>
        </w:category>
        <w:types>
          <w:type w:val="bbPlcHdr"/>
        </w:types>
        <w:behaviors>
          <w:behavior w:val="content"/>
        </w:behaviors>
        <w:guid w:val="{721FD88F-9BE1-4EDB-BA87-91AA40546945}"/>
      </w:docPartPr>
      <w:docPartBody>
        <w:p w:rsidR="00382B76" w:rsidRDefault="00046B71" w:rsidP="00046B71">
          <w:pPr>
            <w:pStyle w:val="B89DEE563FAC46C9BA53EA96F55AC0B92"/>
          </w:pPr>
          <w:r w:rsidRPr="00AF46C2">
            <w:rPr>
              <w:rStyle w:val="PlaceholderText"/>
              <w:rFonts w:cstheme="minorHAnsi"/>
              <w:iCs/>
            </w:rPr>
            <w:t>Click or tap here to enter text.</w:t>
          </w:r>
        </w:p>
      </w:docPartBody>
    </w:docPart>
    <w:docPart>
      <w:docPartPr>
        <w:name w:val="97C19DE0CB354BA7A25D2C7C0DFBD2E0"/>
        <w:category>
          <w:name w:val="General"/>
          <w:gallery w:val="placeholder"/>
        </w:category>
        <w:types>
          <w:type w:val="bbPlcHdr"/>
        </w:types>
        <w:behaviors>
          <w:behavior w:val="content"/>
        </w:behaviors>
        <w:guid w:val="{03EA3AE0-3919-4AF6-8AF4-C7B3E3DFE83E}"/>
      </w:docPartPr>
      <w:docPartBody>
        <w:p w:rsidR="00382B76" w:rsidRDefault="00382B76" w:rsidP="00382B76">
          <w:pPr>
            <w:pStyle w:val="97C19DE0CB354BA7A25D2C7C0DFBD2E0"/>
          </w:pPr>
          <w:r w:rsidRPr="004B281A">
            <w:rPr>
              <w:rStyle w:val="PlaceholderText"/>
            </w:rPr>
            <w:t>Click or tap here to enter text.</w:t>
          </w:r>
        </w:p>
      </w:docPartBody>
    </w:docPart>
    <w:docPart>
      <w:docPartPr>
        <w:name w:val="0357EDDBDE3D4D3C9264DEDE9705CB05"/>
        <w:category>
          <w:name w:val="General"/>
          <w:gallery w:val="placeholder"/>
        </w:category>
        <w:types>
          <w:type w:val="bbPlcHdr"/>
        </w:types>
        <w:behaviors>
          <w:behavior w:val="content"/>
        </w:behaviors>
        <w:guid w:val="{9FB8D5B9-5B7A-4F53-A736-8277F50270F2}"/>
      </w:docPartPr>
      <w:docPartBody>
        <w:p w:rsidR="00382B76" w:rsidRDefault="00046B71" w:rsidP="00046B71">
          <w:pPr>
            <w:pStyle w:val="0357EDDBDE3D4D3C9264DEDE9705CB052"/>
          </w:pPr>
          <w:r w:rsidRPr="00AF46C2">
            <w:rPr>
              <w:rStyle w:val="PlaceholderText"/>
              <w:rFonts w:cstheme="minorHAnsi"/>
              <w:iCs/>
            </w:rPr>
            <w:t>Click or tap here to enter text.</w:t>
          </w:r>
        </w:p>
      </w:docPartBody>
    </w:docPart>
    <w:docPart>
      <w:docPartPr>
        <w:name w:val="0858CFB081EA401D888D5476A2B48855"/>
        <w:category>
          <w:name w:val="General"/>
          <w:gallery w:val="placeholder"/>
        </w:category>
        <w:types>
          <w:type w:val="bbPlcHdr"/>
        </w:types>
        <w:behaviors>
          <w:behavior w:val="content"/>
        </w:behaviors>
        <w:guid w:val="{2169A501-D3F7-47BF-8B1E-4C776091C29F}"/>
      </w:docPartPr>
      <w:docPartBody>
        <w:p w:rsidR="00382B76" w:rsidRDefault="00382B76" w:rsidP="00382B76">
          <w:pPr>
            <w:pStyle w:val="0858CFB081EA401D888D5476A2B48855"/>
          </w:pPr>
          <w:r w:rsidRPr="004B281A">
            <w:rPr>
              <w:rStyle w:val="PlaceholderText"/>
            </w:rPr>
            <w:t>Click or tap here to enter text.</w:t>
          </w:r>
        </w:p>
      </w:docPartBody>
    </w:docPart>
    <w:docPart>
      <w:docPartPr>
        <w:name w:val="563A73D287A14268A76F74BCEE5DCC88"/>
        <w:category>
          <w:name w:val="General"/>
          <w:gallery w:val="placeholder"/>
        </w:category>
        <w:types>
          <w:type w:val="bbPlcHdr"/>
        </w:types>
        <w:behaviors>
          <w:behavior w:val="content"/>
        </w:behaviors>
        <w:guid w:val="{5CB52C3F-784F-42E9-BA40-B0D7AE9FB133}"/>
      </w:docPartPr>
      <w:docPartBody>
        <w:p w:rsidR="00382B76" w:rsidRDefault="00046B71" w:rsidP="00046B71">
          <w:pPr>
            <w:pStyle w:val="563A73D287A14268A76F74BCEE5DCC882"/>
          </w:pPr>
          <w:r w:rsidRPr="00AF46C2">
            <w:rPr>
              <w:rStyle w:val="PlaceholderText"/>
              <w:rFonts w:cstheme="minorHAnsi"/>
              <w:iCs/>
            </w:rPr>
            <w:t>Click or tap here to enter text.</w:t>
          </w:r>
        </w:p>
      </w:docPartBody>
    </w:docPart>
    <w:docPart>
      <w:docPartPr>
        <w:name w:val="307B255C72FB439EACABDDCE5233F444"/>
        <w:category>
          <w:name w:val="General"/>
          <w:gallery w:val="placeholder"/>
        </w:category>
        <w:types>
          <w:type w:val="bbPlcHdr"/>
        </w:types>
        <w:behaviors>
          <w:behavior w:val="content"/>
        </w:behaviors>
        <w:guid w:val="{7BB27C5B-510C-4589-8819-3FF1BC9AC2EC}"/>
      </w:docPartPr>
      <w:docPartBody>
        <w:p w:rsidR="00382B76" w:rsidRDefault="00382B76" w:rsidP="00382B76">
          <w:pPr>
            <w:pStyle w:val="307B255C72FB439EACABDDCE5233F444"/>
          </w:pPr>
          <w:r w:rsidRPr="004B281A">
            <w:rPr>
              <w:rStyle w:val="PlaceholderText"/>
            </w:rPr>
            <w:t>Click or tap here to enter text.</w:t>
          </w:r>
        </w:p>
      </w:docPartBody>
    </w:docPart>
    <w:docPart>
      <w:docPartPr>
        <w:name w:val="64BAEC7867134F23944866B68499E5DE"/>
        <w:category>
          <w:name w:val="General"/>
          <w:gallery w:val="placeholder"/>
        </w:category>
        <w:types>
          <w:type w:val="bbPlcHdr"/>
        </w:types>
        <w:behaviors>
          <w:behavior w:val="content"/>
        </w:behaviors>
        <w:guid w:val="{3A62412D-1807-4A8C-BD9E-A7A4FBA3EFF6}"/>
      </w:docPartPr>
      <w:docPartBody>
        <w:p w:rsidR="00382B76" w:rsidRDefault="00046B71" w:rsidP="00046B71">
          <w:pPr>
            <w:pStyle w:val="64BAEC7867134F23944866B68499E5DE2"/>
          </w:pPr>
          <w:r w:rsidRPr="00AF46C2">
            <w:rPr>
              <w:rStyle w:val="PlaceholderText"/>
              <w:rFonts w:cstheme="minorHAnsi"/>
              <w:iCs/>
            </w:rPr>
            <w:t>Click or tap here to enter text.</w:t>
          </w:r>
        </w:p>
      </w:docPartBody>
    </w:docPart>
    <w:docPart>
      <w:docPartPr>
        <w:name w:val="ADA0E7C1C8B24DCEB41549A1DF3E28A4"/>
        <w:category>
          <w:name w:val="General"/>
          <w:gallery w:val="placeholder"/>
        </w:category>
        <w:types>
          <w:type w:val="bbPlcHdr"/>
        </w:types>
        <w:behaviors>
          <w:behavior w:val="content"/>
        </w:behaviors>
        <w:guid w:val="{DAB5F628-2FC7-439B-8A4A-81C095120CB2}"/>
      </w:docPartPr>
      <w:docPartBody>
        <w:p w:rsidR="00382B76" w:rsidRDefault="00382B76" w:rsidP="00382B76">
          <w:pPr>
            <w:pStyle w:val="ADA0E7C1C8B24DCEB41549A1DF3E28A4"/>
          </w:pPr>
          <w:r w:rsidRPr="004B281A">
            <w:rPr>
              <w:rStyle w:val="PlaceholderText"/>
            </w:rPr>
            <w:t>Click or tap here to enter text.</w:t>
          </w:r>
        </w:p>
      </w:docPartBody>
    </w:docPart>
    <w:docPart>
      <w:docPartPr>
        <w:name w:val="8CC33B8BA4F44995B51E68681087BFD1"/>
        <w:category>
          <w:name w:val="General"/>
          <w:gallery w:val="placeholder"/>
        </w:category>
        <w:types>
          <w:type w:val="bbPlcHdr"/>
        </w:types>
        <w:behaviors>
          <w:behavior w:val="content"/>
        </w:behaviors>
        <w:guid w:val="{8FD07D52-A145-4E22-A9B0-80E4E7136242}"/>
      </w:docPartPr>
      <w:docPartBody>
        <w:p w:rsidR="00382B76" w:rsidRDefault="00046B71" w:rsidP="00046B71">
          <w:pPr>
            <w:pStyle w:val="8CC33B8BA4F44995B51E68681087BFD12"/>
          </w:pPr>
          <w:r w:rsidRPr="00AF46C2">
            <w:rPr>
              <w:rStyle w:val="PlaceholderText"/>
              <w:rFonts w:cstheme="minorHAnsi"/>
              <w:iCs/>
            </w:rPr>
            <w:t>Click or tap here to enter text.</w:t>
          </w:r>
        </w:p>
      </w:docPartBody>
    </w:docPart>
    <w:docPart>
      <w:docPartPr>
        <w:name w:val="D5EC7FC31E004CE592C34A57DDA8AFB6"/>
        <w:category>
          <w:name w:val="General"/>
          <w:gallery w:val="placeholder"/>
        </w:category>
        <w:types>
          <w:type w:val="bbPlcHdr"/>
        </w:types>
        <w:behaviors>
          <w:behavior w:val="content"/>
        </w:behaviors>
        <w:guid w:val="{0BCCEA15-36BB-418D-B28C-FE39CE9BE77A}"/>
      </w:docPartPr>
      <w:docPartBody>
        <w:p w:rsidR="00382B76" w:rsidRDefault="00382B76" w:rsidP="00382B76">
          <w:pPr>
            <w:pStyle w:val="D5EC7FC31E004CE592C34A57DDA8AFB6"/>
          </w:pPr>
          <w:r w:rsidRPr="004B281A">
            <w:rPr>
              <w:rStyle w:val="PlaceholderText"/>
            </w:rPr>
            <w:t>Click or tap here to enter text.</w:t>
          </w:r>
        </w:p>
      </w:docPartBody>
    </w:docPart>
    <w:docPart>
      <w:docPartPr>
        <w:name w:val="7953877518F343599AA078D509542009"/>
        <w:category>
          <w:name w:val="General"/>
          <w:gallery w:val="placeholder"/>
        </w:category>
        <w:types>
          <w:type w:val="bbPlcHdr"/>
        </w:types>
        <w:behaviors>
          <w:behavior w:val="content"/>
        </w:behaviors>
        <w:guid w:val="{59A3AE11-2FC6-49A1-AA18-FE545635FFA0}"/>
      </w:docPartPr>
      <w:docPartBody>
        <w:p w:rsidR="00382B76" w:rsidRDefault="00046B71" w:rsidP="00046B71">
          <w:pPr>
            <w:pStyle w:val="7953877518F343599AA078D5095420092"/>
          </w:pPr>
          <w:r w:rsidRPr="00AF46C2">
            <w:rPr>
              <w:rStyle w:val="PlaceholderText"/>
              <w:rFonts w:cstheme="minorHAnsi"/>
              <w:iCs/>
            </w:rPr>
            <w:t>Click or tap here to enter text.</w:t>
          </w:r>
        </w:p>
      </w:docPartBody>
    </w:docPart>
    <w:docPart>
      <w:docPartPr>
        <w:name w:val="0BCAC6CEFB984DB9BE35D02265328861"/>
        <w:category>
          <w:name w:val="General"/>
          <w:gallery w:val="placeholder"/>
        </w:category>
        <w:types>
          <w:type w:val="bbPlcHdr"/>
        </w:types>
        <w:behaviors>
          <w:behavior w:val="content"/>
        </w:behaviors>
        <w:guid w:val="{B3F4B510-B5B0-4062-B8FF-54F41366E0B2}"/>
      </w:docPartPr>
      <w:docPartBody>
        <w:p w:rsidR="00382B76" w:rsidRDefault="00382B76" w:rsidP="00382B76">
          <w:pPr>
            <w:pStyle w:val="0BCAC6CEFB984DB9BE35D02265328861"/>
          </w:pPr>
          <w:r w:rsidRPr="004B281A">
            <w:rPr>
              <w:rStyle w:val="PlaceholderText"/>
            </w:rPr>
            <w:t>Click or tap here to enter text.</w:t>
          </w:r>
        </w:p>
      </w:docPartBody>
    </w:docPart>
    <w:docPart>
      <w:docPartPr>
        <w:name w:val="DABFA8EF4A0D45BFBFDB646271A9088F"/>
        <w:category>
          <w:name w:val="General"/>
          <w:gallery w:val="placeholder"/>
        </w:category>
        <w:types>
          <w:type w:val="bbPlcHdr"/>
        </w:types>
        <w:behaviors>
          <w:behavior w:val="content"/>
        </w:behaviors>
        <w:guid w:val="{EA10F03E-F9CE-46E6-AFF8-4E8BC058982C}"/>
      </w:docPartPr>
      <w:docPartBody>
        <w:p w:rsidR="00382B76" w:rsidRDefault="00046B71" w:rsidP="00046B71">
          <w:pPr>
            <w:pStyle w:val="DABFA8EF4A0D45BFBFDB646271A9088F2"/>
          </w:pPr>
          <w:r w:rsidRPr="00AF46C2">
            <w:rPr>
              <w:rStyle w:val="PlaceholderText"/>
              <w:rFonts w:cstheme="minorHAnsi"/>
              <w:iCs/>
            </w:rPr>
            <w:t>Click or tap here to enter text.</w:t>
          </w:r>
        </w:p>
      </w:docPartBody>
    </w:docPart>
    <w:docPart>
      <w:docPartPr>
        <w:name w:val="7DE73B8C55314C279D7D26818E97BC42"/>
        <w:category>
          <w:name w:val="General"/>
          <w:gallery w:val="placeholder"/>
        </w:category>
        <w:types>
          <w:type w:val="bbPlcHdr"/>
        </w:types>
        <w:behaviors>
          <w:behavior w:val="content"/>
        </w:behaviors>
        <w:guid w:val="{CB879F3C-65C7-451E-B497-6F07641D5921}"/>
      </w:docPartPr>
      <w:docPartBody>
        <w:p w:rsidR="00382B76" w:rsidRDefault="00382B76" w:rsidP="00382B76">
          <w:pPr>
            <w:pStyle w:val="7DE73B8C55314C279D7D26818E97BC42"/>
          </w:pPr>
          <w:r w:rsidRPr="004B281A">
            <w:rPr>
              <w:rStyle w:val="PlaceholderText"/>
            </w:rPr>
            <w:t>Click or tap here to enter text.</w:t>
          </w:r>
        </w:p>
      </w:docPartBody>
    </w:docPart>
    <w:docPart>
      <w:docPartPr>
        <w:name w:val="FF7DD0BDAC4F4FDB806481A388182C40"/>
        <w:category>
          <w:name w:val="General"/>
          <w:gallery w:val="placeholder"/>
        </w:category>
        <w:types>
          <w:type w:val="bbPlcHdr"/>
        </w:types>
        <w:behaviors>
          <w:behavior w:val="content"/>
        </w:behaviors>
        <w:guid w:val="{27B8CEBF-A6AC-4F86-B308-41CD5ACB68B3}"/>
      </w:docPartPr>
      <w:docPartBody>
        <w:p w:rsidR="00382B76" w:rsidRDefault="00046B71" w:rsidP="00046B71">
          <w:pPr>
            <w:pStyle w:val="FF7DD0BDAC4F4FDB806481A388182C402"/>
          </w:pPr>
          <w:r w:rsidRPr="00AF46C2">
            <w:rPr>
              <w:rStyle w:val="PlaceholderText"/>
              <w:rFonts w:cstheme="minorHAnsi"/>
              <w:iCs/>
            </w:rPr>
            <w:t>Click or tap here to enter text.</w:t>
          </w:r>
        </w:p>
      </w:docPartBody>
    </w:docPart>
    <w:docPart>
      <w:docPartPr>
        <w:name w:val="55F7AD31F81247D5807D826B767E604E"/>
        <w:category>
          <w:name w:val="General"/>
          <w:gallery w:val="placeholder"/>
        </w:category>
        <w:types>
          <w:type w:val="bbPlcHdr"/>
        </w:types>
        <w:behaviors>
          <w:behavior w:val="content"/>
        </w:behaviors>
        <w:guid w:val="{5828723C-1144-4728-ADEE-29F460494AC8}"/>
      </w:docPartPr>
      <w:docPartBody>
        <w:p w:rsidR="00382B76" w:rsidRDefault="00382B76" w:rsidP="00382B76">
          <w:pPr>
            <w:pStyle w:val="55F7AD31F81247D5807D826B767E604E"/>
          </w:pPr>
          <w:r w:rsidRPr="004B281A">
            <w:rPr>
              <w:rStyle w:val="PlaceholderText"/>
            </w:rPr>
            <w:t>Click or tap here to enter text.</w:t>
          </w:r>
        </w:p>
      </w:docPartBody>
    </w:docPart>
    <w:docPart>
      <w:docPartPr>
        <w:name w:val="6BD378EE93E44D78A08A0059B8C12676"/>
        <w:category>
          <w:name w:val="General"/>
          <w:gallery w:val="placeholder"/>
        </w:category>
        <w:types>
          <w:type w:val="bbPlcHdr"/>
        </w:types>
        <w:behaviors>
          <w:behavior w:val="content"/>
        </w:behaviors>
        <w:guid w:val="{8CEE332A-7B83-49E1-98BE-990B581BCCB8}"/>
      </w:docPartPr>
      <w:docPartBody>
        <w:p w:rsidR="00382B76" w:rsidRDefault="00046B71" w:rsidP="00046B71">
          <w:pPr>
            <w:pStyle w:val="6BD378EE93E44D78A08A0059B8C126762"/>
          </w:pPr>
          <w:r w:rsidRPr="00AF46C2">
            <w:rPr>
              <w:rStyle w:val="PlaceholderText"/>
              <w:rFonts w:cstheme="minorHAnsi"/>
              <w:iCs/>
            </w:rPr>
            <w:t>Click or tap here to enter text.</w:t>
          </w:r>
        </w:p>
      </w:docPartBody>
    </w:docPart>
    <w:docPart>
      <w:docPartPr>
        <w:name w:val="FC8CA60EBDEA4731A28E1340D5B31E83"/>
        <w:category>
          <w:name w:val="General"/>
          <w:gallery w:val="placeholder"/>
        </w:category>
        <w:types>
          <w:type w:val="bbPlcHdr"/>
        </w:types>
        <w:behaviors>
          <w:behavior w:val="content"/>
        </w:behaviors>
        <w:guid w:val="{F97D250D-150F-44F0-8D35-1EAD30292B08}"/>
      </w:docPartPr>
      <w:docPartBody>
        <w:p w:rsidR="00382B76" w:rsidRDefault="00382B76" w:rsidP="00382B76">
          <w:pPr>
            <w:pStyle w:val="FC8CA60EBDEA4731A28E1340D5B31E83"/>
          </w:pPr>
          <w:r w:rsidRPr="004B281A">
            <w:rPr>
              <w:rStyle w:val="PlaceholderText"/>
            </w:rPr>
            <w:t>Click or tap here to enter text.</w:t>
          </w:r>
        </w:p>
      </w:docPartBody>
    </w:docPart>
    <w:docPart>
      <w:docPartPr>
        <w:name w:val="207D626FEF5B4072A2C1241ABCC5694C"/>
        <w:category>
          <w:name w:val="General"/>
          <w:gallery w:val="placeholder"/>
        </w:category>
        <w:types>
          <w:type w:val="bbPlcHdr"/>
        </w:types>
        <w:behaviors>
          <w:behavior w:val="content"/>
        </w:behaviors>
        <w:guid w:val="{0F30758C-E50B-4B37-9468-A259CA2E7FC5}"/>
      </w:docPartPr>
      <w:docPartBody>
        <w:p w:rsidR="00382B76" w:rsidRDefault="00046B71" w:rsidP="00046B71">
          <w:pPr>
            <w:pStyle w:val="207D626FEF5B4072A2C1241ABCC5694C2"/>
          </w:pPr>
          <w:r w:rsidRPr="00AF46C2">
            <w:rPr>
              <w:rStyle w:val="PlaceholderText"/>
              <w:rFonts w:cstheme="minorHAnsi"/>
              <w:iCs/>
            </w:rPr>
            <w:t>Click or tap here to enter text.</w:t>
          </w:r>
        </w:p>
      </w:docPartBody>
    </w:docPart>
    <w:docPart>
      <w:docPartPr>
        <w:name w:val="B686345EF5D1425D8B67AA83F3D1ED95"/>
        <w:category>
          <w:name w:val="General"/>
          <w:gallery w:val="placeholder"/>
        </w:category>
        <w:types>
          <w:type w:val="bbPlcHdr"/>
        </w:types>
        <w:behaviors>
          <w:behavior w:val="content"/>
        </w:behaviors>
        <w:guid w:val="{C933D346-3095-4B27-B137-5BFF663DC74E}"/>
      </w:docPartPr>
      <w:docPartBody>
        <w:p w:rsidR="00382B76" w:rsidRDefault="00382B76" w:rsidP="00382B76">
          <w:pPr>
            <w:pStyle w:val="B686345EF5D1425D8B67AA83F3D1ED95"/>
          </w:pPr>
          <w:r w:rsidRPr="004B281A">
            <w:rPr>
              <w:rStyle w:val="PlaceholderText"/>
            </w:rPr>
            <w:t>Click or tap here to enter text.</w:t>
          </w:r>
        </w:p>
      </w:docPartBody>
    </w:docPart>
    <w:docPart>
      <w:docPartPr>
        <w:name w:val="A5C4A42A5FED4EA79C0A4DEBAF092945"/>
        <w:category>
          <w:name w:val="General"/>
          <w:gallery w:val="placeholder"/>
        </w:category>
        <w:types>
          <w:type w:val="bbPlcHdr"/>
        </w:types>
        <w:behaviors>
          <w:behavior w:val="content"/>
        </w:behaviors>
        <w:guid w:val="{9E55D57F-1356-4542-BE36-245F705FA65E}"/>
      </w:docPartPr>
      <w:docPartBody>
        <w:p w:rsidR="00382B76" w:rsidRDefault="00046B71" w:rsidP="00046B71">
          <w:pPr>
            <w:pStyle w:val="A5C4A42A5FED4EA79C0A4DEBAF0929452"/>
          </w:pPr>
          <w:r w:rsidRPr="00AF46C2">
            <w:rPr>
              <w:rStyle w:val="PlaceholderText"/>
              <w:rFonts w:cstheme="minorHAnsi"/>
              <w:iCs/>
            </w:rPr>
            <w:t>Click or tap here to enter text.</w:t>
          </w:r>
        </w:p>
      </w:docPartBody>
    </w:docPart>
    <w:docPart>
      <w:docPartPr>
        <w:name w:val="ACAC6AE98D914B7D988A2DC57C4EBE1B"/>
        <w:category>
          <w:name w:val="General"/>
          <w:gallery w:val="placeholder"/>
        </w:category>
        <w:types>
          <w:type w:val="bbPlcHdr"/>
        </w:types>
        <w:behaviors>
          <w:behavior w:val="content"/>
        </w:behaviors>
        <w:guid w:val="{FF9DC6F5-AF04-457A-A200-76D7765542A1}"/>
      </w:docPartPr>
      <w:docPartBody>
        <w:p w:rsidR="00382B76" w:rsidRDefault="00382B76" w:rsidP="00382B76">
          <w:pPr>
            <w:pStyle w:val="ACAC6AE98D914B7D988A2DC57C4EBE1B"/>
          </w:pPr>
          <w:r w:rsidRPr="004B281A">
            <w:rPr>
              <w:rStyle w:val="PlaceholderText"/>
            </w:rPr>
            <w:t>Click or tap here to enter text.</w:t>
          </w:r>
        </w:p>
      </w:docPartBody>
    </w:docPart>
    <w:docPart>
      <w:docPartPr>
        <w:name w:val="CC75B7230C92466C9904E3067B2B1E7C"/>
        <w:category>
          <w:name w:val="General"/>
          <w:gallery w:val="placeholder"/>
        </w:category>
        <w:types>
          <w:type w:val="bbPlcHdr"/>
        </w:types>
        <w:behaviors>
          <w:behavior w:val="content"/>
        </w:behaviors>
        <w:guid w:val="{D88B0DBA-EC9D-464F-9C66-CA99E58D06C8}"/>
      </w:docPartPr>
      <w:docPartBody>
        <w:p w:rsidR="00382B76" w:rsidRDefault="00046B71" w:rsidP="00046B71">
          <w:pPr>
            <w:pStyle w:val="CC75B7230C92466C9904E3067B2B1E7C2"/>
          </w:pPr>
          <w:r w:rsidRPr="00AF46C2">
            <w:rPr>
              <w:rStyle w:val="PlaceholderText"/>
              <w:rFonts w:cstheme="minorHAnsi"/>
              <w:iCs/>
            </w:rPr>
            <w:t>Click or tap here to enter text.</w:t>
          </w:r>
        </w:p>
      </w:docPartBody>
    </w:docPart>
    <w:docPart>
      <w:docPartPr>
        <w:name w:val="B5C0148430C14DB5ADDDEB4F738CC872"/>
        <w:category>
          <w:name w:val="General"/>
          <w:gallery w:val="placeholder"/>
        </w:category>
        <w:types>
          <w:type w:val="bbPlcHdr"/>
        </w:types>
        <w:behaviors>
          <w:behavior w:val="content"/>
        </w:behaviors>
        <w:guid w:val="{3DE4ADA5-27D1-4D62-B806-D3ADEB2ED5D6}"/>
      </w:docPartPr>
      <w:docPartBody>
        <w:p w:rsidR="00382B76" w:rsidRDefault="00382B76" w:rsidP="00382B76">
          <w:pPr>
            <w:pStyle w:val="B5C0148430C14DB5ADDDEB4F738CC872"/>
          </w:pPr>
          <w:r w:rsidRPr="004B281A">
            <w:rPr>
              <w:rStyle w:val="PlaceholderText"/>
            </w:rPr>
            <w:t>Click or tap here to enter text.</w:t>
          </w:r>
        </w:p>
      </w:docPartBody>
    </w:docPart>
    <w:docPart>
      <w:docPartPr>
        <w:name w:val="C80395A6AC95418FA766E9F70871CDD9"/>
        <w:category>
          <w:name w:val="General"/>
          <w:gallery w:val="placeholder"/>
        </w:category>
        <w:types>
          <w:type w:val="bbPlcHdr"/>
        </w:types>
        <w:behaviors>
          <w:behavior w:val="content"/>
        </w:behaviors>
        <w:guid w:val="{D3274A4A-DED9-43A4-B581-B2A4C644B8FA}"/>
      </w:docPartPr>
      <w:docPartBody>
        <w:p w:rsidR="00382B76" w:rsidRDefault="00046B71" w:rsidP="00046B71">
          <w:pPr>
            <w:pStyle w:val="C80395A6AC95418FA766E9F70871CDD92"/>
          </w:pPr>
          <w:r w:rsidRPr="00AF46C2">
            <w:rPr>
              <w:rStyle w:val="PlaceholderText"/>
              <w:rFonts w:cstheme="minorHAnsi"/>
              <w:iCs/>
            </w:rPr>
            <w:t>Click or tap here to enter text.</w:t>
          </w:r>
        </w:p>
      </w:docPartBody>
    </w:docPart>
    <w:docPart>
      <w:docPartPr>
        <w:name w:val="2B4297849A3C4BDD854C61BA93DEF1E4"/>
        <w:category>
          <w:name w:val="General"/>
          <w:gallery w:val="placeholder"/>
        </w:category>
        <w:types>
          <w:type w:val="bbPlcHdr"/>
        </w:types>
        <w:behaviors>
          <w:behavior w:val="content"/>
        </w:behaviors>
        <w:guid w:val="{DC227F8F-75B1-409A-8C5C-AF0F846BF5F3}"/>
      </w:docPartPr>
      <w:docPartBody>
        <w:p w:rsidR="00382B76" w:rsidRDefault="00382B76" w:rsidP="00382B76">
          <w:pPr>
            <w:pStyle w:val="2B4297849A3C4BDD854C61BA93DEF1E4"/>
          </w:pPr>
          <w:r w:rsidRPr="004B281A">
            <w:rPr>
              <w:rStyle w:val="PlaceholderText"/>
            </w:rPr>
            <w:t>Click or tap here to enter text.</w:t>
          </w:r>
        </w:p>
      </w:docPartBody>
    </w:docPart>
    <w:docPart>
      <w:docPartPr>
        <w:name w:val="131B81B2C7A04F8491613189872E08CD"/>
        <w:category>
          <w:name w:val="General"/>
          <w:gallery w:val="placeholder"/>
        </w:category>
        <w:types>
          <w:type w:val="bbPlcHdr"/>
        </w:types>
        <w:behaviors>
          <w:behavior w:val="content"/>
        </w:behaviors>
        <w:guid w:val="{32D76172-3E53-4F62-A853-09D27B479377}"/>
      </w:docPartPr>
      <w:docPartBody>
        <w:p w:rsidR="00382B76" w:rsidRDefault="00046B71" w:rsidP="00046B71">
          <w:pPr>
            <w:pStyle w:val="131B81B2C7A04F8491613189872E08CD2"/>
          </w:pPr>
          <w:r w:rsidRPr="00AF46C2">
            <w:rPr>
              <w:rStyle w:val="PlaceholderText"/>
              <w:rFonts w:cstheme="minorHAnsi"/>
              <w:iCs/>
            </w:rPr>
            <w:t>Click or tap here to enter text.</w:t>
          </w:r>
        </w:p>
      </w:docPartBody>
    </w:docPart>
    <w:docPart>
      <w:docPartPr>
        <w:name w:val="41D6DE84B76E41BDB979C573EE986663"/>
        <w:category>
          <w:name w:val="General"/>
          <w:gallery w:val="placeholder"/>
        </w:category>
        <w:types>
          <w:type w:val="bbPlcHdr"/>
        </w:types>
        <w:behaviors>
          <w:behavior w:val="content"/>
        </w:behaviors>
        <w:guid w:val="{FDB2EBEC-2BA9-465D-9FA8-50B5075EB112}"/>
      </w:docPartPr>
      <w:docPartBody>
        <w:p w:rsidR="00382B76" w:rsidRDefault="00382B76" w:rsidP="00382B76">
          <w:pPr>
            <w:pStyle w:val="41D6DE84B76E41BDB979C573EE986663"/>
          </w:pPr>
          <w:r w:rsidRPr="004B281A">
            <w:rPr>
              <w:rStyle w:val="PlaceholderText"/>
            </w:rPr>
            <w:t>Click or tap here to enter text.</w:t>
          </w:r>
        </w:p>
      </w:docPartBody>
    </w:docPart>
    <w:docPart>
      <w:docPartPr>
        <w:name w:val="46FAC57FDDC14E9189C0DC7808E5E0C9"/>
        <w:category>
          <w:name w:val="General"/>
          <w:gallery w:val="placeholder"/>
        </w:category>
        <w:types>
          <w:type w:val="bbPlcHdr"/>
        </w:types>
        <w:behaviors>
          <w:behavior w:val="content"/>
        </w:behaviors>
        <w:guid w:val="{6F1FEA30-7169-4C8F-82EF-23516F08509F}"/>
      </w:docPartPr>
      <w:docPartBody>
        <w:p w:rsidR="00382B76" w:rsidRDefault="00046B71" w:rsidP="00046B71">
          <w:pPr>
            <w:pStyle w:val="46FAC57FDDC14E9189C0DC7808E5E0C92"/>
          </w:pPr>
          <w:r w:rsidRPr="00AF46C2">
            <w:rPr>
              <w:rStyle w:val="PlaceholderText"/>
              <w:rFonts w:cstheme="minorHAnsi"/>
              <w:iCs/>
            </w:rPr>
            <w:t>Click or tap here to enter text.</w:t>
          </w:r>
        </w:p>
      </w:docPartBody>
    </w:docPart>
    <w:docPart>
      <w:docPartPr>
        <w:name w:val="0F6F1321DE7040DD89EB2F64EC699E5C"/>
        <w:category>
          <w:name w:val="General"/>
          <w:gallery w:val="placeholder"/>
        </w:category>
        <w:types>
          <w:type w:val="bbPlcHdr"/>
        </w:types>
        <w:behaviors>
          <w:behavior w:val="content"/>
        </w:behaviors>
        <w:guid w:val="{A375C882-308E-407C-AB04-7D841006C9D0}"/>
      </w:docPartPr>
      <w:docPartBody>
        <w:p w:rsidR="00382B76" w:rsidRDefault="00382B76" w:rsidP="00382B76">
          <w:pPr>
            <w:pStyle w:val="0F6F1321DE7040DD89EB2F64EC699E5C"/>
          </w:pPr>
          <w:r w:rsidRPr="004B281A">
            <w:rPr>
              <w:rStyle w:val="PlaceholderText"/>
            </w:rPr>
            <w:t>Click or tap here to enter text.</w:t>
          </w:r>
        </w:p>
      </w:docPartBody>
    </w:docPart>
    <w:docPart>
      <w:docPartPr>
        <w:name w:val="CCF07934E07246CE8D594A762F161358"/>
        <w:category>
          <w:name w:val="General"/>
          <w:gallery w:val="placeholder"/>
        </w:category>
        <w:types>
          <w:type w:val="bbPlcHdr"/>
        </w:types>
        <w:behaviors>
          <w:behavior w:val="content"/>
        </w:behaviors>
        <w:guid w:val="{847678D2-213B-4AAA-BDE8-24F47D367B8C}"/>
      </w:docPartPr>
      <w:docPartBody>
        <w:p w:rsidR="00382B76" w:rsidRDefault="00046B71" w:rsidP="00046B71">
          <w:pPr>
            <w:pStyle w:val="CCF07934E07246CE8D594A762F1613582"/>
          </w:pPr>
          <w:r w:rsidRPr="00AF46C2">
            <w:rPr>
              <w:rStyle w:val="PlaceholderText"/>
              <w:rFonts w:cstheme="minorHAnsi"/>
              <w:iCs/>
            </w:rPr>
            <w:t>Click or tap here to enter text.</w:t>
          </w:r>
        </w:p>
      </w:docPartBody>
    </w:docPart>
    <w:docPart>
      <w:docPartPr>
        <w:name w:val="71E06C2C6E3C404EBC50AD8D45B5FB46"/>
        <w:category>
          <w:name w:val="General"/>
          <w:gallery w:val="placeholder"/>
        </w:category>
        <w:types>
          <w:type w:val="bbPlcHdr"/>
        </w:types>
        <w:behaviors>
          <w:behavior w:val="content"/>
        </w:behaviors>
        <w:guid w:val="{2E48F4F9-7BA7-4E8F-B383-2F4EC4AE7133}"/>
      </w:docPartPr>
      <w:docPartBody>
        <w:p w:rsidR="00382B76" w:rsidRDefault="00382B76" w:rsidP="00382B76">
          <w:pPr>
            <w:pStyle w:val="71E06C2C6E3C404EBC50AD8D45B5FB46"/>
          </w:pPr>
          <w:r w:rsidRPr="004B281A">
            <w:rPr>
              <w:rStyle w:val="PlaceholderText"/>
            </w:rPr>
            <w:t>Click or tap here to enter text.</w:t>
          </w:r>
        </w:p>
      </w:docPartBody>
    </w:docPart>
    <w:docPart>
      <w:docPartPr>
        <w:name w:val="61F9A3E20004483F96A8F5D6A24BB274"/>
        <w:category>
          <w:name w:val="General"/>
          <w:gallery w:val="placeholder"/>
        </w:category>
        <w:types>
          <w:type w:val="bbPlcHdr"/>
        </w:types>
        <w:behaviors>
          <w:behavior w:val="content"/>
        </w:behaviors>
        <w:guid w:val="{B126C813-7C03-4B07-B7B2-8FAA6E2D266F}"/>
      </w:docPartPr>
      <w:docPartBody>
        <w:p w:rsidR="00382B76" w:rsidRDefault="00046B71" w:rsidP="00046B71">
          <w:pPr>
            <w:pStyle w:val="61F9A3E20004483F96A8F5D6A24BB2742"/>
          </w:pPr>
          <w:r w:rsidRPr="00AF46C2">
            <w:rPr>
              <w:rStyle w:val="PlaceholderText"/>
              <w:rFonts w:cstheme="minorHAnsi"/>
              <w:iCs/>
            </w:rPr>
            <w:t>Click or tap here to enter text.</w:t>
          </w:r>
        </w:p>
      </w:docPartBody>
    </w:docPart>
    <w:docPart>
      <w:docPartPr>
        <w:name w:val="091D4E0E40E54C74B10C7EF540E391BC"/>
        <w:category>
          <w:name w:val="General"/>
          <w:gallery w:val="placeholder"/>
        </w:category>
        <w:types>
          <w:type w:val="bbPlcHdr"/>
        </w:types>
        <w:behaviors>
          <w:behavior w:val="content"/>
        </w:behaviors>
        <w:guid w:val="{4C2F4808-F2FE-473A-86E5-5DA00D6AE4BB}"/>
      </w:docPartPr>
      <w:docPartBody>
        <w:p w:rsidR="00382B76" w:rsidRDefault="00382B76" w:rsidP="00382B76">
          <w:pPr>
            <w:pStyle w:val="091D4E0E40E54C74B10C7EF540E391BC"/>
          </w:pPr>
          <w:r w:rsidRPr="004B281A">
            <w:rPr>
              <w:rStyle w:val="PlaceholderText"/>
            </w:rPr>
            <w:t>Click or tap here to enter text.</w:t>
          </w:r>
        </w:p>
      </w:docPartBody>
    </w:docPart>
    <w:docPart>
      <w:docPartPr>
        <w:name w:val="29722C8692F242F88D3AE36EEABE2D2F"/>
        <w:category>
          <w:name w:val="General"/>
          <w:gallery w:val="placeholder"/>
        </w:category>
        <w:types>
          <w:type w:val="bbPlcHdr"/>
        </w:types>
        <w:behaviors>
          <w:behavior w:val="content"/>
        </w:behaviors>
        <w:guid w:val="{CEEEF533-C90C-4B5C-9B33-B4E1623E0F38}"/>
      </w:docPartPr>
      <w:docPartBody>
        <w:p w:rsidR="00382B76" w:rsidRDefault="00046B71" w:rsidP="00046B71">
          <w:pPr>
            <w:pStyle w:val="29722C8692F242F88D3AE36EEABE2D2F2"/>
          </w:pPr>
          <w:r w:rsidRPr="00AF46C2">
            <w:rPr>
              <w:rStyle w:val="PlaceholderText"/>
              <w:rFonts w:cstheme="minorHAnsi"/>
              <w:iCs/>
            </w:rPr>
            <w:t>Click or tap here to enter text.</w:t>
          </w:r>
        </w:p>
      </w:docPartBody>
    </w:docPart>
    <w:docPart>
      <w:docPartPr>
        <w:name w:val="5F9207E27BA74D10BD1FE0AC411E7EE9"/>
        <w:category>
          <w:name w:val="General"/>
          <w:gallery w:val="placeholder"/>
        </w:category>
        <w:types>
          <w:type w:val="bbPlcHdr"/>
        </w:types>
        <w:behaviors>
          <w:behavior w:val="content"/>
        </w:behaviors>
        <w:guid w:val="{B9F8B006-1470-4A31-89D6-EAEF30DAFF7C}"/>
      </w:docPartPr>
      <w:docPartBody>
        <w:p w:rsidR="00382B76" w:rsidRDefault="00382B76" w:rsidP="00382B76">
          <w:pPr>
            <w:pStyle w:val="5F9207E27BA74D10BD1FE0AC411E7EE9"/>
          </w:pPr>
          <w:r w:rsidRPr="004B281A">
            <w:rPr>
              <w:rStyle w:val="PlaceholderText"/>
            </w:rPr>
            <w:t>Click or tap here to enter text.</w:t>
          </w:r>
        </w:p>
      </w:docPartBody>
    </w:docPart>
    <w:docPart>
      <w:docPartPr>
        <w:name w:val="B10E00D464F34D5CB64A4A5CE7A7229A"/>
        <w:category>
          <w:name w:val="General"/>
          <w:gallery w:val="placeholder"/>
        </w:category>
        <w:types>
          <w:type w:val="bbPlcHdr"/>
        </w:types>
        <w:behaviors>
          <w:behavior w:val="content"/>
        </w:behaviors>
        <w:guid w:val="{149D2CF4-CC5B-47D4-8E5A-7056FA59F9E3}"/>
      </w:docPartPr>
      <w:docPartBody>
        <w:p w:rsidR="00382B76" w:rsidRDefault="00046B71" w:rsidP="00046B71">
          <w:pPr>
            <w:pStyle w:val="B10E00D464F34D5CB64A4A5CE7A7229A2"/>
          </w:pPr>
          <w:r w:rsidRPr="00AF46C2">
            <w:rPr>
              <w:rStyle w:val="PlaceholderText"/>
              <w:rFonts w:cstheme="minorHAnsi"/>
              <w:iCs/>
            </w:rPr>
            <w:t>Click or tap here to enter text.</w:t>
          </w:r>
        </w:p>
      </w:docPartBody>
    </w:docPart>
    <w:docPart>
      <w:docPartPr>
        <w:name w:val="3C447BF6A7784E49B1337E3DCBED3D90"/>
        <w:category>
          <w:name w:val="General"/>
          <w:gallery w:val="placeholder"/>
        </w:category>
        <w:types>
          <w:type w:val="bbPlcHdr"/>
        </w:types>
        <w:behaviors>
          <w:behavior w:val="content"/>
        </w:behaviors>
        <w:guid w:val="{13B74961-A194-4C3D-8CD1-FD737758D51E}"/>
      </w:docPartPr>
      <w:docPartBody>
        <w:p w:rsidR="00382B76" w:rsidRDefault="00382B76" w:rsidP="00382B76">
          <w:pPr>
            <w:pStyle w:val="3C447BF6A7784E49B1337E3DCBED3D90"/>
          </w:pPr>
          <w:r w:rsidRPr="004B281A">
            <w:rPr>
              <w:rStyle w:val="PlaceholderText"/>
            </w:rPr>
            <w:t>Click or tap here to enter text.</w:t>
          </w:r>
        </w:p>
      </w:docPartBody>
    </w:docPart>
    <w:docPart>
      <w:docPartPr>
        <w:name w:val="D443AE942E694576B22F6D8CE217E9E8"/>
        <w:category>
          <w:name w:val="General"/>
          <w:gallery w:val="placeholder"/>
        </w:category>
        <w:types>
          <w:type w:val="bbPlcHdr"/>
        </w:types>
        <w:behaviors>
          <w:behavior w:val="content"/>
        </w:behaviors>
        <w:guid w:val="{92378339-F37C-4CC4-8510-F39210DBD50F}"/>
      </w:docPartPr>
      <w:docPartBody>
        <w:p w:rsidR="00382B76" w:rsidRDefault="00046B71" w:rsidP="00046B71">
          <w:pPr>
            <w:pStyle w:val="D443AE942E694576B22F6D8CE217E9E82"/>
          </w:pPr>
          <w:r w:rsidRPr="00AF46C2">
            <w:rPr>
              <w:rStyle w:val="PlaceholderText"/>
              <w:rFonts w:cstheme="minorHAnsi"/>
              <w:iCs/>
            </w:rPr>
            <w:t>Click or tap here to enter text.</w:t>
          </w:r>
        </w:p>
      </w:docPartBody>
    </w:docPart>
    <w:docPart>
      <w:docPartPr>
        <w:name w:val="0C5BA369B81D4C7EAAE01F6DA081EC11"/>
        <w:category>
          <w:name w:val="General"/>
          <w:gallery w:val="placeholder"/>
        </w:category>
        <w:types>
          <w:type w:val="bbPlcHdr"/>
        </w:types>
        <w:behaviors>
          <w:behavior w:val="content"/>
        </w:behaviors>
        <w:guid w:val="{DBE15CAA-9AAA-4072-81CA-F2ED4E5C502B}"/>
      </w:docPartPr>
      <w:docPartBody>
        <w:p w:rsidR="00382B76" w:rsidRDefault="00382B76" w:rsidP="00382B76">
          <w:pPr>
            <w:pStyle w:val="0C5BA369B81D4C7EAAE01F6DA081EC11"/>
          </w:pPr>
          <w:r w:rsidRPr="004B281A">
            <w:rPr>
              <w:rStyle w:val="PlaceholderText"/>
            </w:rPr>
            <w:t>Click or tap here to enter text.</w:t>
          </w:r>
        </w:p>
      </w:docPartBody>
    </w:docPart>
    <w:docPart>
      <w:docPartPr>
        <w:name w:val="5282FBE3A48740AE973BBEC6D20331F6"/>
        <w:category>
          <w:name w:val="General"/>
          <w:gallery w:val="placeholder"/>
        </w:category>
        <w:types>
          <w:type w:val="bbPlcHdr"/>
        </w:types>
        <w:behaviors>
          <w:behavior w:val="content"/>
        </w:behaviors>
        <w:guid w:val="{20FDEEB7-A06C-4960-9B31-831E0B1EA312}"/>
      </w:docPartPr>
      <w:docPartBody>
        <w:p w:rsidR="00382B76" w:rsidRDefault="00046B71" w:rsidP="00046B71">
          <w:pPr>
            <w:pStyle w:val="5282FBE3A48740AE973BBEC6D20331F62"/>
          </w:pPr>
          <w:r w:rsidRPr="00AF46C2">
            <w:rPr>
              <w:rStyle w:val="PlaceholderText"/>
              <w:rFonts w:cstheme="minorHAnsi"/>
              <w:iCs/>
            </w:rPr>
            <w:t>Click or tap here to enter text.</w:t>
          </w:r>
        </w:p>
      </w:docPartBody>
    </w:docPart>
    <w:docPart>
      <w:docPartPr>
        <w:name w:val="D34CE0DEC0FA476982D1566FB52FC964"/>
        <w:category>
          <w:name w:val="General"/>
          <w:gallery w:val="placeholder"/>
        </w:category>
        <w:types>
          <w:type w:val="bbPlcHdr"/>
        </w:types>
        <w:behaviors>
          <w:behavior w:val="content"/>
        </w:behaviors>
        <w:guid w:val="{78B1108D-D00C-4F42-9A85-6C16BD436BFF}"/>
      </w:docPartPr>
      <w:docPartBody>
        <w:p w:rsidR="00382B76" w:rsidRDefault="00382B76" w:rsidP="00382B76">
          <w:pPr>
            <w:pStyle w:val="D34CE0DEC0FA476982D1566FB52FC964"/>
          </w:pPr>
          <w:r w:rsidRPr="004B281A">
            <w:rPr>
              <w:rStyle w:val="PlaceholderText"/>
            </w:rPr>
            <w:t>Click or tap here to enter text.</w:t>
          </w:r>
        </w:p>
      </w:docPartBody>
    </w:docPart>
    <w:docPart>
      <w:docPartPr>
        <w:name w:val="0038FEDC92A24054B2D18711B3E12278"/>
        <w:category>
          <w:name w:val="General"/>
          <w:gallery w:val="placeholder"/>
        </w:category>
        <w:types>
          <w:type w:val="bbPlcHdr"/>
        </w:types>
        <w:behaviors>
          <w:behavior w:val="content"/>
        </w:behaviors>
        <w:guid w:val="{9C38018D-C830-4A1A-9B2E-6E5971E8D5B1}"/>
      </w:docPartPr>
      <w:docPartBody>
        <w:p w:rsidR="00382B76" w:rsidRDefault="00046B71" w:rsidP="00046B71">
          <w:pPr>
            <w:pStyle w:val="0038FEDC92A24054B2D18711B3E122782"/>
          </w:pPr>
          <w:r w:rsidRPr="00AF46C2">
            <w:rPr>
              <w:rStyle w:val="PlaceholderText"/>
              <w:rFonts w:cstheme="minorHAnsi"/>
              <w:iCs/>
            </w:rPr>
            <w:t>Click or tap here to enter text.</w:t>
          </w:r>
        </w:p>
      </w:docPartBody>
    </w:docPart>
    <w:docPart>
      <w:docPartPr>
        <w:name w:val="1CB121CE916C49F8A0D75D42A772E123"/>
        <w:category>
          <w:name w:val="General"/>
          <w:gallery w:val="placeholder"/>
        </w:category>
        <w:types>
          <w:type w:val="bbPlcHdr"/>
        </w:types>
        <w:behaviors>
          <w:behavior w:val="content"/>
        </w:behaviors>
        <w:guid w:val="{2065ABE8-5712-491A-85B9-22A88D021C99}"/>
      </w:docPartPr>
      <w:docPartBody>
        <w:p w:rsidR="00BB0F0A" w:rsidRDefault="00046B71" w:rsidP="00046B71">
          <w:pPr>
            <w:pStyle w:val="1CB121CE916C49F8A0D75D42A772E1232"/>
          </w:pPr>
          <w:r w:rsidRPr="00AF46C2">
            <w:rPr>
              <w:rStyle w:val="PlaceholderText"/>
              <w:rFonts w:asciiTheme="minorHAnsi" w:hAnsiTheme="minorHAnsi" w:cstheme="minorHAnsi"/>
              <w:iCs/>
            </w:rPr>
            <w:t>Click or tap here to enter text.</w:t>
          </w:r>
        </w:p>
      </w:docPartBody>
    </w:docPart>
    <w:docPart>
      <w:docPartPr>
        <w:name w:val="5BEFA70009C145F4BC356289CFAA4FDD"/>
        <w:category>
          <w:name w:val="General"/>
          <w:gallery w:val="placeholder"/>
        </w:category>
        <w:types>
          <w:type w:val="bbPlcHdr"/>
        </w:types>
        <w:behaviors>
          <w:behavior w:val="content"/>
        </w:behaviors>
        <w:guid w:val="{E1580EB7-D8A6-48FB-9882-CE4925758C0B}"/>
      </w:docPartPr>
      <w:docPartBody>
        <w:p w:rsidR="00BB0F0A" w:rsidRDefault="00046B71" w:rsidP="00046B71">
          <w:pPr>
            <w:pStyle w:val="5BEFA70009C145F4BC356289CFAA4FDD2"/>
          </w:pPr>
          <w:r w:rsidRPr="00AF46C2">
            <w:rPr>
              <w:rStyle w:val="PlaceholderText"/>
              <w:rFonts w:asciiTheme="minorHAnsi" w:hAnsiTheme="minorHAnsi" w:cstheme="minorHAnsi"/>
              <w:iCs/>
            </w:rPr>
            <w:t>Click or tap here to enter text.</w:t>
          </w:r>
        </w:p>
      </w:docPartBody>
    </w:docPart>
    <w:docPart>
      <w:docPartPr>
        <w:name w:val="6B8324CD0A18496F890D86280FFADC0E"/>
        <w:category>
          <w:name w:val="General"/>
          <w:gallery w:val="placeholder"/>
        </w:category>
        <w:types>
          <w:type w:val="bbPlcHdr"/>
        </w:types>
        <w:behaviors>
          <w:behavior w:val="content"/>
        </w:behaviors>
        <w:guid w:val="{4021FD68-5156-41CA-BE12-8C8083541C45}"/>
      </w:docPartPr>
      <w:docPartBody>
        <w:p w:rsidR="00BB0F0A" w:rsidRDefault="00046B71" w:rsidP="00046B71">
          <w:pPr>
            <w:pStyle w:val="6B8324CD0A18496F890D86280FFADC0E2"/>
          </w:pPr>
          <w:r w:rsidRPr="00AF46C2">
            <w:rPr>
              <w:rStyle w:val="PlaceholderText"/>
              <w:rFonts w:asciiTheme="minorHAnsi" w:hAnsiTheme="minorHAnsi" w:cstheme="minorHAnsi"/>
              <w:iCs/>
            </w:rPr>
            <w:t>Click or tap here to enter text.</w:t>
          </w:r>
        </w:p>
      </w:docPartBody>
    </w:docPart>
    <w:docPart>
      <w:docPartPr>
        <w:name w:val="8AF530998E8A4802912CDAE34AEAF7FB"/>
        <w:category>
          <w:name w:val="General"/>
          <w:gallery w:val="placeholder"/>
        </w:category>
        <w:types>
          <w:type w:val="bbPlcHdr"/>
        </w:types>
        <w:behaviors>
          <w:behavior w:val="content"/>
        </w:behaviors>
        <w:guid w:val="{2E9DA0CC-368C-4D74-A1F9-59C25B5B9B43}"/>
      </w:docPartPr>
      <w:docPartBody>
        <w:p w:rsidR="00BB0F0A" w:rsidRDefault="00046B71" w:rsidP="00046B71">
          <w:pPr>
            <w:pStyle w:val="8AF530998E8A4802912CDAE34AEAF7FB2"/>
          </w:pPr>
          <w:r w:rsidRPr="00AF46C2">
            <w:rPr>
              <w:rStyle w:val="PlaceholderText"/>
              <w:rFonts w:asciiTheme="minorHAnsi" w:hAnsiTheme="minorHAnsi" w:cstheme="minorHAnsi"/>
              <w:iCs/>
            </w:rPr>
            <w:t>Click or tap here to enter text.</w:t>
          </w:r>
        </w:p>
      </w:docPartBody>
    </w:docPart>
    <w:docPart>
      <w:docPartPr>
        <w:name w:val="8E5A7D431F09424B9C07452BE4D3F41E"/>
        <w:category>
          <w:name w:val="General"/>
          <w:gallery w:val="placeholder"/>
        </w:category>
        <w:types>
          <w:type w:val="bbPlcHdr"/>
        </w:types>
        <w:behaviors>
          <w:behavior w:val="content"/>
        </w:behaviors>
        <w:guid w:val="{A799109D-D07F-411B-8A92-46DAA69E7B92}"/>
      </w:docPartPr>
      <w:docPartBody>
        <w:p w:rsidR="00BB0F0A" w:rsidRDefault="00046B71" w:rsidP="00046B71">
          <w:pPr>
            <w:pStyle w:val="8E5A7D431F09424B9C07452BE4D3F41E2"/>
          </w:pPr>
          <w:r w:rsidRPr="00AF46C2">
            <w:rPr>
              <w:rStyle w:val="PlaceholderText"/>
              <w:rFonts w:asciiTheme="minorHAnsi" w:hAnsiTheme="minorHAnsi" w:cstheme="minorHAnsi"/>
              <w:iCs/>
            </w:rPr>
            <w:t>Click or tap here to enter text.</w:t>
          </w:r>
        </w:p>
      </w:docPartBody>
    </w:docPart>
    <w:docPart>
      <w:docPartPr>
        <w:name w:val="5ED29423961A43D2AA5F8143BC1FFDA8"/>
        <w:category>
          <w:name w:val="General"/>
          <w:gallery w:val="placeholder"/>
        </w:category>
        <w:types>
          <w:type w:val="bbPlcHdr"/>
        </w:types>
        <w:behaviors>
          <w:behavior w:val="content"/>
        </w:behaviors>
        <w:guid w:val="{79DA81FF-1D7C-4413-A4BD-7DA7FE6ADAEE}"/>
      </w:docPartPr>
      <w:docPartBody>
        <w:p w:rsidR="00BB0F0A" w:rsidRDefault="00046B71" w:rsidP="00046B71">
          <w:pPr>
            <w:pStyle w:val="5ED29423961A43D2AA5F8143BC1FFDA82"/>
          </w:pPr>
          <w:r w:rsidRPr="00AF46C2">
            <w:rPr>
              <w:rStyle w:val="PlaceholderText"/>
              <w:rFonts w:asciiTheme="minorHAnsi" w:hAnsiTheme="minorHAnsi" w:cstheme="minorHAnsi"/>
              <w:iCs/>
            </w:rPr>
            <w:t>Click or tap here to enter text.</w:t>
          </w:r>
        </w:p>
      </w:docPartBody>
    </w:docPart>
    <w:docPart>
      <w:docPartPr>
        <w:name w:val="57A8D9B9919D4C11A695800C97FA8D84"/>
        <w:category>
          <w:name w:val="General"/>
          <w:gallery w:val="placeholder"/>
        </w:category>
        <w:types>
          <w:type w:val="bbPlcHdr"/>
        </w:types>
        <w:behaviors>
          <w:behavior w:val="content"/>
        </w:behaviors>
        <w:guid w:val="{C235E979-6B31-4C14-9F31-18F60CAB2AFB}"/>
      </w:docPartPr>
      <w:docPartBody>
        <w:p w:rsidR="00BB0F0A" w:rsidRDefault="00046B71" w:rsidP="00046B71">
          <w:pPr>
            <w:pStyle w:val="57A8D9B9919D4C11A695800C97FA8D842"/>
          </w:pPr>
          <w:r w:rsidRPr="00AF46C2">
            <w:rPr>
              <w:rStyle w:val="PlaceholderText"/>
              <w:rFonts w:asciiTheme="minorHAnsi" w:hAnsiTheme="minorHAnsi" w:cstheme="minorHAnsi"/>
              <w:iCs/>
            </w:rPr>
            <w:t>Click or tap here to enter text.</w:t>
          </w:r>
        </w:p>
      </w:docPartBody>
    </w:docPart>
    <w:docPart>
      <w:docPartPr>
        <w:name w:val="2F1E8D2CA4284020917EB83F731B4A86"/>
        <w:category>
          <w:name w:val="General"/>
          <w:gallery w:val="placeholder"/>
        </w:category>
        <w:types>
          <w:type w:val="bbPlcHdr"/>
        </w:types>
        <w:behaviors>
          <w:behavior w:val="content"/>
        </w:behaviors>
        <w:guid w:val="{6D54FA2B-DE10-4617-B198-9BA7D03EB4C6}"/>
      </w:docPartPr>
      <w:docPartBody>
        <w:p w:rsidR="00BB0F0A" w:rsidRDefault="00046B71" w:rsidP="00046B71">
          <w:pPr>
            <w:pStyle w:val="2F1E8D2CA4284020917EB83F731B4A862"/>
          </w:pPr>
          <w:r w:rsidRPr="00AF46C2">
            <w:rPr>
              <w:rStyle w:val="PlaceholderText"/>
              <w:rFonts w:asciiTheme="minorHAnsi" w:hAnsiTheme="minorHAnsi" w:cstheme="minorHAnsi"/>
              <w:iCs/>
            </w:rPr>
            <w:t>Click or tap here to enter text.</w:t>
          </w:r>
        </w:p>
      </w:docPartBody>
    </w:docPart>
    <w:docPart>
      <w:docPartPr>
        <w:name w:val="8E9FA5609EB7413BAA14C54E02E3568A"/>
        <w:category>
          <w:name w:val="General"/>
          <w:gallery w:val="placeholder"/>
        </w:category>
        <w:types>
          <w:type w:val="bbPlcHdr"/>
        </w:types>
        <w:behaviors>
          <w:behavior w:val="content"/>
        </w:behaviors>
        <w:guid w:val="{E63EBA0E-3700-485F-8A06-0FF12B38D53E}"/>
      </w:docPartPr>
      <w:docPartBody>
        <w:p w:rsidR="00BB0F0A" w:rsidRDefault="00046B71" w:rsidP="00046B71">
          <w:pPr>
            <w:pStyle w:val="8E9FA5609EB7413BAA14C54E02E3568A2"/>
          </w:pPr>
          <w:r w:rsidRPr="00AF46C2">
            <w:rPr>
              <w:rStyle w:val="PlaceholderText"/>
              <w:rFonts w:asciiTheme="minorHAnsi" w:hAnsiTheme="minorHAnsi" w:cstheme="minorHAnsi"/>
              <w:iCs/>
            </w:rPr>
            <w:t>Click or tap here to enter text.</w:t>
          </w:r>
        </w:p>
      </w:docPartBody>
    </w:docPart>
    <w:docPart>
      <w:docPartPr>
        <w:name w:val="3C3F7EF356304C9DBE2DA80089FAF1FE"/>
        <w:category>
          <w:name w:val="General"/>
          <w:gallery w:val="placeholder"/>
        </w:category>
        <w:types>
          <w:type w:val="bbPlcHdr"/>
        </w:types>
        <w:behaviors>
          <w:behavior w:val="content"/>
        </w:behaviors>
        <w:guid w:val="{9AF102A3-30B4-4B08-90CD-BCEE502A4D93}"/>
      </w:docPartPr>
      <w:docPartBody>
        <w:p w:rsidR="00BB0F0A" w:rsidRDefault="00046B71" w:rsidP="00046B71">
          <w:pPr>
            <w:pStyle w:val="3C3F7EF356304C9DBE2DA80089FAF1FE2"/>
          </w:pPr>
          <w:r w:rsidRPr="00AF46C2">
            <w:rPr>
              <w:rStyle w:val="PlaceholderText"/>
              <w:rFonts w:asciiTheme="minorHAnsi" w:hAnsiTheme="minorHAnsi" w:cstheme="minorHAnsi"/>
              <w:iCs/>
            </w:rPr>
            <w:t>Click or tap here to enter text.</w:t>
          </w:r>
        </w:p>
      </w:docPartBody>
    </w:docPart>
    <w:docPart>
      <w:docPartPr>
        <w:name w:val="0DC62B923A584B76B4DFD767C5807315"/>
        <w:category>
          <w:name w:val="General"/>
          <w:gallery w:val="placeholder"/>
        </w:category>
        <w:types>
          <w:type w:val="bbPlcHdr"/>
        </w:types>
        <w:behaviors>
          <w:behavior w:val="content"/>
        </w:behaviors>
        <w:guid w:val="{CBF52439-30BF-4007-A726-AC75202AD2C2}"/>
      </w:docPartPr>
      <w:docPartBody>
        <w:p w:rsidR="00BB0F0A" w:rsidRDefault="00046B71" w:rsidP="00046B71">
          <w:pPr>
            <w:pStyle w:val="0DC62B923A584B76B4DFD767C58073152"/>
          </w:pPr>
          <w:r w:rsidRPr="00AF46C2">
            <w:rPr>
              <w:rStyle w:val="PlaceholderText"/>
              <w:rFonts w:asciiTheme="minorHAnsi" w:hAnsiTheme="minorHAnsi" w:cstheme="minorHAnsi"/>
              <w:iCs/>
            </w:rPr>
            <w:t>Click or tap here to enter text.</w:t>
          </w:r>
        </w:p>
      </w:docPartBody>
    </w:docPart>
    <w:docPart>
      <w:docPartPr>
        <w:name w:val="D2DD1B24120B41AB94596F6B968E1479"/>
        <w:category>
          <w:name w:val="General"/>
          <w:gallery w:val="placeholder"/>
        </w:category>
        <w:types>
          <w:type w:val="bbPlcHdr"/>
        </w:types>
        <w:behaviors>
          <w:behavior w:val="content"/>
        </w:behaviors>
        <w:guid w:val="{02A7FB1E-E46C-4ECA-B4B9-9D72D3B638AF}"/>
      </w:docPartPr>
      <w:docPartBody>
        <w:p w:rsidR="00BB0F0A" w:rsidRDefault="00046B71" w:rsidP="00046B71">
          <w:pPr>
            <w:pStyle w:val="D2DD1B24120B41AB94596F6B968E14792"/>
          </w:pPr>
          <w:r w:rsidRPr="00AF46C2">
            <w:rPr>
              <w:rStyle w:val="PlaceholderText"/>
              <w:rFonts w:asciiTheme="minorHAnsi" w:hAnsiTheme="minorHAnsi" w:cstheme="minorHAnsi"/>
              <w:iCs/>
            </w:rPr>
            <w:t>Click or tap here to enter text.</w:t>
          </w:r>
        </w:p>
      </w:docPartBody>
    </w:docPart>
    <w:docPart>
      <w:docPartPr>
        <w:name w:val="88ABD83BBC3247B4BC26512F4B2368C6"/>
        <w:category>
          <w:name w:val="General"/>
          <w:gallery w:val="placeholder"/>
        </w:category>
        <w:types>
          <w:type w:val="bbPlcHdr"/>
        </w:types>
        <w:behaviors>
          <w:behavior w:val="content"/>
        </w:behaviors>
        <w:guid w:val="{3F10AEA2-9DAD-42CA-9D13-EEAD9517CFCA}"/>
      </w:docPartPr>
      <w:docPartBody>
        <w:p w:rsidR="00BB0F0A" w:rsidRDefault="00046B71" w:rsidP="00046B71">
          <w:pPr>
            <w:pStyle w:val="88ABD83BBC3247B4BC26512F4B2368C62"/>
          </w:pPr>
          <w:r w:rsidRPr="00AF46C2">
            <w:rPr>
              <w:rStyle w:val="PlaceholderText"/>
              <w:rFonts w:asciiTheme="minorHAnsi" w:hAnsiTheme="minorHAnsi" w:cstheme="minorHAnsi"/>
              <w:iCs/>
            </w:rPr>
            <w:t>Click or tap here to enter text.</w:t>
          </w:r>
        </w:p>
      </w:docPartBody>
    </w:docPart>
    <w:docPart>
      <w:docPartPr>
        <w:name w:val="1D67BEA2854F42F090EB4546F6037964"/>
        <w:category>
          <w:name w:val="General"/>
          <w:gallery w:val="placeholder"/>
        </w:category>
        <w:types>
          <w:type w:val="bbPlcHdr"/>
        </w:types>
        <w:behaviors>
          <w:behavior w:val="content"/>
        </w:behaviors>
        <w:guid w:val="{DFE75A22-B13D-42A3-BF50-0C20A7205C82}"/>
      </w:docPartPr>
      <w:docPartBody>
        <w:p w:rsidR="00E235BD" w:rsidRDefault="00046B71" w:rsidP="00046B71">
          <w:pPr>
            <w:pStyle w:val="1D67BEA2854F42F090EB4546F60379642"/>
          </w:pPr>
          <w:r w:rsidRPr="00AF46C2">
            <w:rPr>
              <w:rStyle w:val="PlaceholderText"/>
              <w:rFonts w:asciiTheme="minorHAnsi" w:hAnsiTheme="minorHAnsi" w:cstheme="minorHAnsi"/>
              <w:iCs/>
            </w:rPr>
            <w:t>Click or tap here to enter text.</w:t>
          </w:r>
        </w:p>
      </w:docPartBody>
    </w:docPart>
    <w:docPart>
      <w:docPartPr>
        <w:name w:val="93FF6CA8DBCC4B72A7ECDDA423E5EE97"/>
        <w:category>
          <w:name w:val="General"/>
          <w:gallery w:val="placeholder"/>
        </w:category>
        <w:types>
          <w:type w:val="bbPlcHdr"/>
        </w:types>
        <w:behaviors>
          <w:behavior w:val="content"/>
        </w:behaviors>
        <w:guid w:val="{600232E1-8294-4D76-80C6-6FD0FCBCDC3C}"/>
      </w:docPartPr>
      <w:docPartBody>
        <w:p w:rsidR="00E235BD" w:rsidRDefault="00046B71" w:rsidP="00046B71">
          <w:pPr>
            <w:pStyle w:val="93FF6CA8DBCC4B72A7ECDDA423E5EE972"/>
          </w:pPr>
          <w:r w:rsidRPr="00AF46C2">
            <w:rPr>
              <w:rStyle w:val="PlaceholderText"/>
              <w:rFonts w:asciiTheme="minorHAnsi" w:hAnsiTheme="minorHAnsi" w:cstheme="minorHAnsi"/>
              <w:iCs/>
            </w:rPr>
            <w:t>Click or tap here to enter text.</w:t>
          </w:r>
        </w:p>
      </w:docPartBody>
    </w:docPart>
    <w:docPart>
      <w:docPartPr>
        <w:name w:val="B4EE1CBA3E974B0DA4C1810231CA72B2"/>
        <w:category>
          <w:name w:val="General"/>
          <w:gallery w:val="placeholder"/>
        </w:category>
        <w:types>
          <w:type w:val="bbPlcHdr"/>
        </w:types>
        <w:behaviors>
          <w:behavior w:val="content"/>
        </w:behaviors>
        <w:guid w:val="{5A2C2E77-B6DE-46A1-901D-0E2A4104043D}"/>
      </w:docPartPr>
      <w:docPartBody>
        <w:p w:rsidR="00E235BD" w:rsidRDefault="00E235BD" w:rsidP="00E235BD">
          <w:pPr>
            <w:pStyle w:val="B4EE1CBA3E974B0DA4C1810231CA72B2"/>
          </w:pPr>
          <w:r w:rsidRPr="004B281A">
            <w:rPr>
              <w:rStyle w:val="PlaceholderText"/>
            </w:rPr>
            <w:t>Click or tap here to enter text.</w:t>
          </w:r>
        </w:p>
      </w:docPartBody>
    </w:docPart>
    <w:docPart>
      <w:docPartPr>
        <w:name w:val="F6F178B3FBFB4642AB9778029D9C7571"/>
        <w:category>
          <w:name w:val="General"/>
          <w:gallery w:val="placeholder"/>
        </w:category>
        <w:types>
          <w:type w:val="bbPlcHdr"/>
        </w:types>
        <w:behaviors>
          <w:behavior w:val="content"/>
        </w:behaviors>
        <w:guid w:val="{CF465CB2-D378-4F7D-A9F5-7D72E212FBF2}"/>
      </w:docPartPr>
      <w:docPartBody>
        <w:p w:rsidR="00E235BD" w:rsidRDefault="00046B71" w:rsidP="00046B71">
          <w:pPr>
            <w:pStyle w:val="F6F178B3FBFB4642AB9778029D9C75712"/>
          </w:pPr>
          <w:r w:rsidRPr="00AF46C2">
            <w:rPr>
              <w:rStyle w:val="PlaceholderText"/>
              <w:rFonts w:asciiTheme="minorHAnsi" w:hAnsiTheme="minorHAnsi" w:cstheme="minorHAnsi"/>
              <w:iCs/>
            </w:rPr>
            <w:t>Click or tap here to enter text.</w:t>
          </w:r>
        </w:p>
      </w:docPartBody>
    </w:docPart>
    <w:docPart>
      <w:docPartPr>
        <w:name w:val="407396CB69CB48358D981F1CF6038F63"/>
        <w:category>
          <w:name w:val="General"/>
          <w:gallery w:val="placeholder"/>
        </w:category>
        <w:types>
          <w:type w:val="bbPlcHdr"/>
        </w:types>
        <w:behaviors>
          <w:behavior w:val="content"/>
        </w:behaviors>
        <w:guid w:val="{D618019E-76B8-4A2C-A4AA-335F27E63DBF}"/>
      </w:docPartPr>
      <w:docPartBody>
        <w:p w:rsidR="00E235BD" w:rsidRDefault="00E235BD" w:rsidP="00E235BD">
          <w:pPr>
            <w:pStyle w:val="407396CB69CB48358D981F1CF6038F63"/>
          </w:pPr>
          <w:r w:rsidRPr="004B281A">
            <w:rPr>
              <w:rStyle w:val="PlaceholderText"/>
            </w:rPr>
            <w:t>Click or tap here to enter text.</w:t>
          </w:r>
        </w:p>
      </w:docPartBody>
    </w:docPart>
    <w:docPart>
      <w:docPartPr>
        <w:name w:val="B04E38D610ED46CCA25E59AD70295359"/>
        <w:category>
          <w:name w:val="General"/>
          <w:gallery w:val="placeholder"/>
        </w:category>
        <w:types>
          <w:type w:val="bbPlcHdr"/>
        </w:types>
        <w:behaviors>
          <w:behavior w:val="content"/>
        </w:behaviors>
        <w:guid w:val="{3580847D-B3AC-4C41-80DC-D7AADDF6E936}"/>
      </w:docPartPr>
      <w:docPartBody>
        <w:p w:rsidR="00E235BD" w:rsidRDefault="00046B71" w:rsidP="00046B71">
          <w:pPr>
            <w:pStyle w:val="B04E38D610ED46CCA25E59AD702953592"/>
          </w:pPr>
          <w:r w:rsidRPr="00AF46C2">
            <w:rPr>
              <w:rStyle w:val="PlaceholderText"/>
              <w:rFonts w:asciiTheme="minorHAnsi" w:hAnsiTheme="minorHAnsi" w:cstheme="minorHAnsi"/>
              <w:iCs/>
            </w:rPr>
            <w:t>Click or tap here to enter text.</w:t>
          </w:r>
        </w:p>
      </w:docPartBody>
    </w:docPart>
    <w:docPart>
      <w:docPartPr>
        <w:name w:val="BD327A760B564C31B8D3A5B9F511E166"/>
        <w:category>
          <w:name w:val="General"/>
          <w:gallery w:val="placeholder"/>
        </w:category>
        <w:types>
          <w:type w:val="bbPlcHdr"/>
        </w:types>
        <w:behaviors>
          <w:behavior w:val="content"/>
        </w:behaviors>
        <w:guid w:val="{D2B5E47A-553B-4751-AE7E-9E13D815AFCF}"/>
      </w:docPartPr>
      <w:docPartBody>
        <w:p w:rsidR="00E235BD" w:rsidRDefault="00046B71" w:rsidP="00046B71">
          <w:pPr>
            <w:pStyle w:val="BD327A760B564C31B8D3A5B9F511E1662"/>
          </w:pPr>
          <w:r w:rsidRPr="00AF46C2">
            <w:rPr>
              <w:rStyle w:val="PlaceholderText"/>
              <w:rFonts w:asciiTheme="minorHAnsi" w:hAnsiTheme="minorHAnsi" w:cstheme="minorHAnsi"/>
            </w:rPr>
            <w:t>Click or tap here to enter text.</w:t>
          </w:r>
        </w:p>
      </w:docPartBody>
    </w:docPart>
    <w:docPart>
      <w:docPartPr>
        <w:name w:val="FF36FE2EE05E482582AA762A038E2E40"/>
        <w:category>
          <w:name w:val="General"/>
          <w:gallery w:val="placeholder"/>
        </w:category>
        <w:types>
          <w:type w:val="bbPlcHdr"/>
        </w:types>
        <w:behaviors>
          <w:behavior w:val="content"/>
        </w:behaviors>
        <w:guid w:val="{0A022072-6423-4182-AC57-83093099A3FD}"/>
      </w:docPartPr>
      <w:docPartBody>
        <w:p w:rsidR="00E235BD" w:rsidRDefault="00046B71" w:rsidP="00046B71">
          <w:pPr>
            <w:pStyle w:val="FF36FE2EE05E482582AA762A038E2E402"/>
          </w:pPr>
          <w:r w:rsidRPr="00AF46C2">
            <w:rPr>
              <w:rStyle w:val="PlaceholderText"/>
              <w:rFonts w:asciiTheme="minorHAnsi" w:hAnsiTheme="minorHAnsi" w:cstheme="minorHAnsi"/>
            </w:rPr>
            <w:t>Click or tap here to enter text.</w:t>
          </w:r>
        </w:p>
      </w:docPartBody>
    </w:docPart>
    <w:docPart>
      <w:docPartPr>
        <w:name w:val="1D37D88D5D1142718977BACD8ED1E287"/>
        <w:category>
          <w:name w:val="General"/>
          <w:gallery w:val="placeholder"/>
        </w:category>
        <w:types>
          <w:type w:val="bbPlcHdr"/>
        </w:types>
        <w:behaviors>
          <w:behavior w:val="content"/>
        </w:behaviors>
        <w:guid w:val="{58FF6BE0-EB10-4DD6-B140-FE970ED5CD78}"/>
      </w:docPartPr>
      <w:docPartBody>
        <w:p w:rsidR="00E235BD" w:rsidRDefault="00046B71" w:rsidP="00046B71">
          <w:pPr>
            <w:pStyle w:val="1D37D88D5D1142718977BACD8ED1E2872"/>
          </w:pPr>
          <w:r w:rsidRPr="00AF46C2">
            <w:rPr>
              <w:rStyle w:val="PlaceholderText"/>
              <w:rFonts w:asciiTheme="minorHAnsi" w:hAnsiTheme="minorHAnsi" w:cstheme="minorHAnsi"/>
              <w:iCs/>
            </w:rPr>
            <w:t>Click or tap here to enter text.</w:t>
          </w:r>
        </w:p>
      </w:docPartBody>
    </w:docPart>
    <w:docPart>
      <w:docPartPr>
        <w:name w:val="FAEA5943809842518C5702DC57172444"/>
        <w:category>
          <w:name w:val="General"/>
          <w:gallery w:val="placeholder"/>
        </w:category>
        <w:types>
          <w:type w:val="bbPlcHdr"/>
        </w:types>
        <w:behaviors>
          <w:behavior w:val="content"/>
        </w:behaviors>
        <w:guid w:val="{CE7394AC-AE45-45CA-90E8-DFD0CF8CBFDB}"/>
      </w:docPartPr>
      <w:docPartBody>
        <w:p w:rsidR="00E235BD" w:rsidRDefault="00046B71" w:rsidP="00046B71">
          <w:pPr>
            <w:pStyle w:val="FAEA5943809842518C5702DC571724442"/>
          </w:pPr>
          <w:r w:rsidRPr="00B14F99">
            <w:rPr>
              <w:rStyle w:val="PlaceholderText"/>
              <w:rFonts w:asciiTheme="minorHAnsi" w:hAnsiTheme="minorHAnsi" w:cstheme="minorHAnsi"/>
            </w:rPr>
            <w:t>Click or tap here to enter text.</w:t>
          </w:r>
        </w:p>
      </w:docPartBody>
    </w:docPart>
    <w:docPart>
      <w:docPartPr>
        <w:name w:val="71697DECCA3C43C3B9FB8A40B98707BA"/>
        <w:category>
          <w:name w:val="General"/>
          <w:gallery w:val="placeholder"/>
        </w:category>
        <w:types>
          <w:type w:val="bbPlcHdr"/>
        </w:types>
        <w:behaviors>
          <w:behavior w:val="content"/>
        </w:behaviors>
        <w:guid w:val="{A4E9D2BE-7A7D-4D03-A015-22CCC07EF254}"/>
      </w:docPartPr>
      <w:docPartBody>
        <w:p w:rsidR="00E235BD" w:rsidRDefault="00046B71" w:rsidP="00046B71">
          <w:pPr>
            <w:pStyle w:val="71697DECCA3C43C3B9FB8A40B98707BA2"/>
          </w:pPr>
          <w:r w:rsidRPr="00916F40">
            <w:rPr>
              <w:rStyle w:val="PlaceholderText"/>
              <w:rFonts w:asciiTheme="minorHAnsi" w:hAnsiTheme="minorHAnsi" w:cstheme="minorHAnsi"/>
            </w:rPr>
            <w:t>Click or tap here to enter text.</w:t>
          </w:r>
        </w:p>
      </w:docPartBody>
    </w:docPart>
    <w:docPart>
      <w:docPartPr>
        <w:name w:val="E65FD6A0C840441CA4C3769E45B2DE9F"/>
        <w:category>
          <w:name w:val="General"/>
          <w:gallery w:val="placeholder"/>
        </w:category>
        <w:types>
          <w:type w:val="bbPlcHdr"/>
        </w:types>
        <w:behaviors>
          <w:behavior w:val="content"/>
        </w:behaviors>
        <w:guid w:val="{C308DAF7-D706-40C6-B62C-7EE3E76FAE0F}"/>
      </w:docPartPr>
      <w:docPartBody>
        <w:p w:rsidR="00E235BD" w:rsidRDefault="00046B71" w:rsidP="00046B71">
          <w:pPr>
            <w:pStyle w:val="E65FD6A0C840441CA4C3769E45B2DE9F2"/>
          </w:pPr>
          <w:r w:rsidRPr="00AF46C2">
            <w:rPr>
              <w:rStyle w:val="PlaceholderText"/>
              <w:rFonts w:asciiTheme="minorHAnsi" w:hAnsiTheme="minorHAnsi" w:cstheme="minorHAnsi"/>
              <w:iCs/>
            </w:rPr>
            <w:t>Click or tap here to enter text.</w:t>
          </w:r>
        </w:p>
      </w:docPartBody>
    </w:docPart>
    <w:docPart>
      <w:docPartPr>
        <w:name w:val="C62CCCAD568848C9AEA056BE6BAF77A9"/>
        <w:category>
          <w:name w:val="General"/>
          <w:gallery w:val="placeholder"/>
        </w:category>
        <w:types>
          <w:type w:val="bbPlcHdr"/>
        </w:types>
        <w:behaviors>
          <w:behavior w:val="content"/>
        </w:behaviors>
        <w:guid w:val="{7BD64E43-1F4B-47D0-9128-CF124782F4E5}"/>
      </w:docPartPr>
      <w:docPartBody>
        <w:p w:rsidR="00E235BD" w:rsidRDefault="00046B71" w:rsidP="00046B71">
          <w:pPr>
            <w:pStyle w:val="C62CCCAD568848C9AEA056BE6BAF77A92"/>
          </w:pPr>
          <w:r w:rsidRPr="006D67A4">
            <w:rPr>
              <w:rStyle w:val="PlaceholderText"/>
              <w:rFonts w:asciiTheme="minorHAnsi" w:hAnsiTheme="minorHAnsi" w:cstheme="minorHAnsi"/>
            </w:rPr>
            <w:t>Click or tap here to enter text.</w:t>
          </w:r>
        </w:p>
      </w:docPartBody>
    </w:docPart>
    <w:docPart>
      <w:docPartPr>
        <w:name w:val="95518A5BC52744ECB3F4BA2AA24A4AB1"/>
        <w:category>
          <w:name w:val="General"/>
          <w:gallery w:val="placeholder"/>
        </w:category>
        <w:types>
          <w:type w:val="bbPlcHdr"/>
        </w:types>
        <w:behaviors>
          <w:behavior w:val="content"/>
        </w:behaviors>
        <w:guid w:val="{1D02AD7E-67C3-40BD-B7D4-2D0317A4099A}"/>
      </w:docPartPr>
      <w:docPartBody>
        <w:p w:rsidR="00E235BD" w:rsidRDefault="00046B71" w:rsidP="00046B71">
          <w:pPr>
            <w:pStyle w:val="95518A5BC52744ECB3F4BA2AA24A4AB12"/>
          </w:pPr>
          <w:r w:rsidRPr="006D67A4">
            <w:rPr>
              <w:rStyle w:val="PlaceholderText"/>
              <w:rFonts w:asciiTheme="minorHAnsi" w:hAnsiTheme="minorHAnsi" w:cstheme="minorHAnsi"/>
            </w:rPr>
            <w:t>Click or tap here to enter text.</w:t>
          </w:r>
        </w:p>
      </w:docPartBody>
    </w:docPart>
    <w:docPart>
      <w:docPartPr>
        <w:name w:val="6A1540693B7049CBB7906E7200C23A9C"/>
        <w:category>
          <w:name w:val="General"/>
          <w:gallery w:val="placeholder"/>
        </w:category>
        <w:types>
          <w:type w:val="bbPlcHdr"/>
        </w:types>
        <w:behaviors>
          <w:behavior w:val="content"/>
        </w:behaviors>
        <w:guid w:val="{D9B00DC3-C209-4F2B-AD5C-68A7D303837B}"/>
      </w:docPartPr>
      <w:docPartBody>
        <w:p w:rsidR="00E235BD" w:rsidRDefault="00046B71" w:rsidP="00046B71">
          <w:pPr>
            <w:pStyle w:val="6A1540693B7049CBB7906E7200C23A9C2"/>
          </w:pPr>
          <w:r w:rsidRPr="00AF46C2">
            <w:rPr>
              <w:rStyle w:val="PlaceholderText"/>
              <w:rFonts w:asciiTheme="minorHAnsi" w:hAnsiTheme="minorHAnsi" w:cstheme="minorHAnsi"/>
              <w:iCs/>
            </w:rPr>
            <w:t>Click or tap here to enter text.</w:t>
          </w:r>
        </w:p>
      </w:docPartBody>
    </w:docPart>
    <w:docPart>
      <w:docPartPr>
        <w:name w:val="FD872DCDDD9040BA936E46E17BD8A0B6"/>
        <w:category>
          <w:name w:val="General"/>
          <w:gallery w:val="placeholder"/>
        </w:category>
        <w:types>
          <w:type w:val="bbPlcHdr"/>
        </w:types>
        <w:behaviors>
          <w:behavior w:val="content"/>
        </w:behaviors>
        <w:guid w:val="{3CFDB00D-B305-4948-9615-9A2006C34612}"/>
      </w:docPartPr>
      <w:docPartBody>
        <w:p w:rsidR="00E235BD" w:rsidRDefault="00046B71" w:rsidP="00046B71">
          <w:pPr>
            <w:pStyle w:val="FD872DCDDD9040BA936E46E17BD8A0B62"/>
          </w:pPr>
          <w:r w:rsidRPr="00AF46C2">
            <w:rPr>
              <w:rStyle w:val="PlaceholderText"/>
              <w:rFonts w:asciiTheme="minorHAnsi" w:hAnsiTheme="minorHAnsi" w:cstheme="minorHAnsi"/>
              <w:iCs/>
            </w:rPr>
            <w:t>Click or tap here to enter text.</w:t>
          </w:r>
        </w:p>
      </w:docPartBody>
    </w:docPart>
    <w:docPart>
      <w:docPartPr>
        <w:name w:val="497EBC1A3D44433098F0F7E82F6AA687"/>
        <w:category>
          <w:name w:val="General"/>
          <w:gallery w:val="placeholder"/>
        </w:category>
        <w:types>
          <w:type w:val="bbPlcHdr"/>
        </w:types>
        <w:behaviors>
          <w:behavior w:val="content"/>
        </w:behaviors>
        <w:guid w:val="{F6EE63FD-00BA-419B-9BC0-F1EEDF2436AA}"/>
      </w:docPartPr>
      <w:docPartBody>
        <w:p w:rsidR="00E235BD" w:rsidRDefault="00046B71" w:rsidP="00046B71">
          <w:pPr>
            <w:pStyle w:val="497EBC1A3D44433098F0F7E82F6AA6872"/>
          </w:pPr>
          <w:r w:rsidRPr="00AF46C2">
            <w:rPr>
              <w:rStyle w:val="PlaceholderText"/>
              <w:rFonts w:asciiTheme="minorHAnsi" w:hAnsiTheme="minorHAnsi" w:cstheme="minorHAnsi"/>
              <w:iCs/>
            </w:rPr>
            <w:t>Click or tap here to enter text.</w:t>
          </w:r>
        </w:p>
      </w:docPartBody>
    </w:docPart>
    <w:docPart>
      <w:docPartPr>
        <w:name w:val="C4DAD9CFCD28462ABA0C95A24D6731B7"/>
        <w:category>
          <w:name w:val="General"/>
          <w:gallery w:val="placeholder"/>
        </w:category>
        <w:types>
          <w:type w:val="bbPlcHdr"/>
        </w:types>
        <w:behaviors>
          <w:behavior w:val="content"/>
        </w:behaviors>
        <w:guid w:val="{C519DC7D-1A28-4A10-8588-AA9818A2A48D}"/>
      </w:docPartPr>
      <w:docPartBody>
        <w:p w:rsidR="00E235BD" w:rsidRDefault="00046B71" w:rsidP="00046B71">
          <w:pPr>
            <w:pStyle w:val="C4DAD9CFCD28462ABA0C95A24D6731B72"/>
          </w:pPr>
          <w:r w:rsidRPr="00AF46C2">
            <w:rPr>
              <w:rStyle w:val="PlaceholderText"/>
              <w:rFonts w:asciiTheme="minorHAnsi" w:hAnsiTheme="minorHAnsi" w:cstheme="minorHAnsi"/>
              <w:iCs/>
            </w:rPr>
            <w:t>Click or tap here to enter text.</w:t>
          </w:r>
        </w:p>
      </w:docPartBody>
    </w:docPart>
    <w:docPart>
      <w:docPartPr>
        <w:name w:val="2FE3DE06D3624EAAAE05C48A380ADEAF"/>
        <w:category>
          <w:name w:val="General"/>
          <w:gallery w:val="placeholder"/>
        </w:category>
        <w:types>
          <w:type w:val="bbPlcHdr"/>
        </w:types>
        <w:behaviors>
          <w:behavior w:val="content"/>
        </w:behaviors>
        <w:guid w:val="{62CDB9D2-C898-4AC3-A7B0-EA8E2535DDB8}"/>
      </w:docPartPr>
      <w:docPartBody>
        <w:p w:rsidR="00BC0C09" w:rsidRDefault="00046B71" w:rsidP="00046B71">
          <w:pPr>
            <w:pStyle w:val="2FE3DE06D3624EAAAE05C48A380ADEAF2"/>
          </w:pPr>
          <w:r w:rsidRPr="00AF46C2">
            <w:rPr>
              <w:rStyle w:val="PlaceholderText"/>
              <w:rFonts w:asciiTheme="minorHAnsi" w:hAnsiTheme="minorHAnsi" w:cstheme="minorHAnsi"/>
              <w:iCs/>
            </w:rPr>
            <w:t>Click or tap here to enter text.</w:t>
          </w:r>
        </w:p>
      </w:docPartBody>
    </w:docPart>
    <w:docPart>
      <w:docPartPr>
        <w:name w:val="4D6639944AE44528A0EB6427114C119D"/>
        <w:category>
          <w:name w:val="General"/>
          <w:gallery w:val="placeholder"/>
        </w:category>
        <w:types>
          <w:type w:val="bbPlcHdr"/>
        </w:types>
        <w:behaviors>
          <w:behavior w:val="content"/>
        </w:behaviors>
        <w:guid w:val="{26D5408D-5E82-465F-B8E2-3E877548C1FE}"/>
      </w:docPartPr>
      <w:docPartBody>
        <w:p w:rsidR="00BC0C09" w:rsidRDefault="00046B71" w:rsidP="00046B71">
          <w:pPr>
            <w:pStyle w:val="4D6639944AE44528A0EB6427114C119D2"/>
          </w:pPr>
          <w:r w:rsidRPr="00AF46C2">
            <w:rPr>
              <w:rStyle w:val="PlaceholderText"/>
              <w:rFonts w:asciiTheme="minorHAnsi" w:hAnsiTheme="minorHAnsi" w:cstheme="minorHAnsi"/>
              <w:iCs/>
            </w:rPr>
            <w:t>Click or tap here to enter text.</w:t>
          </w:r>
        </w:p>
      </w:docPartBody>
    </w:docPart>
    <w:docPart>
      <w:docPartPr>
        <w:name w:val="36DDC2BC2F774E3A801D23A659AF5950"/>
        <w:category>
          <w:name w:val="General"/>
          <w:gallery w:val="placeholder"/>
        </w:category>
        <w:types>
          <w:type w:val="bbPlcHdr"/>
        </w:types>
        <w:behaviors>
          <w:behavior w:val="content"/>
        </w:behaviors>
        <w:guid w:val="{578DA200-2184-41A7-9FC4-F35B6CE0474F}"/>
      </w:docPartPr>
      <w:docPartBody>
        <w:p w:rsidR="00BC0C09" w:rsidRDefault="00046B71" w:rsidP="00046B71">
          <w:pPr>
            <w:pStyle w:val="36DDC2BC2F774E3A801D23A659AF59502"/>
          </w:pPr>
          <w:r w:rsidRPr="00AF46C2">
            <w:rPr>
              <w:rStyle w:val="PlaceholderText"/>
              <w:rFonts w:asciiTheme="minorHAnsi" w:hAnsiTheme="minorHAnsi" w:cstheme="minorHAnsi"/>
              <w:iCs/>
            </w:rPr>
            <w:t>Click or tap here to enter text.</w:t>
          </w:r>
        </w:p>
      </w:docPartBody>
    </w:docPart>
    <w:docPart>
      <w:docPartPr>
        <w:name w:val="F227719DD37B4F2CBCF31FEB144DDCE7"/>
        <w:category>
          <w:name w:val="General"/>
          <w:gallery w:val="placeholder"/>
        </w:category>
        <w:types>
          <w:type w:val="bbPlcHdr"/>
        </w:types>
        <w:behaviors>
          <w:behavior w:val="content"/>
        </w:behaviors>
        <w:guid w:val="{48B357CA-A743-4353-B78C-4FFECEAE38D9}"/>
      </w:docPartPr>
      <w:docPartBody>
        <w:p w:rsidR="00BC0C09" w:rsidRDefault="00046B71" w:rsidP="00046B71">
          <w:pPr>
            <w:pStyle w:val="F227719DD37B4F2CBCF31FEB144DDCE72"/>
          </w:pPr>
          <w:r w:rsidRPr="00AF46C2">
            <w:rPr>
              <w:rStyle w:val="PlaceholderText"/>
              <w:rFonts w:asciiTheme="minorHAnsi" w:hAnsiTheme="minorHAnsi" w:cstheme="minorHAnsi"/>
              <w:iCs/>
            </w:rPr>
            <w:t>Click or tap here to enter text.</w:t>
          </w:r>
        </w:p>
      </w:docPartBody>
    </w:docPart>
    <w:docPart>
      <w:docPartPr>
        <w:name w:val="25479136BB4746F2ABC3FBAFC30F1CDF"/>
        <w:category>
          <w:name w:val="General"/>
          <w:gallery w:val="placeholder"/>
        </w:category>
        <w:types>
          <w:type w:val="bbPlcHdr"/>
        </w:types>
        <w:behaviors>
          <w:behavior w:val="content"/>
        </w:behaviors>
        <w:guid w:val="{5E8AEB4A-DEE5-4701-9568-5BB1E0586BB8}"/>
      </w:docPartPr>
      <w:docPartBody>
        <w:p w:rsidR="00BC0C09" w:rsidRDefault="00046B71" w:rsidP="00046B71">
          <w:pPr>
            <w:pStyle w:val="25479136BB4746F2ABC3FBAFC30F1CDF2"/>
          </w:pPr>
          <w:r w:rsidRPr="00AF46C2">
            <w:rPr>
              <w:rStyle w:val="PlaceholderText"/>
              <w:rFonts w:asciiTheme="minorHAnsi" w:hAnsiTheme="minorHAnsi" w:cstheme="minorHAnsi"/>
              <w:iCs/>
            </w:rPr>
            <w:t>Click or tap here to enter text.</w:t>
          </w:r>
        </w:p>
      </w:docPartBody>
    </w:docPart>
    <w:docPart>
      <w:docPartPr>
        <w:name w:val="003ACDD2217346D0966D2D99A2776BDD"/>
        <w:category>
          <w:name w:val="General"/>
          <w:gallery w:val="placeholder"/>
        </w:category>
        <w:types>
          <w:type w:val="bbPlcHdr"/>
        </w:types>
        <w:behaviors>
          <w:behavior w:val="content"/>
        </w:behaviors>
        <w:guid w:val="{50ECF8AA-60F0-4882-8B22-808C7D0E25A2}"/>
      </w:docPartPr>
      <w:docPartBody>
        <w:p w:rsidR="00BC0C09" w:rsidRDefault="00046B71" w:rsidP="00046B71">
          <w:pPr>
            <w:pStyle w:val="003ACDD2217346D0966D2D99A2776BDD2"/>
          </w:pPr>
          <w:r w:rsidRPr="00AF46C2">
            <w:rPr>
              <w:rStyle w:val="PlaceholderText"/>
              <w:rFonts w:asciiTheme="minorHAnsi" w:hAnsiTheme="minorHAnsi" w:cstheme="minorHAnsi"/>
              <w:iCs/>
            </w:rPr>
            <w:t>Click or tap here to enter text.</w:t>
          </w:r>
        </w:p>
      </w:docPartBody>
    </w:docPart>
    <w:docPart>
      <w:docPartPr>
        <w:name w:val="B55D0D0C029E4C2A8C5EFB46A421008C"/>
        <w:category>
          <w:name w:val="General"/>
          <w:gallery w:val="placeholder"/>
        </w:category>
        <w:types>
          <w:type w:val="bbPlcHdr"/>
        </w:types>
        <w:behaviors>
          <w:behavior w:val="content"/>
        </w:behaviors>
        <w:guid w:val="{B1E80381-3A33-4D42-9F72-9E65C73487CD}"/>
      </w:docPartPr>
      <w:docPartBody>
        <w:p w:rsidR="00BC0C09" w:rsidRDefault="00046B71" w:rsidP="00046B71">
          <w:pPr>
            <w:pStyle w:val="B55D0D0C029E4C2A8C5EFB46A421008C2"/>
          </w:pPr>
          <w:r w:rsidRPr="00AF46C2">
            <w:rPr>
              <w:rStyle w:val="PlaceholderText"/>
              <w:rFonts w:asciiTheme="minorHAnsi" w:hAnsiTheme="minorHAnsi" w:cstheme="minorHAnsi"/>
              <w:iCs/>
            </w:rPr>
            <w:t>Click or tap here to enter text.</w:t>
          </w:r>
        </w:p>
      </w:docPartBody>
    </w:docPart>
    <w:docPart>
      <w:docPartPr>
        <w:name w:val="FBF8517DA39A4EC088C89E28B40B23F4"/>
        <w:category>
          <w:name w:val="General"/>
          <w:gallery w:val="placeholder"/>
        </w:category>
        <w:types>
          <w:type w:val="bbPlcHdr"/>
        </w:types>
        <w:behaviors>
          <w:behavior w:val="content"/>
        </w:behaviors>
        <w:guid w:val="{5F9FE763-5834-41A9-BFD7-6EF0337E6CDC}"/>
      </w:docPartPr>
      <w:docPartBody>
        <w:p w:rsidR="00BC0C09" w:rsidRDefault="00046B71" w:rsidP="00046B71">
          <w:pPr>
            <w:pStyle w:val="FBF8517DA39A4EC088C89E28B40B23F42"/>
          </w:pPr>
          <w:r w:rsidRPr="00AF46C2">
            <w:rPr>
              <w:rStyle w:val="PlaceholderText"/>
              <w:rFonts w:asciiTheme="minorHAnsi" w:hAnsiTheme="minorHAnsi" w:cstheme="minorHAnsi"/>
              <w:iCs/>
            </w:rPr>
            <w:t>Click or tap here to enter text.</w:t>
          </w:r>
        </w:p>
      </w:docPartBody>
    </w:docPart>
    <w:docPart>
      <w:docPartPr>
        <w:name w:val="927A5960F0CB4B688A174313880840E2"/>
        <w:category>
          <w:name w:val="General"/>
          <w:gallery w:val="placeholder"/>
        </w:category>
        <w:types>
          <w:type w:val="bbPlcHdr"/>
        </w:types>
        <w:behaviors>
          <w:behavior w:val="content"/>
        </w:behaviors>
        <w:guid w:val="{4A999FE2-CA4E-4D4B-8FD6-FCA1731F86B3}"/>
      </w:docPartPr>
      <w:docPartBody>
        <w:p w:rsidR="00BC0C09" w:rsidRDefault="00046B71" w:rsidP="00046B71">
          <w:pPr>
            <w:pStyle w:val="927A5960F0CB4B688A174313880840E22"/>
          </w:pPr>
          <w:r w:rsidRPr="00AF46C2">
            <w:rPr>
              <w:rStyle w:val="PlaceholderText"/>
              <w:rFonts w:asciiTheme="minorHAnsi" w:hAnsiTheme="minorHAnsi" w:cstheme="minorHAnsi"/>
              <w:iCs/>
            </w:rPr>
            <w:t>Click or tap here to enter text.</w:t>
          </w:r>
        </w:p>
      </w:docPartBody>
    </w:docPart>
    <w:docPart>
      <w:docPartPr>
        <w:name w:val="183CBE95A4534CC4BEBC2066506C7C6A"/>
        <w:category>
          <w:name w:val="General"/>
          <w:gallery w:val="placeholder"/>
        </w:category>
        <w:types>
          <w:type w:val="bbPlcHdr"/>
        </w:types>
        <w:behaviors>
          <w:behavior w:val="content"/>
        </w:behaviors>
        <w:guid w:val="{ACE0824B-4F77-4EB6-BCDA-58218E8FA207}"/>
      </w:docPartPr>
      <w:docPartBody>
        <w:p w:rsidR="00BC0C09" w:rsidRDefault="00046B71" w:rsidP="00046B71">
          <w:pPr>
            <w:pStyle w:val="183CBE95A4534CC4BEBC2066506C7C6A2"/>
          </w:pPr>
          <w:r w:rsidRPr="00AF46C2">
            <w:rPr>
              <w:rStyle w:val="PlaceholderText"/>
              <w:rFonts w:asciiTheme="minorHAnsi" w:hAnsiTheme="minorHAnsi" w:cstheme="minorHAnsi"/>
              <w:iCs/>
            </w:rPr>
            <w:t>Click or tap here to enter text.</w:t>
          </w:r>
        </w:p>
      </w:docPartBody>
    </w:docPart>
    <w:docPart>
      <w:docPartPr>
        <w:name w:val="7AF2685E53F248BF87608DE6371C5AA6"/>
        <w:category>
          <w:name w:val="General"/>
          <w:gallery w:val="placeholder"/>
        </w:category>
        <w:types>
          <w:type w:val="bbPlcHdr"/>
        </w:types>
        <w:behaviors>
          <w:behavior w:val="content"/>
        </w:behaviors>
        <w:guid w:val="{3D561F56-D072-460B-8686-217EF3E0D20D}"/>
      </w:docPartPr>
      <w:docPartBody>
        <w:p w:rsidR="00BC0C09" w:rsidRDefault="00046B71" w:rsidP="00046B71">
          <w:pPr>
            <w:pStyle w:val="7AF2685E53F248BF87608DE6371C5AA62"/>
          </w:pPr>
          <w:r w:rsidRPr="00AF46C2">
            <w:rPr>
              <w:rStyle w:val="PlaceholderText"/>
              <w:rFonts w:asciiTheme="minorHAnsi" w:hAnsiTheme="minorHAnsi" w:cstheme="minorHAnsi"/>
              <w:iCs/>
            </w:rPr>
            <w:t>Click or tap here to enter text.</w:t>
          </w:r>
        </w:p>
      </w:docPartBody>
    </w:docPart>
    <w:docPart>
      <w:docPartPr>
        <w:name w:val="C8D27323FB544B48991ECA4C42D82648"/>
        <w:category>
          <w:name w:val="General"/>
          <w:gallery w:val="placeholder"/>
        </w:category>
        <w:types>
          <w:type w:val="bbPlcHdr"/>
        </w:types>
        <w:behaviors>
          <w:behavior w:val="content"/>
        </w:behaviors>
        <w:guid w:val="{76444A04-24BF-4A12-9923-2579137F46D8}"/>
      </w:docPartPr>
      <w:docPartBody>
        <w:p w:rsidR="00BC0C09" w:rsidRDefault="00046B71" w:rsidP="00046B71">
          <w:pPr>
            <w:pStyle w:val="C8D27323FB544B48991ECA4C42D826482"/>
          </w:pPr>
          <w:r w:rsidRPr="00AF46C2">
            <w:rPr>
              <w:rStyle w:val="PlaceholderText"/>
              <w:rFonts w:asciiTheme="minorHAnsi" w:hAnsiTheme="minorHAnsi" w:cstheme="minorHAnsi"/>
              <w:iCs/>
            </w:rPr>
            <w:t>Click or tap here to enter text.</w:t>
          </w:r>
        </w:p>
      </w:docPartBody>
    </w:docPart>
    <w:docPart>
      <w:docPartPr>
        <w:name w:val="5EB00A5EC5194D9AAB9E3D0C7294E902"/>
        <w:category>
          <w:name w:val="General"/>
          <w:gallery w:val="placeholder"/>
        </w:category>
        <w:types>
          <w:type w:val="bbPlcHdr"/>
        </w:types>
        <w:behaviors>
          <w:behavior w:val="content"/>
        </w:behaviors>
        <w:guid w:val="{9EEE5AEB-FFEF-469D-846F-B9DEB12B5836}"/>
      </w:docPartPr>
      <w:docPartBody>
        <w:p w:rsidR="00BC0C09" w:rsidRDefault="00046B71" w:rsidP="00046B71">
          <w:pPr>
            <w:pStyle w:val="5EB00A5EC5194D9AAB9E3D0C7294E9022"/>
          </w:pPr>
          <w:r w:rsidRPr="00AF46C2">
            <w:rPr>
              <w:rStyle w:val="PlaceholderText"/>
              <w:rFonts w:asciiTheme="minorHAnsi" w:hAnsiTheme="minorHAnsi" w:cstheme="minorHAnsi"/>
              <w:iCs/>
            </w:rPr>
            <w:t>Click or tap here to enter text.</w:t>
          </w:r>
        </w:p>
      </w:docPartBody>
    </w:docPart>
    <w:docPart>
      <w:docPartPr>
        <w:name w:val="69E18FC62A0A4E409C258DCE3A356473"/>
        <w:category>
          <w:name w:val="General"/>
          <w:gallery w:val="placeholder"/>
        </w:category>
        <w:types>
          <w:type w:val="bbPlcHdr"/>
        </w:types>
        <w:behaviors>
          <w:behavior w:val="content"/>
        </w:behaviors>
        <w:guid w:val="{72106F20-8F73-4E6C-A288-3A7AE3E232CC}"/>
      </w:docPartPr>
      <w:docPartBody>
        <w:p w:rsidR="00BC0C09" w:rsidRDefault="00046B71" w:rsidP="00046B71">
          <w:pPr>
            <w:pStyle w:val="69E18FC62A0A4E409C258DCE3A3564732"/>
          </w:pPr>
          <w:r w:rsidRPr="00AF46C2">
            <w:rPr>
              <w:rStyle w:val="PlaceholderText"/>
              <w:rFonts w:asciiTheme="minorHAnsi" w:hAnsiTheme="minorHAnsi" w:cstheme="minorHAnsi"/>
              <w:iCs/>
            </w:rPr>
            <w:t>Click or tap here to enter text.</w:t>
          </w:r>
        </w:p>
      </w:docPartBody>
    </w:docPart>
    <w:docPart>
      <w:docPartPr>
        <w:name w:val="C0D33E4699694C88A1224F366A89176B"/>
        <w:category>
          <w:name w:val="General"/>
          <w:gallery w:val="placeholder"/>
        </w:category>
        <w:types>
          <w:type w:val="bbPlcHdr"/>
        </w:types>
        <w:behaviors>
          <w:behavior w:val="content"/>
        </w:behaviors>
        <w:guid w:val="{E9C91D40-5E84-4945-B9C6-C9E69A2B3455}"/>
      </w:docPartPr>
      <w:docPartBody>
        <w:p w:rsidR="00BC0C09" w:rsidRDefault="00046B71" w:rsidP="00046B71">
          <w:pPr>
            <w:pStyle w:val="C0D33E4699694C88A1224F366A89176B2"/>
          </w:pPr>
          <w:r w:rsidRPr="00AF46C2">
            <w:rPr>
              <w:rStyle w:val="PlaceholderText"/>
              <w:rFonts w:asciiTheme="minorHAnsi" w:hAnsiTheme="minorHAnsi" w:cstheme="minorHAnsi"/>
              <w:iCs/>
            </w:rPr>
            <w:t>Click or tap here to enter text.</w:t>
          </w:r>
        </w:p>
      </w:docPartBody>
    </w:docPart>
    <w:docPart>
      <w:docPartPr>
        <w:name w:val="212A9CECC7D84D698C5CCEB5256658DD"/>
        <w:category>
          <w:name w:val="General"/>
          <w:gallery w:val="placeholder"/>
        </w:category>
        <w:types>
          <w:type w:val="bbPlcHdr"/>
        </w:types>
        <w:behaviors>
          <w:behavior w:val="content"/>
        </w:behaviors>
        <w:guid w:val="{95B0F875-AE80-40F8-AAFB-B87B107FDABC}"/>
      </w:docPartPr>
      <w:docPartBody>
        <w:p w:rsidR="00BC0C09" w:rsidRDefault="00046B71" w:rsidP="00046B71">
          <w:pPr>
            <w:pStyle w:val="212A9CECC7D84D698C5CCEB5256658DD2"/>
          </w:pPr>
          <w:r w:rsidRPr="00AF46C2">
            <w:rPr>
              <w:rStyle w:val="PlaceholderText"/>
              <w:rFonts w:asciiTheme="minorHAnsi" w:hAnsiTheme="minorHAnsi" w:cstheme="minorHAnsi"/>
              <w:iCs/>
            </w:rPr>
            <w:t>Click or tap here to enter text.</w:t>
          </w:r>
        </w:p>
      </w:docPartBody>
    </w:docPart>
    <w:docPart>
      <w:docPartPr>
        <w:name w:val="319D0EDC197940948BD60CAD32A0A0C1"/>
        <w:category>
          <w:name w:val="General"/>
          <w:gallery w:val="placeholder"/>
        </w:category>
        <w:types>
          <w:type w:val="bbPlcHdr"/>
        </w:types>
        <w:behaviors>
          <w:behavior w:val="content"/>
        </w:behaviors>
        <w:guid w:val="{F55823D6-73C3-47DE-90DF-91C7B4F044E4}"/>
      </w:docPartPr>
      <w:docPartBody>
        <w:p w:rsidR="00BC0C09" w:rsidRDefault="00046B71" w:rsidP="00046B71">
          <w:pPr>
            <w:pStyle w:val="319D0EDC197940948BD60CAD32A0A0C12"/>
          </w:pPr>
          <w:r w:rsidRPr="00AF46C2">
            <w:rPr>
              <w:rStyle w:val="PlaceholderText"/>
              <w:rFonts w:asciiTheme="minorHAnsi" w:hAnsiTheme="minorHAnsi" w:cstheme="minorHAnsi"/>
              <w:iCs/>
            </w:rPr>
            <w:t>Click or tap here to enter text.</w:t>
          </w:r>
        </w:p>
      </w:docPartBody>
    </w:docPart>
    <w:docPart>
      <w:docPartPr>
        <w:name w:val="3CC826EA4A8F48DDB39467DBBD0A1401"/>
        <w:category>
          <w:name w:val="General"/>
          <w:gallery w:val="placeholder"/>
        </w:category>
        <w:types>
          <w:type w:val="bbPlcHdr"/>
        </w:types>
        <w:behaviors>
          <w:behavior w:val="content"/>
        </w:behaviors>
        <w:guid w:val="{3078DDB4-B1F5-4194-B44E-E3A30CF805EA}"/>
      </w:docPartPr>
      <w:docPartBody>
        <w:p w:rsidR="00BC0C09" w:rsidRDefault="00046B71" w:rsidP="00046B71">
          <w:pPr>
            <w:pStyle w:val="3CC826EA4A8F48DDB39467DBBD0A14011"/>
          </w:pPr>
          <w:r w:rsidRPr="00AF46C2">
            <w:rPr>
              <w:rStyle w:val="PlaceholderText"/>
              <w:rFonts w:asciiTheme="minorHAnsi" w:hAnsiTheme="minorHAnsi" w:cstheme="minorHAnsi"/>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97"/>
    <w:rsid w:val="00046B71"/>
    <w:rsid w:val="00382B76"/>
    <w:rsid w:val="00452782"/>
    <w:rsid w:val="004A4E97"/>
    <w:rsid w:val="004F7D78"/>
    <w:rsid w:val="00511850"/>
    <w:rsid w:val="005C57AC"/>
    <w:rsid w:val="00703F31"/>
    <w:rsid w:val="007B7228"/>
    <w:rsid w:val="007D1746"/>
    <w:rsid w:val="009F6AAF"/>
    <w:rsid w:val="00A4630E"/>
    <w:rsid w:val="00B65D03"/>
    <w:rsid w:val="00BB0F0A"/>
    <w:rsid w:val="00BC0C09"/>
    <w:rsid w:val="00C47CBF"/>
    <w:rsid w:val="00E235BD"/>
    <w:rsid w:val="00F34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82578F3AE426C8FE6430F6543E2EE">
    <w:name w:val="E4782578F3AE426C8FE6430F6543E2EE"/>
  </w:style>
  <w:style w:type="character" w:styleId="PlaceholderText">
    <w:name w:val="Placeholder Text"/>
    <w:basedOn w:val="DefaultParagraphFont"/>
    <w:uiPriority w:val="99"/>
    <w:semiHidden/>
    <w:rsid w:val="00046B71"/>
    <w:rPr>
      <w:color w:val="808080"/>
    </w:rPr>
  </w:style>
  <w:style w:type="paragraph" w:customStyle="1" w:styleId="6F9E6CD8A65B4FE79954D02CC4CB446B">
    <w:name w:val="6F9E6CD8A65B4FE79954D02CC4CB446B"/>
    <w:rsid w:val="00382B76"/>
    <w:rPr>
      <w:kern w:val="2"/>
      <w14:ligatures w14:val="standardContextual"/>
    </w:rPr>
  </w:style>
  <w:style w:type="paragraph" w:customStyle="1" w:styleId="A20C2563675D4BCEAFD46FE4F1ED6C8C">
    <w:name w:val="A20C2563675D4BCEAFD46FE4F1ED6C8C"/>
    <w:rsid w:val="00382B76"/>
    <w:rPr>
      <w:kern w:val="2"/>
      <w14:ligatures w14:val="standardContextual"/>
    </w:rPr>
  </w:style>
  <w:style w:type="paragraph" w:customStyle="1" w:styleId="7110499D16484AA2974EE90728F582DF">
    <w:name w:val="7110499D16484AA2974EE90728F582DF"/>
    <w:rsid w:val="00382B76"/>
    <w:rPr>
      <w:kern w:val="2"/>
      <w14:ligatures w14:val="standardContextual"/>
    </w:rPr>
  </w:style>
  <w:style w:type="paragraph" w:customStyle="1" w:styleId="BCA02A1D1A3A4B948661DF23F07E1586">
    <w:name w:val="BCA02A1D1A3A4B948661DF23F07E1586"/>
    <w:rsid w:val="00382B76"/>
    <w:rPr>
      <w:kern w:val="2"/>
      <w14:ligatures w14:val="standardContextual"/>
    </w:rPr>
  </w:style>
  <w:style w:type="paragraph" w:customStyle="1" w:styleId="9F634B9603F64DD1BF58699E97E46F21">
    <w:name w:val="9F634B9603F64DD1BF58699E97E46F21"/>
    <w:rsid w:val="00382B76"/>
    <w:rPr>
      <w:kern w:val="2"/>
      <w14:ligatures w14:val="standardContextual"/>
    </w:rPr>
  </w:style>
  <w:style w:type="paragraph" w:customStyle="1" w:styleId="40F5236E753C4E6DAC63FED904F05D0F">
    <w:name w:val="40F5236E753C4E6DAC63FED904F05D0F"/>
    <w:rsid w:val="00382B76"/>
    <w:rPr>
      <w:kern w:val="2"/>
      <w14:ligatures w14:val="standardContextual"/>
    </w:rPr>
  </w:style>
  <w:style w:type="paragraph" w:customStyle="1" w:styleId="E5AD28FB0D314407857CC2B7CD0FF790">
    <w:name w:val="E5AD28FB0D314407857CC2B7CD0FF790"/>
    <w:rsid w:val="00382B76"/>
    <w:rPr>
      <w:kern w:val="2"/>
      <w14:ligatures w14:val="standardContextual"/>
    </w:rPr>
  </w:style>
  <w:style w:type="paragraph" w:customStyle="1" w:styleId="5CD6530745E14BF7901B731BD86F83C3">
    <w:name w:val="5CD6530745E14BF7901B731BD86F83C3"/>
    <w:rsid w:val="00382B76"/>
    <w:rPr>
      <w:kern w:val="2"/>
      <w14:ligatures w14:val="standardContextual"/>
    </w:rPr>
  </w:style>
  <w:style w:type="paragraph" w:customStyle="1" w:styleId="29BA72086FBC44CBBA435763B418B8DA">
    <w:name w:val="29BA72086FBC44CBBA435763B418B8DA"/>
    <w:rsid w:val="00382B76"/>
    <w:rPr>
      <w:kern w:val="2"/>
      <w14:ligatures w14:val="standardContextual"/>
    </w:rPr>
  </w:style>
  <w:style w:type="paragraph" w:customStyle="1" w:styleId="A7A2338875E9444FB0DB277733E7C20B">
    <w:name w:val="A7A2338875E9444FB0DB277733E7C20B"/>
    <w:rsid w:val="00382B76"/>
    <w:rPr>
      <w:kern w:val="2"/>
      <w14:ligatures w14:val="standardContextual"/>
    </w:rPr>
  </w:style>
  <w:style w:type="paragraph" w:customStyle="1" w:styleId="E30F5579260445EFBADD181CDC1EE348">
    <w:name w:val="E30F5579260445EFBADD181CDC1EE348"/>
    <w:rsid w:val="00382B76"/>
    <w:rPr>
      <w:kern w:val="2"/>
      <w14:ligatures w14:val="standardContextual"/>
    </w:rPr>
  </w:style>
  <w:style w:type="paragraph" w:customStyle="1" w:styleId="680F0086F94146B3B1F74F6CEBA716E9">
    <w:name w:val="680F0086F94146B3B1F74F6CEBA716E9"/>
    <w:rsid w:val="00382B76"/>
    <w:rPr>
      <w:kern w:val="2"/>
      <w14:ligatures w14:val="standardContextual"/>
    </w:rPr>
  </w:style>
  <w:style w:type="paragraph" w:customStyle="1" w:styleId="D923D349014242F19D71B0F8E7F52D33">
    <w:name w:val="D923D349014242F19D71B0F8E7F52D33"/>
    <w:rsid w:val="00382B76"/>
    <w:rPr>
      <w:kern w:val="2"/>
      <w14:ligatures w14:val="standardContextual"/>
    </w:rPr>
  </w:style>
  <w:style w:type="paragraph" w:customStyle="1" w:styleId="9BB7781C1129453DB2D41C96E0CD6102">
    <w:name w:val="9BB7781C1129453DB2D41C96E0CD6102"/>
    <w:rsid w:val="00382B76"/>
    <w:rPr>
      <w:kern w:val="2"/>
      <w14:ligatures w14:val="standardContextual"/>
    </w:rPr>
  </w:style>
  <w:style w:type="paragraph" w:customStyle="1" w:styleId="C78502A94D3446DDA8B8B34424447726">
    <w:name w:val="C78502A94D3446DDA8B8B34424447726"/>
    <w:rsid w:val="00382B76"/>
    <w:rPr>
      <w:kern w:val="2"/>
      <w14:ligatures w14:val="standardContextual"/>
    </w:rPr>
  </w:style>
  <w:style w:type="paragraph" w:customStyle="1" w:styleId="AD1FB360D50F4D05A7BAEF918612B00E">
    <w:name w:val="AD1FB360D50F4D05A7BAEF918612B00E"/>
    <w:rsid w:val="00382B76"/>
    <w:rPr>
      <w:kern w:val="2"/>
      <w14:ligatures w14:val="standardContextual"/>
    </w:rPr>
  </w:style>
  <w:style w:type="paragraph" w:customStyle="1" w:styleId="0FEAE95CFA184DF08D0878AD566CE028">
    <w:name w:val="0FEAE95CFA184DF08D0878AD566CE028"/>
    <w:rsid w:val="00382B76"/>
    <w:rPr>
      <w:kern w:val="2"/>
      <w14:ligatures w14:val="standardContextual"/>
    </w:rPr>
  </w:style>
  <w:style w:type="paragraph" w:customStyle="1" w:styleId="AF75991DE5A8433AA4A73D422518B958">
    <w:name w:val="AF75991DE5A8433AA4A73D422518B958"/>
    <w:rsid w:val="00382B76"/>
    <w:rPr>
      <w:kern w:val="2"/>
      <w14:ligatures w14:val="standardContextual"/>
    </w:rPr>
  </w:style>
  <w:style w:type="paragraph" w:customStyle="1" w:styleId="DB36ADA3DD21495DA3C85D095C9FBCA9">
    <w:name w:val="DB36ADA3DD21495DA3C85D095C9FBCA9"/>
    <w:rsid w:val="00382B76"/>
    <w:rPr>
      <w:kern w:val="2"/>
      <w14:ligatures w14:val="standardContextual"/>
    </w:rPr>
  </w:style>
  <w:style w:type="paragraph" w:customStyle="1" w:styleId="08427BCB848548769852C87CEF42082E">
    <w:name w:val="08427BCB848548769852C87CEF42082E"/>
    <w:rsid w:val="00382B76"/>
    <w:rPr>
      <w:kern w:val="2"/>
      <w14:ligatures w14:val="standardContextual"/>
    </w:rPr>
  </w:style>
  <w:style w:type="paragraph" w:customStyle="1" w:styleId="82A5D269BACE4475886F3DA81B15AB0D">
    <w:name w:val="82A5D269BACE4475886F3DA81B15AB0D"/>
    <w:rsid w:val="00382B76"/>
    <w:rPr>
      <w:kern w:val="2"/>
      <w14:ligatures w14:val="standardContextual"/>
    </w:rPr>
  </w:style>
  <w:style w:type="paragraph" w:customStyle="1" w:styleId="D7CF0F2A535B46F4B69538695BC7B2C7">
    <w:name w:val="D7CF0F2A535B46F4B69538695BC7B2C7"/>
    <w:rsid w:val="00382B76"/>
    <w:rPr>
      <w:kern w:val="2"/>
      <w14:ligatures w14:val="standardContextual"/>
    </w:rPr>
  </w:style>
  <w:style w:type="paragraph" w:customStyle="1" w:styleId="2613D518682B4C629615F275C5F1DB94">
    <w:name w:val="2613D518682B4C629615F275C5F1DB94"/>
    <w:rsid w:val="00382B76"/>
    <w:rPr>
      <w:kern w:val="2"/>
      <w14:ligatures w14:val="standardContextual"/>
    </w:rPr>
  </w:style>
  <w:style w:type="paragraph" w:customStyle="1" w:styleId="F70442E249EF4D35AB17F2D8687A1889">
    <w:name w:val="F70442E249EF4D35AB17F2D8687A1889"/>
    <w:rsid w:val="00382B76"/>
    <w:rPr>
      <w:kern w:val="2"/>
      <w14:ligatures w14:val="standardContextual"/>
    </w:rPr>
  </w:style>
  <w:style w:type="paragraph" w:customStyle="1" w:styleId="E96CB3D836A6403C88327F2903606A68">
    <w:name w:val="E96CB3D836A6403C88327F2903606A68"/>
    <w:rsid w:val="00382B76"/>
    <w:rPr>
      <w:kern w:val="2"/>
      <w14:ligatures w14:val="standardContextual"/>
    </w:rPr>
  </w:style>
  <w:style w:type="paragraph" w:customStyle="1" w:styleId="949891094A0F4FEA943E1C4E042CFC51">
    <w:name w:val="949891094A0F4FEA943E1C4E042CFC51"/>
    <w:rsid w:val="00382B76"/>
    <w:rPr>
      <w:kern w:val="2"/>
      <w14:ligatures w14:val="standardContextual"/>
    </w:rPr>
  </w:style>
  <w:style w:type="paragraph" w:customStyle="1" w:styleId="E8EABEB9FD5446A4B8268EFA39DB9211">
    <w:name w:val="E8EABEB9FD5446A4B8268EFA39DB9211"/>
    <w:rsid w:val="00382B76"/>
    <w:rPr>
      <w:kern w:val="2"/>
      <w14:ligatures w14:val="standardContextual"/>
    </w:rPr>
  </w:style>
  <w:style w:type="paragraph" w:customStyle="1" w:styleId="25C4DFA498574584B168FC809640876A">
    <w:name w:val="25C4DFA498574584B168FC809640876A"/>
    <w:rsid w:val="00382B76"/>
    <w:rPr>
      <w:kern w:val="2"/>
      <w14:ligatures w14:val="standardContextual"/>
    </w:rPr>
  </w:style>
  <w:style w:type="paragraph" w:customStyle="1" w:styleId="78BE924E9B464F8BA0E132F606E49781">
    <w:name w:val="78BE924E9B464F8BA0E132F606E49781"/>
    <w:rsid w:val="00382B76"/>
    <w:rPr>
      <w:kern w:val="2"/>
      <w14:ligatures w14:val="standardContextual"/>
    </w:rPr>
  </w:style>
  <w:style w:type="paragraph" w:customStyle="1" w:styleId="3AC0A676F1944BD9AE0D238D779DD5C8">
    <w:name w:val="3AC0A676F1944BD9AE0D238D779DD5C8"/>
    <w:rsid w:val="00382B76"/>
    <w:rPr>
      <w:kern w:val="2"/>
      <w14:ligatures w14:val="standardContextual"/>
    </w:rPr>
  </w:style>
  <w:style w:type="paragraph" w:customStyle="1" w:styleId="F419A3AE6C044BCCBEC83D0F09F9D891">
    <w:name w:val="F419A3AE6C044BCCBEC83D0F09F9D891"/>
    <w:rsid w:val="00382B76"/>
    <w:rPr>
      <w:kern w:val="2"/>
      <w14:ligatures w14:val="standardContextual"/>
    </w:rPr>
  </w:style>
  <w:style w:type="paragraph" w:customStyle="1" w:styleId="F24602E1C62E418398F2210316583BD9">
    <w:name w:val="F24602E1C62E418398F2210316583BD9"/>
    <w:rsid w:val="00382B76"/>
    <w:rPr>
      <w:kern w:val="2"/>
      <w14:ligatures w14:val="standardContextual"/>
    </w:rPr>
  </w:style>
  <w:style w:type="paragraph" w:customStyle="1" w:styleId="74E5C469FE0E405F8CBF55934EC59C2B">
    <w:name w:val="74E5C469FE0E405F8CBF55934EC59C2B"/>
    <w:rsid w:val="00382B76"/>
    <w:rPr>
      <w:kern w:val="2"/>
      <w14:ligatures w14:val="standardContextual"/>
    </w:rPr>
  </w:style>
  <w:style w:type="paragraph" w:customStyle="1" w:styleId="8169014D686C417DA7FE0314CFC2CADF">
    <w:name w:val="8169014D686C417DA7FE0314CFC2CADF"/>
    <w:rsid w:val="00382B76"/>
    <w:rPr>
      <w:kern w:val="2"/>
      <w14:ligatures w14:val="standardContextual"/>
    </w:rPr>
  </w:style>
  <w:style w:type="paragraph" w:customStyle="1" w:styleId="C90D7468EBC5421996EC4189F446B92B">
    <w:name w:val="C90D7468EBC5421996EC4189F446B92B"/>
    <w:rsid w:val="00382B76"/>
    <w:rPr>
      <w:kern w:val="2"/>
      <w14:ligatures w14:val="standardContextual"/>
    </w:rPr>
  </w:style>
  <w:style w:type="paragraph" w:customStyle="1" w:styleId="704FA3E16C2F4E45AEB5ECA526851C48">
    <w:name w:val="704FA3E16C2F4E45AEB5ECA526851C48"/>
    <w:rsid w:val="00382B76"/>
    <w:rPr>
      <w:kern w:val="2"/>
      <w14:ligatures w14:val="standardContextual"/>
    </w:rPr>
  </w:style>
  <w:style w:type="paragraph" w:customStyle="1" w:styleId="64D3B3985EF24F358BBA3DBB56F71884">
    <w:name w:val="64D3B3985EF24F358BBA3DBB56F71884"/>
    <w:rsid w:val="00382B76"/>
    <w:rPr>
      <w:kern w:val="2"/>
      <w14:ligatures w14:val="standardContextual"/>
    </w:rPr>
  </w:style>
  <w:style w:type="paragraph" w:customStyle="1" w:styleId="97DD8A1DAE9C47CE9D0CE7B351C70CA2">
    <w:name w:val="97DD8A1DAE9C47CE9D0CE7B351C70CA2"/>
    <w:rsid w:val="00382B76"/>
    <w:rPr>
      <w:kern w:val="2"/>
      <w14:ligatures w14:val="standardContextual"/>
    </w:rPr>
  </w:style>
  <w:style w:type="paragraph" w:customStyle="1" w:styleId="837C723223BC4F708DB8139D920097BA">
    <w:name w:val="837C723223BC4F708DB8139D920097BA"/>
    <w:rsid w:val="00382B76"/>
    <w:rPr>
      <w:kern w:val="2"/>
      <w14:ligatures w14:val="standardContextual"/>
    </w:rPr>
  </w:style>
  <w:style w:type="paragraph" w:customStyle="1" w:styleId="48DA505E4611446C9C0A123935635FDC">
    <w:name w:val="48DA505E4611446C9C0A123935635FDC"/>
    <w:rsid w:val="00382B76"/>
    <w:rPr>
      <w:kern w:val="2"/>
      <w14:ligatures w14:val="standardContextual"/>
    </w:rPr>
  </w:style>
  <w:style w:type="paragraph" w:customStyle="1" w:styleId="8F5BE5161C254FDC82898A471F1B7CA5">
    <w:name w:val="8F5BE5161C254FDC82898A471F1B7CA5"/>
    <w:rsid w:val="00382B76"/>
    <w:rPr>
      <w:kern w:val="2"/>
      <w14:ligatures w14:val="standardContextual"/>
    </w:rPr>
  </w:style>
  <w:style w:type="paragraph" w:customStyle="1" w:styleId="9588EC5E54244E6FA15DBF837AE63D78">
    <w:name w:val="9588EC5E54244E6FA15DBF837AE63D78"/>
    <w:rsid w:val="00382B76"/>
    <w:rPr>
      <w:kern w:val="2"/>
      <w14:ligatures w14:val="standardContextual"/>
    </w:rPr>
  </w:style>
  <w:style w:type="paragraph" w:customStyle="1" w:styleId="A432BE6438704EB9BCDF43D024F920B1">
    <w:name w:val="A432BE6438704EB9BCDF43D024F920B1"/>
    <w:rsid w:val="00382B76"/>
    <w:rPr>
      <w:kern w:val="2"/>
      <w14:ligatures w14:val="standardContextual"/>
    </w:rPr>
  </w:style>
  <w:style w:type="paragraph" w:customStyle="1" w:styleId="D9EC54E040854469A6D926B9CF102468">
    <w:name w:val="D9EC54E040854469A6D926B9CF102468"/>
    <w:rsid w:val="00382B76"/>
    <w:rPr>
      <w:kern w:val="2"/>
      <w14:ligatures w14:val="standardContextual"/>
    </w:rPr>
  </w:style>
  <w:style w:type="paragraph" w:customStyle="1" w:styleId="C16686FD31B14ED9B532A51900240734">
    <w:name w:val="C16686FD31B14ED9B532A51900240734"/>
    <w:rsid w:val="00382B76"/>
    <w:rPr>
      <w:kern w:val="2"/>
      <w14:ligatures w14:val="standardContextual"/>
    </w:rPr>
  </w:style>
  <w:style w:type="paragraph" w:customStyle="1" w:styleId="0C595BE0C66547B5AB5BA3C2395EAE9D">
    <w:name w:val="0C595BE0C66547B5AB5BA3C2395EAE9D"/>
    <w:rsid w:val="00382B76"/>
    <w:rPr>
      <w:kern w:val="2"/>
      <w14:ligatures w14:val="standardContextual"/>
    </w:rPr>
  </w:style>
  <w:style w:type="paragraph" w:customStyle="1" w:styleId="BDCB4B84E223476CA7ABE9A6CBEC681C">
    <w:name w:val="BDCB4B84E223476CA7ABE9A6CBEC681C"/>
    <w:rsid w:val="00382B76"/>
    <w:rPr>
      <w:kern w:val="2"/>
      <w14:ligatures w14:val="standardContextual"/>
    </w:rPr>
  </w:style>
  <w:style w:type="paragraph" w:customStyle="1" w:styleId="CA3FCBB00BEC4F78AE5723F36E5CD237">
    <w:name w:val="CA3FCBB00BEC4F78AE5723F36E5CD237"/>
    <w:rsid w:val="00382B76"/>
    <w:rPr>
      <w:kern w:val="2"/>
      <w14:ligatures w14:val="standardContextual"/>
    </w:rPr>
  </w:style>
  <w:style w:type="paragraph" w:customStyle="1" w:styleId="12510C849B9F4959A5B7CE6B16F7EBFE">
    <w:name w:val="12510C849B9F4959A5B7CE6B16F7EBFE"/>
    <w:rsid w:val="00382B76"/>
    <w:rPr>
      <w:kern w:val="2"/>
      <w14:ligatures w14:val="standardContextual"/>
    </w:rPr>
  </w:style>
  <w:style w:type="paragraph" w:customStyle="1" w:styleId="5AAA6D0C69624FE7BBD992523FA29229">
    <w:name w:val="5AAA6D0C69624FE7BBD992523FA29229"/>
    <w:rsid w:val="00382B76"/>
    <w:rPr>
      <w:kern w:val="2"/>
      <w14:ligatures w14:val="standardContextual"/>
    </w:rPr>
  </w:style>
  <w:style w:type="paragraph" w:customStyle="1" w:styleId="DCE2CCDAD81A45A39DD73F1583C6963B">
    <w:name w:val="DCE2CCDAD81A45A39DD73F1583C6963B"/>
    <w:rsid w:val="00382B76"/>
    <w:rPr>
      <w:kern w:val="2"/>
      <w14:ligatures w14:val="standardContextual"/>
    </w:rPr>
  </w:style>
  <w:style w:type="paragraph" w:customStyle="1" w:styleId="37AA741A2C87480E86787739A7ADE997">
    <w:name w:val="37AA741A2C87480E86787739A7ADE997"/>
    <w:rsid w:val="00382B76"/>
    <w:rPr>
      <w:kern w:val="2"/>
      <w14:ligatures w14:val="standardContextual"/>
    </w:rPr>
  </w:style>
  <w:style w:type="paragraph" w:customStyle="1" w:styleId="572297695FAC4CB59A162A751DF501C1">
    <w:name w:val="572297695FAC4CB59A162A751DF501C1"/>
    <w:rsid w:val="00382B76"/>
    <w:rPr>
      <w:kern w:val="2"/>
      <w14:ligatures w14:val="standardContextual"/>
    </w:rPr>
  </w:style>
  <w:style w:type="paragraph" w:customStyle="1" w:styleId="F0FFC0684ABE4D88A410C807E961B640">
    <w:name w:val="F0FFC0684ABE4D88A410C807E961B640"/>
    <w:rsid w:val="00382B76"/>
    <w:rPr>
      <w:kern w:val="2"/>
      <w14:ligatures w14:val="standardContextual"/>
    </w:rPr>
  </w:style>
  <w:style w:type="paragraph" w:customStyle="1" w:styleId="C7FCC692C918458DBA41B46C637CE694">
    <w:name w:val="C7FCC692C918458DBA41B46C637CE694"/>
    <w:rsid w:val="00382B76"/>
    <w:rPr>
      <w:kern w:val="2"/>
      <w14:ligatures w14:val="standardContextual"/>
    </w:rPr>
  </w:style>
  <w:style w:type="paragraph" w:customStyle="1" w:styleId="DA5AB7442695478F9BC420614ED077B8">
    <w:name w:val="DA5AB7442695478F9BC420614ED077B8"/>
    <w:rsid w:val="00382B76"/>
    <w:rPr>
      <w:kern w:val="2"/>
      <w14:ligatures w14:val="standardContextual"/>
    </w:rPr>
  </w:style>
  <w:style w:type="paragraph" w:customStyle="1" w:styleId="D069CE185A7045429CB45981278CD2AB">
    <w:name w:val="D069CE185A7045429CB45981278CD2AB"/>
    <w:rsid w:val="00382B76"/>
    <w:rPr>
      <w:kern w:val="2"/>
      <w14:ligatures w14:val="standardContextual"/>
    </w:rPr>
  </w:style>
  <w:style w:type="paragraph" w:customStyle="1" w:styleId="1AE714DC08254EBDA61299951F58A383">
    <w:name w:val="1AE714DC08254EBDA61299951F58A383"/>
    <w:rsid w:val="00382B76"/>
    <w:rPr>
      <w:kern w:val="2"/>
      <w14:ligatures w14:val="standardContextual"/>
    </w:rPr>
  </w:style>
  <w:style w:type="paragraph" w:customStyle="1" w:styleId="3AAEE7B4E61C4C44B820B6A31B675526">
    <w:name w:val="3AAEE7B4E61C4C44B820B6A31B675526"/>
    <w:rsid w:val="00382B76"/>
    <w:rPr>
      <w:kern w:val="2"/>
      <w14:ligatures w14:val="standardContextual"/>
    </w:rPr>
  </w:style>
  <w:style w:type="paragraph" w:customStyle="1" w:styleId="70B64A866F874B1E9EE218179509B88B">
    <w:name w:val="70B64A866F874B1E9EE218179509B88B"/>
    <w:rsid w:val="00382B76"/>
    <w:rPr>
      <w:kern w:val="2"/>
      <w14:ligatures w14:val="standardContextual"/>
    </w:rPr>
  </w:style>
  <w:style w:type="paragraph" w:customStyle="1" w:styleId="536685F0CB4B4C5DB6583B215D1C9C38">
    <w:name w:val="536685F0CB4B4C5DB6583B215D1C9C38"/>
    <w:rsid w:val="00382B76"/>
    <w:rPr>
      <w:kern w:val="2"/>
      <w14:ligatures w14:val="standardContextual"/>
    </w:rPr>
  </w:style>
  <w:style w:type="paragraph" w:customStyle="1" w:styleId="8A09091516204B389AC3A811F0683B66">
    <w:name w:val="8A09091516204B389AC3A811F0683B66"/>
    <w:rsid w:val="00382B76"/>
    <w:rPr>
      <w:kern w:val="2"/>
      <w14:ligatures w14:val="standardContextual"/>
    </w:rPr>
  </w:style>
  <w:style w:type="paragraph" w:customStyle="1" w:styleId="8E234E15C7664CA5A6C0E4476F174E49">
    <w:name w:val="8E234E15C7664CA5A6C0E4476F174E49"/>
    <w:rsid w:val="00382B76"/>
    <w:rPr>
      <w:kern w:val="2"/>
      <w14:ligatures w14:val="standardContextual"/>
    </w:rPr>
  </w:style>
  <w:style w:type="paragraph" w:customStyle="1" w:styleId="B4EE1CBA3E974B0DA4C1810231CA72B2">
    <w:name w:val="B4EE1CBA3E974B0DA4C1810231CA72B2"/>
    <w:rsid w:val="00E235BD"/>
    <w:rPr>
      <w:kern w:val="2"/>
      <w14:ligatures w14:val="standardContextual"/>
    </w:rPr>
  </w:style>
  <w:style w:type="paragraph" w:customStyle="1" w:styleId="407396CB69CB48358D981F1CF6038F63">
    <w:name w:val="407396CB69CB48358D981F1CF6038F63"/>
    <w:rsid w:val="00E235BD"/>
    <w:rPr>
      <w:kern w:val="2"/>
      <w14:ligatures w14:val="standardContextual"/>
    </w:rPr>
  </w:style>
  <w:style w:type="paragraph" w:customStyle="1" w:styleId="BDBD493963BB4DF585215433BA6B99B5">
    <w:name w:val="BDBD493963BB4DF585215433BA6B99B5"/>
    <w:rsid w:val="00382B76"/>
    <w:rPr>
      <w:kern w:val="2"/>
      <w14:ligatures w14:val="standardContextual"/>
    </w:rPr>
  </w:style>
  <w:style w:type="paragraph" w:customStyle="1" w:styleId="C2461B2E40344EFC90B91A5B2D750343">
    <w:name w:val="C2461B2E40344EFC90B91A5B2D750343"/>
    <w:rsid w:val="00382B76"/>
    <w:rPr>
      <w:kern w:val="2"/>
      <w14:ligatures w14:val="standardContextual"/>
    </w:rPr>
  </w:style>
  <w:style w:type="paragraph" w:customStyle="1" w:styleId="8600005507204AC2909A84CB5F8493C1">
    <w:name w:val="8600005507204AC2909A84CB5F8493C1"/>
    <w:rsid w:val="00382B76"/>
    <w:rPr>
      <w:kern w:val="2"/>
      <w14:ligatures w14:val="standardContextual"/>
    </w:rPr>
  </w:style>
  <w:style w:type="paragraph" w:customStyle="1" w:styleId="60ED2BC113C64F6D9922E796C145A4B6">
    <w:name w:val="60ED2BC113C64F6D9922E796C145A4B6"/>
    <w:rsid w:val="00382B76"/>
    <w:rPr>
      <w:kern w:val="2"/>
      <w14:ligatures w14:val="standardContextual"/>
    </w:rPr>
  </w:style>
  <w:style w:type="paragraph" w:customStyle="1" w:styleId="4F64CFA61F0447579B6F729EBB45FA88">
    <w:name w:val="4F64CFA61F0447579B6F729EBB45FA88"/>
    <w:rsid w:val="00382B76"/>
    <w:rPr>
      <w:kern w:val="2"/>
      <w14:ligatures w14:val="standardContextual"/>
    </w:rPr>
  </w:style>
  <w:style w:type="paragraph" w:customStyle="1" w:styleId="739D0235CA5E429F94F0707060E8CB71">
    <w:name w:val="739D0235CA5E429F94F0707060E8CB71"/>
    <w:rsid w:val="00382B76"/>
    <w:rPr>
      <w:kern w:val="2"/>
      <w14:ligatures w14:val="standardContextual"/>
    </w:rPr>
  </w:style>
  <w:style w:type="paragraph" w:customStyle="1" w:styleId="B681DA8AE37349E8A26CECA0CF3FB98D">
    <w:name w:val="B681DA8AE37349E8A26CECA0CF3FB98D"/>
    <w:rsid w:val="00F34745"/>
    <w:rPr>
      <w:kern w:val="2"/>
      <w14:ligatures w14:val="standardContextual"/>
    </w:rPr>
  </w:style>
  <w:style w:type="paragraph" w:customStyle="1" w:styleId="68143D667DA046F2AE5FA8220D0CE72B2">
    <w:name w:val="68143D667DA046F2AE5FA8220D0CE72B2"/>
    <w:rsid w:val="00F34745"/>
    <w:pPr>
      <w:spacing w:after="0" w:line="240" w:lineRule="auto"/>
    </w:pPr>
    <w:rPr>
      <w:rFonts w:ascii="Times New Roman" w:eastAsia="Times New Roman" w:hAnsi="Times New Roman" w:cs="Times New Roman"/>
      <w:szCs w:val="20"/>
      <w:lang w:val="en-AU" w:eastAsia="en-US"/>
    </w:rPr>
  </w:style>
  <w:style w:type="paragraph" w:customStyle="1" w:styleId="8818C8CAE3304D92BE09C4A3DB27BF0E">
    <w:name w:val="8818C8CAE3304D92BE09C4A3DB27BF0E"/>
    <w:rsid w:val="00382B76"/>
    <w:rPr>
      <w:kern w:val="2"/>
      <w14:ligatures w14:val="standardContextual"/>
    </w:rPr>
  </w:style>
  <w:style w:type="paragraph" w:customStyle="1" w:styleId="B3F1098F286E445197285EC1F898DB923">
    <w:name w:val="B3F1098F286E445197285EC1F898DB923"/>
    <w:rsid w:val="00F34745"/>
    <w:pPr>
      <w:spacing w:after="0" w:line="240" w:lineRule="auto"/>
    </w:pPr>
    <w:rPr>
      <w:rFonts w:ascii="Times New Roman" w:eastAsia="Times New Roman" w:hAnsi="Times New Roman" w:cs="Times New Roman"/>
      <w:szCs w:val="20"/>
      <w:lang w:val="en-AU" w:eastAsia="en-US"/>
    </w:rPr>
  </w:style>
  <w:style w:type="paragraph" w:customStyle="1" w:styleId="6FA97B3086AF404698A99F73E0FD07C03">
    <w:name w:val="6FA97B3086AF404698A99F73E0FD07C03"/>
    <w:rsid w:val="00F34745"/>
    <w:pPr>
      <w:spacing w:after="0" w:line="240" w:lineRule="auto"/>
    </w:pPr>
    <w:rPr>
      <w:rFonts w:ascii="Times New Roman" w:eastAsia="Times New Roman" w:hAnsi="Times New Roman" w:cs="Times New Roman"/>
      <w:szCs w:val="20"/>
      <w:lang w:val="en-AU" w:eastAsia="en-US"/>
    </w:rPr>
  </w:style>
  <w:style w:type="paragraph" w:customStyle="1" w:styleId="FA251A0B084A48A6AD3719B4D0B3F2D83">
    <w:name w:val="FA251A0B084A48A6AD3719B4D0B3F2D83"/>
    <w:rsid w:val="00F34745"/>
    <w:pPr>
      <w:spacing w:after="0" w:line="240" w:lineRule="auto"/>
    </w:pPr>
    <w:rPr>
      <w:rFonts w:ascii="Times New Roman" w:eastAsia="Times New Roman" w:hAnsi="Times New Roman" w:cs="Times New Roman"/>
      <w:szCs w:val="20"/>
      <w:lang w:val="en-AU" w:eastAsia="en-US"/>
    </w:rPr>
  </w:style>
  <w:style w:type="paragraph" w:customStyle="1" w:styleId="681C5313C6954853A9B2BCA4B19F95F31">
    <w:name w:val="681C5313C6954853A9B2BCA4B19F95F31"/>
    <w:rsid w:val="00F34745"/>
    <w:pPr>
      <w:spacing w:after="0" w:line="240" w:lineRule="auto"/>
    </w:pPr>
    <w:rPr>
      <w:rFonts w:ascii="Times New Roman" w:eastAsia="Times New Roman" w:hAnsi="Times New Roman" w:cs="Times New Roman"/>
      <w:szCs w:val="20"/>
      <w:lang w:val="en-AU" w:eastAsia="en-US"/>
    </w:rPr>
  </w:style>
  <w:style w:type="paragraph" w:customStyle="1" w:styleId="F2FE0655E76240A7AD16F2CA49C55301">
    <w:name w:val="F2FE0655E76240A7AD16F2CA49C55301"/>
    <w:rsid w:val="00382B76"/>
    <w:rPr>
      <w:kern w:val="2"/>
      <w14:ligatures w14:val="standardContextual"/>
    </w:rPr>
  </w:style>
  <w:style w:type="paragraph" w:customStyle="1" w:styleId="E194BA77FF85479BB600D10579A40932">
    <w:name w:val="E194BA77FF85479BB600D10579A40932"/>
    <w:rsid w:val="00382B76"/>
    <w:rPr>
      <w:kern w:val="2"/>
      <w14:ligatures w14:val="standardContextual"/>
    </w:rPr>
  </w:style>
  <w:style w:type="paragraph" w:customStyle="1" w:styleId="98FFA83F02B744FFBF71CDFD6782D0BB">
    <w:name w:val="98FFA83F02B744FFBF71CDFD6782D0BB"/>
    <w:rsid w:val="00382B76"/>
    <w:rPr>
      <w:kern w:val="2"/>
      <w14:ligatures w14:val="standardContextual"/>
    </w:rPr>
  </w:style>
  <w:style w:type="paragraph" w:customStyle="1" w:styleId="AAC30728E4994A098064D637A681083A">
    <w:name w:val="AAC30728E4994A098064D637A681083A"/>
    <w:rsid w:val="00382B76"/>
    <w:rPr>
      <w:kern w:val="2"/>
      <w14:ligatures w14:val="standardContextual"/>
    </w:rPr>
  </w:style>
  <w:style w:type="paragraph" w:customStyle="1" w:styleId="1B5162CD2B6F4751A542A356B7312133">
    <w:name w:val="1B5162CD2B6F4751A542A356B7312133"/>
    <w:rsid w:val="00382B76"/>
    <w:rPr>
      <w:kern w:val="2"/>
      <w14:ligatures w14:val="standardContextual"/>
    </w:rPr>
  </w:style>
  <w:style w:type="paragraph" w:customStyle="1" w:styleId="9888ABBE5E1E48EDA116DF9C7CF0BEC7">
    <w:name w:val="9888ABBE5E1E48EDA116DF9C7CF0BEC7"/>
    <w:rsid w:val="00382B76"/>
    <w:rPr>
      <w:kern w:val="2"/>
      <w14:ligatures w14:val="standardContextual"/>
    </w:rPr>
  </w:style>
  <w:style w:type="paragraph" w:customStyle="1" w:styleId="542B2692F9F648C191687E6918BEBBFC">
    <w:name w:val="542B2692F9F648C191687E6918BEBBFC"/>
    <w:rsid w:val="00382B76"/>
    <w:rPr>
      <w:kern w:val="2"/>
      <w14:ligatures w14:val="standardContextual"/>
    </w:rPr>
  </w:style>
  <w:style w:type="paragraph" w:customStyle="1" w:styleId="48420B2061AA41A4873722165502B51F">
    <w:name w:val="48420B2061AA41A4873722165502B51F"/>
    <w:rsid w:val="00382B76"/>
    <w:rPr>
      <w:kern w:val="2"/>
      <w14:ligatures w14:val="standardContextual"/>
    </w:rPr>
  </w:style>
  <w:style w:type="paragraph" w:customStyle="1" w:styleId="4F74FF91A1ED49ACA0B165F009F7D64A">
    <w:name w:val="4F74FF91A1ED49ACA0B165F009F7D64A"/>
    <w:rsid w:val="00382B76"/>
    <w:rPr>
      <w:kern w:val="2"/>
      <w14:ligatures w14:val="standardContextual"/>
    </w:rPr>
  </w:style>
  <w:style w:type="paragraph" w:customStyle="1" w:styleId="7B5D6AA0EFB64F71991B1B729BDA68F6">
    <w:name w:val="7B5D6AA0EFB64F71991B1B729BDA68F6"/>
    <w:rsid w:val="00382B76"/>
    <w:rPr>
      <w:kern w:val="2"/>
      <w14:ligatures w14:val="standardContextual"/>
    </w:rPr>
  </w:style>
  <w:style w:type="paragraph" w:customStyle="1" w:styleId="86C4FB3FCB7E43558D4963F6DBCCDC2A">
    <w:name w:val="86C4FB3FCB7E43558D4963F6DBCCDC2A"/>
    <w:rsid w:val="00382B76"/>
    <w:rPr>
      <w:kern w:val="2"/>
      <w14:ligatures w14:val="standardContextual"/>
    </w:rPr>
  </w:style>
  <w:style w:type="paragraph" w:customStyle="1" w:styleId="743306BD04D244399C0B14777D1E57C3">
    <w:name w:val="743306BD04D244399C0B14777D1E57C3"/>
    <w:rsid w:val="00382B76"/>
    <w:rPr>
      <w:kern w:val="2"/>
      <w14:ligatures w14:val="standardContextual"/>
    </w:rPr>
  </w:style>
  <w:style w:type="paragraph" w:customStyle="1" w:styleId="33CC77B1B308403E912087827EF6DBF3">
    <w:name w:val="33CC77B1B308403E912087827EF6DBF3"/>
    <w:rsid w:val="00382B76"/>
    <w:rPr>
      <w:kern w:val="2"/>
      <w14:ligatures w14:val="standardContextual"/>
    </w:rPr>
  </w:style>
  <w:style w:type="paragraph" w:customStyle="1" w:styleId="7932C6FD833549AB86B07D7F725FAA70">
    <w:name w:val="7932C6FD833549AB86B07D7F725FAA70"/>
    <w:rsid w:val="00382B76"/>
    <w:rPr>
      <w:kern w:val="2"/>
      <w14:ligatures w14:val="standardContextual"/>
    </w:rPr>
  </w:style>
  <w:style w:type="paragraph" w:customStyle="1" w:styleId="F0F5151A88CB4385B7165DA2CD3475B6">
    <w:name w:val="F0F5151A88CB4385B7165DA2CD3475B6"/>
    <w:rsid w:val="00382B76"/>
    <w:rPr>
      <w:kern w:val="2"/>
      <w14:ligatures w14:val="standardContextual"/>
    </w:rPr>
  </w:style>
  <w:style w:type="paragraph" w:customStyle="1" w:styleId="B016CFD2A3C849D2AC2192E0952E61DA">
    <w:name w:val="B016CFD2A3C849D2AC2192E0952E61DA"/>
    <w:rsid w:val="00382B76"/>
    <w:rPr>
      <w:kern w:val="2"/>
      <w14:ligatures w14:val="standardContextual"/>
    </w:rPr>
  </w:style>
  <w:style w:type="paragraph" w:customStyle="1" w:styleId="F4EC638707AB40C0869A09C23FBDE977">
    <w:name w:val="F4EC638707AB40C0869A09C23FBDE977"/>
    <w:rsid w:val="00382B76"/>
    <w:rPr>
      <w:kern w:val="2"/>
      <w14:ligatures w14:val="standardContextual"/>
    </w:rPr>
  </w:style>
  <w:style w:type="paragraph" w:customStyle="1" w:styleId="913877F4160646C5B72C4A9C53B8447C">
    <w:name w:val="913877F4160646C5B72C4A9C53B8447C"/>
    <w:rsid w:val="00382B76"/>
    <w:rPr>
      <w:kern w:val="2"/>
      <w14:ligatures w14:val="standardContextual"/>
    </w:rPr>
  </w:style>
  <w:style w:type="paragraph" w:customStyle="1" w:styleId="9B2E0B4CFD114A9CB9EDA08BFDA5D8B5">
    <w:name w:val="9B2E0B4CFD114A9CB9EDA08BFDA5D8B5"/>
    <w:rsid w:val="00382B76"/>
    <w:rPr>
      <w:kern w:val="2"/>
      <w14:ligatures w14:val="standardContextual"/>
    </w:rPr>
  </w:style>
  <w:style w:type="paragraph" w:customStyle="1" w:styleId="D2FE3D049F5E4D0C816294D9A6DC9E9F">
    <w:name w:val="D2FE3D049F5E4D0C816294D9A6DC9E9F"/>
    <w:rsid w:val="00382B76"/>
    <w:rPr>
      <w:kern w:val="2"/>
      <w14:ligatures w14:val="standardContextual"/>
    </w:rPr>
  </w:style>
  <w:style w:type="paragraph" w:customStyle="1" w:styleId="5ABA19C8E4E74E7D90408A60BF28FF0D">
    <w:name w:val="5ABA19C8E4E74E7D90408A60BF28FF0D"/>
    <w:rsid w:val="00382B76"/>
    <w:rPr>
      <w:kern w:val="2"/>
      <w14:ligatures w14:val="standardContextual"/>
    </w:rPr>
  </w:style>
  <w:style w:type="paragraph" w:customStyle="1" w:styleId="5A1A18A7B1614634B5884767CED329D1">
    <w:name w:val="5A1A18A7B1614634B5884767CED329D1"/>
    <w:rsid w:val="00382B76"/>
    <w:rPr>
      <w:kern w:val="2"/>
      <w14:ligatures w14:val="standardContextual"/>
    </w:rPr>
  </w:style>
  <w:style w:type="paragraph" w:customStyle="1" w:styleId="AF630C1638424320B9F9B3B72F19DCAC">
    <w:name w:val="AF630C1638424320B9F9B3B72F19DCAC"/>
    <w:rsid w:val="00382B76"/>
    <w:rPr>
      <w:kern w:val="2"/>
      <w14:ligatures w14:val="standardContextual"/>
    </w:rPr>
  </w:style>
  <w:style w:type="paragraph" w:customStyle="1" w:styleId="59913B78CF0F4EC3A68E6D4D95428479">
    <w:name w:val="59913B78CF0F4EC3A68E6D4D95428479"/>
    <w:rsid w:val="00382B76"/>
    <w:rPr>
      <w:kern w:val="2"/>
      <w14:ligatures w14:val="standardContextual"/>
    </w:rPr>
  </w:style>
  <w:style w:type="paragraph" w:customStyle="1" w:styleId="730423AF66B244CBB6CC7517AE8A12EB">
    <w:name w:val="730423AF66B244CBB6CC7517AE8A12EB"/>
    <w:rsid w:val="00382B76"/>
    <w:rPr>
      <w:kern w:val="2"/>
      <w14:ligatures w14:val="standardContextual"/>
    </w:rPr>
  </w:style>
  <w:style w:type="paragraph" w:customStyle="1" w:styleId="5F8524D0C959451CBE6C49824CA3E100">
    <w:name w:val="5F8524D0C959451CBE6C49824CA3E100"/>
    <w:rsid w:val="00382B76"/>
    <w:rPr>
      <w:kern w:val="2"/>
      <w14:ligatures w14:val="standardContextual"/>
    </w:rPr>
  </w:style>
  <w:style w:type="paragraph" w:customStyle="1" w:styleId="E84F7EAFC04D43DD99CA2526C618B00C">
    <w:name w:val="E84F7EAFC04D43DD99CA2526C618B00C"/>
    <w:rsid w:val="00382B76"/>
    <w:rPr>
      <w:kern w:val="2"/>
      <w14:ligatures w14:val="standardContextual"/>
    </w:rPr>
  </w:style>
  <w:style w:type="paragraph" w:customStyle="1" w:styleId="B86D002D70E5412CAB98C137D0BAB040">
    <w:name w:val="B86D002D70E5412CAB98C137D0BAB040"/>
    <w:rsid w:val="00382B76"/>
    <w:rPr>
      <w:kern w:val="2"/>
      <w14:ligatures w14:val="standardContextual"/>
    </w:rPr>
  </w:style>
  <w:style w:type="paragraph" w:customStyle="1" w:styleId="092680A9F92E4B47BB034F07C9527AE2">
    <w:name w:val="092680A9F92E4B47BB034F07C9527AE2"/>
    <w:rsid w:val="00382B76"/>
    <w:rPr>
      <w:kern w:val="2"/>
      <w14:ligatures w14:val="standardContextual"/>
    </w:rPr>
  </w:style>
  <w:style w:type="paragraph" w:customStyle="1" w:styleId="1D30433860E54D749AA18AD9986F8BAC">
    <w:name w:val="1D30433860E54D749AA18AD9986F8BAC"/>
    <w:rsid w:val="00382B76"/>
    <w:rPr>
      <w:kern w:val="2"/>
      <w14:ligatures w14:val="standardContextual"/>
    </w:rPr>
  </w:style>
  <w:style w:type="paragraph" w:customStyle="1" w:styleId="698D5DCC517F4F429E90C6F7626D8B9D">
    <w:name w:val="698D5DCC517F4F429E90C6F7626D8B9D"/>
    <w:rsid w:val="00382B76"/>
    <w:rPr>
      <w:kern w:val="2"/>
      <w14:ligatures w14:val="standardContextual"/>
    </w:rPr>
  </w:style>
  <w:style w:type="paragraph" w:customStyle="1" w:styleId="760FD016FB0046A99842D60DFAFBE216">
    <w:name w:val="760FD016FB0046A99842D60DFAFBE216"/>
    <w:rsid w:val="00382B76"/>
    <w:rPr>
      <w:kern w:val="2"/>
      <w14:ligatures w14:val="standardContextual"/>
    </w:rPr>
  </w:style>
  <w:style w:type="paragraph" w:customStyle="1" w:styleId="4CF8EA78EB9B4D8181181B8F1A9EBA0C">
    <w:name w:val="4CF8EA78EB9B4D8181181B8F1A9EBA0C"/>
    <w:rsid w:val="00382B76"/>
    <w:rPr>
      <w:kern w:val="2"/>
      <w14:ligatures w14:val="standardContextual"/>
    </w:rPr>
  </w:style>
  <w:style w:type="paragraph" w:customStyle="1" w:styleId="4B64FBF4531E401A8B7DFAE3BEA175B04">
    <w:name w:val="4B64FBF4531E401A8B7DFAE3BEA175B04"/>
    <w:rsid w:val="00F34745"/>
    <w:pPr>
      <w:spacing w:after="0" w:line="240" w:lineRule="auto"/>
    </w:pPr>
    <w:rPr>
      <w:rFonts w:ascii="Times New Roman" w:eastAsia="Times New Roman" w:hAnsi="Times New Roman" w:cs="Times New Roman"/>
      <w:szCs w:val="20"/>
      <w:lang w:val="en-AU" w:eastAsia="en-US"/>
    </w:rPr>
  </w:style>
  <w:style w:type="paragraph" w:customStyle="1" w:styleId="32D2B849412547379F41A23A679FDA84">
    <w:name w:val="32D2B849412547379F41A23A679FDA84"/>
    <w:rsid w:val="00382B76"/>
    <w:rPr>
      <w:kern w:val="2"/>
      <w14:ligatures w14:val="standardContextual"/>
    </w:rPr>
  </w:style>
  <w:style w:type="paragraph" w:customStyle="1" w:styleId="9DBFF8D10EEE423CB34B0054BC71D67F">
    <w:name w:val="9DBFF8D10EEE423CB34B0054BC71D67F"/>
    <w:rsid w:val="00382B76"/>
    <w:rPr>
      <w:kern w:val="2"/>
      <w14:ligatures w14:val="standardContextual"/>
    </w:rPr>
  </w:style>
  <w:style w:type="paragraph" w:customStyle="1" w:styleId="86A2BB08B9BA4A358D04C1786DBB8C58">
    <w:name w:val="86A2BB08B9BA4A358D04C1786DBB8C58"/>
    <w:rsid w:val="00382B76"/>
    <w:rPr>
      <w:kern w:val="2"/>
      <w14:ligatures w14:val="standardContextual"/>
    </w:rPr>
  </w:style>
  <w:style w:type="paragraph" w:customStyle="1" w:styleId="94B40FB7A6F94FC489082380B497F5B5">
    <w:name w:val="94B40FB7A6F94FC489082380B497F5B5"/>
    <w:rsid w:val="00382B76"/>
    <w:rPr>
      <w:kern w:val="2"/>
      <w14:ligatures w14:val="standardContextual"/>
    </w:rPr>
  </w:style>
  <w:style w:type="paragraph" w:customStyle="1" w:styleId="9C7AEFDEA204466290574A926EC69157">
    <w:name w:val="9C7AEFDEA204466290574A926EC69157"/>
    <w:rsid w:val="00382B76"/>
    <w:rPr>
      <w:kern w:val="2"/>
      <w14:ligatures w14:val="standardContextual"/>
    </w:rPr>
  </w:style>
  <w:style w:type="paragraph" w:customStyle="1" w:styleId="C8EC349D387940B3A0E317FB5D087FA7">
    <w:name w:val="C8EC349D387940B3A0E317FB5D087FA7"/>
    <w:rsid w:val="00382B76"/>
    <w:rPr>
      <w:kern w:val="2"/>
      <w14:ligatures w14:val="standardContextual"/>
    </w:rPr>
  </w:style>
  <w:style w:type="paragraph" w:customStyle="1" w:styleId="F297E849EDA94FC9BEA374FA45BC43D5">
    <w:name w:val="F297E849EDA94FC9BEA374FA45BC43D5"/>
    <w:rsid w:val="00382B76"/>
    <w:rPr>
      <w:kern w:val="2"/>
      <w14:ligatures w14:val="standardContextual"/>
    </w:rPr>
  </w:style>
  <w:style w:type="paragraph" w:customStyle="1" w:styleId="4BBC4DA2602A429DA107495AFE135903">
    <w:name w:val="4BBC4DA2602A429DA107495AFE135903"/>
    <w:rsid w:val="00382B76"/>
    <w:rPr>
      <w:kern w:val="2"/>
      <w14:ligatures w14:val="standardContextual"/>
    </w:rPr>
  </w:style>
  <w:style w:type="paragraph" w:customStyle="1" w:styleId="CA70A2C15CAB48B8A6FF1ED8EE78A9AE">
    <w:name w:val="CA70A2C15CAB48B8A6FF1ED8EE78A9AE"/>
    <w:rsid w:val="00382B76"/>
    <w:rPr>
      <w:kern w:val="2"/>
      <w14:ligatures w14:val="standardContextual"/>
    </w:rPr>
  </w:style>
  <w:style w:type="paragraph" w:customStyle="1" w:styleId="6F0C526C0F8B4DBDB55EA651FFA31CB8">
    <w:name w:val="6F0C526C0F8B4DBDB55EA651FFA31CB8"/>
    <w:rsid w:val="00382B76"/>
    <w:rPr>
      <w:kern w:val="2"/>
      <w14:ligatures w14:val="standardContextual"/>
    </w:rPr>
  </w:style>
  <w:style w:type="paragraph" w:customStyle="1" w:styleId="AA9C02B94F8846D596DC63A0AA58BB50">
    <w:name w:val="AA9C02B94F8846D596DC63A0AA58BB50"/>
    <w:rsid w:val="00382B76"/>
    <w:rPr>
      <w:kern w:val="2"/>
      <w14:ligatures w14:val="standardContextual"/>
    </w:rPr>
  </w:style>
  <w:style w:type="paragraph" w:customStyle="1" w:styleId="5A70D070C58E46CB8633BA581A52D6C3">
    <w:name w:val="5A70D070C58E46CB8633BA581A52D6C3"/>
    <w:rsid w:val="00382B76"/>
    <w:rPr>
      <w:kern w:val="2"/>
      <w14:ligatures w14:val="standardContextual"/>
    </w:rPr>
  </w:style>
  <w:style w:type="paragraph" w:customStyle="1" w:styleId="B6D9410D1A984ECF9E7E956EDE3D1660">
    <w:name w:val="B6D9410D1A984ECF9E7E956EDE3D1660"/>
    <w:rsid w:val="00382B76"/>
    <w:rPr>
      <w:kern w:val="2"/>
      <w14:ligatures w14:val="standardContextual"/>
    </w:rPr>
  </w:style>
  <w:style w:type="paragraph" w:customStyle="1" w:styleId="CDB8E9C6C4024DE386EA4E384696EE82">
    <w:name w:val="CDB8E9C6C4024DE386EA4E384696EE82"/>
    <w:rsid w:val="00382B76"/>
    <w:rPr>
      <w:kern w:val="2"/>
      <w14:ligatures w14:val="standardContextual"/>
    </w:rPr>
  </w:style>
  <w:style w:type="paragraph" w:customStyle="1" w:styleId="97C19DE0CB354BA7A25D2C7C0DFBD2E0">
    <w:name w:val="97C19DE0CB354BA7A25D2C7C0DFBD2E0"/>
    <w:rsid w:val="00382B76"/>
    <w:rPr>
      <w:kern w:val="2"/>
      <w14:ligatures w14:val="standardContextual"/>
    </w:rPr>
  </w:style>
  <w:style w:type="paragraph" w:customStyle="1" w:styleId="0858CFB081EA401D888D5476A2B48855">
    <w:name w:val="0858CFB081EA401D888D5476A2B48855"/>
    <w:rsid w:val="00382B76"/>
    <w:rPr>
      <w:kern w:val="2"/>
      <w14:ligatures w14:val="standardContextual"/>
    </w:rPr>
  </w:style>
  <w:style w:type="paragraph" w:customStyle="1" w:styleId="307B255C72FB439EACABDDCE5233F444">
    <w:name w:val="307B255C72FB439EACABDDCE5233F444"/>
    <w:rsid w:val="00382B76"/>
    <w:rPr>
      <w:kern w:val="2"/>
      <w14:ligatures w14:val="standardContextual"/>
    </w:rPr>
  </w:style>
  <w:style w:type="paragraph" w:customStyle="1" w:styleId="ADA0E7C1C8B24DCEB41549A1DF3E28A4">
    <w:name w:val="ADA0E7C1C8B24DCEB41549A1DF3E28A4"/>
    <w:rsid w:val="00382B76"/>
    <w:rPr>
      <w:kern w:val="2"/>
      <w14:ligatures w14:val="standardContextual"/>
    </w:rPr>
  </w:style>
  <w:style w:type="paragraph" w:customStyle="1" w:styleId="D5EC7FC31E004CE592C34A57DDA8AFB6">
    <w:name w:val="D5EC7FC31E004CE592C34A57DDA8AFB6"/>
    <w:rsid w:val="00382B76"/>
    <w:rPr>
      <w:kern w:val="2"/>
      <w14:ligatures w14:val="standardContextual"/>
    </w:rPr>
  </w:style>
  <w:style w:type="paragraph" w:customStyle="1" w:styleId="0BCAC6CEFB984DB9BE35D02265328861">
    <w:name w:val="0BCAC6CEFB984DB9BE35D02265328861"/>
    <w:rsid w:val="00382B76"/>
    <w:rPr>
      <w:kern w:val="2"/>
      <w14:ligatures w14:val="standardContextual"/>
    </w:rPr>
  </w:style>
  <w:style w:type="paragraph" w:customStyle="1" w:styleId="7DE73B8C55314C279D7D26818E97BC42">
    <w:name w:val="7DE73B8C55314C279D7D26818E97BC42"/>
    <w:rsid w:val="00382B76"/>
    <w:rPr>
      <w:kern w:val="2"/>
      <w14:ligatures w14:val="standardContextual"/>
    </w:rPr>
  </w:style>
  <w:style w:type="paragraph" w:customStyle="1" w:styleId="55F7AD31F81247D5807D826B767E604E">
    <w:name w:val="55F7AD31F81247D5807D826B767E604E"/>
    <w:rsid w:val="00382B76"/>
    <w:rPr>
      <w:kern w:val="2"/>
      <w14:ligatures w14:val="standardContextual"/>
    </w:rPr>
  </w:style>
  <w:style w:type="paragraph" w:customStyle="1" w:styleId="FC8CA60EBDEA4731A28E1340D5B31E83">
    <w:name w:val="FC8CA60EBDEA4731A28E1340D5B31E83"/>
    <w:rsid w:val="00382B76"/>
    <w:rPr>
      <w:kern w:val="2"/>
      <w14:ligatures w14:val="standardContextual"/>
    </w:rPr>
  </w:style>
  <w:style w:type="paragraph" w:customStyle="1" w:styleId="B686345EF5D1425D8B67AA83F3D1ED95">
    <w:name w:val="B686345EF5D1425D8B67AA83F3D1ED95"/>
    <w:rsid w:val="00382B76"/>
    <w:rPr>
      <w:kern w:val="2"/>
      <w14:ligatures w14:val="standardContextual"/>
    </w:rPr>
  </w:style>
  <w:style w:type="paragraph" w:customStyle="1" w:styleId="ACAC6AE98D914B7D988A2DC57C4EBE1B">
    <w:name w:val="ACAC6AE98D914B7D988A2DC57C4EBE1B"/>
    <w:rsid w:val="00382B76"/>
    <w:rPr>
      <w:kern w:val="2"/>
      <w14:ligatures w14:val="standardContextual"/>
    </w:rPr>
  </w:style>
  <w:style w:type="paragraph" w:customStyle="1" w:styleId="B5C0148430C14DB5ADDDEB4F738CC872">
    <w:name w:val="B5C0148430C14DB5ADDDEB4F738CC872"/>
    <w:rsid w:val="00382B76"/>
    <w:rPr>
      <w:kern w:val="2"/>
      <w14:ligatures w14:val="standardContextual"/>
    </w:rPr>
  </w:style>
  <w:style w:type="paragraph" w:customStyle="1" w:styleId="2B4297849A3C4BDD854C61BA93DEF1E4">
    <w:name w:val="2B4297849A3C4BDD854C61BA93DEF1E4"/>
    <w:rsid w:val="00382B76"/>
    <w:rPr>
      <w:kern w:val="2"/>
      <w14:ligatures w14:val="standardContextual"/>
    </w:rPr>
  </w:style>
  <w:style w:type="paragraph" w:customStyle="1" w:styleId="41D6DE84B76E41BDB979C573EE986663">
    <w:name w:val="41D6DE84B76E41BDB979C573EE986663"/>
    <w:rsid w:val="00382B76"/>
    <w:rPr>
      <w:kern w:val="2"/>
      <w14:ligatures w14:val="standardContextual"/>
    </w:rPr>
  </w:style>
  <w:style w:type="paragraph" w:customStyle="1" w:styleId="0F6F1321DE7040DD89EB2F64EC699E5C">
    <w:name w:val="0F6F1321DE7040DD89EB2F64EC699E5C"/>
    <w:rsid w:val="00382B76"/>
    <w:rPr>
      <w:kern w:val="2"/>
      <w14:ligatures w14:val="standardContextual"/>
    </w:rPr>
  </w:style>
  <w:style w:type="paragraph" w:customStyle="1" w:styleId="71E06C2C6E3C404EBC50AD8D45B5FB46">
    <w:name w:val="71E06C2C6E3C404EBC50AD8D45B5FB46"/>
    <w:rsid w:val="00382B76"/>
    <w:rPr>
      <w:kern w:val="2"/>
      <w14:ligatures w14:val="standardContextual"/>
    </w:rPr>
  </w:style>
  <w:style w:type="paragraph" w:customStyle="1" w:styleId="091D4E0E40E54C74B10C7EF540E391BC">
    <w:name w:val="091D4E0E40E54C74B10C7EF540E391BC"/>
    <w:rsid w:val="00382B76"/>
    <w:rPr>
      <w:kern w:val="2"/>
      <w14:ligatures w14:val="standardContextual"/>
    </w:rPr>
  </w:style>
  <w:style w:type="paragraph" w:customStyle="1" w:styleId="5F9207E27BA74D10BD1FE0AC411E7EE9">
    <w:name w:val="5F9207E27BA74D10BD1FE0AC411E7EE9"/>
    <w:rsid w:val="00382B76"/>
    <w:rPr>
      <w:kern w:val="2"/>
      <w14:ligatures w14:val="standardContextual"/>
    </w:rPr>
  </w:style>
  <w:style w:type="paragraph" w:customStyle="1" w:styleId="3C447BF6A7784E49B1337E3DCBED3D90">
    <w:name w:val="3C447BF6A7784E49B1337E3DCBED3D90"/>
    <w:rsid w:val="00382B76"/>
    <w:rPr>
      <w:kern w:val="2"/>
      <w14:ligatures w14:val="standardContextual"/>
    </w:rPr>
  </w:style>
  <w:style w:type="paragraph" w:customStyle="1" w:styleId="0C5BA369B81D4C7EAAE01F6DA081EC11">
    <w:name w:val="0C5BA369B81D4C7EAAE01F6DA081EC11"/>
    <w:rsid w:val="00382B76"/>
    <w:rPr>
      <w:kern w:val="2"/>
      <w14:ligatures w14:val="standardContextual"/>
    </w:rPr>
  </w:style>
  <w:style w:type="paragraph" w:customStyle="1" w:styleId="D34CE0DEC0FA476982D1566FB52FC964">
    <w:name w:val="D34CE0DEC0FA476982D1566FB52FC964"/>
    <w:rsid w:val="00382B76"/>
    <w:rPr>
      <w:kern w:val="2"/>
      <w14:ligatures w14:val="standardContextual"/>
    </w:rPr>
  </w:style>
  <w:style w:type="paragraph" w:customStyle="1" w:styleId="162124D6B6D748DDB61BD85418F61C56">
    <w:name w:val="162124D6B6D748DDB61BD85418F61C56"/>
    <w:rsid w:val="00F34745"/>
    <w:rPr>
      <w:kern w:val="2"/>
      <w14:ligatures w14:val="standardContextual"/>
    </w:rPr>
  </w:style>
  <w:style w:type="paragraph" w:customStyle="1" w:styleId="A55B7A789A3A45D2A3A2F34B96EFAF4A">
    <w:name w:val="A55B7A789A3A45D2A3A2F34B96EFAF4A"/>
    <w:rsid w:val="00F34745"/>
    <w:rPr>
      <w:kern w:val="2"/>
      <w14:ligatures w14:val="standardContextual"/>
    </w:rPr>
  </w:style>
  <w:style w:type="paragraph" w:customStyle="1" w:styleId="28AD01E22184421CA359234A66090FA0">
    <w:name w:val="28AD01E22184421CA359234A66090FA0"/>
    <w:rsid w:val="00F34745"/>
    <w:rPr>
      <w:kern w:val="2"/>
      <w14:ligatures w14:val="standardContextual"/>
    </w:rPr>
  </w:style>
  <w:style w:type="paragraph" w:customStyle="1" w:styleId="3FA46A04E9D14EFF8B0760EF88696204">
    <w:name w:val="3FA46A04E9D14EFF8B0760EF88696204"/>
    <w:rsid w:val="00F34745"/>
    <w:rPr>
      <w:kern w:val="2"/>
      <w14:ligatures w14:val="standardContextual"/>
    </w:rPr>
  </w:style>
  <w:style w:type="paragraph" w:customStyle="1" w:styleId="77859B1B579741D1B0F93833283B65A5">
    <w:name w:val="77859B1B579741D1B0F93833283B65A5"/>
    <w:rsid w:val="00F34745"/>
    <w:rPr>
      <w:kern w:val="2"/>
      <w14:ligatures w14:val="standardContextual"/>
    </w:rPr>
  </w:style>
  <w:style w:type="paragraph" w:customStyle="1" w:styleId="F7184BAB6C8A442D89FE34876B994652">
    <w:name w:val="F7184BAB6C8A442D89FE34876B994652"/>
    <w:rsid w:val="00F34745"/>
    <w:rPr>
      <w:kern w:val="2"/>
      <w14:ligatures w14:val="standardContextual"/>
    </w:rPr>
  </w:style>
  <w:style w:type="paragraph" w:customStyle="1" w:styleId="21047B28B8A9488CA63F8BD3DBA12AE6">
    <w:name w:val="21047B28B8A9488CA63F8BD3DBA12AE6"/>
    <w:rsid w:val="00F34745"/>
    <w:rPr>
      <w:kern w:val="2"/>
      <w14:ligatures w14:val="standardContextual"/>
    </w:rPr>
  </w:style>
  <w:style w:type="paragraph" w:customStyle="1" w:styleId="65BA7C6ED6D345C1B2AF90BB96B5195F">
    <w:name w:val="65BA7C6ED6D345C1B2AF90BB96B5195F"/>
    <w:rsid w:val="00F34745"/>
    <w:rPr>
      <w:kern w:val="2"/>
      <w14:ligatures w14:val="standardContextual"/>
    </w:rPr>
  </w:style>
  <w:style w:type="paragraph" w:customStyle="1" w:styleId="46838A56AB8541ACA0D2938872AC2588">
    <w:name w:val="46838A56AB8541ACA0D2938872AC2588"/>
    <w:rsid w:val="00F34745"/>
    <w:rPr>
      <w:kern w:val="2"/>
      <w14:ligatures w14:val="standardContextual"/>
    </w:rPr>
  </w:style>
  <w:style w:type="paragraph" w:customStyle="1" w:styleId="1B186CC0C831417CB53A498D824F5F37">
    <w:name w:val="1B186CC0C831417CB53A498D824F5F37"/>
    <w:rsid w:val="00F34745"/>
    <w:rPr>
      <w:kern w:val="2"/>
      <w14:ligatures w14:val="standardContextual"/>
    </w:rPr>
  </w:style>
  <w:style w:type="paragraph" w:customStyle="1" w:styleId="740CB516DDC14632BE28E63E95463E7E">
    <w:name w:val="740CB516DDC14632BE28E63E95463E7E"/>
    <w:rsid w:val="00F34745"/>
    <w:rPr>
      <w:kern w:val="2"/>
      <w14:ligatures w14:val="standardContextual"/>
    </w:rPr>
  </w:style>
  <w:style w:type="paragraph" w:customStyle="1" w:styleId="87C42C92970045CF811AED6081C0E470">
    <w:name w:val="87C42C92970045CF811AED6081C0E470"/>
    <w:rsid w:val="00F34745"/>
    <w:rPr>
      <w:kern w:val="2"/>
      <w14:ligatures w14:val="standardContextual"/>
    </w:rPr>
  </w:style>
  <w:style w:type="paragraph" w:customStyle="1" w:styleId="3562D13DBB7F42A4A0A7E3C1F63E7752">
    <w:name w:val="3562D13DBB7F42A4A0A7E3C1F63E7752"/>
    <w:rsid w:val="00F34745"/>
    <w:rPr>
      <w:kern w:val="2"/>
      <w14:ligatures w14:val="standardContextual"/>
    </w:rPr>
  </w:style>
  <w:style w:type="paragraph" w:customStyle="1" w:styleId="FA2747FF7D304BACA91ABDA039DE0CE7">
    <w:name w:val="FA2747FF7D304BACA91ABDA039DE0CE7"/>
    <w:rsid w:val="00F34745"/>
    <w:rPr>
      <w:kern w:val="2"/>
      <w14:ligatures w14:val="standardContextual"/>
    </w:rPr>
  </w:style>
  <w:style w:type="paragraph" w:customStyle="1" w:styleId="D84D95BDDC57429FA557728BB3E0AFA6">
    <w:name w:val="D84D95BDDC57429FA557728BB3E0AFA6"/>
    <w:rsid w:val="00F34745"/>
    <w:rPr>
      <w:kern w:val="2"/>
      <w14:ligatures w14:val="standardContextual"/>
    </w:rPr>
  </w:style>
  <w:style w:type="paragraph" w:customStyle="1" w:styleId="2025A82882494858B569D47F63A2DBC0">
    <w:name w:val="2025A82882494858B569D47F63A2DBC0"/>
    <w:rsid w:val="00F34745"/>
    <w:rPr>
      <w:kern w:val="2"/>
      <w14:ligatures w14:val="standardContextual"/>
    </w:rPr>
  </w:style>
  <w:style w:type="paragraph" w:customStyle="1" w:styleId="D652473E9223447691FD4106F719DAC7">
    <w:name w:val="D652473E9223447691FD4106F719DAC7"/>
    <w:rsid w:val="00F34745"/>
    <w:rPr>
      <w:kern w:val="2"/>
      <w14:ligatures w14:val="standardContextual"/>
    </w:rPr>
  </w:style>
  <w:style w:type="paragraph" w:customStyle="1" w:styleId="B440D0BDE1C54CE885BCD44CCA92933F">
    <w:name w:val="B440D0BDE1C54CE885BCD44CCA92933F"/>
    <w:rsid w:val="00F34745"/>
    <w:rPr>
      <w:kern w:val="2"/>
      <w14:ligatures w14:val="standardContextual"/>
    </w:rPr>
  </w:style>
  <w:style w:type="paragraph" w:customStyle="1" w:styleId="56C854BEF6934B9F95FB47861D38C328">
    <w:name w:val="56C854BEF6934B9F95FB47861D38C328"/>
    <w:rsid w:val="00F34745"/>
    <w:rPr>
      <w:kern w:val="2"/>
      <w14:ligatures w14:val="standardContextual"/>
    </w:rPr>
  </w:style>
  <w:style w:type="paragraph" w:customStyle="1" w:styleId="98E160F3776843529CBDB805383CF0B9">
    <w:name w:val="98E160F3776843529CBDB805383CF0B9"/>
    <w:rsid w:val="00F34745"/>
    <w:rPr>
      <w:kern w:val="2"/>
      <w14:ligatures w14:val="standardContextual"/>
    </w:rPr>
  </w:style>
  <w:style w:type="paragraph" w:customStyle="1" w:styleId="9A33D82285C248AF9AEDDE8E1888605B">
    <w:name w:val="9A33D82285C248AF9AEDDE8E1888605B"/>
    <w:rsid w:val="00F34745"/>
    <w:rPr>
      <w:kern w:val="2"/>
      <w14:ligatures w14:val="standardContextual"/>
    </w:rPr>
  </w:style>
  <w:style w:type="paragraph" w:customStyle="1" w:styleId="93C86D467AF24744BA23FCC04B82E606">
    <w:name w:val="93C86D467AF24744BA23FCC04B82E606"/>
    <w:rsid w:val="00F34745"/>
    <w:rPr>
      <w:kern w:val="2"/>
      <w14:ligatures w14:val="standardContextual"/>
    </w:rPr>
  </w:style>
  <w:style w:type="paragraph" w:customStyle="1" w:styleId="B1E2D08560564DC8B65D56A0AAB5F751">
    <w:name w:val="B1E2D08560564DC8B65D56A0AAB5F751"/>
    <w:rsid w:val="00F34745"/>
    <w:rPr>
      <w:kern w:val="2"/>
      <w14:ligatures w14:val="standardContextual"/>
    </w:rPr>
  </w:style>
  <w:style w:type="paragraph" w:customStyle="1" w:styleId="29F9580C620545E88ECC1AD565BACCBE">
    <w:name w:val="29F9580C620545E88ECC1AD565BACCBE"/>
    <w:rsid w:val="00F34745"/>
    <w:rPr>
      <w:kern w:val="2"/>
      <w14:ligatures w14:val="standardContextual"/>
    </w:rPr>
  </w:style>
  <w:style w:type="paragraph" w:customStyle="1" w:styleId="657000BC8838441389EE8DEFF6A0053C">
    <w:name w:val="657000BC8838441389EE8DEFF6A0053C"/>
    <w:rsid w:val="00F34745"/>
    <w:rPr>
      <w:kern w:val="2"/>
      <w14:ligatures w14:val="standardContextual"/>
    </w:rPr>
  </w:style>
  <w:style w:type="paragraph" w:customStyle="1" w:styleId="81DC1D74B4504BBDBE043168D3837560">
    <w:name w:val="81DC1D74B4504BBDBE043168D3837560"/>
    <w:rsid w:val="00F34745"/>
    <w:rPr>
      <w:kern w:val="2"/>
      <w14:ligatures w14:val="standardContextual"/>
    </w:rPr>
  </w:style>
  <w:style w:type="paragraph" w:customStyle="1" w:styleId="9DCEAD49E30D493685AADD63B3CA0AC0">
    <w:name w:val="9DCEAD49E30D493685AADD63B3CA0AC0"/>
    <w:rsid w:val="00F34745"/>
    <w:rPr>
      <w:kern w:val="2"/>
      <w14:ligatures w14:val="standardContextual"/>
    </w:rPr>
  </w:style>
  <w:style w:type="paragraph" w:customStyle="1" w:styleId="6CB3A90B44B840788749DC9CB6F52B05">
    <w:name w:val="6CB3A90B44B840788749DC9CB6F52B05"/>
    <w:rsid w:val="00F34745"/>
    <w:rPr>
      <w:kern w:val="2"/>
      <w14:ligatures w14:val="standardContextual"/>
    </w:rPr>
  </w:style>
  <w:style w:type="paragraph" w:customStyle="1" w:styleId="27B0D782C2DC4269A3AACDBF8367A6F2">
    <w:name w:val="27B0D782C2DC4269A3AACDBF8367A6F2"/>
    <w:rsid w:val="00F34745"/>
    <w:rPr>
      <w:kern w:val="2"/>
      <w14:ligatures w14:val="standardContextual"/>
    </w:rPr>
  </w:style>
  <w:style w:type="paragraph" w:customStyle="1" w:styleId="ABBF84376DD94566AC57A5B5EFFDD14B">
    <w:name w:val="ABBF84376DD94566AC57A5B5EFFDD14B"/>
    <w:rsid w:val="00F34745"/>
    <w:rPr>
      <w:kern w:val="2"/>
      <w14:ligatures w14:val="standardContextual"/>
    </w:rPr>
  </w:style>
  <w:style w:type="paragraph" w:customStyle="1" w:styleId="1B08F2878C524C08BA6CA9C985A68454">
    <w:name w:val="1B08F2878C524C08BA6CA9C985A68454"/>
    <w:rsid w:val="00F34745"/>
    <w:rPr>
      <w:kern w:val="2"/>
      <w14:ligatures w14:val="standardContextual"/>
    </w:rPr>
  </w:style>
  <w:style w:type="paragraph" w:customStyle="1" w:styleId="78107AFF5A9E47D69D7B807B03418F0B">
    <w:name w:val="78107AFF5A9E47D69D7B807B03418F0B"/>
    <w:rsid w:val="00F34745"/>
    <w:rPr>
      <w:kern w:val="2"/>
      <w14:ligatures w14:val="standardContextual"/>
    </w:rPr>
  </w:style>
  <w:style w:type="paragraph" w:customStyle="1" w:styleId="401B9A6ACACE47C5B12F5AF850C5943D">
    <w:name w:val="401B9A6ACACE47C5B12F5AF850C5943D"/>
    <w:rsid w:val="00F34745"/>
    <w:rPr>
      <w:kern w:val="2"/>
      <w14:ligatures w14:val="standardContextual"/>
    </w:rPr>
  </w:style>
  <w:style w:type="paragraph" w:customStyle="1" w:styleId="A684F13A5C604AFF99790075F686C015">
    <w:name w:val="A684F13A5C604AFF99790075F686C015"/>
    <w:rsid w:val="00F34745"/>
    <w:rPr>
      <w:kern w:val="2"/>
      <w14:ligatures w14:val="standardContextual"/>
    </w:rPr>
  </w:style>
  <w:style w:type="paragraph" w:customStyle="1" w:styleId="917E78C1B60A44D98E5BEED37DB56C31">
    <w:name w:val="917E78C1B60A44D98E5BEED37DB56C31"/>
    <w:rsid w:val="00F34745"/>
    <w:rPr>
      <w:kern w:val="2"/>
      <w14:ligatures w14:val="standardContextual"/>
    </w:rPr>
  </w:style>
  <w:style w:type="paragraph" w:customStyle="1" w:styleId="6903B00ECCC24A8E8EC5689FD03AB4AE">
    <w:name w:val="6903B00ECCC24A8E8EC5689FD03AB4AE"/>
    <w:rsid w:val="00F34745"/>
    <w:rPr>
      <w:kern w:val="2"/>
      <w14:ligatures w14:val="standardContextual"/>
    </w:rPr>
  </w:style>
  <w:style w:type="paragraph" w:customStyle="1" w:styleId="A24CA803C427461096D6C60FF26FE87B">
    <w:name w:val="A24CA803C427461096D6C60FF26FE87B"/>
    <w:rsid w:val="00F34745"/>
    <w:rPr>
      <w:kern w:val="2"/>
      <w14:ligatures w14:val="standardContextual"/>
    </w:rPr>
  </w:style>
  <w:style w:type="paragraph" w:customStyle="1" w:styleId="95EADE30C92D4F5AB01281E88A3F322F">
    <w:name w:val="95EADE30C92D4F5AB01281E88A3F322F"/>
    <w:rsid w:val="00F34745"/>
    <w:rPr>
      <w:kern w:val="2"/>
      <w14:ligatures w14:val="standardContextual"/>
    </w:rPr>
  </w:style>
  <w:style w:type="paragraph" w:customStyle="1" w:styleId="38BA04A85FBF4711B195AFE44E4FE933">
    <w:name w:val="38BA04A85FBF4711B195AFE44E4FE933"/>
    <w:rsid w:val="00F34745"/>
    <w:rPr>
      <w:kern w:val="2"/>
      <w14:ligatures w14:val="standardContextual"/>
    </w:rPr>
  </w:style>
  <w:style w:type="paragraph" w:customStyle="1" w:styleId="2EEB179696E44B2D83F769F4FDD82C07">
    <w:name w:val="2EEB179696E44B2D83F769F4FDD82C07"/>
    <w:rsid w:val="00F34745"/>
    <w:rPr>
      <w:kern w:val="2"/>
      <w14:ligatures w14:val="standardContextual"/>
    </w:rPr>
  </w:style>
  <w:style w:type="paragraph" w:customStyle="1" w:styleId="1C93AD59A73F4098B236D6DFE9478770">
    <w:name w:val="1C93AD59A73F4098B236D6DFE9478770"/>
    <w:rsid w:val="00F34745"/>
    <w:rPr>
      <w:kern w:val="2"/>
      <w14:ligatures w14:val="standardContextual"/>
    </w:rPr>
  </w:style>
  <w:style w:type="paragraph" w:customStyle="1" w:styleId="6AEA5ABB653A457BAB44FA0823E9FED0">
    <w:name w:val="6AEA5ABB653A457BAB44FA0823E9FED0"/>
    <w:rsid w:val="00F34745"/>
    <w:rPr>
      <w:kern w:val="2"/>
      <w14:ligatures w14:val="standardContextual"/>
    </w:rPr>
  </w:style>
  <w:style w:type="paragraph" w:customStyle="1" w:styleId="A41275877A824EB39E9E2515AB90F834">
    <w:name w:val="A41275877A824EB39E9E2515AB90F834"/>
    <w:rsid w:val="00F34745"/>
    <w:rPr>
      <w:kern w:val="2"/>
      <w14:ligatures w14:val="standardContextual"/>
    </w:rPr>
  </w:style>
  <w:style w:type="paragraph" w:customStyle="1" w:styleId="49D81D6E62DC41A4AA3DECE98E37A724">
    <w:name w:val="49D81D6E62DC41A4AA3DECE98E37A724"/>
    <w:rsid w:val="00F34745"/>
    <w:rPr>
      <w:kern w:val="2"/>
      <w14:ligatures w14:val="standardContextual"/>
    </w:rPr>
  </w:style>
  <w:style w:type="paragraph" w:customStyle="1" w:styleId="17387AA623CC40328A032180F60D1839">
    <w:name w:val="17387AA623CC40328A032180F60D1839"/>
    <w:rsid w:val="00F34745"/>
    <w:rPr>
      <w:kern w:val="2"/>
      <w14:ligatures w14:val="standardContextual"/>
    </w:rPr>
  </w:style>
  <w:style w:type="paragraph" w:customStyle="1" w:styleId="2B795A25C8FA4316AEDFBE0D684F55FE">
    <w:name w:val="2B795A25C8FA4316AEDFBE0D684F55FE"/>
    <w:rsid w:val="00F34745"/>
    <w:rPr>
      <w:kern w:val="2"/>
      <w14:ligatures w14:val="standardContextual"/>
    </w:rPr>
  </w:style>
  <w:style w:type="paragraph" w:customStyle="1" w:styleId="BA2CCDA4112B492F8D91B307116D13C0">
    <w:name w:val="BA2CCDA4112B492F8D91B307116D13C0"/>
    <w:rsid w:val="00F34745"/>
    <w:rPr>
      <w:kern w:val="2"/>
      <w14:ligatures w14:val="standardContextual"/>
    </w:rPr>
  </w:style>
  <w:style w:type="paragraph" w:customStyle="1" w:styleId="E3E67D2761684CDA9C5B7F56791EB41E">
    <w:name w:val="E3E67D2761684CDA9C5B7F56791EB41E"/>
    <w:rsid w:val="00F34745"/>
    <w:rPr>
      <w:kern w:val="2"/>
      <w14:ligatures w14:val="standardContextual"/>
    </w:rPr>
  </w:style>
  <w:style w:type="paragraph" w:customStyle="1" w:styleId="E99A6B9C15DE4D05A71EDC0BD1DAAC33">
    <w:name w:val="E99A6B9C15DE4D05A71EDC0BD1DAAC33"/>
    <w:rsid w:val="00F34745"/>
    <w:rPr>
      <w:kern w:val="2"/>
      <w14:ligatures w14:val="standardContextual"/>
    </w:rPr>
  </w:style>
  <w:style w:type="paragraph" w:customStyle="1" w:styleId="D646888100AF49F89AC2841343EBD3EF">
    <w:name w:val="D646888100AF49F89AC2841343EBD3EF"/>
    <w:rsid w:val="00F34745"/>
    <w:rPr>
      <w:kern w:val="2"/>
      <w14:ligatures w14:val="standardContextual"/>
    </w:rPr>
  </w:style>
  <w:style w:type="paragraph" w:customStyle="1" w:styleId="5FC548AB07354B29A963961133182BCE">
    <w:name w:val="5FC548AB07354B29A963961133182BCE"/>
    <w:rsid w:val="00F34745"/>
    <w:rPr>
      <w:kern w:val="2"/>
      <w14:ligatures w14:val="standardContextual"/>
    </w:rPr>
  </w:style>
  <w:style w:type="paragraph" w:customStyle="1" w:styleId="544BDD2EC119442CA735F6A7C683454F">
    <w:name w:val="544BDD2EC119442CA735F6A7C683454F"/>
    <w:rsid w:val="00F34745"/>
    <w:rPr>
      <w:kern w:val="2"/>
      <w14:ligatures w14:val="standardContextual"/>
    </w:rPr>
  </w:style>
  <w:style w:type="paragraph" w:customStyle="1" w:styleId="95FC0AC0410040F28844451EB966A191">
    <w:name w:val="95FC0AC0410040F28844451EB966A191"/>
    <w:rsid w:val="00F34745"/>
    <w:rPr>
      <w:kern w:val="2"/>
      <w14:ligatures w14:val="standardContextual"/>
    </w:rPr>
  </w:style>
  <w:style w:type="paragraph" w:customStyle="1" w:styleId="728EF8B17DFF45C3B971D04CE6311D2A">
    <w:name w:val="728EF8B17DFF45C3B971D04CE6311D2A"/>
    <w:rsid w:val="00F34745"/>
    <w:rPr>
      <w:kern w:val="2"/>
      <w14:ligatures w14:val="standardContextual"/>
    </w:rPr>
  </w:style>
  <w:style w:type="paragraph" w:customStyle="1" w:styleId="980FD8A474054617B9601FD216EECFEB">
    <w:name w:val="980FD8A474054617B9601FD216EECFEB"/>
    <w:rsid w:val="00F34745"/>
    <w:rPr>
      <w:kern w:val="2"/>
      <w14:ligatures w14:val="standardContextual"/>
    </w:rPr>
  </w:style>
  <w:style w:type="paragraph" w:customStyle="1" w:styleId="38A6CF54A14045F981862C9F42DF9560">
    <w:name w:val="38A6CF54A14045F981862C9F42DF9560"/>
    <w:rsid w:val="00F34745"/>
    <w:rPr>
      <w:kern w:val="2"/>
      <w14:ligatures w14:val="standardContextual"/>
    </w:rPr>
  </w:style>
  <w:style w:type="paragraph" w:customStyle="1" w:styleId="BACC1F646C8E421EB0382A50CEEB9A49">
    <w:name w:val="BACC1F646C8E421EB0382A50CEEB9A49"/>
    <w:rsid w:val="00F34745"/>
    <w:rPr>
      <w:kern w:val="2"/>
      <w14:ligatures w14:val="standardContextual"/>
    </w:rPr>
  </w:style>
  <w:style w:type="paragraph" w:customStyle="1" w:styleId="3A4D5C8FB93143418DBF2179CBB57525">
    <w:name w:val="3A4D5C8FB93143418DBF2179CBB57525"/>
    <w:rsid w:val="00F34745"/>
    <w:rPr>
      <w:kern w:val="2"/>
      <w14:ligatures w14:val="standardContextual"/>
    </w:rPr>
  </w:style>
  <w:style w:type="paragraph" w:customStyle="1" w:styleId="3C5EF8C894DC4F28BED624586DEDFF722">
    <w:name w:val="3C5EF8C894DC4F28BED624586DEDFF722"/>
    <w:rsid w:val="00046B71"/>
    <w:pPr>
      <w:spacing w:after="0" w:line="240" w:lineRule="auto"/>
    </w:pPr>
    <w:rPr>
      <w:rFonts w:ascii="Times New Roman" w:eastAsia="Times New Roman" w:hAnsi="Times New Roman" w:cs="Times New Roman"/>
      <w:szCs w:val="20"/>
      <w:lang w:val="en-AU" w:eastAsia="en-US"/>
    </w:rPr>
  </w:style>
  <w:style w:type="paragraph" w:customStyle="1" w:styleId="F1FDC59288364FA59637AC0FBEF5E1372">
    <w:name w:val="F1FDC59288364FA59637AC0FBEF5E1372"/>
    <w:rsid w:val="00046B71"/>
    <w:pPr>
      <w:spacing w:after="0" w:line="240" w:lineRule="auto"/>
    </w:pPr>
    <w:rPr>
      <w:rFonts w:ascii="Times New Roman" w:eastAsia="Times New Roman" w:hAnsi="Times New Roman" w:cs="Times New Roman"/>
      <w:szCs w:val="20"/>
      <w:lang w:val="en-AU" w:eastAsia="en-US"/>
    </w:rPr>
  </w:style>
  <w:style w:type="paragraph" w:customStyle="1" w:styleId="DE4EC8531B4D4CD882BAA91F685D94DD2">
    <w:name w:val="DE4EC8531B4D4CD882BAA91F685D94DD2"/>
    <w:rsid w:val="00046B71"/>
    <w:pPr>
      <w:spacing w:after="0" w:line="240" w:lineRule="auto"/>
    </w:pPr>
    <w:rPr>
      <w:rFonts w:ascii="Times New Roman" w:eastAsia="Times New Roman" w:hAnsi="Times New Roman" w:cs="Times New Roman"/>
      <w:szCs w:val="20"/>
      <w:lang w:val="en-AU" w:eastAsia="en-US"/>
    </w:rPr>
  </w:style>
  <w:style w:type="paragraph" w:customStyle="1" w:styleId="869B2199C59849179C5AF186FCBAEC952">
    <w:name w:val="869B2199C59849179C5AF186FCBAEC952"/>
    <w:rsid w:val="00046B71"/>
    <w:pPr>
      <w:spacing w:after="0" w:line="240" w:lineRule="auto"/>
    </w:pPr>
    <w:rPr>
      <w:rFonts w:ascii="Times New Roman" w:eastAsia="Times New Roman" w:hAnsi="Times New Roman" w:cs="Times New Roman"/>
      <w:szCs w:val="20"/>
      <w:lang w:val="en-AU" w:eastAsia="en-US"/>
    </w:rPr>
  </w:style>
  <w:style w:type="paragraph" w:customStyle="1" w:styleId="A7F46F0C770243D0B612679F20022F3E2">
    <w:name w:val="A7F46F0C770243D0B612679F20022F3E2"/>
    <w:rsid w:val="00046B71"/>
    <w:pPr>
      <w:spacing w:after="0" w:line="240" w:lineRule="auto"/>
    </w:pPr>
    <w:rPr>
      <w:rFonts w:ascii="Times New Roman" w:eastAsia="Times New Roman" w:hAnsi="Times New Roman" w:cs="Times New Roman"/>
      <w:szCs w:val="20"/>
      <w:lang w:val="en-AU" w:eastAsia="en-US"/>
    </w:rPr>
  </w:style>
  <w:style w:type="paragraph" w:customStyle="1" w:styleId="62522244D457452F8CDB6FB02A0718602">
    <w:name w:val="62522244D457452F8CDB6FB02A0718602"/>
    <w:rsid w:val="00046B71"/>
    <w:pPr>
      <w:spacing w:after="0" w:line="240" w:lineRule="auto"/>
    </w:pPr>
    <w:rPr>
      <w:rFonts w:ascii="Times New Roman" w:eastAsia="Times New Roman" w:hAnsi="Times New Roman" w:cs="Times New Roman"/>
      <w:szCs w:val="20"/>
      <w:lang w:val="en-AU" w:eastAsia="en-US"/>
    </w:rPr>
  </w:style>
  <w:style w:type="paragraph" w:customStyle="1" w:styleId="478563F3F9C549B9B12A28200BB9250F2">
    <w:name w:val="478563F3F9C549B9B12A28200BB9250F2"/>
    <w:rsid w:val="00046B71"/>
    <w:pPr>
      <w:spacing w:after="0" w:line="240" w:lineRule="auto"/>
    </w:pPr>
    <w:rPr>
      <w:rFonts w:ascii="Times New Roman" w:eastAsia="Times New Roman" w:hAnsi="Times New Roman" w:cs="Times New Roman"/>
      <w:szCs w:val="20"/>
      <w:lang w:val="en-AU" w:eastAsia="en-US"/>
    </w:rPr>
  </w:style>
  <w:style w:type="paragraph" w:customStyle="1" w:styleId="3269A7DCE1874248ABE5AB794A5622752">
    <w:name w:val="3269A7DCE1874248ABE5AB794A5622752"/>
    <w:rsid w:val="00046B71"/>
    <w:pPr>
      <w:spacing w:after="0" w:line="240" w:lineRule="auto"/>
    </w:pPr>
    <w:rPr>
      <w:rFonts w:ascii="Times New Roman" w:eastAsia="Times New Roman" w:hAnsi="Times New Roman" w:cs="Times New Roman"/>
      <w:szCs w:val="20"/>
      <w:lang w:val="en-AU" w:eastAsia="en-US"/>
    </w:rPr>
  </w:style>
  <w:style w:type="paragraph" w:customStyle="1" w:styleId="692A31009625428086E3E51C3229D5032">
    <w:name w:val="692A31009625428086E3E51C3229D5032"/>
    <w:rsid w:val="00046B71"/>
    <w:pPr>
      <w:spacing w:after="0" w:line="240" w:lineRule="auto"/>
    </w:pPr>
    <w:rPr>
      <w:rFonts w:ascii="Times New Roman" w:eastAsia="Times New Roman" w:hAnsi="Times New Roman" w:cs="Times New Roman"/>
      <w:szCs w:val="20"/>
      <w:lang w:val="en-AU" w:eastAsia="en-US"/>
    </w:rPr>
  </w:style>
  <w:style w:type="paragraph" w:customStyle="1" w:styleId="F2F86F2CE24948F08B4931C8A2E4EFC72">
    <w:name w:val="F2F86F2CE24948F08B4931C8A2E4EFC72"/>
    <w:rsid w:val="00046B71"/>
    <w:pPr>
      <w:spacing w:after="0" w:line="240" w:lineRule="auto"/>
    </w:pPr>
    <w:rPr>
      <w:rFonts w:ascii="Times New Roman" w:eastAsia="Times New Roman" w:hAnsi="Times New Roman" w:cs="Times New Roman"/>
      <w:szCs w:val="20"/>
      <w:lang w:val="en-AU" w:eastAsia="en-US"/>
    </w:rPr>
  </w:style>
  <w:style w:type="paragraph" w:customStyle="1" w:styleId="A18A4E5B1667420BA8FA61FADBB7F5F62">
    <w:name w:val="A18A4E5B1667420BA8FA61FADBB7F5F62"/>
    <w:rsid w:val="00046B71"/>
    <w:pPr>
      <w:spacing w:after="0" w:line="240" w:lineRule="auto"/>
    </w:pPr>
    <w:rPr>
      <w:rFonts w:ascii="Times New Roman" w:eastAsia="Times New Roman" w:hAnsi="Times New Roman" w:cs="Times New Roman"/>
      <w:szCs w:val="20"/>
      <w:lang w:val="en-AU" w:eastAsia="en-US"/>
    </w:rPr>
  </w:style>
  <w:style w:type="paragraph" w:customStyle="1" w:styleId="0F892280587F4FDF822FDAFE6B2EA4752">
    <w:name w:val="0F892280587F4FDF822FDAFE6B2EA4752"/>
    <w:rsid w:val="00046B71"/>
    <w:pPr>
      <w:spacing w:after="0" w:line="240" w:lineRule="auto"/>
    </w:pPr>
    <w:rPr>
      <w:rFonts w:ascii="Times New Roman" w:eastAsia="Times New Roman" w:hAnsi="Times New Roman" w:cs="Times New Roman"/>
      <w:szCs w:val="20"/>
      <w:lang w:val="en-AU" w:eastAsia="en-US"/>
    </w:rPr>
  </w:style>
  <w:style w:type="paragraph" w:customStyle="1" w:styleId="6BFF429441A34E0594B7C543801C74E62">
    <w:name w:val="6BFF429441A34E0594B7C543801C74E62"/>
    <w:rsid w:val="00046B71"/>
    <w:pPr>
      <w:spacing w:after="0" w:line="240" w:lineRule="auto"/>
    </w:pPr>
    <w:rPr>
      <w:rFonts w:ascii="Times New Roman" w:eastAsia="Times New Roman" w:hAnsi="Times New Roman" w:cs="Times New Roman"/>
      <w:szCs w:val="20"/>
      <w:lang w:val="en-AU" w:eastAsia="en-US"/>
    </w:rPr>
  </w:style>
  <w:style w:type="paragraph" w:customStyle="1" w:styleId="46456300B3744F5794088463364E0CA72">
    <w:name w:val="46456300B3744F5794088463364E0CA72"/>
    <w:rsid w:val="00046B71"/>
    <w:pPr>
      <w:spacing w:after="0" w:line="240" w:lineRule="auto"/>
    </w:pPr>
    <w:rPr>
      <w:rFonts w:ascii="Times New Roman" w:eastAsia="Times New Roman" w:hAnsi="Times New Roman" w:cs="Times New Roman"/>
      <w:szCs w:val="20"/>
      <w:lang w:val="en-AU" w:eastAsia="en-US"/>
    </w:rPr>
  </w:style>
  <w:style w:type="paragraph" w:customStyle="1" w:styleId="8A7694A0229D4BF99862BF8244A4A7222">
    <w:name w:val="8A7694A0229D4BF99862BF8244A4A7222"/>
    <w:rsid w:val="00046B71"/>
    <w:pPr>
      <w:spacing w:after="0" w:line="240" w:lineRule="auto"/>
    </w:pPr>
    <w:rPr>
      <w:rFonts w:ascii="Times New Roman" w:eastAsia="Times New Roman" w:hAnsi="Times New Roman" w:cs="Times New Roman"/>
      <w:szCs w:val="20"/>
      <w:lang w:val="en-AU" w:eastAsia="en-US"/>
    </w:rPr>
  </w:style>
  <w:style w:type="paragraph" w:customStyle="1" w:styleId="7DE3255240C44F90A3E0AAE155E115372">
    <w:name w:val="7DE3255240C44F90A3E0AAE155E115372"/>
    <w:rsid w:val="00046B71"/>
    <w:pPr>
      <w:spacing w:after="0" w:line="240" w:lineRule="auto"/>
    </w:pPr>
    <w:rPr>
      <w:rFonts w:ascii="Times New Roman" w:eastAsia="Times New Roman" w:hAnsi="Times New Roman" w:cs="Times New Roman"/>
      <w:szCs w:val="20"/>
      <w:lang w:val="en-AU" w:eastAsia="en-US"/>
    </w:rPr>
  </w:style>
  <w:style w:type="paragraph" w:customStyle="1" w:styleId="095ADC8BBE7E49A4B09502B92E5AFFFE2">
    <w:name w:val="095ADC8BBE7E49A4B09502B92E5AFFFE2"/>
    <w:rsid w:val="00046B71"/>
    <w:pPr>
      <w:spacing w:after="0" w:line="240" w:lineRule="auto"/>
    </w:pPr>
    <w:rPr>
      <w:rFonts w:ascii="Times New Roman" w:eastAsia="Times New Roman" w:hAnsi="Times New Roman" w:cs="Times New Roman"/>
      <w:szCs w:val="20"/>
      <w:lang w:val="en-AU" w:eastAsia="en-US"/>
    </w:rPr>
  </w:style>
  <w:style w:type="paragraph" w:customStyle="1" w:styleId="270944B7AF7346CFB4B0F4B17BCDF54E2">
    <w:name w:val="270944B7AF7346CFB4B0F4B17BCDF54E2"/>
    <w:rsid w:val="00046B71"/>
    <w:pPr>
      <w:spacing w:after="0" w:line="240" w:lineRule="auto"/>
    </w:pPr>
    <w:rPr>
      <w:rFonts w:ascii="Times New Roman" w:eastAsia="Times New Roman" w:hAnsi="Times New Roman" w:cs="Times New Roman"/>
      <w:szCs w:val="20"/>
      <w:lang w:val="en-AU" w:eastAsia="en-US"/>
    </w:rPr>
  </w:style>
  <w:style w:type="paragraph" w:customStyle="1" w:styleId="44F564602ED94935B37EE9B7C6C823292">
    <w:name w:val="44F564602ED94935B37EE9B7C6C823292"/>
    <w:rsid w:val="00046B71"/>
    <w:pPr>
      <w:spacing w:after="0" w:line="240" w:lineRule="auto"/>
    </w:pPr>
    <w:rPr>
      <w:rFonts w:ascii="Times New Roman" w:eastAsia="Times New Roman" w:hAnsi="Times New Roman" w:cs="Times New Roman"/>
      <w:szCs w:val="20"/>
      <w:lang w:val="en-AU" w:eastAsia="en-US"/>
    </w:rPr>
  </w:style>
  <w:style w:type="paragraph" w:customStyle="1" w:styleId="25BAA18D8B5C460098267542F2CC0A3E2">
    <w:name w:val="25BAA18D8B5C460098267542F2CC0A3E2"/>
    <w:rsid w:val="00046B71"/>
    <w:pPr>
      <w:spacing w:after="0" w:line="240" w:lineRule="auto"/>
    </w:pPr>
    <w:rPr>
      <w:rFonts w:ascii="Times New Roman" w:eastAsia="Times New Roman" w:hAnsi="Times New Roman" w:cs="Times New Roman"/>
      <w:szCs w:val="20"/>
      <w:lang w:val="en-AU" w:eastAsia="en-US"/>
    </w:rPr>
  </w:style>
  <w:style w:type="paragraph" w:customStyle="1" w:styleId="DE09FC162C04415EB4111BC5862114712">
    <w:name w:val="DE09FC162C04415EB4111BC5862114712"/>
    <w:rsid w:val="00046B71"/>
    <w:pPr>
      <w:spacing w:after="0" w:line="240" w:lineRule="auto"/>
    </w:pPr>
    <w:rPr>
      <w:rFonts w:ascii="Times New Roman" w:eastAsia="Times New Roman" w:hAnsi="Times New Roman" w:cs="Times New Roman"/>
      <w:szCs w:val="20"/>
      <w:lang w:val="en-AU" w:eastAsia="en-US"/>
    </w:rPr>
  </w:style>
  <w:style w:type="paragraph" w:customStyle="1" w:styleId="3C93E8AB17764808BEF4741C776F45B92">
    <w:name w:val="3C93E8AB17764808BEF4741C776F45B92"/>
    <w:rsid w:val="00046B71"/>
    <w:pPr>
      <w:spacing w:after="0" w:line="240" w:lineRule="auto"/>
    </w:pPr>
    <w:rPr>
      <w:rFonts w:ascii="Times New Roman" w:eastAsia="Times New Roman" w:hAnsi="Times New Roman" w:cs="Times New Roman"/>
      <w:szCs w:val="20"/>
      <w:lang w:val="en-AU" w:eastAsia="en-US"/>
    </w:rPr>
  </w:style>
  <w:style w:type="paragraph" w:customStyle="1" w:styleId="C382B192EF33432FA88135B8ADF79C702">
    <w:name w:val="C382B192EF33432FA88135B8ADF79C702"/>
    <w:rsid w:val="00046B71"/>
    <w:pPr>
      <w:spacing w:after="0" w:line="240" w:lineRule="auto"/>
    </w:pPr>
    <w:rPr>
      <w:rFonts w:ascii="Times New Roman" w:eastAsia="Times New Roman" w:hAnsi="Times New Roman" w:cs="Times New Roman"/>
      <w:szCs w:val="20"/>
      <w:lang w:val="en-AU" w:eastAsia="en-US"/>
    </w:rPr>
  </w:style>
  <w:style w:type="paragraph" w:customStyle="1" w:styleId="22BF7D1C6134469998DB700E5C224F7F2">
    <w:name w:val="22BF7D1C6134469998DB700E5C224F7F2"/>
    <w:rsid w:val="00046B71"/>
    <w:pPr>
      <w:spacing w:after="0" w:line="240" w:lineRule="auto"/>
    </w:pPr>
    <w:rPr>
      <w:rFonts w:ascii="Times New Roman" w:eastAsia="Times New Roman" w:hAnsi="Times New Roman" w:cs="Times New Roman"/>
      <w:szCs w:val="20"/>
      <w:lang w:val="en-AU" w:eastAsia="en-US"/>
    </w:rPr>
  </w:style>
  <w:style w:type="paragraph" w:customStyle="1" w:styleId="6B8B0F9789EE4A209EF45D5A111088F62">
    <w:name w:val="6B8B0F9789EE4A209EF45D5A111088F62"/>
    <w:rsid w:val="00046B71"/>
    <w:pPr>
      <w:spacing w:after="0" w:line="240" w:lineRule="auto"/>
    </w:pPr>
    <w:rPr>
      <w:rFonts w:ascii="Times New Roman" w:eastAsia="Times New Roman" w:hAnsi="Times New Roman" w:cs="Times New Roman"/>
      <w:szCs w:val="20"/>
      <w:lang w:val="en-AU" w:eastAsia="en-US"/>
    </w:rPr>
  </w:style>
  <w:style w:type="paragraph" w:customStyle="1" w:styleId="84DD229A7B11499FAB0911BA796C6B3C2">
    <w:name w:val="84DD229A7B11499FAB0911BA796C6B3C2"/>
    <w:rsid w:val="00046B71"/>
    <w:pPr>
      <w:spacing w:after="0" w:line="240" w:lineRule="auto"/>
    </w:pPr>
    <w:rPr>
      <w:rFonts w:ascii="Times New Roman" w:eastAsia="Times New Roman" w:hAnsi="Times New Roman" w:cs="Times New Roman"/>
      <w:szCs w:val="20"/>
      <w:lang w:val="en-AU" w:eastAsia="en-US"/>
    </w:rPr>
  </w:style>
  <w:style w:type="paragraph" w:customStyle="1" w:styleId="9E688132B06943999D48FD66FEAD35442">
    <w:name w:val="9E688132B06943999D48FD66FEAD35442"/>
    <w:rsid w:val="00046B71"/>
    <w:pPr>
      <w:spacing w:after="0" w:line="240" w:lineRule="auto"/>
    </w:pPr>
    <w:rPr>
      <w:rFonts w:ascii="Times New Roman" w:eastAsia="Times New Roman" w:hAnsi="Times New Roman" w:cs="Times New Roman"/>
      <w:szCs w:val="20"/>
      <w:lang w:val="en-AU" w:eastAsia="en-US"/>
    </w:rPr>
  </w:style>
  <w:style w:type="paragraph" w:customStyle="1" w:styleId="3329005734104898BE19C9BB710537842">
    <w:name w:val="3329005734104898BE19C9BB710537842"/>
    <w:rsid w:val="00046B71"/>
    <w:pPr>
      <w:spacing w:after="0" w:line="240" w:lineRule="auto"/>
    </w:pPr>
    <w:rPr>
      <w:rFonts w:ascii="Times New Roman" w:eastAsia="Times New Roman" w:hAnsi="Times New Roman" w:cs="Times New Roman"/>
      <w:szCs w:val="20"/>
      <w:lang w:val="en-AU" w:eastAsia="en-US"/>
    </w:rPr>
  </w:style>
  <w:style w:type="paragraph" w:customStyle="1" w:styleId="EE8C713386104386A306A1CCA5FEC0562">
    <w:name w:val="EE8C713386104386A306A1CCA5FEC0562"/>
    <w:rsid w:val="00046B71"/>
    <w:pPr>
      <w:spacing w:after="0" w:line="240" w:lineRule="auto"/>
    </w:pPr>
    <w:rPr>
      <w:rFonts w:ascii="Times New Roman" w:eastAsia="Times New Roman" w:hAnsi="Times New Roman" w:cs="Times New Roman"/>
      <w:szCs w:val="20"/>
      <w:lang w:val="en-AU" w:eastAsia="en-US"/>
    </w:rPr>
  </w:style>
  <w:style w:type="paragraph" w:customStyle="1" w:styleId="AFFD757E1B084F02858E2D52F50AE2172">
    <w:name w:val="AFFD757E1B084F02858E2D52F50AE2172"/>
    <w:rsid w:val="00046B71"/>
    <w:pPr>
      <w:spacing w:after="0" w:line="240" w:lineRule="auto"/>
    </w:pPr>
    <w:rPr>
      <w:rFonts w:ascii="Times New Roman" w:eastAsia="Times New Roman" w:hAnsi="Times New Roman" w:cs="Times New Roman"/>
      <w:szCs w:val="20"/>
      <w:lang w:val="en-AU" w:eastAsia="en-US"/>
    </w:rPr>
  </w:style>
  <w:style w:type="paragraph" w:customStyle="1" w:styleId="AF7E91F5470D450FAEBB01D883CA0B532">
    <w:name w:val="AF7E91F5470D450FAEBB01D883CA0B532"/>
    <w:rsid w:val="00046B71"/>
    <w:pPr>
      <w:spacing w:after="0" w:line="240" w:lineRule="auto"/>
    </w:pPr>
    <w:rPr>
      <w:rFonts w:ascii="Times New Roman" w:eastAsia="Times New Roman" w:hAnsi="Times New Roman" w:cs="Times New Roman"/>
      <w:szCs w:val="20"/>
      <w:lang w:val="en-AU" w:eastAsia="en-US"/>
    </w:rPr>
  </w:style>
  <w:style w:type="paragraph" w:customStyle="1" w:styleId="8F42EAB61314475181DB6B0FDDAF53832">
    <w:name w:val="8F42EAB61314475181DB6B0FDDAF53832"/>
    <w:rsid w:val="00046B71"/>
    <w:pPr>
      <w:spacing w:after="0" w:line="240" w:lineRule="auto"/>
    </w:pPr>
    <w:rPr>
      <w:rFonts w:ascii="Times New Roman" w:eastAsia="Times New Roman" w:hAnsi="Times New Roman" w:cs="Times New Roman"/>
      <w:szCs w:val="20"/>
      <w:lang w:val="en-AU" w:eastAsia="en-US"/>
    </w:rPr>
  </w:style>
  <w:style w:type="paragraph" w:customStyle="1" w:styleId="07C9CD78C1D246B895F1C2D7491B6B302">
    <w:name w:val="07C9CD78C1D246B895F1C2D7491B6B302"/>
    <w:rsid w:val="00046B71"/>
    <w:pPr>
      <w:spacing w:after="0" w:line="240" w:lineRule="auto"/>
    </w:pPr>
    <w:rPr>
      <w:rFonts w:ascii="Times New Roman" w:eastAsia="Times New Roman" w:hAnsi="Times New Roman" w:cs="Times New Roman"/>
      <w:szCs w:val="20"/>
      <w:lang w:val="en-AU" w:eastAsia="en-US"/>
    </w:rPr>
  </w:style>
  <w:style w:type="paragraph" w:customStyle="1" w:styleId="F024F997FAC74D449AB106DA619EEDE02">
    <w:name w:val="F024F997FAC74D449AB106DA619EEDE02"/>
    <w:rsid w:val="00046B71"/>
    <w:pPr>
      <w:spacing w:after="0" w:line="240" w:lineRule="auto"/>
    </w:pPr>
    <w:rPr>
      <w:rFonts w:ascii="Times New Roman" w:eastAsia="Times New Roman" w:hAnsi="Times New Roman" w:cs="Times New Roman"/>
      <w:szCs w:val="20"/>
      <w:lang w:val="en-AU" w:eastAsia="en-US"/>
    </w:rPr>
  </w:style>
  <w:style w:type="paragraph" w:customStyle="1" w:styleId="A87E8E8FA02B4A5D826D431AD83E2DB52">
    <w:name w:val="A87E8E8FA02B4A5D826D431AD83E2DB52"/>
    <w:rsid w:val="00046B71"/>
    <w:pPr>
      <w:spacing w:after="0" w:line="240" w:lineRule="auto"/>
    </w:pPr>
    <w:rPr>
      <w:rFonts w:ascii="Times New Roman" w:eastAsia="Times New Roman" w:hAnsi="Times New Roman" w:cs="Times New Roman"/>
      <w:szCs w:val="20"/>
      <w:lang w:val="en-AU" w:eastAsia="en-US"/>
    </w:rPr>
  </w:style>
  <w:style w:type="paragraph" w:customStyle="1" w:styleId="42C55E4EECB740A48E1B90A676D62BB62">
    <w:name w:val="42C55E4EECB740A48E1B90A676D62BB62"/>
    <w:rsid w:val="00046B71"/>
    <w:pPr>
      <w:spacing w:after="0" w:line="240" w:lineRule="auto"/>
    </w:pPr>
    <w:rPr>
      <w:rFonts w:ascii="Times New Roman" w:eastAsia="Times New Roman" w:hAnsi="Times New Roman" w:cs="Times New Roman"/>
      <w:szCs w:val="20"/>
      <w:lang w:val="en-AU" w:eastAsia="en-US"/>
    </w:rPr>
  </w:style>
  <w:style w:type="paragraph" w:customStyle="1" w:styleId="4C6FAE9DB90A4FDFA899B5A40E76FF682">
    <w:name w:val="4C6FAE9DB90A4FDFA899B5A40E76FF682"/>
    <w:rsid w:val="00046B71"/>
    <w:pPr>
      <w:spacing w:after="0" w:line="240" w:lineRule="auto"/>
    </w:pPr>
    <w:rPr>
      <w:rFonts w:ascii="Times New Roman" w:eastAsia="Times New Roman" w:hAnsi="Times New Roman" w:cs="Times New Roman"/>
      <w:szCs w:val="20"/>
      <w:lang w:val="en-AU" w:eastAsia="en-US"/>
    </w:rPr>
  </w:style>
  <w:style w:type="paragraph" w:customStyle="1" w:styleId="F913F21F23FA4C10985FF0B5211E53212">
    <w:name w:val="F913F21F23FA4C10985FF0B5211E53212"/>
    <w:rsid w:val="00046B71"/>
    <w:pPr>
      <w:spacing w:after="0" w:line="240" w:lineRule="auto"/>
    </w:pPr>
    <w:rPr>
      <w:rFonts w:ascii="Times New Roman" w:eastAsia="Times New Roman" w:hAnsi="Times New Roman" w:cs="Times New Roman"/>
      <w:szCs w:val="20"/>
      <w:lang w:val="en-AU" w:eastAsia="en-US"/>
    </w:rPr>
  </w:style>
  <w:style w:type="paragraph" w:customStyle="1" w:styleId="58746F2636214108B09D9A775E279E932">
    <w:name w:val="58746F2636214108B09D9A775E279E932"/>
    <w:rsid w:val="00046B71"/>
    <w:pPr>
      <w:spacing w:after="0" w:line="240" w:lineRule="auto"/>
    </w:pPr>
    <w:rPr>
      <w:rFonts w:ascii="Times New Roman" w:eastAsia="Times New Roman" w:hAnsi="Times New Roman" w:cs="Times New Roman"/>
      <w:szCs w:val="20"/>
      <w:lang w:val="en-AU" w:eastAsia="en-US"/>
    </w:rPr>
  </w:style>
  <w:style w:type="paragraph" w:customStyle="1" w:styleId="6B1003F56ED14C7E9C7F7CA8860CC6E22">
    <w:name w:val="6B1003F56ED14C7E9C7F7CA8860CC6E22"/>
    <w:rsid w:val="00046B71"/>
    <w:pPr>
      <w:spacing w:after="0" w:line="240" w:lineRule="auto"/>
    </w:pPr>
    <w:rPr>
      <w:rFonts w:ascii="Times New Roman" w:eastAsia="Times New Roman" w:hAnsi="Times New Roman" w:cs="Times New Roman"/>
      <w:szCs w:val="20"/>
      <w:lang w:val="en-AU" w:eastAsia="en-US"/>
    </w:rPr>
  </w:style>
  <w:style w:type="paragraph" w:customStyle="1" w:styleId="25AC5D159BC84729801EEFFE872E75FC2">
    <w:name w:val="25AC5D159BC84729801EEFFE872E75FC2"/>
    <w:rsid w:val="00046B71"/>
    <w:pPr>
      <w:spacing w:after="0" w:line="240" w:lineRule="auto"/>
    </w:pPr>
    <w:rPr>
      <w:rFonts w:ascii="Times New Roman" w:eastAsia="Times New Roman" w:hAnsi="Times New Roman" w:cs="Times New Roman"/>
      <w:szCs w:val="20"/>
      <w:lang w:val="en-AU" w:eastAsia="en-US"/>
    </w:rPr>
  </w:style>
  <w:style w:type="paragraph" w:customStyle="1" w:styleId="A03BFEA5A67544E4892D12C08A0110F52">
    <w:name w:val="A03BFEA5A67544E4892D12C08A0110F52"/>
    <w:rsid w:val="00046B71"/>
    <w:pPr>
      <w:spacing w:after="0" w:line="240" w:lineRule="auto"/>
    </w:pPr>
    <w:rPr>
      <w:rFonts w:ascii="Times New Roman" w:eastAsia="Times New Roman" w:hAnsi="Times New Roman" w:cs="Times New Roman"/>
      <w:szCs w:val="20"/>
      <w:lang w:val="en-AU" w:eastAsia="en-US"/>
    </w:rPr>
  </w:style>
  <w:style w:type="paragraph" w:customStyle="1" w:styleId="93BC51ED0F49446A966F8164615263E22">
    <w:name w:val="93BC51ED0F49446A966F8164615263E22"/>
    <w:rsid w:val="00046B71"/>
    <w:pPr>
      <w:spacing w:after="0" w:line="240" w:lineRule="auto"/>
    </w:pPr>
    <w:rPr>
      <w:rFonts w:ascii="Times New Roman" w:eastAsia="Times New Roman" w:hAnsi="Times New Roman" w:cs="Times New Roman"/>
      <w:szCs w:val="20"/>
      <w:lang w:val="en-AU" w:eastAsia="en-US"/>
    </w:rPr>
  </w:style>
  <w:style w:type="paragraph" w:customStyle="1" w:styleId="7117B37196F04FE6A1771362BA414BA62">
    <w:name w:val="7117B37196F04FE6A1771362BA414BA62"/>
    <w:rsid w:val="00046B71"/>
    <w:pPr>
      <w:spacing w:after="0" w:line="240" w:lineRule="auto"/>
    </w:pPr>
    <w:rPr>
      <w:rFonts w:ascii="Times New Roman" w:eastAsia="Times New Roman" w:hAnsi="Times New Roman" w:cs="Times New Roman"/>
      <w:szCs w:val="20"/>
      <w:lang w:val="en-AU" w:eastAsia="en-US"/>
    </w:rPr>
  </w:style>
  <w:style w:type="paragraph" w:customStyle="1" w:styleId="88F181FC3AC74B5D95B2A6CD5DA233232">
    <w:name w:val="88F181FC3AC74B5D95B2A6CD5DA233232"/>
    <w:rsid w:val="00046B71"/>
    <w:pPr>
      <w:spacing w:after="0" w:line="240" w:lineRule="auto"/>
    </w:pPr>
    <w:rPr>
      <w:rFonts w:ascii="Times New Roman" w:eastAsia="Times New Roman" w:hAnsi="Times New Roman" w:cs="Times New Roman"/>
      <w:szCs w:val="20"/>
      <w:lang w:val="en-AU" w:eastAsia="en-US"/>
    </w:rPr>
  </w:style>
  <w:style w:type="paragraph" w:customStyle="1" w:styleId="03FAB554D5434013B0C4D2198F8834992">
    <w:name w:val="03FAB554D5434013B0C4D2198F8834992"/>
    <w:rsid w:val="00046B71"/>
    <w:pPr>
      <w:spacing w:after="0" w:line="240" w:lineRule="auto"/>
    </w:pPr>
    <w:rPr>
      <w:rFonts w:ascii="Times New Roman" w:eastAsia="Times New Roman" w:hAnsi="Times New Roman" w:cs="Times New Roman"/>
      <w:szCs w:val="20"/>
      <w:lang w:val="en-AU" w:eastAsia="en-US"/>
    </w:rPr>
  </w:style>
  <w:style w:type="paragraph" w:customStyle="1" w:styleId="C4684C66A3394C2B9BE03EECB6654B212">
    <w:name w:val="C4684C66A3394C2B9BE03EECB6654B212"/>
    <w:rsid w:val="00046B71"/>
    <w:pPr>
      <w:spacing w:after="0" w:line="240" w:lineRule="auto"/>
    </w:pPr>
    <w:rPr>
      <w:rFonts w:ascii="Times New Roman" w:eastAsia="Times New Roman" w:hAnsi="Times New Roman" w:cs="Times New Roman"/>
      <w:szCs w:val="20"/>
      <w:lang w:val="en-AU" w:eastAsia="en-US"/>
    </w:rPr>
  </w:style>
  <w:style w:type="paragraph" w:customStyle="1" w:styleId="C734899292F948CAB3E59045E5B05C022">
    <w:name w:val="C734899292F948CAB3E59045E5B05C022"/>
    <w:rsid w:val="00046B71"/>
    <w:pPr>
      <w:spacing w:after="0" w:line="240" w:lineRule="auto"/>
    </w:pPr>
    <w:rPr>
      <w:rFonts w:ascii="Times New Roman" w:eastAsia="Times New Roman" w:hAnsi="Times New Roman" w:cs="Times New Roman"/>
      <w:szCs w:val="20"/>
      <w:lang w:val="en-AU" w:eastAsia="en-US"/>
    </w:rPr>
  </w:style>
  <w:style w:type="paragraph" w:customStyle="1" w:styleId="29058B46EBE445E1B61E13327EBB413F2">
    <w:name w:val="29058B46EBE445E1B61E13327EBB413F2"/>
    <w:rsid w:val="00046B71"/>
    <w:pPr>
      <w:spacing w:after="0" w:line="240" w:lineRule="auto"/>
    </w:pPr>
    <w:rPr>
      <w:rFonts w:ascii="Times New Roman" w:eastAsia="Times New Roman" w:hAnsi="Times New Roman" w:cs="Times New Roman"/>
      <w:szCs w:val="20"/>
      <w:lang w:val="en-AU" w:eastAsia="en-US"/>
    </w:rPr>
  </w:style>
  <w:style w:type="paragraph" w:customStyle="1" w:styleId="E2A019C73369431A97DA83D1B1E4BC342">
    <w:name w:val="E2A019C73369431A97DA83D1B1E4BC342"/>
    <w:rsid w:val="00046B71"/>
    <w:pPr>
      <w:spacing w:after="0" w:line="240" w:lineRule="auto"/>
    </w:pPr>
    <w:rPr>
      <w:rFonts w:ascii="Times New Roman" w:eastAsia="Times New Roman" w:hAnsi="Times New Roman" w:cs="Times New Roman"/>
      <w:szCs w:val="20"/>
      <w:lang w:val="en-AU" w:eastAsia="en-US"/>
    </w:rPr>
  </w:style>
  <w:style w:type="paragraph" w:customStyle="1" w:styleId="5F6C4B37D7CB4C47A9A491F0BB178D232">
    <w:name w:val="5F6C4B37D7CB4C47A9A491F0BB178D232"/>
    <w:rsid w:val="00046B71"/>
    <w:pPr>
      <w:spacing w:after="0" w:line="240" w:lineRule="auto"/>
    </w:pPr>
    <w:rPr>
      <w:rFonts w:ascii="Times New Roman" w:eastAsia="Times New Roman" w:hAnsi="Times New Roman" w:cs="Times New Roman"/>
      <w:szCs w:val="20"/>
      <w:lang w:val="en-AU" w:eastAsia="en-US"/>
    </w:rPr>
  </w:style>
  <w:style w:type="paragraph" w:customStyle="1" w:styleId="190794A138DC4FE094AAC90DFDC0C3382">
    <w:name w:val="190794A138DC4FE094AAC90DFDC0C3382"/>
    <w:rsid w:val="00046B71"/>
    <w:pPr>
      <w:spacing w:after="0" w:line="240" w:lineRule="auto"/>
    </w:pPr>
    <w:rPr>
      <w:rFonts w:ascii="Times New Roman" w:eastAsia="Times New Roman" w:hAnsi="Times New Roman" w:cs="Times New Roman"/>
      <w:szCs w:val="20"/>
      <w:lang w:val="en-AU" w:eastAsia="en-US"/>
    </w:rPr>
  </w:style>
  <w:style w:type="paragraph" w:customStyle="1" w:styleId="564ADE1FD50C4A0BBB10D65C8A568A9A2">
    <w:name w:val="564ADE1FD50C4A0BBB10D65C8A568A9A2"/>
    <w:rsid w:val="00046B71"/>
    <w:pPr>
      <w:spacing w:after="0" w:line="240" w:lineRule="auto"/>
    </w:pPr>
    <w:rPr>
      <w:rFonts w:ascii="Times New Roman" w:eastAsia="Times New Roman" w:hAnsi="Times New Roman" w:cs="Times New Roman"/>
      <w:szCs w:val="20"/>
      <w:lang w:val="en-AU" w:eastAsia="en-US"/>
    </w:rPr>
  </w:style>
  <w:style w:type="paragraph" w:customStyle="1" w:styleId="548DCA47CA7E42AF9B4E1EC8FD0AE5F42">
    <w:name w:val="548DCA47CA7E42AF9B4E1EC8FD0AE5F42"/>
    <w:rsid w:val="00046B71"/>
    <w:pPr>
      <w:spacing w:after="0" w:line="240" w:lineRule="auto"/>
    </w:pPr>
    <w:rPr>
      <w:rFonts w:ascii="Times New Roman" w:eastAsia="Times New Roman" w:hAnsi="Times New Roman" w:cs="Times New Roman"/>
      <w:szCs w:val="20"/>
      <w:lang w:val="en-AU" w:eastAsia="en-US"/>
    </w:rPr>
  </w:style>
  <w:style w:type="paragraph" w:customStyle="1" w:styleId="A302123C321A46FCBD23F89034E711012">
    <w:name w:val="A302123C321A46FCBD23F89034E711012"/>
    <w:rsid w:val="00046B71"/>
    <w:pPr>
      <w:spacing w:after="0" w:line="240" w:lineRule="auto"/>
    </w:pPr>
    <w:rPr>
      <w:rFonts w:ascii="Times New Roman" w:eastAsia="Times New Roman" w:hAnsi="Times New Roman" w:cs="Times New Roman"/>
      <w:szCs w:val="20"/>
      <w:lang w:val="en-AU" w:eastAsia="en-US"/>
    </w:rPr>
  </w:style>
  <w:style w:type="paragraph" w:customStyle="1" w:styleId="25191801C95743B4B91077895E6B62D32">
    <w:name w:val="25191801C95743B4B91077895E6B62D32"/>
    <w:rsid w:val="00046B71"/>
    <w:pPr>
      <w:spacing w:after="0" w:line="240" w:lineRule="auto"/>
    </w:pPr>
    <w:rPr>
      <w:rFonts w:ascii="Times New Roman" w:eastAsia="Times New Roman" w:hAnsi="Times New Roman" w:cs="Times New Roman"/>
      <w:szCs w:val="20"/>
      <w:lang w:val="en-AU" w:eastAsia="en-US"/>
    </w:rPr>
  </w:style>
  <w:style w:type="paragraph" w:customStyle="1" w:styleId="4C65C7B797D9458D8D9687DBB376F58F2">
    <w:name w:val="4C65C7B797D9458D8D9687DBB376F58F2"/>
    <w:rsid w:val="00046B71"/>
    <w:pPr>
      <w:spacing w:after="0" w:line="240" w:lineRule="auto"/>
    </w:pPr>
    <w:rPr>
      <w:rFonts w:ascii="Times New Roman" w:eastAsia="Times New Roman" w:hAnsi="Times New Roman" w:cs="Times New Roman"/>
      <w:szCs w:val="20"/>
      <w:lang w:val="en-AU" w:eastAsia="en-US"/>
    </w:rPr>
  </w:style>
  <w:style w:type="paragraph" w:customStyle="1" w:styleId="44325AEFE887452DB5E6D96A7B7481C12">
    <w:name w:val="44325AEFE887452DB5E6D96A7B7481C12"/>
    <w:rsid w:val="00046B71"/>
    <w:pPr>
      <w:spacing w:after="0" w:line="240" w:lineRule="auto"/>
    </w:pPr>
    <w:rPr>
      <w:rFonts w:ascii="Times New Roman" w:eastAsia="Times New Roman" w:hAnsi="Times New Roman" w:cs="Times New Roman"/>
      <w:szCs w:val="20"/>
      <w:lang w:val="en-AU" w:eastAsia="en-US"/>
    </w:rPr>
  </w:style>
  <w:style w:type="paragraph" w:customStyle="1" w:styleId="0380F916EDBB468798D067A583C12ECB2">
    <w:name w:val="0380F916EDBB468798D067A583C12ECB2"/>
    <w:rsid w:val="00046B71"/>
    <w:pPr>
      <w:spacing w:after="0" w:line="240" w:lineRule="auto"/>
    </w:pPr>
    <w:rPr>
      <w:rFonts w:ascii="Times New Roman" w:eastAsia="Times New Roman" w:hAnsi="Times New Roman" w:cs="Times New Roman"/>
      <w:szCs w:val="20"/>
      <w:lang w:val="en-AU" w:eastAsia="en-US"/>
    </w:rPr>
  </w:style>
  <w:style w:type="paragraph" w:customStyle="1" w:styleId="4CC5FE0A8CD0449899EBB22FB61E92222">
    <w:name w:val="4CC5FE0A8CD0449899EBB22FB61E92222"/>
    <w:rsid w:val="00046B71"/>
    <w:pPr>
      <w:spacing w:after="0" w:line="240" w:lineRule="auto"/>
    </w:pPr>
    <w:rPr>
      <w:rFonts w:ascii="Times New Roman" w:eastAsia="Times New Roman" w:hAnsi="Times New Roman" w:cs="Times New Roman"/>
      <w:szCs w:val="20"/>
      <w:lang w:val="en-AU" w:eastAsia="en-US"/>
    </w:rPr>
  </w:style>
  <w:style w:type="paragraph" w:customStyle="1" w:styleId="276E51C5F2644582A88C89CBB6E979B72">
    <w:name w:val="276E51C5F2644582A88C89CBB6E979B72"/>
    <w:rsid w:val="00046B71"/>
    <w:pPr>
      <w:spacing w:after="0" w:line="240" w:lineRule="auto"/>
    </w:pPr>
    <w:rPr>
      <w:rFonts w:ascii="Times New Roman" w:eastAsia="Times New Roman" w:hAnsi="Times New Roman" w:cs="Times New Roman"/>
      <w:szCs w:val="20"/>
      <w:lang w:val="en-AU" w:eastAsia="en-US"/>
    </w:rPr>
  </w:style>
  <w:style w:type="paragraph" w:customStyle="1" w:styleId="AA68CAF7AD2A4EFCAF207E57313328592">
    <w:name w:val="AA68CAF7AD2A4EFCAF207E57313328592"/>
    <w:rsid w:val="00046B71"/>
    <w:pPr>
      <w:spacing w:after="0" w:line="240" w:lineRule="auto"/>
    </w:pPr>
    <w:rPr>
      <w:rFonts w:ascii="Times New Roman" w:eastAsia="Times New Roman" w:hAnsi="Times New Roman" w:cs="Times New Roman"/>
      <w:szCs w:val="20"/>
      <w:lang w:val="en-AU" w:eastAsia="en-US"/>
    </w:rPr>
  </w:style>
  <w:style w:type="paragraph" w:customStyle="1" w:styleId="BD2D2EE2B690413DB0114972D8025D972">
    <w:name w:val="BD2D2EE2B690413DB0114972D8025D972"/>
    <w:rsid w:val="00046B71"/>
    <w:pPr>
      <w:spacing w:after="0" w:line="240" w:lineRule="auto"/>
    </w:pPr>
    <w:rPr>
      <w:rFonts w:ascii="Times New Roman" w:eastAsia="Times New Roman" w:hAnsi="Times New Roman" w:cs="Times New Roman"/>
      <w:szCs w:val="20"/>
      <w:lang w:val="en-AU" w:eastAsia="en-US"/>
    </w:rPr>
  </w:style>
  <w:style w:type="paragraph" w:customStyle="1" w:styleId="9FD0D31B7D0443B58BF1B16438987D1A2">
    <w:name w:val="9FD0D31B7D0443B58BF1B16438987D1A2"/>
    <w:rsid w:val="00046B71"/>
    <w:pPr>
      <w:spacing w:after="0" w:line="240" w:lineRule="auto"/>
    </w:pPr>
    <w:rPr>
      <w:rFonts w:ascii="Times New Roman" w:eastAsia="Times New Roman" w:hAnsi="Times New Roman" w:cs="Times New Roman"/>
      <w:szCs w:val="20"/>
      <w:lang w:val="en-AU" w:eastAsia="en-US"/>
    </w:rPr>
  </w:style>
  <w:style w:type="paragraph" w:customStyle="1" w:styleId="36842839E6024026A70E6C5D04FC8B672">
    <w:name w:val="36842839E6024026A70E6C5D04FC8B672"/>
    <w:rsid w:val="00046B71"/>
    <w:pPr>
      <w:spacing w:after="0" w:line="240" w:lineRule="auto"/>
    </w:pPr>
    <w:rPr>
      <w:rFonts w:ascii="Times New Roman" w:eastAsia="Times New Roman" w:hAnsi="Times New Roman" w:cs="Times New Roman"/>
      <w:szCs w:val="20"/>
      <w:lang w:val="en-AU" w:eastAsia="en-US"/>
    </w:rPr>
  </w:style>
  <w:style w:type="paragraph" w:customStyle="1" w:styleId="02BB9B8920644D4F99CCD7C85A78A7582">
    <w:name w:val="02BB9B8920644D4F99CCD7C85A78A7582"/>
    <w:rsid w:val="00046B71"/>
    <w:pPr>
      <w:spacing w:after="0" w:line="240" w:lineRule="auto"/>
    </w:pPr>
    <w:rPr>
      <w:rFonts w:ascii="Times New Roman" w:eastAsia="Times New Roman" w:hAnsi="Times New Roman" w:cs="Times New Roman"/>
      <w:szCs w:val="20"/>
      <w:lang w:val="en-AU" w:eastAsia="en-US"/>
    </w:rPr>
  </w:style>
  <w:style w:type="paragraph" w:customStyle="1" w:styleId="0CA74626CC2A48A38E1BDCC2916D5E942">
    <w:name w:val="0CA74626CC2A48A38E1BDCC2916D5E942"/>
    <w:rsid w:val="00046B71"/>
    <w:pPr>
      <w:spacing w:after="0" w:line="240" w:lineRule="auto"/>
    </w:pPr>
    <w:rPr>
      <w:rFonts w:ascii="Times New Roman" w:eastAsia="Times New Roman" w:hAnsi="Times New Roman" w:cs="Times New Roman"/>
      <w:szCs w:val="20"/>
      <w:lang w:val="en-AU" w:eastAsia="en-US"/>
    </w:rPr>
  </w:style>
  <w:style w:type="paragraph" w:customStyle="1" w:styleId="801CB121F72446E3B10BD6366CB8C13E2">
    <w:name w:val="801CB121F72446E3B10BD6366CB8C13E2"/>
    <w:rsid w:val="00046B71"/>
    <w:pPr>
      <w:spacing w:after="0" w:line="240" w:lineRule="auto"/>
    </w:pPr>
    <w:rPr>
      <w:rFonts w:ascii="Times New Roman" w:eastAsia="Times New Roman" w:hAnsi="Times New Roman" w:cs="Times New Roman"/>
      <w:szCs w:val="20"/>
      <w:lang w:val="en-AU" w:eastAsia="en-US"/>
    </w:rPr>
  </w:style>
  <w:style w:type="paragraph" w:customStyle="1" w:styleId="B1D6113E8B7845988810968D8D3A21242">
    <w:name w:val="B1D6113E8B7845988810968D8D3A21242"/>
    <w:rsid w:val="00046B71"/>
    <w:pPr>
      <w:spacing w:after="0" w:line="240" w:lineRule="auto"/>
    </w:pPr>
    <w:rPr>
      <w:rFonts w:ascii="Times New Roman" w:eastAsia="Times New Roman" w:hAnsi="Times New Roman" w:cs="Times New Roman"/>
      <w:szCs w:val="20"/>
      <w:lang w:val="en-AU" w:eastAsia="en-US"/>
    </w:rPr>
  </w:style>
  <w:style w:type="paragraph" w:customStyle="1" w:styleId="D765EC54F12F4AFBBBF5397075B9DA482">
    <w:name w:val="D765EC54F12F4AFBBBF5397075B9DA482"/>
    <w:rsid w:val="00046B71"/>
    <w:pPr>
      <w:spacing w:after="0" w:line="240" w:lineRule="auto"/>
    </w:pPr>
    <w:rPr>
      <w:rFonts w:ascii="Times New Roman" w:eastAsia="Times New Roman" w:hAnsi="Times New Roman" w:cs="Times New Roman"/>
      <w:szCs w:val="20"/>
      <w:lang w:val="en-AU" w:eastAsia="en-US"/>
    </w:rPr>
  </w:style>
  <w:style w:type="paragraph" w:customStyle="1" w:styleId="D2BD0466AC684827826DF7F4FBFC1DA72">
    <w:name w:val="D2BD0466AC684827826DF7F4FBFC1DA72"/>
    <w:rsid w:val="00046B71"/>
    <w:pPr>
      <w:spacing w:after="0" w:line="240" w:lineRule="auto"/>
    </w:pPr>
    <w:rPr>
      <w:rFonts w:ascii="Times New Roman" w:eastAsia="Times New Roman" w:hAnsi="Times New Roman" w:cs="Times New Roman"/>
      <w:szCs w:val="20"/>
      <w:lang w:val="en-AU" w:eastAsia="en-US"/>
    </w:rPr>
  </w:style>
  <w:style w:type="paragraph" w:customStyle="1" w:styleId="2F1EBBBCB2844AA88470B4A589CC0EB62">
    <w:name w:val="2F1EBBBCB2844AA88470B4A589CC0EB62"/>
    <w:rsid w:val="00046B71"/>
    <w:pPr>
      <w:spacing w:after="0" w:line="240" w:lineRule="auto"/>
    </w:pPr>
    <w:rPr>
      <w:rFonts w:ascii="Times New Roman" w:eastAsia="Times New Roman" w:hAnsi="Times New Roman" w:cs="Times New Roman"/>
      <w:szCs w:val="20"/>
      <w:lang w:val="en-AU" w:eastAsia="en-US"/>
    </w:rPr>
  </w:style>
  <w:style w:type="paragraph" w:customStyle="1" w:styleId="9D433067B3664A4BAA7A83EE409509A82">
    <w:name w:val="9D433067B3664A4BAA7A83EE409509A82"/>
    <w:rsid w:val="00046B71"/>
    <w:pPr>
      <w:spacing w:after="0" w:line="240" w:lineRule="auto"/>
    </w:pPr>
    <w:rPr>
      <w:rFonts w:ascii="Times New Roman" w:eastAsia="Times New Roman" w:hAnsi="Times New Roman" w:cs="Times New Roman"/>
      <w:szCs w:val="20"/>
      <w:lang w:val="en-AU" w:eastAsia="en-US"/>
    </w:rPr>
  </w:style>
  <w:style w:type="paragraph" w:customStyle="1" w:styleId="A6AF24092B2B4B938C6C3EBDF03154662">
    <w:name w:val="A6AF24092B2B4B938C6C3EBDF03154662"/>
    <w:rsid w:val="00046B71"/>
    <w:pPr>
      <w:spacing w:after="0" w:line="240" w:lineRule="auto"/>
    </w:pPr>
    <w:rPr>
      <w:rFonts w:ascii="Times New Roman" w:eastAsia="Times New Roman" w:hAnsi="Times New Roman" w:cs="Times New Roman"/>
      <w:szCs w:val="20"/>
      <w:lang w:val="en-AU" w:eastAsia="en-US"/>
    </w:rPr>
  </w:style>
  <w:style w:type="paragraph" w:customStyle="1" w:styleId="5DD6111A52D2472C815DDF2B98143C2F2">
    <w:name w:val="5DD6111A52D2472C815DDF2B98143C2F2"/>
    <w:rsid w:val="00046B71"/>
    <w:pPr>
      <w:spacing w:after="0" w:line="240" w:lineRule="auto"/>
    </w:pPr>
    <w:rPr>
      <w:rFonts w:ascii="Times New Roman" w:eastAsia="Times New Roman" w:hAnsi="Times New Roman" w:cs="Times New Roman"/>
      <w:szCs w:val="20"/>
      <w:lang w:val="en-AU" w:eastAsia="en-US"/>
    </w:rPr>
  </w:style>
  <w:style w:type="paragraph" w:customStyle="1" w:styleId="E8938ACFAB2F4F4B8E36647994F9A97A2">
    <w:name w:val="E8938ACFAB2F4F4B8E36647994F9A97A2"/>
    <w:rsid w:val="00046B71"/>
    <w:pPr>
      <w:spacing w:after="0" w:line="240" w:lineRule="auto"/>
    </w:pPr>
    <w:rPr>
      <w:rFonts w:ascii="Times New Roman" w:eastAsia="Times New Roman" w:hAnsi="Times New Roman" w:cs="Times New Roman"/>
      <w:szCs w:val="20"/>
      <w:lang w:val="en-AU" w:eastAsia="en-US"/>
    </w:rPr>
  </w:style>
  <w:style w:type="paragraph" w:customStyle="1" w:styleId="1D67BEA2854F42F090EB4546F60379642">
    <w:name w:val="1D67BEA2854F42F090EB4546F60379642"/>
    <w:rsid w:val="00046B71"/>
    <w:pPr>
      <w:spacing w:after="0" w:line="240" w:lineRule="auto"/>
    </w:pPr>
    <w:rPr>
      <w:rFonts w:ascii="Times New Roman" w:eastAsia="Times New Roman" w:hAnsi="Times New Roman" w:cs="Times New Roman"/>
      <w:szCs w:val="20"/>
      <w:lang w:val="en-AU" w:eastAsia="en-US"/>
    </w:rPr>
  </w:style>
  <w:style w:type="paragraph" w:customStyle="1" w:styleId="93FF6CA8DBCC4B72A7ECDDA423E5EE972">
    <w:name w:val="93FF6CA8DBCC4B72A7ECDDA423E5EE972"/>
    <w:rsid w:val="00046B71"/>
    <w:pPr>
      <w:spacing w:after="0" w:line="240" w:lineRule="auto"/>
    </w:pPr>
    <w:rPr>
      <w:rFonts w:ascii="Times New Roman" w:eastAsia="Times New Roman" w:hAnsi="Times New Roman" w:cs="Times New Roman"/>
      <w:szCs w:val="20"/>
      <w:lang w:val="en-AU" w:eastAsia="en-US"/>
    </w:rPr>
  </w:style>
  <w:style w:type="paragraph" w:customStyle="1" w:styleId="F6F178B3FBFB4642AB9778029D9C75712">
    <w:name w:val="F6F178B3FBFB4642AB9778029D9C75712"/>
    <w:rsid w:val="00046B71"/>
    <w:pPr>
      <w:spacing w:after="0" w:line="240" w:lineRule="auto"/>
    </w:pPr>
    <w:rPr>
      <w:rFonts w:ascii="Times New Roman" w:eastAsia="Times New Roman" w:hAnsi="Times New Roman" w:cs="Times New Roman"/>
      <w:szCs w:val="20"/>
      <w:lang w:val="en-AU" w:eastAsia="en-US"/>
    </w:rPr>
  </w:style>
  <w:style w:type="paragraph" w:customStyle="1" w:styleId="B04E38D610ED46CCA25E59AD702953592">
    <w:name w:val="B04E38D610ED46CCA25E59AD702953592"/>
    <w:rsid w:val="00046B71"/>
    <w:pPr>
      <w:spacing w:after="0" w:line="240" w:lineRule="auto"/>
    </w:pPr>
    <w:rPr>
      <w:rFonts w:ascii="Times New Roman" w:eastAsia="Times New Roman" w:hAnsi="Times New Roman" w:cs="Times New Roman"/>
      <w:szCs w:val="20"/>
      <w:lang w:val="en-AU" w:eastAsia="en-US"/>
    </w:rPr>
  </w:style>
  <w:style w:type="paragraph" w:customStyle="1" w:styleId="1D37D88D5D1142718977BACD8ED1E2872">
    <w:name w:val="1D37D88D5D1142718977BACD8ED1E2872"/>
    <w:rsid w:val="00046B71"/>
    <w:pPr>
      <w:spacing w:after="0" w:line="240" w:lineRule="auto"/>
    </w:pPr>
    <w:rPr>
      <w:rFonts w:ascii="Times New Roman" w:eastAsia="Times New Roman" w:hAnsi="Times New Roman" w:cs="Times New Roman"/>
      <w:szCs w:val="20"/>
      <w:lang w:val="en-AU" w:eastAsia="en-US"/>
    </w:rPr>
  </w:style>
  <w:style w:type="paragraph" w:customStyle="1" w:styleId="BD327A760B564C31B8D3A5B9F511E1662">
    <w:name w:val="BD327A760B564C31B8D3A5B9F511E1662"/>
    <w:rsid w:val="00046B71"/>
    <w:pPr>
      <w:spacing w:after="0" w:line="240" w:lineRule="auto"/>
    </w:pPr>
    <w:rPr>
      <w:rFonts w:ascii="Times New Roman" w:eastAsia="Times New Roman" w:hAnsi="Times New Roman" w:cs="Times New Roman"/>
      <w:szCs w:val="20"/>
      <w:lang w:val="en-AU" w:eastAsia="en-US"/>
    </w:rPr>
  </w:style>
  <w:style w:type="paragraph" w:customStyle="1" w:styleId="FF36FE2EE05E482582AA762A038E2E402">
    <w:name w:val="FF36FE2EE05E482582AA762A038E2E402"/>
    <w:rsid w:val="00046B71"/>
    <w:pPr>
      <w:spacing w:after="0" w:line="240" w:lineRule="auto"/>
    </w:pPr>
    <w:rPr>
      <w:rFonts w:ascii="Times New Roman" w:eastAsia="Times New Roman" w:hAnsi="Times New Roman" w:cs="Times New Roman"/>
      <w:szCs w:val="20"/>
      <w:lang w:val="en-AU" w:eastAsia="en-US"/>
    </w:rPr>
  </w:style>
  <w:style w:type="paragraph" w:customStyle="1" w:styleId="4E16E3182C84483CAB80F68253370D1A2">
    <w:name w:val="4E16E3182C84483CAB80F68253370D1A2"/>
    <w:rsid w:val="00046B71"/>
    <w:pPr>
      <w:spacing w:after="0" w:line="240" w:lineRule="auto"/>
    </w:pPr>
    <w:rPr>
      <w:rFonts w:ascii="Times New Roman" w:eastAsia="Times New Roman" w:hAnsi="Times New Roman" w:cs="Times New Roman"/>
      <w:szCs w:val="20"/>
      <w:lang w:val="en-AU" w:eastAsia="en-US"/>
    </w:rPr>
  </w:style>
  <w:style w:type="paragraph" w:customStyle="1" w:styleId="6CA9C15562D7438E8AE667D04DBEBEBE2">
    <w:name w:val="6CA9C15562D7438E8AE667D04DBEBEBE2"/>
    <w:rsid w:val="00046B71"/>
    <w:pPr>
      <w:spacing w:after="0" w:line="240" w:lineRule="auto"/>
    </w:pPr>
    <w:rPr>
      <w:rFonts w:ascii="Times New Roman" w:eastAsia="Times New Roman" w:hAnsi="Times New Roman" w:cs="Times New Roman"/>
      <w:szCs w:val="20"/>
      <w:lang w:val="en-AU" w:eastAsia="en-US"/>
    </w:rPr>
  </w:style>
  <w:style w:type="paragraph" w:customStyle="1" w:styleId="62DB9F40B623438FAA2D5AF488D530422">
    <w:name w:val="62DB9F40B623438FAA2D5AF488D530422"/>
    <w:rsid w:val="00046B71"/>
    <w:pPr>
      <w:spacing w:after="0" w:line="240" w:lineRule="auto"/>
    </w:pPr>
    <w:rPr>
      <w:rFonts w:ascii="Times New Roman" w:eastAsia="Times New Roman" w:hAnsi="Times New Roman" w:cs="Times New Roman"/>
      <w:szCs w:val="20"/>
      <w:lang w:val="en-AU" w:eastAsia="en-US"/>
    </w:rPr>
  </w:style>
  <w:style w:type="paragraph" w:customStyle="1" w:styleId="EC7EC41EC04442E8951D26B2CDF241CD2">
    <w:name w:val="EC7EC41EC04442E8951D26B2CDF241CD2"/>
    <w:rsid w:val="00046B71"/>
    <w:pPr>
      <w:spacing w:after="0" w:line="240" w:lineRule="auto"/>
    </w:pPr>
    <w:rPr>
      <w:rFonts w:ascii="Times New Roman" w:eastAsia="Times New Roman" w:hAnsi="Times New Roman" w:cs="Times New Roman"/>
      <w:szCs w:val="20"/>
      <w:lang w:val="en-AU" w:eastAsia="en-US"/>
    </w:rPr>
  </w:style>
  <w:style w:type="paragraph" w:customStyle="1" w:styleId="FAEA5943809842518C5702DC571724442">
    <w:name w:val="FAEA5943809842518C5702DC571724442"/>
    <w:rsid w:val="00046B71"/>
    <w:pPr>
      <w:spacing w:after="0" w:line="240" w:lineRule="auto"/>
    </w:pPr>
    <w:rPr>
      <w:rFonts w:ascii="Times New Roman" w:eastAsia="Times New Roman" w:hAnsi="Times New Roman" w:cs="Times New Roman"/>
      <w:szCs w:val="20"/>
      <w:lang w:val="en-AU" w:eastAsia="en-US"/>
    </w:rPr>
  </w:style>
  <w:style w:type="paragraph" w:customStyle="1" w:styleId="01F029708A70401C830ECE4FE70A670A2">
    <w:name w:val="01F029708A70401C830ECE4FE70A670A2"/>
    <w:rsid w:val="00046B71"/>
    <w:pPr>
      <w:spacing w:after="0" w:line="240" w:lineRule="auto"/>
    </w:pPr>
    <w:rPr>
      <w:rFonts w:ascii="Times New Roman" w:eastAsia="Times New Roman" w:hAnsi="Times New Roman" w:cs="Times New Roman"/>
      <w:szCs w:val="20"/>
      <w:lang w:val="en-AU" w:eastAsia="en-US"/>
    </w:rPr>
  </w:style>
  <w:style w:type="paragraph" w:customStyle="1" w:styleId="593EAF43B8A548BEA5087BA435124D562">
    <w:name w:val="593EAF43B8A548BEA5087BA435124D562"/>
    <w:rsid w:val="00046B71"/>
    <w:pPr>
      <w:spacing w:after="0" w:line="240" w:lineRule="auto"/>
    </w:pPr>
    <w:rPr>
      <w:rFonts w:ascii="Times New Roman" w:eastAsia="Times New Roman" w:hAnsi="Times New Roman" w:cs="Times New Roman"/>
      <w:szCs w:val="20"/>
      <w:lang w:val="en-AU" w:eastAsia="en-US"/>
    </w:rPr>
  </w:style>
  <w:style w:type="paragraph" w:customStyle="1" w:styleId="D63A07C87F2545AA95FF309C7B70997C2">
    <w:name w:val="D63A07C87F2545AA95FF309C7B70997C2"/>
    <w:rsid w:val="00046B71"/>
    <w:pPr>
      <w:spacing w:after="0" w:line="240" w:lineRule="auto"/>
    </w:pPr>
    <w:rPr>
      <w:rFonts w:ascii="Times New Roman" w:eastAsia="Times New Roman" w:hAnsi="Times New Roman" w:cs="Times New Roman"/>
      <w:szCs w:val="20"/>
      <w:lang w:val="en-AU" w:eastAsia="en-US"/>
    </w:rPr>
  </w:style>
  <w:style w:type="paragraph" w:customStyle="1" w:styleId="172A805B8B2A4848A2407B8EDBA0172D2">
    <w:name w:val="172A805B8B2A4848A2407B8EDBA0172D2"/>
    <w:rsid w:val="00046B71"/>
    <w:pPr>
      <w:spacing w:after="0" w:line="240" w:lineRule="auto"/>
    </w:pPr>
    <w:rPr>
      <w:rFonts w:ascii="Times New Roman" w:eastAsia="Times New Roman" w:hAnsi="Times New Roman" w:cs="Times New Roman"/>
      <w:szCs w:val="20"/>
      <w:lang w:val="en-AU" w:eastAsia="en-US"/>
    </w:rPr>
  </w:style>
  <w:style w:type="paragraph" w:customStyle="1" w:styleId="E95F218B1E6743268600CFD91A73908C2">
    <w:name w:val="E95F218B1E6743268600CFD91A73908C2"/>
    <w:rsid w:val="00046B71"/>
    <w:pPr>
      <w:spacing w:after="0" w:line="240" w:lineRule="auto"/>
    </w:pPr>
    <w:rPr>
      <w:rFonts w:ascii="Times New Roman" w:eastAsia="Times New Roman" w:hAnsi="Times New Roman" w:cs="Times New Roman"/>
      <w:szCs w:val="20"/>
      <w:lang w:val="en-AU" w:eastAsia="en-US"/>
    </w:rPr>
  </w:style>
  <w:style w:type="paragraph" w:customStyle="1" w:styleId="A3F45455D6854262ACEFB7F93799A8CA2">
    <w:name w:val="A3F45455D6854262ACEFB7F93799A8CA2"/>
    <w:rsid w:val="00046B71"/>
    <w:pPr>
      <w:spacing w:after="0" w:line="240" w:lineRule="auto"/>
    </w:pPr>
    <w:rPr>
      <w:rFonts w:ascii="Times New Roman" w:eastAsia="Times New Roman" w:hAnsi="Times New Roman" w:cs="Times New Roman"/>
      <w:szCs w:val="20"/>
      <w:lang w:val="en-AU" w:eastAsia="en-US"/>
    </w:rPr>
  </w:style>
  <w:style w:type="paragraph" w:customStyle="1" w:styleId="EF8F5CACBC1B44C591CF2BAA9578A8422">
    <w:name w:val="EF8F5CACBC1B44C591CF2BAA9578A8422"/>
    <w:rsid w:val="00046B71"/>
    <w:pPr>
      <w:spacing w:after="0" w:line="240" w:lineRule="auto"/>
    </w:pPr>
    <w:rPr>
      <w:rFonts w:ascii="Times New Roman" w:eastAsia="Times New Roman" w:hAnsi="Times New Roman" w:cs="Times New Roman"/>
      <w:szCs w:val="20"/>
      <w:lang w:val="en-AU" w:eastAsia="en-US"/>
    </w:rPr>
  </w:style>
  <w:style w:type="paragraph" w:customStyle="1" w:styleId="459390E5A4AF4C24871092756105D3F62">
    <w:name w:val="459390E5A4AF4C24871092756105D3F62"/>
    <w:rsid w:val="00046B71"/>
    <w:pPr>
      <w:spacing w:after="0" w:line="240" w:lineRule="auto"/>
    </w:pPr>
    <w:rPr>
      <w:rFonts w:ascii="Times New Roman" w:eastAsia="Times New Roman" w:hAnsi="Times New Roman" w:cs="Times New Roman"/>
      <w:szCs w:val="20"/>
      <w:lang w:val="en-AU" w:eastAsia="en-US"/>
    </w:rPr>
  </w:style>
  <w:style w:type="paragraph" w:customStyle="1" w:styleId="E2BC05B0323D423599E04F84DD1A027D2">
    <w:name w:val="E2BC05B0323D423599E04F84DD1A027D2"/>
    <w:rsid w:val="00046B71"/>
    <w:pPr>
      <w:spacing w:after="0" w:line="240" w:lineRule="auto"/>
    </w:pPr>
    <w:rPr>
      <w:rFonts w:ascii="Times New Roman" w:eastAsia="Times New Roman" w:hAnsi="Times New Roman" w:cs="Times New Roman"/>
      <w:szCs w:val="20"/>
      <w:lang w:val="en-AU" w:eastAsia="en-US"/>
    </w:rPr>
  </w:style>
  <w:style w:type="paragraph" w:customStyle="1" w:styleId="6FC03ACE09804EC0AF94F9CCAEE009C52">
    <w:name w:val="6FC03ACE09804EC0AF94F9CCAEE009C52"/>
    <w:rsid w:val="00046B71"/>
    <w:pPr>
      <w:spacing w:after="0" w:line="240" w:lineRule="auto"/>
    </w:pPr>
    <w:rPr>
      <w:rFonts w:ascii="Times New Roman" w:eastAsia="Times New Roman" w:hAnsi="Times New Roman" w:cs="Times New Roman"/>
      <w:szCs w:val="20"/>
      <w:lang w:val="en-AU" w:eastAsia="en-US"/>
    </w:rPr>
  </w:style>
  <w:style w:type="paragraph" w:customStyle="1" w:styleId="9D96AA369BDE4D1EA82AD2C25251EB3E2">
    <w:name w:val="9D96AA369BDE4D1EA82AD2C25251EB3E2"/>
    <w:rsid w:val="00046B71"/>
    <w:pPr>
      <w:spacing w:after="0" w:line="240" w:lineRule="auto"/>
    </w:pPr>
    <w:rPr>
      <w:rFonts w:ascii="Times New Roman" w:eastAsia="Times New Roman" w:hAnsi="Times New Roman" w:cs="Times New Roman"/>
      <w:szCs w:val="20"/>
      <w:lang w:val="en-AU" w:eastAsia="en-US"/>
    </w:rPr>
  </w:style>
  <w:style w:type="paragraph" w:customStyle="1" w:styleId="476E17A7E59642DEB8FA9827F615B5762">
    <w:name w:val="476E17A7E59642DEB8FA9827F615B5762"/>
    <w:rsid w:val="00046B71"/>
    <w:pPr>
      <w:spacing w:after="0" w:line="240" w:lineRule="auto"/>
    </w:pPr>
    <w:rPr>
      <w:rFonts w:ascii="Times New Roman" w:eastAsia="Times New Roman" w:hAnsi="Times New Roman" w:cs="Times New Roman"/>
      <w:szCs w:val="20"/>
      <w:lang w:val="en-AU" w:eastAsia="en-US"/>
    </w:rPr>
  </w:style>
  <w:style w:type="paragraph" w:customStyle="1" w:styleId="8FF09411D4E94E1FA3705673EE52CF412">
    <w:name w:val="8FF09411D4E94E1FA3705673EE52CF412"/>
    <w:rsid w:val="00046B71"/>
    <w:pPr>
      <w:spacing w:after="0" w:line="240" w:lineRule="auto"/>
    </w:pPr>
    <w:rPr>
      <w:rFonts w:ascii="Times New Roman" w:eastAsia="Times New Roman" w:hAnsi="Times New Roman" w:cs="Times New Roman"/>
      <w:szCs w:val="20"/>
      <w:lang w:val="en-AU" w:eastAsia="en-US"/>
    </w:rPr>
  </w:style>
  <w:style w:type="paragraph" w:customStyle="1" w:styleId="E5F103133F0D484BBB07143C045628412">
    <w:name w:val="E5F103133F0D484BBB07143C045628412"/>
    <w:rsid w:val="00046B71"/>
    <w:pPr>
      <w:spacing w:after="0" w:line="240" w:lineRule="auto"/>
    </w:pPr>
    <w:rPr>
      <w:rFonts w:ascii="Times New Roman" w:eastAsia="Times New Roman" w:hAnsi="Times New Roman" w:cs="Times New Roman"/>
      <w:szCs w:val="20"/>
      <w:lang w:val="en-AU" w:eastAsia="en-US"/>
    </w:rPr>
  </w:style>
  <w:style w:type="paragraph" w:customStyle="1" w:styleId="EEC6740531F546EB97968303FE596D962">
    <w:name w:val="EEC6740531F546EB97968303FE596D962"/>
    <w:rsid w:val="00046B71"/>
    <w:pPr>
      <w:spacing w:after="0" w:line="240" w:lineRule="auto"/>
    </w:pPr>
    <w:rPr>
      <w:rFonts w:ascii="Times New Roman" w:eastAsia="Times New Roman" w:hAnsi="Times New Roman" w:cs="Times New Roman"/>
      <w:szCs w:val="20"/>
      <w:lang w:val="en-AU" w:eastAsia="en-US"/>
    </w:rPr>
  </w:style>
  <w:style w:type="paragraph" w:customStyle="1" w:styleId="CE46BF6E49404AC7BDC15604493A446B2">
    <w:name w:val="CE46BF6E49404AC7BDC15604493A446B2"/>
    <w:rsid w:val="00046B71"/>
    <w:pPr>
      <w:spacing w:after="0" w:line="240" w:lineRule="auto"/>
    </w:pPr>
    <w:rPr>
      <w:rFonts w:ascii="Times New Roman" w:eastAsia="Times New Roman" w:hAnsi="Times New Roman" w:cs="Times New Roman"/>
      <w:szCs w:val="20"/>
      <w:lang w:val="en-AU" w:eastAsia="en-US"/>
    </w:rPr>
  </w:style>
  <w:style w:type="paragraph" w:customStyle="1" w:styleId="34C5A574DECC497EBD65DB5CAC4CEEF02">
    <w:name w:val="34C5A574DECC497EBD65DB5CAC4CEEF02"/>
    <w:rsid w:val="00046B71"/>
    <w:pPr>
      <w:spacing w:after="0" w:line="240" w:lineRule="auto"/>
    </w:pPr>
    <w:rPr>
      <w:rFonts w:ascii="Times New Roman" w:eastAsia="Times New Roman" w:hAnsi="Times New Roman" w:cs="Times New Roman"/>
      <w:szCs w:val="20"/>
      <w:lang w:val="en-AU" w:eastAsia="en-US"/>
    </w:rPr>
  </w:style>
  <w:style w:type="paragraph" w:customStyle="1" w:styleId="BB70A770D03842ACBA7B9F23FA19F0462">
    <w:name w:val="BB70A770D03842ACBA7B9F23FA19F0462"/>
    <w:rsid w:val="00046B71"/>
    <w:pPr>
      <w:spacing w:after="0" w:line="240" w:lineRule="auto"/>
    </w:pPr>
    <w:rPr>
      <w:rFonts w:ascii="Times New Roman" w:eastAsia="Times New Roman" w:hAnsi="Times New Roman" w:cs="Times New Roman"/>
      <w:szCs w:val="20"/>
      <w:lang w:val="en-AU" w:eastAsia="en-US"/>
    </w:rPr>
  </w:style>
  <w:style w:type="paragraph" w:customStyle="1" w:styleId="B79E5537593E4C6D98ED097E620C0EE42">
    <w:name w:val="B79E5537593E4C6D98ED097E620C0EE42"/>
    <w:rsid w:val="00046B71"/>
    <w:pPr>
      <w:spacing w:after="0" w:line="240" w:lineRule="auto"/>
    </w:pPr>
    <w:rPr>
      <w:rFonts w:ascii="Times New Roman" w:eastAsia="Times New Roman" w:hAnsi="Times New Roman" w:cs="Times New Roman"/>
      <w:szCs w:val="20"/>
      <w:lang w:val="en-AU" w:eastAsia="en-US"/>
    </w:rPr>
  </w:style>
  <w:style w:type="paragraph" w:customStyle="1" w:styleId="50791B606C9D4AE5A568E48A0C1D4F002">
    <w:name w:val="50791B606C9D4AE5A568E48A0C1D4F002"/>
    <w:rsid w:val="00046B71"/>
    <w:pPr>
      <w:spacing w:after="0" w:line="240" w:lineRule="auto"/>
    </w:pPr>
    <w:rPr>
      <w:rFonts w:ascii="Times New Roman" w:eastAsia="Times New Roman" w:hAnsi="Times New Roman" w:cs="Times New Roman"/>
      <w:szCs w:val="20"/>
      <w:lang w:val="en-AU" w:eastAsia="en-US"/>
    </w:rPr>
  </w:style>
  <w:style w:type="paragraph" w:customStyle="1" w:styleId="6DA0A972BC694D59A784F8BA8AA5FAC92">
    <w:name w:val="6DA0A972BC694D59A784F8BA8AA5FAC92"/>
    <w:rsid w:val="00046B71"/>
    <w:pPr>
      <w:spacing w:after="0" w:line="240" w:lineRule="auto"/>
    </w:pPr>
    <w:rPr>
      <w:rFonts w:ascii="Times New Roman" w:eastAsia="Times New Roman" w:hAnsi="Times New Roman" w:cs="Times New Roman"/>
      <w:szCs w:val="20"/>
      <w:lang w:val="en-AU" w:eastAsia="en-US"/>
    </w:rPr>
  </w:style>
  <w:style w:type="paragraph" w:customStyle="1" w:styleId="7A0B4346DD2344B9B71AE2B1461EADDE2">
    <w:name w:val="7A0B4346DD2344B9B71AE2B1461EADDE2"/>
    <w:rsid w:val="00046B71"/>
    <w:pPr>
      <w:spacing w:after="0" w:line="240" w:lineRule="auto"/>
    </w:pPr>
    <w:rPr>
      <w:rFonts w:ascii="Times New Roman" w:eastAsia="Times New Roman" w:hAnsi="Times New Roman" w:cs="Times New Roman"/>
      <w:szCs w:val="20"/>
      <w:lang w:val="en-AU" w:eastAsia="en-US"/>
    </w:rPr>
  </w:style>
  <w:style w:type="paragraph" w:customStyle="1" w:styleId="B54CA57D252E4873A853586603611F242">
    <w:name w:val="B54CA57D252E4873A853586603611F242"/>
    <w:rsid w:val="00046B71"/>
    <w:pPr>
      <w:spacing w:after="0" w:line="240" w:lineRule="auto"/>
    </w:pPr>
    <w:rPr>
      <w:rFonts w:ascii="Times New Roman" w:eastAsia="Times New Roman" w:hAnsi="Times New Roman" w:cs="Times New Roman"/>
      <w:szCs w:val="20"/>
      <w:lang w:val="en-AU" w:eastAsia="en-US"/>
    </w:rPr>
  </w:style>
  <w:style w:type="paragraph" w:customStyle="1" w:styleId="952DD9B1C32147299D4BDEFCF2527B442">
    <w:name w:val="952DD9B1C32147299D4BDEFCF2527B442"/>
    <w:rsid w:val="00046B71"/>
    <w:pPr>
      <w:spacing w:after="0" w:line="240" w:lineRule="auto"/>
    </w:pPr>
    <w:rPr>
      <w:rFonts w:ascii="Times New Roman" w:eastAsia="Times New Roman" w:hAnsi="Times New Roman" w:cs="Times New Roman"/>
      <w:szCs w:val="20"/>
      <w:lang w:val="en-AU" w:eastAsia="en-US"/>
    </w:rPr>
  </w:style>
  <w:style w:type="paragraph" w:customStyle="1" w:styleId="CC3DFEE0A87143AFA0F0BEB1DB8597C32">
    <w:name w:val="CC3DFEE0A87143AFA0F0BEB1DB8597C32"/>
    <w:rsid w:val="00046B71"/>
    <w:pPr>
      <w:spacing w:after="0" w:line="240" w:lineRule="auto"/>
    </w:pPr>
    <w:rPr>
      <w:rFonts w:ascii="Times New Roman" w:eastAsia="Times New Roman" w:hAnsi="Times New Roman" w:cs="Times New Roman"/>
      <w:szCs w:val="20"/>
      <w:lang w:val="en-AU" w:eastAsia="en-US"/>
    </w:rPr>
  </w:style>
  <w:style w:type="paragraph" w:customStyle="1" w:styleId="FFA00AC467A749E198947FB5F48DA2AA2">
    <w:name w:val="FFA00AC467A749E198947FB5F48DA2AA2"/>
    <w:rsid w:val="00046B71"/>
    <w:pPr>
      <w:spacing w:after="0" w:line="240" w:lineRule="auto"/>
    </w:pPr>
    <w:rPr>
      <w:rFonts w:ascii="Times New Roman" w:eastAsia="Times New Roman" w:hAnsi="Times New Roman" w:cs="Times New Roman"/>
      <w:szCs w:val="20"/>
      <w:lang w:val="en-AU" w:eastAsia="en-US"/>
    </w:rPr>
  </w:style>
  <w:style w:type="paragraph" w:customStyle="1" w:styleId="A2F7973C9B634C189EF5D42CEDEE84D32">
    <w:name w:val="A2F7973C9B634C189EF5D42CEDEE84D32"/>
    <w:rsid w:val="00046B71"/>
    <w:pPr>
      <w:spacing w:after="0" w:line="240" w:lineRule="auto"/>
    </w:pPr>
    <w:rPr>
      <w:rFonts w:ascii="Times New Roman" w:eastAsia="Times New Roman" w:hAnsi="Times New Roman" w:cs="Times New Roman"/>
      <w:szCs w:val="20"/>
      <w:lang w:val="en-AU" w:eastAsia="en-US"/>
    </w:rPr>
  </w:style>
  <w:style w:type="paragraph" w:customStyle="1" w:styleId="6797C320824741C1914DE0D143C4551A2">
    <w:name w:val="6797C320824741C1914DE0D143C4551A2"/>
    <w:rsid w:val="00046B71"/>
    <w:pPr>
      <w:spacing w:after="0" w:line="240" w:lineRule="auto"/>
    </w:pPr>
    <w:rPr>
      <w:rFonts w:ascii="Times New Roman" w:eastAsia="Times New Roman" w:hAnsi="Times New Roman" w:cs="Times New Roman"/>
      <w:szCs w:val="20"/>
      <w:lang w:val="en-AU" w:eastAsia="en-US"/>
    </w:rPr>
  </w:style>
  <w:style w:type="paragraph" w:customStyle="1" w:styleId="71A1ED41EDD14657A0E70768649BFB482">
    <w:name w:val="71A1ED41EDD14657A0E70768649BFB482"/>
    <w:rsid w:val="00046B71"/>
    <w:pPr>
      <w:spacing w:after="0" w:line="240" w:lineRule="auto"/>
    </w:pPr>
    <w:rPr>
      <w:rFonts w:ascii="Times New Roman" w:eastAsia="Times New Roman" w:hAnsi="Times New Roman" w:cs="Times New Roman"/>
      <w:szCs w:val="20"/>
      <w:lang w:val="en-AU" w:eastAsia="en-US"/>
    </w:rPr>
  </w:style>
  <w:style w:type="paragraph" w:customStyle="1" w:styleId="3A05625DC0EB4AAFB3B7EB18D49EF1BD2">
    <w:name w:val="3A05625DC0EB4AAFB3B7EB18D49EF1BD2"/>
    <w:rsid w:val="00046B71"/>
    <w:pPr>
      <w:spacing w:after="0" w:line="240" w:lineRule="auto"/>
    </w:pPr>
    <w:rPr>
      <w:rFonts w:ascii="Times New Roman" w:eastAsia="Times New Roman" w:hAnsi="Times New Roman" w:cs="Times New Roman"/>
      <w:szCs w:val="20"/>
      <w:lang w:val="en-AU" w:eastAsia="en-US"/>
    </w:rPr>
  </w:style>
  <w:style w:type="paragraph" w:customStyle="1" w:styleId="D3AAAF7EB11D473DB1BD4D5FC1C6FEF42">
    <w:name w:val="D3AAAF7EB11D473DB1BD4D5FC1C6FEF42"/>
    <w:rsid w:val="00046B71"/>
    <w:pPr>
      <w:spacing w:after="0" w:line="240" w:lineRule="auto"/>
    </w:pPr>
    <w:rPr>
      <w:rFonts w:ascii="Times New Roman" w:eastAsia="Times New Roman" w:hAnsi="Times New Roman" w:cs="Times New Roman"/>
      <w:szCs w:val="20"/>
      <w:lang w:val="en-AU" w:eastAsia="en-US"/>
    </w:rPr>
  </w:style>
  <w:style w:type="paragraph" w:customStyle="1" w:styleId="D81E857239C740DD9BA56A3DB84533E82">
    <w:name w:val="D81E857239C740DD9BA56A3DB84533E82"/>
    <w:rsid w:val="00046B71"/>
    <w:pPr>
      <w:spacing w:after="0" w:line="240" w:lineRule="auto"/>
    </w:pPr>
    <w:rPr>
      <w:rFonts w:ascii="Times New Roman" w:eastAsia="Times New Roman" w:hAnsi="Times New Roman" w:cs="Times New Roman"/>
      <w:szCs w:val="20"/>
      <w:lang w:val="en-AU" w:eastAsia="en-US"/>
    </w:rPr>
  </w:style>
  <w:style w:type="paragraph" w:customStyle="1" w:styleId="76BAE4BCD04E4F18A182AC23EEACCDF22">
    <w:name w:val="76BAE4BCD04E4F18A182AC23EEACCDF22"/>
    <w:rsid w:val="00046B71"/>
    <w:pPr>
      <w:spacing w:after="0" w:line="240" w:lineRule="auto"/>
    </w:pPr>
    <w:rPr>
      <w:rFonts w:ascii="Times New Roman" w:eastAsia="Times New Roman" w:hAnsi="Times New Roman" w:cs="Times New Roman"/>
      <w:szCs w:val="20"/>
      <w:lang w:val="en-AU" w:eastAsia="en-US"/>
    </w:rPr>
  </w:style>
  <w:style w:type="paragraph" w:customStyle="1" w:styleId="6342DFC7BEAB4DDA870D7B8F5CCF57612">
    <w:name w:val="6342DFC7BEAB4DDA870D7B8F5CCF57612"/>
    <w:rsid w:val="00046B71"/>
    <w:pPr>
      <w:spacing w:after="0" w:line="240" w:lineRule="auto"/>
    </w:pPr>
    <w:rPr>
      <w:rFonts w:ascii="Times New Roman" w:eastAsia="Times New Roman" w:hAnsi="Times New Roman" w:cs="Times New Roman"/>
      <w:szCs w:val="20"/>
      <w:lang w:val="en-AU" w:eastAsia="en-US"/>
    </w:rPr>
  </w:style>
  <w:style w:type="paragraph" w:customStyle="1" w:styleId="0DAABEE9FDA94D14B488A3AA50B0590F2">
    <w:name w:val="0DAABEE9FDA94D14B488A3AA50B0590F2"/>
    <w:rsid w:val="00046B71"/>
    <w:pPr>
      <w:spacing w:after="0" w:line="240" w:lineRule="auto"/>
    </w:pPr>
    <w:rPr>
      <w:rFonts w:ascii="Times New Roman" w:eastAsia="Times New Roman" w:hAnsi="Times New Roman" w:cs="Times New Roman"/>
      <w:szCs w:val="20"/>
      <w:lang w:val="en-AU" w:eastAsia="en-US"/>
    </w:rPr>
  </w:style>
  <w:style w:type="paragraph" w:customStyle="1" w:styleId="68D1F8794B394C979243AFFD632B2E1D2">
    <w:name w:val="68D1F8794B394C979243AFFD632B2E1D2"/>
    <w:rsid w:val="00046B71"/>
    <w:pPr>
      <w:spacing w:after="0" w:line="240" w:lineRule="auto"/>
    </w:pPr>
    <w:rPr>
      <w:rFonts w:ascii="Times New Roman" w:eastAsia="Times New Roman" w:hAnsi="Times New Roman" w:cs="Times New Roman"/>
      <w:szCs w:val="20"/>
      <w:lang w:val="en-AU" w:eastAsia="en-US"/>
    </w:rPr>
  </w:style>
  <w:style w:type="paragraph" w:customStyle="1" w:styleId="C20AA5D1BE5F4802B6B4F6DDF5650B0A2">
    <w:name w:val="C20AA5D1BE5F4802B6B4F6DDF5650B0A2"/>
    <w:rsid w:val="00046B71"/>
    <w:pPr>
      <w:spacing w:after="0" w:line="240" w:lineRule="auto"/>
    </w:pPr>
    <w:rPr>
      <w:rFonts w:ascii="Times New Roman" w:eastAsia="Times New Roman" w:hAnsi="Times New Roman" w:cs="Times New Roman"/>
      <w:szCs w:val="20"/>
      <w:lang w:val="en-AU" w:eastAsia="en-US"/>
    </w:rPr>
  </w:style>
  <w:style w:type="paragraph" w:customStyle="1" w:styleId="D6754A6C060C477BA2F71100076471A32">
    <w:name w:val="D6754A6C060C477BA2F71100076471A32"/>
    <w:rsid w:val="00046B71"/>
    <w:pPr>
      <w:spacing w:after="0" w:line="240" w:lineRule="auto"/>
    </w:pPr>
    <w:rPr>
      <w:rFonts w:ascii="Times New Roman" w:eastAsia="Times New Roman" w:hAnsi="Times New Roman" w:cs="Times New Roman"/>
      <w:szCs w:val="20"/>
      <w:lang w:val="en-AU" w:eastAsia="en-US"/>
    </w:rPr>
  </w:style>
  <w:style w:type="paragraph" w:customStyle="1" w:styleId="FEB8D6B1F01547F1858342BC08AED1A52">
    <w:name w:val="FEB8D6B1F01547F1858342BC08AED1A52"/>
    <w:rsid w:val="00046B71"/>
    <w:pPr>
      <w:spacing w:after="0" w:line="240" w:lineRule="auto"/>
    </w:pPr>
    <w:rPr>
      <w:rFonts w:ascii="Times New Roman" w:eastAsia="Times New Roman" w:hAnsi="Times New Roman" w:cs="Times New Roman"/>
      <w:szCs w:val="20"/>
      <w:lang w:val="en-AU" w:eastAsia="en-US"/>
    </w:rPr>
  </w:style>
  <w:style w:type="paragraph" w:customStyle="1" w:styleId="C1F9B44E84314FF39CB286C85FE6B15D2">
    <w:name w:val="C1F9B44E84314FF39CB286C85FE6B15D2"/>
    <w:rsid w:val="00046B71"/>
    <w:pPr>
      <w:spacing w:after="0" w:line="240" w:lineRule="auto"/>
    </w:pPr>
    <w:rPr>
      <w:rFonts w:ascii="Times New Roman" w:eastAsia="Times New Roman" w:hAnsi="Times New Roman" w:cs="Times New Roman"/>
      <w:szCs w:val="20"/>
      <w:lang w:val="en-AU" w:eastAsia="en-US"/>
    </w:rPr>
  </w:style>
  <w:style w:type="paragraph" w:customStyle="1" w:styleId="39434002EC79490AA8435AB6A3CFFAC82">
    <w:name w:val="39434002EC79490AA8435AB6A3CFFAC82"/>
    <w:rsid w:val="00046B71"/>
    <w:pPr>
      <w:spacing w:after="0" w:line="240" w:lineRule="auto"/>
    </w:pPr>
    <w:rPr>
      <w:rFonts w:ascii="Times New Roman" w:eastAsia="Times New Roman" w:hAnsi="Times New Roman" w:cs="Times New Roman"/>
      <w:szCs w:val="20"/>
      <w:lang w:val="en-AU" w:eastAsia="en-US"/>
    </w:rPr>
  </w:style>
  <w:style w:type="paragraph" w:customStyle="1" w:styleId="4BCB839D37F643458E24062456C446CB2">
    <w:name w:val="4BCB839D37F643458E24062456C446CB2"/>
    <w:rsid w:val="00046B71"/>
    <w:pPr>
      <w:spacing w:after="0" w:line="240" w:lineRule="auto"/>
    </w:pPr>
    <w:rPr>
      <w:rFonts w:ascii="Times New Roman" w:eastAsia="Times New Roman" w:hAnsi="Times New Roman" w:cs="Times New Roman"/>
      <w:szCs w:val="20"/>
      <w:lang w:val="en-AU" w:eastAsia="en-US"/>
    </w:rPr>
  </w:style>
  <w:style w:type="paragraph" w:customStyle="1" w:styleId="BFF41D5FD841415D8F1E685D8C8CC4A72">
    <w:name w:val="BFF41D5FD841415D8F1E685D8C8CC4A72"/>
    <w:rsid w:val="00046B71"/>
    <w:pPr>
      <w:spacing w:after="0" w:line="240" w:lineRule="auto"/>
    </w:pPr>
    <w:rPr>
      <w:rFonts w:ascii="Times New Roman" w:eastAsia="Times New Roman" w:hAnsi="Times New Roman" w:cs="Times New Roman"/>
      <w:szCs w:val="20"/>
      <w:lang w:val="en-AU" w:eastAsia="en-US"/>
    </w:rPr>
  </w:style>
  <w:style w:type="paragraph" w:customStyle="1" w:styleId="E060507D11454214B8D65097CE1537F12">
    <w:name w:val="E060507D11454214B8D65097CE1537F12"/>
    <w:rsid w:val="00046B71"/>
    <w:pPr>
      <w:spacing w:after="0" w:line="240" w:lineRule="auto"/>
    </w:pPr>
    <w:rPr>
      <w:rFonts w:ascii="Times New Roman" w:eastAsia="Times New Roman" w:hAnsi="Times New Roman" w:cs="Times New Roman"/>
      <w:szCs w:val="20"/>
      <w:lang w:val="en-AU" w:eastAsia="en-US"/>
    </w:rPr>
  </w:style>
  <w:style w:type="paragraph" w:customStyle="1" w:styleId="729CA490B2804CCBABA0406274F29ADE2">
    <w:name w:val="729CA490B2804CCBABA0406274F29ADE2"/>
    <w:rsid w:val="00046B71"/>
    <w:pPr>
      <w:spacing w:after="0" w:line="240" w:lineRule="auto"/>
    </w:pPr>
    <w:rPr>
      <w:rFonts w:ascii="Times New Roman" w:eastAsia="Times New Roman" w:hAnsi="Times New Roman" w:cs="Times New Roman"/>
      <w:szCs w:val="20"/>
      <w:lang w:val="en-AU" w:eastAsia="en-US"/>
    </w:rPr>
  </w:style>
  <w:style w:type="paragraph" w:customStyle="1" w:styleId="95FE9BC05F2640FFA6C991A533144E7C2">
    <w:name w:val="95FE9BC05F2640FFA6C991A533144E7C2"/>
    <w:rsid w:val="00046B71"/>
    <w:pPr>
      <w:spacing w:after="0" w:line="240" w:lineRule="auto"/>
    </w:pPr>
    <w:rPr>
      <w:rFonts w:ascii="Times New Roman" w:eastAsia="Times New Roman" w:hAnsi="Times New Roman" w:cs="Times New Roman"/>
      <w:szCs w:val="20"/>
      <w:lang w:val="en-AU" w:eastAsia="en-US"/>
    </w:rPr>
  </w:style>
  <w:style w:type="paragraph" w:customStyle="1" w:styleId="205CE61DBE7E4B4C8F79583C3F0AFCA42">
    <w:name w:val="205CE61DBE7E4B4C8F79583C3F0AFCA42"/>
    <w:rsid w:val="00046B71"/>
    <w:pPr>
      <w:spacing w:after="0" w:line="240" w:lineRule="auto"/>
    </w:pPr>
    <w:rPr>
      <w:rFonts w:ascii="Times New Roman" w:eastAsia="Times New Roman" w:hAnsi="Times New Roman" w:cs="Times New Roman"/>
      <w:szCs w:val="20"/>
      <w:lang w:val="en-AU" w:eastAsia="en-US"/>
    </w:rPr>
  </w:style>
  <w:style w:type="paragraph" w:customStyle="1" w:styleId="3D52893AF67B4D76B43FD0C5812AADBF2">
    <w:name w:val="3D52893AF67B4D76B43FD0C5812AADBF2"/>
    <w:rsid w:val="00046B71"/>
    <w:pPr>
      <w:spacing w:after="0" w:line="240" w:lineRule="auto"/>
    </w:pPr>
    <w:rPr>
      <w:rFonts w:ascii="Times New Roman" w:eastAsia="Times New Roman" w:hAnsi="Times New Roman" w:cs="Times New Roman"/>
      <w:szCs w:val="20"/>
      <w:lang w:val="en-AU" w:eastAsia="en-US"/>
    </w:rPr>
  </w:style>
  <w:style w:type="paragraph" w:customStyle="1" w:styleId="6A065FB8387B4C8883AB13495952F7B32">
    <w:name w:val="6A065FB8387B4C8883AB13495952F7B32"/>
    <w:rsid w:val="00046B71"/>
    <w:pPr>
      <w:spacing w:after="0" w:line="240" w:lineRule="auto"/>
    </w:pPr>
    <w:rPr>
      <w:rFonts w:ascii="Times New Roman" w:eastAsia="Times New Roman" w:hAnsi="Times New Roman" w:cs="Times New Roman"/>
      <w:szCs w:val="20"/>
      <w:lang w:val="en-AU" w:eastAsia="en-US"/>
    </w:rPr>
  </w:style>
  <w:style w:type="paragraph" w:customStyle="1" w:styleId="FDB7A78D106D498DAA32C98A5720BDA02">
    <w:name w:val="FDB7A78D106D498DAA32C98A5720BDA02"/>
    <w:rsid w:val="00046B71"/>
    <w:pPr>
      <w:spacing w:after="0" w:line="240" w:lineRule="auto"/>
    </w:pPr>
    <w:rPr>
      <w:rFonts w:ascii="Times New Roman" w:eastAsia="Times New Roman" w:hAnsi="Times New Roman" w:cs="Times New Roman"/>
      <w:szCs w:val="20"/>
      <w:lang w:val="en-AU" w:eastAsia="en-US"/>
    </w:rPr>
  </w:style>
  <w:style w:type="paragraph" w:customStyle="1" w:styleId="144C68AEAC80497497DB374167CFE78E2">
    <w:name w:val="144C68AEAC80497497DB374167CFE78E2"/>
    <w:rsid w:val="00046B71"/>
    <w:pPr>
      <w:spacing w:after="0" w:line="240" w:lineRule="auto"/>
    </w:pPr>
    <w:rPr>
      <w:rFonts w:ascii="Times New Roman" w:eastAsia="Times New Roman" w:hAnsi="Times New Roman" w:cs="Times New Roman"/>
      <w:szCs w:val="20"/>
      <w:lang w:val="en-AU" w:eastAsia="en-US"/>
    </w:rPr>
  </w:style>
  <w:style w:type="paragraph" w:customStyle="1" w:styleId="5DA91EA9D8F94DDB9CBED502CF52C2922">
    <w:name w:val="5DA91EA9D8F94DDB9CBED502CF52C2922"/>
    <w:rsid w:val="00046B71"/>
    <w:pPr>
      <w:spacing w:after="0" w:line="240" w:lineRule="auto"/>
    </w:pPr>
    <w:rPr>
      <w:rFonts w:ascii="Times New Roman" w:eastAsia="Times New Roman" w:hAnsi="Times New Roman" w:cs="Times New Roman"/>
      <w:szCs w:val="20"/>
      <w:lang w:val="en-AU" w:eastAsia="en-US"/>
    </w:rPr>
  </w:style>
  <w:style w:type="paragraph" w:customStyle="1" w:styleId="F3651F5744DA4715B3613747A5EFA2BE2">
    <w:name w:val="F3651F5744DA4715B3613747A5EFA2BE2"/>
    <w:rsid w:val="00046B71"/>
    <w:pPr>
      <w:spacing w:after="0" w:line="240" w:lineRule="auto"/>
    </w:pPr>
    <w:rPr>
      <w:rFonts w:ascii="Times New Roman" w:eastAsia="Times New Roman" w:hAnsi="Times New Roman" w:cs="Times New Roman"/>
      <w:szCs w:val="20"/>
      <w:lang w:val="en-AU" w:eastAsia="en-US"/>
    </w:rPr>
  </w:style>
  <w:style w:type="paragraph" w:customStyle="1" w:styleId="2F8A91C24F8B41658049AE2E2E1A0CAF2">
    <w:name w:val="2F8A91C24F8B41658049AE2E2E1A0CAF2"/>
    <w:rsid w:val="00046B71"/>
    <w:pPr>
      <w:spacing w:after="0" w:line="240" w:lineRule="auto"/>
    </w:pPr>
    <w:rPr>
      <w:rFonts w:ascii="Times New Roman" w:eastAsia="Times New Roman" w:hAnsi="Times New Roman" w:cs="Times New Roman"/>
      <w:szCs w:val="20"/>
      <w:lang w:val="en-AU" w:eastAsia="en-US"/>
    </w:rPr>
  </w:style>
  <w:style w:type="paragraph" w:customStyle="1" w:styleId="3EB34BF1CC1F4D1C8F0ED141B3CD24132">
    <w:name w:val="3EB34BF1CC1F4D1C8F0ED141B3CD24132"/>
    <w:rsid w:val="00046B71"/>
    <w:pPr>
      <w:spacing w:after="0" w:line="240" w:lineRule="auto"/>
    </w:pPr>
    <w:rPr>
      <w:rFonts w:ascii="Times New Roman" w:eastAsia="Times New Roman" w:hAnsi="Times New Roman" w:cs="Times New Roman"/>
      <w:szCs w:val="20"/>
      <w:lang w:val="en-AU" w:eastAsia="en-US"/>
    </w:rPr>
  </w:style>
  <w:style w:type="paragraph" w:customStyle="1" w:styleId="C2BA8B7CFB554F1C9B001CC2B8BC4EE32">
    <w:name w:val="C2BA8B7CFB554F1C9B001CC2B8BC4EE32"/>
    <w:rsid w:val="00046B71"/>
    <w:pPr>
      <w:spacing w:after="0" w:line="240" w:lineRule="auto"/>
    </w:pPr>
    <w:rPr>
      <w:rFonts w:ascii="Times New Roman" w:eastAsia="Times New Roman" w:hAnsi="Times New Roman" w:cs="Times New Roman"/>
      <w:szCs w:val="20"/>
      <w:lang w:val="en-AU" w:eastAsia="en-US"/>
    </w:rPr>
  </w:style>
  <w:style w:type="paragraph" w:customStyle="1" w:styleId="A94E8CC07F73440F969DF9E710122DA42">
    <w:name w:val="A94E8CC07F73440F969DF9E710122DA42"/>
    <w:rsid w:val="00046B71"/>
    <w:pPr>
      <w:spacing w:after="0" w:line="240" w:lineRule="auto"/>
    </w:pPr>
    <w:rPr>
      <w:rFonts w:ascii="Times New Roman" w:eastAsia="Times New Roman" w:hAnsi="Times New Roman" w:cs="Times New Roman"/>
      <w:szCs w:val="20"/>
      <w:lang w:val="en-AU" w:eastAsia="en-US"/>
    </w:rPr>
  </w:style>
  <w:style w:type="paragraph" w:customStyle="1" w:styleId="71697DECCA3C43C3B9FB8A40B98707BA2">
    <w:name w:val="71697DECCA3C43C3B9FB8A40B98707BA2"/>
    <w:rsid w:val="00046B71"/>
    <w:pPr>
      <w:spacing w:after="0" w:line="240" w:lineRule="auto"/>
    </w:pPr>
    <w:rPr>
      <w:rFonts w:ascii="Times New Roman" w:eastAsia="Times New Roman" w:hAnsi="Times New Roman" w:cs="Times New Roman"/>
      <w:szCs w:val="20"/>
      <w:lang w:val="en-AU" w:eastAsia="en-US"/>
    </w:rPr>
  </w:style>
  <w:style w:type="paragraph" w:customStyle="1" w:styleId="E65FD6A0C840441CA4C3769E45B2DE9F2">
    <w:name w:val="E65FD6A0C840441CA4C3769E45B2DE9F2"/>
    <w:rsid w:val="00046B71"/>
    <w:pPr>
      <w:spacing w:after="0" w:line="240" w:lineRule="auto"/>
    </w:pPr>
    <w:rPr>
      <w:rFonts w:ascii="Times New Roman" w:eastAsia="Times New Roman" w:hAnsi="Times New Roman" w:cs="Times New Roman"/>
      <w:szCs w:val="20"/>
      <w:lang w:val="en-AU" w:eastAsia="en-US"/>
    </w:rPr>
  </w:style>
  <w:style w:type="paragraph" w:customStyle="1" w:styleId="A1DD87E1A75645E6BE65BE5B55D8230F2">
    <w:name w:val="A1DD87E1A75645E6BE65BE5B55D8230F2"/>
    <w:rsid w:val="00046B71"/>
    <w:pPr>
      <w:spacing w:after="0" w:line="240" w:lineRule="auto"/>
    </w:pPr>
    <w:rPr>
      <w:rFonts w:ascii="Times New Roman" w:eastAsia="Times New Roman" w:hAnsi="Times New Roman" w:cs="Times New Roman"/>
      <w:szCs w:val="20"/>
      <w:lang w:val="en-AU" w:eastAsia="en-US"/>
    </w:rPr>
  </w:style>
  <w:style w:type="paragraph" w:customStyle="1" w:styleId="5676ADF9CDD840D9B8D735B37797D0512">
    <w:name w:val="5676ADF9CDD840D9B8D735B37797D0512"/>
    <w:rsid w:val="00046B71"/>
    <w:pPr>
      <w:spacing w:after="0" w:line="240" w:lineRule="auto"/>
    </w:pPr>
    <w:rPr>
      <w:rFonts w:ascii="Times New Roman" w:eastAsia="Times New Roman" w:hAnsi="Times New Roman" w:cs="Times New Roman"/>
      <w:szCs w:val="20"/>
      <w:lang w:val="en-AU" w:eastAsia="en-US"/>
    </w:rPr>
  </w:style>
  <w:style w:type="paragraph" w:customStyle="1" w:styleId="EA986264DDE8432592BAA727D96C72F92">
    <w:name w:val="EA986264DDE8432592BAA727D96C72F92"/>
    <w:rsid w:val="00046B71"/>
    <w:pPr>
      <w:spacing w:after="0" w:line="240" w:lineRule="auto"/>
    </w:pPr>
    <w:rPr>
      <w:rFonts w:ascii="Times New Roman" w:eastAsia="Times New Roman" w:hAnsi="Times New Roman" w:cs="Times New Roman"/>
      <w:szCs w:val="20"/>
      <w:lang w:val="en-AU" w:eastAsia="en-US"/>
    </w:rPr>
  </w:style>
  <w:style w:type="paragraph" w:customStyle="1" w:styleId="382C5C4D58E64CB5A3A0AAC1CEDDE2082">
    <w:name w:val="382C5C4D58E64CB5A3A0AAC1CEDDE2082"/>
    <w:rsid w:val="00046B71"/>
    <w:pPr>
      <w:spacing w:after="0" w:line="240" w:lineRule="auto"/>
    </w:pPr>
    <w:rPr>
      <w:rFonts w:ascii="Times New Roman" w:eastAsia="Times New Roman" w:hAnsi="Times New Roman" w:cs="Times New Roman"/>
      <w:szCs w:val="20"/>
      <w:lang w:val="en-AU" w:eastAsia="en-US"/>
    </w:rPr>
  </w:style>
  <w:style w:type="paragraph" w:customStyle="1" w:styleId="CA394D76066F43B29B3F333147BD177A2">
    <w:name w:val="CA394D76066F43B29B3F333147BD177A2"/>
    <w:rsid w:val="00046B71"/>
    <w:pPr>
      <w:spacing w:after="0" w:line="240" w:lineRule="auto"/>
    </w:pPr>
    <w:rPr>
      <w:rFonts w:ascii="Times New Roman" w:eastAsia="Times New Roman" w:hAnsi="Times New Roman" w:cs="Times New Roman"/>
      <w:szCs w:val="20"/>
      <w:lang w:val="en-AU" w:eastAsia="en-US"/>
    </w:rPr>
  </w:style>
  <w:style w:type="paragraph" w:customStyle="1" w:styleId="58FCDADB496D4A8781D17D052D756F7A2">
    <w:name w:val="58FCDADB496D4A8781D17D052D756F7A2"/>
    <w:rsid w:val="00046B71"/>
    <w:pPr>
      <w:spacing w:after="0" w:line="240" w:lineRule="auto"/>
    </w:pPr>
    <w:rPr>
      <w:rFonts w:ascii="Times New Roman" w:eastAsia="Times New Roman" w:hAnsi="Times New Roman" w:cs="Times New Roman"/>
      <w:szCs w:val="20"/>
      <w:lang w:val="en-AU" w:eastAsia="en-US"/>
    </w:rPr>
  </w:style>
  <w:style w:type="paragraph" w:customStyle="1" w:styleId="298FBF90269B44C2BBE36DE76EC6769C2">
    <w:name w:val="298FBF90269B44C2BBE36DE76EC6769C2"/>
    <w:rsid w:val="00046B71"/>
    <w:pPr>
      <w:spacing w:after="0" w:line="240" w:lineRule="auto"/>
    </w:pPr>
    <w:rPr>
      <w:rFonts w:ascii="Times New Roman" w:eastAsia="Times New Roman" w:hAnsi="Times New Roman" w:cs="Times New Roman"/>
      <w:szCs w:val="20"/>
      <w:lang w:val="en-AU" w:eastAsia="en-US"/>
    </w:rPr>
  </w:style>
  <w:style w:type="paragraph" w:customStyle="1" w:styleId="423C297F74BD4C8EBDF4CCE1B63439262">
    <w:name w:val="423C297F74BD4C8EBDF4CCE1B63439262"/>
    <w:rsid w:val="00046B71"/>
    <w:pPr>
      <w:spacing w:after="0" w:line="240" w:lineRule="auto"/>
    </w:pPr>
    <w:rPr>
      <w:rFonts w:ascii="Times New Roman" w:eastAsia="Times New Roman" w:hAnsi="Times New Roman" w:cs="Times New Roman"/>
      <w:szCs w:val="20"/>
      <w:lang w:val="en-AU" w:eastAsia="en-US"/>
    </w:rPr>
  </w:style>
  <w:style w:type="paragraph" w:customStyle="1" w:styleId="38A4EF7D3CC64A08ADF3B0593E3C921B2">
    <w:name w:val="38A4EF7D3CC64A08ADF3B0593E3C921B2"/>
    <w:rsid w:val="00046B71"/>
    <w:pPr>
      <w:spacing w:after="0" w:line="240" w:lineRule="auto"/>
    </w:pPr>
    <w:rPr>
      <w:rFonts w:ascii="Times New Roman" w:eastAsia="Times New Roman" w:hAnsi="Times New Roman" w:cs="Times New Roman"/>
      <w:szCs w:val="20"/>
      <w:lang w:val="en-AU" w:eastAsia="en-US"/>
    </w:rPr>
  </w:style>
  <w:style w:type="paragraph" w:customStyle="1" w:styleId="423B0CBCB81644D29AC452FADBD979432">
    <w:name w:val="423B0CBCB81644D29AC452FADBD979432"/>
    <w:rsid w:val="00046B71"/>
    <w:pPr>
      <w:spacing w:after="0" w:line="240" w:lineRule="auto"/>
    </w:pPr>
    <w:rPr>
      <w:rFonts w:ascii="Times New Roman" w:eastAsia="Times New Roman" w:hAnsi="Times New Roman" w:cs="Times New Roman"/>
      <w:szCs w:val="20"/>
      <w:lang w:val="en-AU" w:eastAsia="en-US"/>
    </w:rPr>
  </w:style>
  <w:style w:type="paragraph" w:customStyle="1" w:styleId="661EA7F8323F49178D034CF3FE4DC0CD2">
    <w:name w:val="661EA7F8323F49178D034CF3FE4DC0CD2"/>
    <w:rsid w:val="00046B71"/>
    <w:pPr>
      <w:spacing w:after="0" w:line="240" w:lineRule="auto"/>
    </w:pPr>
    <w:rPr>
      <w:rFonts w:ascii="Times New Roman" w:eastAsia="Times New Roman" w:hAnsi="Times New Roman" w:cs="Times New Roman"/>
      <w:szCs w:val="20"/>
      <w:lang w:val="en-AU" w:eastAsia="en-US"/>
    </w:rPr>
  </w:style>
  <w:style w:type="paragraph" w:customStyle="1" w:styleId="7630D5948F5B457682E0C52F408B2CEA2">
    <w:name w:val="7630D5948F5B457682E0C52F408B2CEA2"/>
    <w:rsid w:val="00046B71"/>
    <w:pPr>
      <w:spacing w:after="0" w:line="240" w:lineRule="auto"/>
    </w:pPr>
    <w:rPr>
      <w:rFonts w:ascii="Times New Roman" w:eastAsia="Times New Roman" w:hAnsi="Times New Roman" w:cs="Times New Roman"/>
      <w:szCs w:val="20"/>
      <w:lang w:val="en-AU" w:eastAsia="en-US"/>
    </w:rPr>
  </w:style>
  <w:style w:type="paragraph" w:customStyle="1" w:styleId="3935AEEBBAD64415902D95C04F1A566C2">
    <w:name w:val="3935AEEBBAD64415902D95C04F1A566C2"/>
    <w:rsid w:val="00046B71"/>
    <w:pPr>
      <w:spacing w:after="0" w:line="240" w:lineRule="auto"/>
    </w:pPr>
    <w:rPr>
      <w:rFonts w:ascii="Times New Roman" w:eastAsia="Times New Roman" w:hAnsi="Times New Roman" w:cs="Times New Roman"/>
      <w:szCs w:val="20"/>
      <w:lang w:val="en-AU" w:eastAsia="en-US"/>
    </w:rPr>
  </w:style>
  <w:style w:type="paragraph" w:customStyle="1" w:styleId="C62CCCAD568848C9AEA056BE6BAF77A92">
    <w:name w:val="C62CCCAD568848C9AEA056BE6BAF77A92"/>
    <w:rsid w:val="00046B71"/>
    <w:pPr>
      <w:spacing w:after="0" w:line="240" w:lineRule="auto"/>
    </w:pPr>
    <w:rPr>
      <w:rFonts w:ascii="Times New Roman" w:eastAsia="Times New Roman" w:hAnsi="Times New Roman" w:cs="Times New Roman"/>
      <w:szCs w:val="20"/>
      <w:lang w:val="en-AU" w:eastAsia="en-US"/>
    </w:rPr>
  </w:style>
  <w:style w:type="paragraph" w:customStyle="1" w:styleId="95518A5BC52744ECB3F4BA2AA24A4AB12">
    <w:name w:val="95518A5BC52744ECB3F4BA2AA24A4AB12"/>
    <w:rsid w:val="00046B71"/>
    <w:pPr>
      <w:spacing w:after="0" w:line="240" w:lineRule="auto"/>
    </w:pPr>
    <w:rPr>
      <w:rFonts w:ascii="Times New Roman" w:eastAsia="Times New Roman" w:hAnsi="Times New Roman" w:cs="Times New Roman"/>
      <w:szCs w:val="20"/>
      <w:lang w:val="en-AU" w:eastAsia="en-US"/>
    </w:rPr>
  </w:style>
  <w:style w:type="paragraph" w:customStyle="1" w:styleId="119EDA9AD8704550BF65665DE6AA9E122">
    <w:name w:val="119EDA9AD8704550BF65665DE6AA9E122"/>
    <w:rsid w:val="00046B71"/>
    <w:pPr>
      <w:spacing w:after="0" w:line="240" w:lineRule="auto"/>
    </w:pPr>
    <w:rPr>
      <w:rFonts w:ascii="Times New Roman" w:eastAsia="Times New Roman" w:hAnsi="Times New Roman" w:cs="Times New Roman"/>
      <w:szCs w:val="20"/>
      <w:lang w:val="en-AU" w:eastAsia="en-US"/>
    </w:rPr>
  </w:style>
  <w:style w:type="paragraph" w:customStyle="1" w:styleId="6AC5F8C79ADD47B0ADE84E726F64342A2">
    <w:name w:val="6AC5F8C79ADD47B0ADE84E726F64342A2"/>
    <w:rsid w:val="00046B71"/>
    <w:pPr>
      <w:spacing w:after="0" w:line="240" w:lineRule="auto"/>
    </w:pPr>
    <w:rPr>
      <w:rFonts w:ascii="Times New Roman" w:eastAsia="Times New Roman" w:hAnsi="Times New Roman" w:cs="Times New Roman"/>
      <w:szCs w:val="20"/>
      <w:lang w:val="en-AU" w:eastAsia="en-US"/>
    </w:rPr>
  </w:style>
  <w:style w:type="paragraph" w:customStyle="1" w:styleId="4B7EC15EBA704683B0685568A66DC7582">
    <w:name w:val="4B7EC15EBA704683B0685568A66DC7582"/>
    <w:rsid w:val="00046B71"/>
    <w:pPr>
      <w:spacing w:after="0" w:line="240" w:lineRule="auto"/>
    </w:pPr>
    <w:rPr>
      <w:rFonts w:ascii="Times New Roman" w:eastAsia="Times New Roman" w:hAnsi="Times New Roman" w:cs="Times New Roman"/>
      <w:szCs w:val="20"/>
      <w:lang w:val="en-AU" w:eastAsia="en-US"/>
    </w:rPr>
  </w:style>
  <w:style w:type="paragraph" w:customStyle="1" w:styleId="3D93000D02A949819DF03FEC1CA9B1362">
    <w:name w:val="3D93000D02A949819DF03FEC1CA9B1362"/>
    <w:rsid w:val="00046B71"/>
    <w:pPr>
      <w:spacing w:after="0" w:line="240" w:lineRule="auto"/>
    </w:pPr>
    <w:rPr>
      <w:rFonts w:ascii="Times New Roman" w:eastAsia="Times New Roman" w:hAnsi="Times New Roman" w:cs="Times New Roman"/>
      <w:szCs w:val="20"/>
      <w:lang w:val="en-AU" w:eastAsia="en-US"/>
    </w:rPr>
  </w:style>
  <w:style w:type="paragraph" w:customStyle="1" w:styleId="16651BA96C28409CA0538F5385435DC92">
    <w:name w:val="16651BA96C28409CA0538F5385435DC92"/>
    <w:rsid w:val="00046B71"/>
    <w:pPr>
      <w:spacing w:after="0" w:line="240" w:lineRule="auto"/>
    </w:pPr>
    <w:rPr>
      <w:rFonts w:ascii="Times New Roman" w:eastAsia="Times New Roman" w:hAnsi="Times New Roman" w:cs="Times New Roman"/>
      <w:szCs w:val="20"/>
      <w:lang w:val="en-AU" w:eastAsia="en-US"/>
    </w:rPr>
  </w:style>
  <w:style w:type="paragraph" w:customStyle="1" w:styleId="9652D488DDBF4FC0A169EB51D0488C322">
    <w:name w:val="9652D488DDBF4FC0A169EB51D0488C322"/>
    <w:rsid w:val="00046B71"/>
    <w:pPr>
      <w:spacing w:after="0" w:line="240" w:lineRule="auto"/>
    </w:pPr>
    <w:rPr>
      <w:rFonts w:ascii="Times New Roman" w:eastAsia="Times New Roman" w:hAnsi="Times New Roman" w:cs="Times New Roman"/>
      <w:szCs w:val="20"/>
      <w:lang w:val="en-AU" w:eastAsia="en-US"/>
    </w:rPr>
  </w:style>
  <w:style w:type="paragraph" w:customStyle="1" w:styleId="A33DFC42668F4FE7B7FB8707E6ED5C642">
    <w:name w:val="A33DFC42668F4FE7B7FB8707E6ED5C642"/>
    <w:rsid w:val="00046B71"/>
    <w:pPr>
      <w:spacing w:after="0" w:line="240" w:lineRule="auto"/>
    </w:pPr>
    <w:rPr>
      <w:rFonts w:ascii="Times New Roman" w:eastAsia="Times New Roman" w:hAnsi="Times New Roman" w:cs="Times New Roman"/>
      <w:szCs w:val="20"/>
      <w:lang w:val="en-AU" w:eastAsia="en-US"/>
    </w:rPr>
  </w:style>
  <w:style w:type="paragraph" w:customStyle="1" w:styleId="624D629B21524F3880AFCD37A269D3602">
    <w:name w:val="624D629B21524F3880AFCD37A269D3602"/>
    <w:rsid w:val="00046B71"/>
    <w:pPr>
      <w:spacing w:after="0" w:line="240" w:lineRule="auto"/>
    </w:pPr>
    <w:rPr>
      <w:rFonts w:ascii="Times New Roman" w:eastAsia="Times New Roman" w:hAnsi="Times New Roman" w:cs="Times New Roman"/>
      <w:szCs w:val="20"/>
      <w:lang w:val="en-AU" w:eastAsia="en-US"/>
    </w:rPr>
  </w:style>
  <w:style w:type="paragraph" w:customStyle="1" w:styleId="D249B8A6842541A2842596F941AF08A62">
    <w:name w:val="D249B8A6842541A2842596F941AF08A62"/>
    <w:rsid w:val="00046B71"/>
    <w:pPr>
      <w:spacing w:after="0" w:line="240" w:lineRule="auto"/>
    </w:pPr>
    <w:rPr>
      <w:rFonts w:ascii="Times New Roman" w:eastAsia="Times New Roman" w:hAnsi="Times New Roman" w:cs="Times New Roman"/>
      <w:szCs w:val="20"/>
      <w:lang w:val="en-AU" w:eastAsia="en-US"/>
    </w:rPr>
  </w:style>
  <w:style w:type="paragraph" w:customStyle="1" w:styleId="1EA3F6BF3999495ABEF81777556F72C22">
    <w:name w:val="1EA3F6BF3999495ABEF81777556F72C22"/>
    <w:rsid w:val="00046B71"/>
    <w:pPr>
      <w:spacing w:after="0" w:line="240" w:lineRule="auto"/>
    </w:pPr>
    <w:rPr>
      <w:rFonts w:ascii="Times New Roman" w:eastAsia="Times New Roman" w:hAnsi="Times New Roman" w:cs="Times New Roman"/>
      <w:szCs w:val="20"/>
      <w:lang w:val="en-AU" w:eastAsia="en-US"/>
    </w:rPr>
  </w:style>
  <w:style w:type="paragraph" w:customStyle="1" w:styleId="CA4AE49FFAB54541AA2AD09E375E88F22">
    <w:name w:val="CA4AE49FFAB54541AA2AD09E375E88F22"/>
    <w:rsid w:val="00046B71"/>
    <w:pPr>
      <w:spacing w:after="0" w:line="240" w:lineRule="auto"/>
    </w:pPr>
    <w:rPr>
      <w:rFonts w:ascii="Times New Roman" w:eastAsia="Times New Roman" w:hAnsi="Times New Roman" w:cs="Times New Roman"/>
      <w:szCs w:val="20"/>
      <w:lang w:val="en-AU" w:eastAsia="en-US"/>
    </w:rPr>
  </w:style>
  <w:style w:type="paragraph" w:customStyle="1" w:styleId="0B19B1728C5447489629A4DA9F71D6EB2">
    <w:name w:val="0B19B1728C5447489629A4DA9F71D6EB2"/>
    <w:rsid w:val="00046B71"/>
    <w:pPr>
      <w:spacing w:after="0" w:line="240" w:lineRule="auto"/>
    </w:pPr>
    <w:rPr>
      <w:rFonts w:ascii="Times New Roman" w:eastAsia="Times New Roman" w:hAnsi="Times New Roman" w:cs="Times New Roman"/>
      <w:szCs w:val="20"/>
      <w:lang w:val="en-AU" w:eastAsia="en-US"/>
    </w:rPr>
  </w:style>
  <w:style w:type="paragraph" w:customStyle="1" w:styleId="CA13F5E3523A4802AB1A6A0A289BCC522">
    <w:name w:val="CA13F5E3523A4802AB1A6A0A289BCC522"/>
    <w:rsid w:val="00046B71"/>
    <w:pPr>
      <w:spacing w:after="0" w:line="240" w:lineRule="auto"/>
    </w:pPr>
    <w:rPr>
      <w:rFonts w:ascii="Times New Roman" w:eastAsia="Times New Roman" w:hAnsi="Times New Roman" w:cs="Times New Roman"/>
      <w:szCs w:val="20"/>
      <w:lang w:val="en-AU" w:eastAsia="en-US"/>
    </w:rPr>
  </w:style>
  <w:style w:type="paragraph" w:customStyle="1" w:styleId="7E4FE961C94B4838B482091EA2C155792">
    <w:name w:val="7E4FE961C94B4838B482091EA2C155792"/>
    <w:rsid w:val="00046B71"/>
    <w:pPr>
      <w:spacing w:after="0" w:line="240" w:lineRule="auto"/>
    </w:pPr>
    <w:rPr>
      <w:rFonts w:ascii="Times New Roman" w:eastAsia="Times New Roman" w:hAnsi="Times New Roman" w:cs="Times New Roman"/>
      <w:szCs w:val="20"/>
      <w:lang w:val="en-AU" w:eastAsia="en-US"/>
    </w:rPr>
  </w:style>
  <w:style w:type="paragraph" w:customStyle="1" w:styleId="EF3993E6055740B0830D8F9378D257FE2">
    <w:name w:val="EF3993E6055740B0830D8F9378D257FE2"/>
    <w:rsid w:val="00046B71"/>
    <w:pPr>
      <w:spacing w:after="0" w:line="240" w:lineRule="auto"/>
    </w:pPr>
    <w:rPr>
      <w:rFonts w:ascii="Times New Roman" w:eastAsia="Times New Roman" w:hAnsi="Times New Roman" w:cs="Times New Roman"/>
      <w:szCs w:val="20"/>
      <w:lang w:val="en-AU" w:eastAsia="en-US"/>
    </w:rPr>
  </w:style>
  <w:style w:type="paragraph" w:customStyle="1" w:styleId="6C24E78ED18844C7B421717943436F0D2">
    <w:name w:val="6C24E78ED18844C7B421717943436F0D2"/>
    <w:rsid w:val="00046B71"/>
    <w:pPr>
      <w:spacing w:after="0" w:line="240" w:lineRule="auto"/>
    </w:pPr>
    <w:rPr>
      <w:rFonts w:ascii="Times New Roman" w:eastAsia="Times New Roman" w:hAnsi="Times New Roman" w:cs="Times New Roman"/>
      <w:szCs w:val="20"/>
      <w:lang w:val="en-AU" w:eastAsia="en-US"/>
    </w:rPr>
  </w:style>
  <w:style w:type="paragraph" w:customStyle="1" w:styleId="1E1C8272880846868CFAC034F50280A02">
    <w:name w:val="1E1C8272880846868CFAC034F50280A02"/>
    <w:rsid w:val="00046B71"/>
    <w:pPr>
      <w:spacing w:after="0" w:line="240" w:lineRule="auto"/>
    </w:pPr>
    <w:rPr>
      <w:rFonts w:ascii="Times New Roman" w:eastAsia="Times New Roman" w:hAnsi="Times New Roman" w:cs="Times New Roman"/>
      <w:szCs w:val="20"/>
      <w:lang w:val="en-AU" w:eastAsia="en-US"/>
    </w:rPr>
  </w:style>
  <w:style w:type="paragraph" w:customStyle="1" w:styleId="22E4CCEE9F8641D5BCF72AFD17CC89F82">
    <w:name w:val="22E4CCEE9F8641D5BCF72AFD17CC89F82"/>
    <w:rsid w:val="00046B71"/>
    <w:pPr>
      <w:spacing w:after="0" w:line="240" w:lineRule="auto"/>
    </w:pPr>
    <w:rPr>
      <w:rFonts w:ascii="Times New Roman" w:eastAsia="Times New Roman" w:hAnsi="Times New Roman" w:cs="Times New Roman"/>
      <w:szCs w:val="20"/>
      <w:lang w:val="en-AU" w:eastAsia="en-US"/>
    </w:rPr>
  </w:style>
  <w:style w:type="paragraph" w:customStyle="1" w:styleId="121294ED3A9A43E59D7EC12DC9C0C2412">
    <w:name w:val="121294ED3A9A43E59D7EC12DC9C0C2412"/>
    <w:rsid w:val="00046B71"/>
    <w:pPr>
      <w:spacing w:after="0" w:line="240" w:lineRule="auto"/>
    </w:pPr>
    <w:rPr>
      <w:rFonts w:ascii="Times New Roman" w:eastAsia="Times New Roman" w:hAnsi="Times New Roman" w:cs="Times New Roman"/>
      <w:szCs w:val="20"/>
      <w:lang w:val="en-AU" w:eastAsia="en-US"/>
    </w:rPr>
  </w:style>
  <w:style w:type="paragraph" w:customStyle="1" w:styleId="65ACB95D97094225BD4CBC9D00F068742">
    <w:name w:val="65ACB95D97094225BD4CBC9D00F068742"/>
    <w:rsid w:val="00046B71"/>
    <w:pPr>
      <w:spacing w:after="0" w:line="240" w:lineRule="auto"/>
    </w:pPr>
    <w:rPr>
      <w:rFonts w:ascii="Times New Roman" w:eastAsia="Times New Roman" w:hAnsi="Times New Roman" w:cs="Times New Roman"/>
      <w:szCs w:val="20"/>
      <w:lang w:val="en-AU" w:eastAsia="en-US"/>
    </w:rPr>
  </w:style>
  <w:style w:type="paragraph" w:customStyle="1" w:styleId="8C9DE73895EB44D7927B0F2B3F51D0852">
    <w:name w:val="8C9DE73895EB44D7927B0F2B3F51D0852"/>
    <w:rsid w:val="00046B71"/>
    <w:pPr>
      <w:spacing w:after="0" w:line="240" w:lineRule="auto"/>
    </w:pPr>
    <w:rPr>
      <w:rFonts w:ascii="Times New Roman" w:eastAsia="Times New Roman" w:hAnsi="Times New Roman" w:cs="Times New Roman"/>
      <w:szCs w:val="20"/>
      <w:lang w:val="en-AU" w:eastAsia="en-US"/>
    </w:rPr>
  </w:style>
  <w:style w:type="paragraph" w:customStyle="1" w:styleId="59CC1A46AAF44B05854050BCEA3173BD2">
    <w:name w:val="59CC1A46AAF44B05854050BCEA3173BD2"/>
    <w:rsid w:val="00046B71"/>
    <w:pPr>
      <w:spacing w:after="0" w:line="240" w:lineRule="auto"/>
    </w:pPr>
    <w:rPr>
      <w:rFonts w:ascii="Times New Roman" w:eastAsia="Times New Roman" w:hAnsi="Times New Roman" w:cs="Times New Roman"/>
      <w:szCs w:val="20"/>
      <w:lang w:val="en-AU" w:eastAsia="en-US"/>
    </w:rPr>
  </w:style>
  <w:style w:type="paragraph" w:customStyle="1" w:styleId="6F35B4D482C94D7DA864D209905796642">
    <w:name w:val="6F35B4D482C94D7DA864D209905796642"/>
    <w:rsid w:val="00046B71"/>
    <w:pPr>
      <w:spacing w:after="0" w:line="240" w:lineRule="auto"/>
    </w:pPr>
    <w:rPr>
      <w:rFonts w:ascii="Times New Roman" w:eastAsia="Times New Roman" w:hAnsi="Times New Roman" w:cs="Times New Roman"/>
      <w:szCs w:val="20"/>
      <w:lang w:val="en-AU" w:eastAsia="en-US"/>
    </w:rPr>
  </w:style>
  <w:style w:type="paragraph" w:customStyle="1" w:styleId="80CCAE126AFD452784C1AA5975C20A182">
    <w:name w:val="80CCAE126AFD452784C1AA5975C20A182"/>
    <w:rsid w:val="00046B71"/>
    <w:pPr>
      <w:spacing w:after="0" w:line="240" w:lineRule="auto"/>
    </w:pPr>
    <w:rPr>
      <w:rFonts w:ascii="Times New Roman" w:eastAsia="Times New Roman" w:hAnsi="Times New Roman" w:cs="Times New Roman"/>
      <w:szCs w:val="20"/>
      <w:lang w:val="en-AU" w:eastAsia="en-US"/>
    </w:rPr>
  </w:style>
  <w:style w:type="paragraph" w:customStyle="1" w:styleId="B0F514DECB7A421590799AF96607664B2">
    <w:name w:val="B0F514DECB7A421590799AF96607664B2"/>
    <w:rsid w:val="00046B71"/>
    <w:pPr>
      <w:spacing w:after="0" w:line="240" w:lineRule="auto"/>
    </w:pPr>
    <w:rPr>
      <w:rFonts w:ascii="Times New Roman" w:eastAsia="Times New Roman" w:hAnsi="Times New Roman" w:cs="Times New Roman"/>
      <w:szCs w:val="20"/>
      <w:lang w:val="en-AU" w:eastAsia="en-US"/>
    </w:rPr>
  </w:style>
  <w:style w:type="paragraph" w:customStyle="1" w:styleId="ECDB34EC1E764ED5BD563AC5919D30222">
    <w:name w:val="ECDB34EC1E764ED5BD563AC5919D30222"/>
    <w:rsid w:val="00046B71"/>
    <w:pPr>
      <w:spacing w:after="0" w:line="240" w:lineRule="auto"/>
    </w:pPr>
    <w:rPr>
      <w:rFonts w:ascii="Times New Roman" w:eastAsia="Times New Roman" w:hAnsi="Times New Roman" w:cs="Times New Roman"/>
      <w:szCs w:val="20"/>
      <w:lang w:val="en-AU" w:eastAsia="en-US"/>
    </w:rPr>
  </w:style>
  <w:style w:type="paragraph" w:customStyle="1" w:styleId="C8889D38571B446B953C14CE427D06142">
    <w:name w:val="C8889D38571B446B953C14CE427D06142"/>
    <w:rsid w:val="00046B71"/>
    <w:pPr>
      <w:spacing w:after="0" w:line="240" w:lineRule="auto"/>
    </w:pPr>
    <w:rPr>
      <w:rFonts w:ascii="Times New Roman" w:eastAsia="Times New Roman" w:hAnsi="Times New Roman" w:cs="Times New Roman"/>
      <w:szCs w:val="20"/>
      <w:lang w:val="en-AU" w:eastAsia="en-US"/>
    </w:rPr>
  </w:style>
  <w:style w:type="paragraph" w:customStyle="1" w:styleId="F182997FD5F04819B9C616B8D42255762">
    <w:name w:val="F182997FD5F04819B9C616B8D42255762"/>
    <w:rsid w:val="00046B71"/>
    <w:pPr>
      <w:spacing w:after="0" w:line="240" w:lineRule="auto"/>
    </w:pPr>
    <w:rPr>
      <w:rFonts w:ascii="Times New Roman" w:eastAsia="Times New Roman" w:hAnsi="Times New Roman" w:cs="Times New Roman"/>
      <w:szCs w:val="20"/>
      <w:lang w:val="en-AU" w:eastAsia="en-US"/>
    </w:rPr>
  </w:style>
  <w:style w:type="paragraph" w:customStyle="1" w:styleId="8092C0C6CD2A4E05AF2054F59F71543A2">
    <w:name w:val="8092C0C6CD2A4E05AF2054F59F71543A2"/>
    <w:rsid w:val="00046B71"/>
    <w:pPr>
      <w:spacing w:after="0" w:line="240" w:lineRule="auto"/>
    </w:pPr>
    <w:rPr>
      <w:rFonts w:ascii="Times New Roman" w:eastAsia="Times New Roman" w:hAnsi="Times New Roman" w:cs="Times New Roman"/>
      <w:szCs w:val="20"/>
      <w:lang w:val="en-AU" w:eastAsia="en-US"/>
    </w:rPr>
  </w:style>
  <w:style w:type="paragraph" w:customStyle="1" w:styleId="598603A9B39A4369B249580728C74BC52">
    <w:name w:val="598603A9B39A4369B249580728C74BC52"/>
    <w:rsid w:val="00046B71"/>
    <w:pPr>
      <w:spacing w:after="0" w:line="240" w:lineRule="auto"/>
    </w:pPr>
    <w:rPr>
      <w:rFonts w:ascii="Times New Roman" w:eastAsia="Times New Roman" w:hAnsi="Times New Roman" w:cs="Times New Roman"/>
      <w:szCs w:val="20"/>
      <w:lang w:val="en-AU" w:eastAsia="en-US"/>
    </w:rPr>
  </w:style>
  <w:style w:type="paragraph" w:customStyle="1" w:styleId="641CD450F8654E03962F52A7F87142E72">
    <w:name w:val="641CD450F8654E03962F52A7F87142E72"/>
    <w:rsid w:val="00046B71"/>
    <w:pPr>
      <w:spacing w:after="0" w:line="240" w:lineRule="auto"/>
    </w:pPr>
    <w:rPr>
      <w:rFonts w:ascii="Times New Roman" w:eastAsia="Times New Roman" w:hAnsi="Times New Roman" w:cs="Times New Roman"/>
      <w:szCs w:val="20"/>
      <w:lang w:val="en-AU" w:eastAsia="en-US"/>
    </w:rPr>
  </w:style>
  <w:style w:type="paragraph" w:customStyle="1" w:styleId="2A63F5EBED424073AB51D771592BF8492">
    <w:name w:val="2A63F5EBED424073AB51D771592BF8492"/>
    <w:rsid w:val="00046B71"/>
    <w:pPr>
      <w:spacing w:after="0" w:line="240" w:lineRule="auto"/>
    </w:pPr>
    <w:rPr>
      <w:rFonts w:ascii="Times New Roman" w:eastAsia="Times New Roman" w:hAnsi="Times New Roman" w:cs="Times New Roman"/>
      <w:szCs w:val="20"/>
      <w:lang w:val="en-AU" w:eastAsia="en-US"/>
    </w:rPr>
  </w:style>
  <w:style w:type="paragraph" w:customStyle="1" w:styleId="F371BBA87F6E42CDABF8B31FEA7D6F862">
    <w:name w:val="F371BBA87F6E42CDABF8B31FEA7D6F862"/>
    <w:rsid w:val="00046B71"/>
    <w:pPr>
      <w:spacing w:after="0" w:line="240" w:lineRule="auto"/>
    </w:pPr>
    <w:rPr>
      <w:rFonts w:ascii="Times New Roman" w:eastAsia="Times New Roman" w:hAnsi="Times New Roman" w:cs="Times New Roman"/>
      <w:szCs w:val="20"/>
      <w:lang w:val="en-AU" w:eastAsia="en-US"/>
    </w:rPr>
  </w:style>
  <w:style w:type="paragraph" w:customStyle="1" w:styleId="113880AC3B2441CDA65CA56017E6A2B82">
    <w:name w:val="113880AC3B2441CDA65CA56017E6A2B82"/>
    <w:rsid w:val="00046B71"/>
    <w:pPr>
      <w:spacing w:after="0" w:line="240" w:lineRule="auto"/>
    </w:pPr>
    <w:rPr>
      <w:rFonts w:ascii="Times New Roman" w:eastAsia="Times New Roman" w:hAnsi="Times New Roman" w:cs="Times New Roman"/>
      <w:szCs w:val="20"/>
      <w:lang w:val="en-AU" w:eastAsia="en-US"/>
    </w:rPr>
  </w:style>
  <w:style w:type="paragraph" w:customStyle="1" w:styleId="13DE6426518D47B4B8751B1D744ED7B32">
    <w:name w:val="13DE6426518D47B4B8751B1D744ED7B32"/>
    <w:rsid w:val="00046B71"/>
    <w:pPr>
      <w:spacing w:after="0" w:line="240" w:lineRule="auto"/>
    </w:pPr>
    <w:rPr>
      <w:rFonts w:ascii="Times New Roman" w:eastAsia="Times New Roman" w:hAnsi="Times New Roman" w:cs="Times New Roman"/>
      <w:szCs w:val="20"/>
      <w:lang w:val="en-AU" w:eastAsia="en-US"/>
    </w:rPr>
  </w:style>
  <w:style w:type="paragraph" w:customStyle="1" w:styleId="D32ABCC52371485CAB5D7F0EBB40BD772">
    <w:name w:val="D32ABCC52371485CAB5D7F0EBB40BD772"/>
    <w:rsid w:val="00046B71"/>
    <w:pPr>
      <w:spacing w:after="0" w:line="240" w:lineRule="auto"/>
    </w:pPr>
    <w:rPr>
      <w:rFonts w:ascii="Times New Roman" w:eastAsia="Times New Roman" w:hAnsi="Times New Roman" w:cs="Times New Roman"/>
      <w:szCs w:val="20"/>
      <w:lang w:val="en-AU" w:eastAsia="en-US"/>
    </w:rPr>
  </w:style>
  <w:style w:type="paragraph" w:customStyle="1" w:styleId="FCEAA8C030684C4FB32807ECE9C285732">
    <w:name w:val="FCEAA8C030684C4FB32807ECE9C285732"/>
    <w:rsid w:val="00046B71"/>
    <w:pPr>
      <w:spacing w:after="0" w:line="240" w:lineRule="auto"/>
    </w:pPr>
    <w:rPr>
      <w:rFonts w:ascii="Times New Roman" w:eastAsia="Times New Roman" w:hAnsi="Times New Roman" w:cs="Times New Roman"/>
      <w:szCs w:val="20"/>
      <w:lang w:val="en-AU" w:eastAsia="en-US"/>
    </w:rPr>
  </w:style>
  <w:style w:type="paragraph" w:customStyle="1" w:styleId="2E01B0BBBEE04127ACC5545C1DAA8C312">
    <w:name w:val="2E01B0BBBEE04127ACC5545C1DAA8C312"/>
    <w:rsid w:val="00046B71"/>
    <w:pPr>
      <w:spacing w:after="0" w:line="240" w:lineRule="auto"/>
    </w:pPr>
    <w:rPr>
      <w:rFonts w:ascii="Times New Roman" w:eastAsia="Times New Roman" w:hAnsi="Times New Roman" w:cs="Times New Roman"/>
      <w:szCs w:val="20"/>
      <w:lang w:val="en-AU" w:eastAsia="en-US"/>
    </w:rPr>
  </w:style>
  <w:style w:type="paragraph" w:customStyle="1" w:styleId="B0F0D61D7FDF4C44B86E7A4CDE4AAA462">
    <w:name w:val="B0F0D61D7FDF4C44B86E7A4CDE4AAA462"/>
    <w:rsid w:val="00046B71"/>
    <w:pPr>
      <w:spacing w:after="0" w:line="240" w:lineRule="auto"/>
    </w:pPr>
    <w:rPr>
      <w:rFonts w:ascii="Times New Roman" w:eastAsia="Times New Roman" w:hAnsi="Times New Roman" w:cs="Times New Roman"/>
      <w:szCs w:val="20"/>
      <w:lang w:val="en-AU" w:eastAsia="en-US"/>
    </w:rPr>
  </w:style>
  <w:style w:type="paragraph" w:customStyle="1" w:styleId="26DAA9440F734F2CA375ADF33715A8DA2">
    <w:name w:val="26DAA9440F734F2CA375ADF33715A8DA2"/>
    <w:rsid w:val="00046B71"/>
    <w:pPr>
      <w:spacing w:after="0" w:line="240" w:lineRule="auto"/>
    </w:pPr>
    <w:rPr>
      <w:rFonts w:ascii="Times New Roman" w:eastAsia="Times New Roman" w:hAnsi="Times New Roman" w:cs="Times New Roman"/>
      <w:szCs w:val="20"/>
      <w:lang w:val="en-AU" w:eastAsia="en-US"/>
    </w:rPr>
  </w:style>
  <w:style w:type="paragraph" w:customStyle="1" w:styleId="1FBFAB90FD8F4A24AF18F47C8CD37C542">
    <w:name w:val="1FBFAB90FD8F4A24AF18F47C8CD37C542"/>
    <w:rsid w:val="00046B71"/>
    <w:pPr>
      <w:spacing w:after="0" w:line="240" w:lineRule="auto"/>
    </w:pPr>
    <w:rPr>
      <w:rFonts w:ascii="Times New Roman" w:eastAsia="Times New Roman" w:hAnsi="Times New Roman" w:cs="Times New Roman"/>
      <w:szCs w:val="20"/>
      <w:lang w:val="en-AU" w:eastAsia="en-US"/>
    </w:rPr>
  </w:style>
  <w:style w:type="paragraph" w:customStyle="1" w:styleId="A4416637F6784335904F3C1CF04F20282">
    <w:name w:val="A4416637F6784335904F3C1CF04F20282"/>
    <w:rsid w:val="00046B71"/>
    <w:pPr>
      <w:spacing w:after="0" w:line="240" w:lineRule="auto"/>
    </w:pPr>
    <w:rPr>
      <w:rFonts w:ascii="Times New Roman" w:eastAsia="Times New Roman" w:hAnsi="Times New Roman" w:cs="Times New Roman"/>
      <w:szCs w:val="20"/>
      <w:lang w:val="en-AU" w:eastAsia="en-US"/>
    </w:rPr>
  </w:style>
  <w:style w:type="paragraph" w:customStyle="1" w:styleId="2D0CD3A676C445FDA0B354F6E7A0B1A32">
    <w:name w:val="2D0CD3A676C445FDA0B354F6E7A0B1A32"/>
    <w:rsid w:val="00046B71"/>
    <w:pPr>
      <w:spacing w:after="0" w:line="240" w:lineRule="auto"/>
    </w:pPr>
    <w:rPr>
      <w:rFonts w:ascii="Times New Roman" w:eastAsia="Times New Roman" w:hAnsi="Times New Roman" w:cs="Times New Roman"/>
      <w:szCs w:val="20"/>
      <w:lang w:val="en-AU" w:eastAsia="en-US"/>
    </w:rPr>
  </w:style>
  <w:style w:type="paragraph" w:customStyle="1" w:styleId="D768891F3D5E41BB9E138FD25C7AB4432">
    <w:name w:val="D768891F3D5E41BB9E138FD25C7AB4432"/>
    <w:rsid w:val="00046B71"/>
    <w:pPr>
      <w:spacing w:after="0" w:line="240" w:lineRule="auto"/>
    </w:pPr>
    <w:rPr>
      <w:rFonts w:ascii="Times New Roman" w:eastAsia="Times New Roman" w:hAnsi="Times New Roman" w:cs="Times New Roman"/>
      <w:szCs w:val="20"/>
      <w:lang w:val="en-AU" w:eastAsia="en-US"/>
    </w:rPr>
  </w:style>
  <w:style w:type="paragraph" w:customStyle="1" w:styleId="56853AD4616D4ACD97D2B4B2D3AE5B532">
    <w:name w:val="56853AD4616D4ACD97D2B4B2D3AE5B532"/>
    <w:rsid w:val="00046B71"/>
    <w:pPr>
      <w:spacing w:after="0" w:line="240" w:lineRule="auto"/>
    </w:pPr>
    <w:rPr>
      <w:rFonts w:ascii="Times New Roman" w:eastAsia="Times New Roman" w:hAnsi="Times New Roman" w:cs="Times New Roman"/>
      <w:szCs w:val="20"/>
      <w:lang w:val="en-AU" w:eastAsia="en-US"/>
    </w:rPr>
  </w:style>
  <w:style w:type="paragraph" w:customStyle="1" w:styleId="9B95AEBB3C06417C928741C0757114082">
    <w:name w:val="9B95AEBB3C06417C928741C0757114082"/>
    <w:rsid w:val="00046B71"/>
    <w:pPr>
      <w:spacing w:after="0" w:line="240" w:lineRule="auto"/>
    </w:pPr>
    <w:rPr>
      <w:rFonts w:ascii="Times New Roman" w:eastAsia="Times New Roman" w:hAnsi="Times New Roman" w:cs="Times New Roman"/>
      <w:szCs w:val="20"/>
      <w:lang w:val="en-AU" w:eastAsia="en-US"/>
    </w:rPr>
  </w:style>
  <w:style w:type="paragraph" w:customStyle="1" w:styleId="49E034A4039C4C1C98113FB4B10803B22">
    <w:name w:val="49E034A4039C4C1C98113FB4B10803B22"/>
    <w:rsid w:val="00046B71"/>
    <w:pPr>
      <w:spacing w:after="0" w:line="240" w:lineRule="auto"/>
    </w:pPr>
    <w:rPr>
      <w:rFonts w:ascii="Times New Roman" w:eastAsia="Times New Roman" w:hAnsi="Times New Roman" w:cs="Times New Roman"/>
      <w:szCs w:val="20"/>
      <w:lang w:val="en-AU" w:eastAsia="en-US"/>
    </w:rPr>
  </w:style>
  <w:style w:type="paragraph" w:customStyle="1" w:styleId="6E10A1BF35074F26B75B83DDAF9E9C212">
    <w:name w:val="6E10A1BF35074F26B75B83DDAF9E9C212"/>
    <w:rsid w:val="00046B71"/>
    <w:pPr>
      <w:spacing w:after="0" w:line="240" w:lineRule="auto"/>
    </w:pPr>
    <w:rPr>
      <w:rFonts w:ascii="Times New Roman" w:eastAsia="Times New Roman" w:hAnsi="Times New Roman" w:cs="Times New Roman"/>
      <w:szCs w:val="20"/>
      <w:lang w:val="en-AU" w:eastAsia="en-US"/>
    </w:rPr>
  </w:style>
  <w:style w:type="paragraph" w:customStyle="1" w:styleId="26C8454AA4924A79A9263EDB9FFECA742">
    <w:name w:val="26C8454AA4924A79A9263EDB9FFECA742"/>
    <w:rsid w:val="00046B71"/>
    <w:pPr>
      <w:spacing w:after="0" w:line="240" w:lineRule="auto"/>
    </w:pPr>
    <w:rPr>
      <w:rFonts w:ascii="Times New Roman" w:eastAsia="Times New Roman" w:hAnsi="Times New Roman" w:cs="Times New Roman"/>
      <w:szCs w:val="20"/>
      <w:lang w:val="en-AU" w:eastAsia="en-US"/>
    </w:rPr>
  </w:style>
  <w:style w:type="paragraph" w:customStyle="1" w:styleId="7853A3C4FC0947FF94C5E8DEFD429A4D2">
    <w:name w:val="7853A3C4FC0947FF94C5E8DEFD429A4D2"/>
    <w:rsid w:val="00046B71"/>
    <w:pPr>
      <w:spacing w:after="0" w:line="240" w:lineRule="auto"/>
    </w:pPr>
    <w:rPr>
      <w:rFonts w:ascii="Times New Roman" w:eastAsia="Times New Roman" w:hAnsi="Times New Roman" w:cs="Times New Roman"/>
      <w:szCs w:val="20"/>
      <w:lang w:val="en-AU" w:eastAsia="en-US"/>
    </w:rPr>
  </w:style>
  <w:style w:type="paragraph" w:customStyle="1" w:styleId="ED01B7EFE9D5421BAE61D94C79128A262">
    <w:name w:val="ED01B7EFE9D5421BAE61D94C79128A262"/>
    <w:rsid w:val="00046B71"/>
    <w:pPr>
      <w:spacing w:after="0" w:line="240" w:lineRule="auto"/>
    </w:pPr>
    <w:rPr>
      <w:rFonts w:ascii="Times New Roman" w:eastAsia="Times New Roman" w:hAnsi="Times New Roman" w:cs="Times New Roman"/>
      <w:szCs w:val="20"/>
      <w:lang w:val="en-AU" w:eastAsia="en-US"/>
    </w:rPr>
  </w:style>
  <w:style w:type="paragraph" w:customStyle="1" w:styleId="68A44E6CBB634B57859812DAABB0F0FE2">
    <w:name w:val="68A44E6CBB634B57859812DAABB0F0FE2"/>
    <w:rsid w:val="00046B71"/>
    <w:pPr>
      <w:spacing w:after="0" w:line="240" w:lineRule="auto"/>
    </w:pPr>
    <w:rPr>
      <w:rFonts w:ascii="Times New Roman" w:eastAsia="Times New Roman" w:hAnsi="Times New Roman" w:cs="Times New Roman"/>
      <w:szCs w:val="20"/>
      <w:lang w:val="en-AU" w:eastAsia="en-US"/>
    </w:rPr>
  </w:style>
  <w:style w:type="paragraph" w:customStyle="1" w:styleId="911E2A0893B14C38AC22BCA7F98537F22">
    <w:name w:val="911E2A0893B14C38AC22BCA7F98537F22"/>
    <w:rsid w:val="00046B71"/>
    <w:pPr>
      <w:spacing w:after="0" w:line="240" w:lineRule="auto"/>
    </w:pPr>
    <w:rPr>
      <w:rFonts w:ascii="Times New Roman" w:eastAsia="Times New Roman" w:hAnsi="Times New Roman" w:cs="Times New Roman"/>
      <w:szCs w:val="20"/>
      <w:lang w:val="en-AU" w:eastAsia="en-US"/>
    </w:rPr>
  </w:style>
  <w:style w:type="paragraph" w:customStyle="1" w:styleId="5B9244237AD246D8987B2762758F5CC62">
    <w:name w:val="5B9244237AD246D8987B2762758F5CC62"/>
    <w:rsid w:val="00046B71"/>
    <w:pPr>
      <w:spacing w:after="0" w:line="240" w:lineRule="auto"/>
    </w:pPr>
    <w:rPr>
      <w:rFonts w:ascii="Times New Roman" w:eastAsia="Times New Roman" w:hAnsi="Times New Roman" w:cs="Times New Roman"/>
      <w:szCs w:val="20"/>
      <w:lang w:val="en-AU" w:eastAsia="en-US"/>
    </w:rPr>
  </w:style>
  <w:style w:type="paragraph" w:customStyle="1" w:styleId="691088C1B8084D72BAC520D54D9718D82">
    <w:name w:val="691088C1B8084D72BAC520D54D9718D82"/>
    <w:rsid w:val="00046B71"/>
    <w:pPr>
      <w:spacing w:after="0" w:line="240" w:lineRule="auto"/>
    </w:pPr>
    <w:rPr>
      <w:rFonts w:ascii="Times New Roman" w:eastAsia="Times New Roman" w:hAnsi="Times New Roman" w:cs="Times New Roman"/>
      <w:szCs w:val="20"/>
      <w:lang w:val="en-AU" w:eastAsia="en-US"/>
    </w:rPr>
  </w:style>
  <w:style w:type="paragraph" w:customStyle="1" w:styleId="8B267F42D1344CA3AA00DD2F11DAE5D92">
    <w:name w:val="8B267F42D1344CA3AA00DD2F11DAE5D92"/>
    <w:rsid w:val="00046B71"/>
    <w:pPr>
      <w:spacing w:after="0" w:line="240" w:lineRule="auto"/>
    </w:pPr>
    <w:rPr>
      <w:rFonts w:ascii="Times New Roman" w:eastAsia="Times New Roman" w:hAnsi="Times New Roman" w:cs="Times New Roman"/>
      <w:szCs w:val="20"/>
      <w:lang w:val="en-AU" w:eastAsia="en-US"/>
    </w:rPr>
  </w:style>
  <w:style w:type="paragraph" w:customStyle="1" w:styleId="087D4D1A8D8A492B83E9E8F03CFBD5332">
    <w:name w:val="087D4D1A8D8A492B83E9E8F03CFBD5332"/>
    <w:rsid w:val="00046B71"/>
    <w:pPr>
      <w:spacing w:after="0" w:line="240" w:lineRule="auto"/>
    </w:pPr>
    <w:rPr>
      <w:rFonts w:ascii="Times New Roman" w:eastAsia="Times New Roman" w:hAnsi="Times New Roman" w:cs="Times New Roman"/>
      <w:szCs w:val="20"/>
      <w:lang w:val="en-AU" w:eastAsia="en-US"/>
    </w:rPr>
  </w:style>
  <w:style w:type="paragraph" w:customStyle="1" w:styleId="0F4F09A325CD4EF98CDE9769950671682">
    <w:name w:val="0F4F09A325CD4EF98CDE9769950671682"/>
    <w:rsid w:val="00046B71"/>
    <w:pPr>
      <w:spacing w:after="0" w:line="240" w:lineRule="auto"/>
    </w:pPr>
    <w:rPr>
      <w:rFonts w:ascii="Times New Roman" w:eastAsia="Times New Roman" w:hAnsi="Times New Roman" w:cs="Times New Roman"/>
      <w:szCs w:val="20"/>
      <w:lang w:val="en-AU" w:eastAsia="en-US"/>
    </w:rPr>
  </w:style>
  <w:style w:type="paragraph" w:customStyle="1" w:styleId="1F81A9BEC99C4FE5BCB45D80D3E1A7742">
    <w:name w:val="1F81A9BEC99C4FE5BCB45D80D3E1A7742"/>
    <w:rsid w:val="00046B71"/>
    <w:pPr>
      <w:spacing w:after="0" w:line="240" w:lineRule="auto"/>
    </w:pPr>
    <w:rPr>
      <w:rFonts w:ascii="Times New Roman" w:eastAsia="Times New Roman" w:hAnsi="Times New Roman" w:cs="Times New Roman"/>
      <w:szCs w:val="20"/>
      <w:lang w:val="en-AU" w:eastAsia="en-US"/>
    </w:rPr>
  </w:style>
  <w:style w:type="paragraph" w:customStyle="1" w:styleId="42C6136AF1F648D9A68A1AD6AF2AF9CF2">
    <w:name w:val="42C6136AF1F648D9A68A1AD6AF2AF9CF2"/>
    <w:rsid w:val="00046B71"/>
    <w:pPr>
      <w:spacing w:after="0" w:line="240" w:lineRule="auto"/>
    </w:pPr>
    <w:rPr>
      <w:rFonts w:ascii="Times New Roman" w:eastAsia="Times New Roman" w:hAnsi="Times New Roman" w:cs="Times New Roman"/>
      <w:szCs w:val="20"/>
      <w:lang w:val="en-AU" w:eastAsia="en-US"/>
    </w:rPr>
  </w:style>
  <w:style w:type="paragraph" w:customStyle="1" w:styleId="A41FCB9EC837436BACC7B6009684A65B2">
    <w:name w:val="A41FCB9EC837436BACC7B6009684A65B2"/>
    <w:rsid w:val="00046B71"/>
    <w:pPr>
      <w:spacing w:after="0" w:line="240" w:lineRule="auto"/>
    </w:pPr>
    <w:rPr>
      <w:rFonts w:ascii="Times New Roman" w:eastAsia="Times New Roman" w:hAnsi="Times New Roman" w:cs="Times New Roman"/>
      <w:szCs w:val="20"/>
      <w:lang w:val="en-AU" w:eastAsia="en-US"/>
    </w:rPr>
  </w:style>
  <w:style w:type="paragraph" w:customStyle="1" w:styleId="17A6A20B294141C3A3B6EAE6402D97E72">
    <w:name w:val="17A6A20B294141C3A3B6EAE6402D97E72"/>
    <w:rsid w:val="00046B71"/>
    <w:pPr>
      <w:spacing w:after="0" w:line="240" w:lineRule="auto"/>
    </w:pPr>
    <w:rPr>
      <w:rFonts w:ascii="Times New Roman" w:eastAsia="Times New Roman" w:hAnsi="Times New Roman" w:cs="Times New Roman"/>
      <w:szCs w:val="20"/>
      <w:lang w:val="en-AU" w:eastAsia="en-US"/>
    </w:rPr>
  </w:style>
  <w:style w:type="paragraph" w:customStyle="1" w:styleId="FF9A4466303943F0830A754FEAB204352">
    <w:name w:val="FF9A4466303943F0830A754FEAB204352"/>
    <w:rsid w:val="00046B71"/>
    <w:pPr>
      <w:spacing w:after="0" w:line="240" w:lineRule="auto"/>
    </w:pPr>
    <w:rPr>
      <w:rFonts w:ascii="Times New Roman" w:eastAsia="Times New Roman" w:hAnsi="Times New Roman" w:cs="Times New Roman"/>
      <w:szCs w:val="20"/>
      <w:lang w:val="en-AU" w:eastAsia="en-US"/>
    </w:rPr>
  </w:style>
  <w:style w:type="paragraph" w:customStyle="1" w:styleId="A97FB2D7A00F4DF7A29D2BD172216D9C2">
    <w:name w:val="A97FB2D7A00F4DF7A29D2BD172216D9C2"/>
    <w:rsid w:val="00046B71"/>
    <w:pPr>
      <w:spacing w:after="0" w:line="240" w:lineRule="auto"/>
    </w:pPr>
    <w:rPr>
      <w:rFonts w:ascii="Times New Roman" w:eastAsia="Times New Roman" w:hAnsi="Times New Roman" w:cs="Times New Roman"/>
      <w:szCs w:val="20"/>
      <w:lang w:val="en-AU" w:eastAsia="en-US"/>
    </w:rPr>
  </w:style>
  <w:style w:type="paragraph" w:customStyle="1" w:styleId="D2FA93D16C87446B90EDD62A3FE7264A2">
    <w:name w:val="D2FA93D16C87446B90EDD62A3FE7264A2"/>
    <w:rsid w:val="00046B71"/>
    <w:pPr>
      <w:spacing w:after="0" w:line="240" w:lineRule="auto"/>
    </w:pPr>
    <w:rPr>
      <w:rFonts w:ascii="Times New Roman" w:eastAsia="Times New Roman" w:hAnsi="Times New Roman" w:cs="Times New Roman"/>
      <w:szCs w:val="20"/>
      <w:lang w:val="en-AU" w:eastAsia="en-US"/>
    </w:rPr>
  </w:style>
  <w:style w:type="paragraph" w:customStyle="1" w:styleId="B89DEE563FAC46C9BA53EA96F55AC0B92">
    <w:name w:val="B89DEE563FAC46C9BA53EA96F55AC0B92"/>
    <w:rsid w:val="00046B71"/>
    <w:pPr>
      <w:spacing w:after="0" w:line="240" w:lineRule="auto"/>
    </w:pPr>
    <w:rPr>
      <w:rFonts w:ascii="Times New Roman" w:eastAsia="Times New Roman" w:hAnsi="Times New Roman" w:cs="Times New Roman"/>
      <w:szCs w:val="20"/>
      <w:lang w:val="en-AU" w:eastAsia="en-US"/>
    </w:rPr>
  </w:style>
  <w:style w:type="paragraph" w:customStyle="1" w:styleId="0357EDDBDE3D4D3C9264DEDE9705CB052">
    <w:name w:val="0357EDDBDE3D4D3C9264DEDE9705CB052"/>
    <w:rsid w:val="00046B71"/>
    <w:pPr>
      <w:spacing w:after="0" w:line="240" w:lineRule="auto"/>
    </w:pPr>
    <w:rPr>
      <w:rFonts w:ascii="Times New Roman" w:eastAsia="Times New Roman" w:hAnsi="Times New Roman" w:cs="Times New Roman"/>
      <w:szCs w:val="20"/>
      <w:lang w:val="en-AU" w:eastAsia="en-US"/>
    </w:rPr>
  </w:style>
  <w:style w:type="paragraph" w:customStyle="1" w:styleId="563A73D287A14268A76F74BCEE5DCC882">
    <w:name w:val="563A73D287A14268A76F74BCEE5DCC882"/>
    <w:rsid w:val="00046B71"/>
    <w:pPr>
      <w:spacing w:after="0" w:line="240" w:lineRule="auto"/>
    </w:pPr>
    <w:rPr>
      <w:rFonts w:ascii="Times New Roman" w:eastAsia="Times New Roman" w:hAnsi="Times New Roman" w:cs="Times New Roman"/>
      <w:szCs w:val="20"/>
      <w:lang w:val="en-AU" w:eastAsia="en-US"/>
    </w:rPr>
  </w:style>
  <w:style w:type="paragraph" w:customStyle="1" w:styleId="64BAEC7867134F23944866B68499E5DE2">
    <w:name w:val="64BAEC7867134F23944866B68499E5DE2"/>
    <w:rsid w:val="00046B71"/>
    <w:pPr>
      <w:spacing w:after="0" w:line="240" w:lineRule="auto"/>
    </w:pPr>
    <w:rPr>
      <w:rFonts w:ascii="Times New Roman" w:eastAsia="Times New Roman" w:hAnsi="Times New Roman" w:cs="Times New Roman"/>
      <w:szCs w:val="20"/>
      <w:lang w:val="en-AU" w:eastAsia="en-US"/>
    </w:rPr>
  </w:style>
  <w:style w:type="paragraph" w:customStyle="1" w:styleId="8CC33B8BA4F44995B51E68681087BFD12">
    <w:name w:val="8CC33B8BA4F44995B51E68681087BFD12"/>
    <w:rsid w:val="00046B71"/>
    <w:pPr>
      <w:spacing w:after="0" w:line="240" w:lineRule="auto"/>
    </w:pPr>
    <w:rPr>
      <w:rFonts w:ascii="Times New Roman" w:eastAsia="Times New Roman" w:hAnsi="Times New Roman" w:cs="Times New Roman"/>
      <w:szCs w:val="20"/>
      <w:lang w:val="en-AU" w:eastAsia="en-US"/>
    </w:rPr>
  </w:style>
  <w:style w:type="paragraph" w:customStyle="1" w:styleId="7953877518F343599AA078D5095420092">
    <w:name w:val="7953877518F343599AA078D5095420092"/>
    <w:rsid w:val="00046B71"/>
    <w:pPr>
      <w:spacing w:after="0" w:line="240" w:lineRule="auto"/>
    </w:pPr>
    <w:rPr>
      <w:rFonts w:ascii="Times New Roman" w:eastAsia="Times New Roman" w:hAnsi="Times New Roman" w:cs="Times New Roman"/>
      <w:szCs w:val="20"/>
      <w:lang w:val="en-AU" w:eastAsia="en-US"/>
    </w:rPr>
  </w:style>
  <w:style w:type="paragraph" w:customStyle="1" w:styleId="DABFA8EF4A0D45BFBFDB646271A9088F2">
    <w:name w:val="DABFA8EF4A0D45BFBFDB646271A9088F2"/>
    <w:rsid w:val="00046B71"/>
    <w:pPr>
      <w:spacing w:after="0" w:line="240" w:lineRule="auto"/>
    </w:pPr>
    <w:rPr>
      <w:rFonts w:ascii="Times New Roman" w:eastAsia="Times New Roman" w:hAnsi="Times New Roman" w:cs="Times New Roman"/>
      <w:szCs w:val="20"/>
      <w:lang w:val="en-AU" w:eastAsia="en-US"/>
    </w:rPr>
  </w:style>
  <w:style w:type="paragraph" w:customStyle="1" w:styleId="FF7DD0BDAC4F4FDB806481A388182C402">
    <w:name w:val="FF7DD0BDAC4F4FDB806481A388182C402"/>
    <w:rsid w:val="00046B71"/>
    <w:pPr>
      <w:spacing w:after="0" w:line="240" w:lineRule="auto"/>
    </w:pPr>
    <w:rPr>
      <w:rFonts w:ascii="Times New Roman" w:eastAsia="Times New Roman" w:hAnsi="Times New Roman" w:cs="Times New Roman"/>
      <w:szCs w:val="20"/>
      <w:lang w:val="en-AU" w:eastAsia="en-US"/>
    </w:rPr>
  </w:style>
  <w:style w:type="paragraph" w:customStyle="1" w:styleId="6BD378EE93E44D78A08A0059B8C126762">
    <w:name w:val="6BD378EE93E44D78A08A0059B8C126762"/>
    <w:rsid w:val="00046B71"/>
    <w:pPr>
      <w:spacing w:after="0" w:line="240" w:lineRule="auto"/>
    </w:pPr>
    <w:rPr>
      <w:rFonts w:ascii="Times New Roman" w:eastAsia="Times New Roman" w:hAnsi="Times New Roman" w:cs="Times New Roman"/>
      <w:szCs w:val="20"/>
      <w:lang w:val="en-AU" w:eastAsia="en-US"/>
    </w:rPr>
  </w:style>
  <w:style w:type="paragraph" w:customStyle="1" w:styleId="207D626FEF5B4072A2C1241ABCC5694C2">
    <w:name w:val="207D626FEF5B4072A2C1241ABCC5694C2"/>
    <w:rsid w:val="00046B71"/>
    <w:pPr>
      <w:spacing w:after="0" w:line="240" w:lineRule="auto"/>
    </w:pPr>
    <w:rPr>
      <w:rFonts w:ascii="Times New Roman" w:eastAsia="Times New Roman" w:hAnsi="Times New Roman" w:cs="Times New Roman"/>
      <w:szCs w:val="20"/>
      <w:lang w:val="en-AU" w:eastAsia="en-US"/>
    </w:rPr>
  </w:style>
  <w:style w:type="paragraph" w:customStyle="1" w:styleId="A5C4A42A5FED4EA79C0A4DEBAF0929452">
    <w:name w:val="A5C4A42A5FED4EA79C0A4DEBAF0929452"/>
    <w:rsid w:val="00046B71"/>
    <w:pPr>
      <w:spacing w:after="0" w:line="240" w:lineRule="auto"/>
    </w:pPr>
    <w:rPr>
      <w:rFonts w:ascii="Times New Roman" w:eastAsia="Times New Roman" w:hAnsi="Times New Roman" w:cs="Times New Roman"/>
      <w:szCs w:val="20"/>
      <w:lang w:val="en-AU" w:eastAsia="en-US"/>
    </w:rPr>
  </w:style>
  <w:style w:type="paragraph" w:customStyle="1" w:styleId="CC75B7230C92466C9904E3067B2B1E7C2">
    <w:name w:val="CC75B7230C92466C9904E3067B2B1E7C2"/>
    <w:rsid w:val="00046B71"/>
    <w:pPr>
      <w:spacing w:after="0" w:line="240" w:lineRule="auto"/>
    </w:pPr>
    <w:rPr>
      <w:rFonts w:ascii="Times New Roman" w:eastAsia="Times New Roman" w:hAnsi="Times New Roman" w:cs="Times New Roman"/>
      <w:szCs w:val="20"/>
      <w:lang w:val="en-AU" w:eastAsia="en-US"/>
    </w:rPr>
  </w:style>
  <w:style w:type="paragraph" w:customStyle="1" w:styleId="C80395A6AC95418FA766E9F70871CDD92">
    <w:name w:val="C80395A6AC95418FA766E9F70871CDD92"/>
    <w:rsid w:val="00046B71"/>
    <w:pPr>
      <w:spacing w:after="0" w:line="240" w:lineRule="auto"/>
    </w:pPr>
    <w:rPr>
      <w:rFonts w:ascii="Times New Roman" w:eastAsia="Times New Roman" w:hAnsi="Times New Roman" w:cs="Times New Roman"/>
      <w:szCs w:val="20"/>
      <w:lang w:val="en-AU" w:eastAsia="en-US"/>
    </w:rPr>
  </w:style>
  <w:style w:type="paragraph" w:customStyle="1" w:styleId="131B81B2C7A04F8491613189872E08CD2">
    <w:name w:val="131B81B2C7A04F8491613189872E08CD2"/>
    <w:rsid w:val="00046B71"/>
    <w:pPr>
      <w:spacing w:after="0" w:line="240" w:lineRule="auto"/>
    </w:pPr>
    <w:rPr>
      <w:rFonts w:ascii="Times New Roman" w:eastAsia="Times New Roman" w:hAnsi="Times New Roman" w:cs="Times New Roman"/>
      <w:szCs w:val="20"/>
      <w:lang w:val="en-AU" w:eastAsia="en-US"/>
    </w:rPr>
  </w:style>
  <w:style w:type="paragraph" w:customStyle="1" w:styleId="46FAC57FDDC14E9189C0DC7808E5E0C92">
    <w:name w:val="46FAC57FDDC14E9189C0DC7808E5E0C92"/>
    <w:rsid w:val="00046B71"/>
    <w:pPr>
      <w:spacing w:after="0" w:line="240" w:lineRule="auto"/>
    </w:pPr>
    <w:rPr>
      <w:rFonts w:ascii="Times New Roman" w:eastAsia="Times New Roman" w:hAnsi="Times New Roman" w:cs="Times New Roman"/>
      <w:szCs w:val="20"/>
      <w:lang w:val="en-AU" w:eastAsia="en-US"/>
    </w:rPr>
  </w:style>
  <w:style w:type="paragraph" w:customStyle="1" w:styleId="CCF07934E07246CE8D594A762F1613582">
    <w:name w:val="CCF07934E07246CE8D594A762F1613582"/>
    <w:rsid w:val="00046B71"/>
    <w:pPr>
      <w:spacing w:after="0" w:line="240" w:lineRule="auto"/>
    </w:pPr>
    <w:rPr>
      <w:rFonts w:ascii="Times New Roman" w:eastAsia="Times New Roman" w:hAnsi="Times New Roman" w:cs="Times New Roman"/>
      <w:szCs w:val="20"/>
      <w:lang w:val="en-AU" w:eastAsia="en-US"/>
    </w:rPr>
  </w:style>
  <w:style w:type="paragraph" w:customStyle="1" w:styleId="61F9A3E20004483F96A8F5D6A24BB2742">
    <w:name w:val="61F9A3E20004483F96A8F5D6A24BB2742"/>
    <w:rsid w:val="00046B71"/>
    <w:pPr>
      <w:spacing w:after="0" w:line="240" w:lineRule="auto"/>
    </w:pPr>
    <w:rPr>
      <w:rFonts w:ascii="Times New Roman" w:eastAsia="Times New Roman" w:hAnsi="Times New Roman" w:cs="Times New Roman"/>
      <w:szCs w:val="20"/>
      <w:lang w:val="en-AU" w:eastAsia="en-US"/>
    </w:rPr>
  </w:style>
  <w:style w:type="paragraph" w:customStyle="1" w:styleId="29722C8692F242F88D3AE36EEABE2D2F2">
    <w:name w:val="29722C8692F242F88D3AE36EEABE2D2F2"/>
    <w:rsid w:val="00046B71"/>
    <w:pPr>
      <w:spacing w:after="0" w:line="240" w:lineRule="auto"/>
    </w:pPr>
    <w:rPr>
      <w:rFonts w:ascii="Times New Roman" w:eastAsia="Times New Roman" w:hAnsi="Times New Roman" w:cs="Times New Roman"/>
      <w:szCs w:val="20"/>
      <w:lang w:val="en-AU" w:eastAsia="en-US"/>
    </w:rPr>
  </w:style>
  <w:style w:type="paragraph" w:customStyle="1" w:styleId="B10E00D464F34D5CB64A4A5CE7A7229A2">
    <w:name w:val="B10E00D464F34D5CB64A4A5CE7A7229A2"/>
    <w:rsid w:val="00046B71"/>
    <w:pPr>
      <w:spacing w:after="0" w:line="240" w:lineRule="auto"/>
    </w:pPr>
    <w:rPr>
      <w:rFonts w:ascii="Times New Roman" w:eastAsia="Times New Roman" w:hAnsi="Times New Roman" w:cs="Times New Roman"/>
      <w:szCs w:val="20"/>
      <w:lang w:val="en-AU" w:eastAsia="en-US"/>
    </w:rPr>
  </w:style>
  <w:style w:type="paragraph" w:customStyle="1" w:styleId="D443AE942E694576B22F6D8CE217E9E82">
    <w:name w:val="D443AE942E694576B22F6D8CE217E9E82"/>
    <w:rsid w:val="00046B71"/>
    <w:pPr>
      <w:spacing w:after="0" w:line="240" w:lineRule="auto"/>
    </w:pPr>
    <w:rPr>
      <w:rFonts w:ascii="Times New Roman" w:eastAsia="Times New Roman" w:hAnsi="Times New Roman" w:cs="Times New Roman"/>
      <w:szCs w:val="20"/>
      <w:lang w:val="en-AU" w:eastAsia="en-US"/>
    </w:rPr>
  </w:style>
  <w:style w:type="paragraph" w:customStyle="1" w:styleId="5282FBE3A48740AE973BBEC6D20331F62">
    <w:name w:val="5282FBE3A48740AE973BBEC6D20331F62"/>
    <w:rsid w:val="00046B71"/>
    <w:pPr>
      <w:spacing w:after="0" w:line="240" w:lineRule="auto"/>
    </w:pPr>
    <w:rPr>
      <w:rFonts w:ascii="Times New Roman" w:eastAsia="Times New Roman" w:hAnsi="Times New Roman" w:cs="Times New Roman"/>
      <w:szCs w:val="20"/>
      <w:lang w:val="en-AU" w:eastAsia="en-US"/>
    </w:rPr>
  </w:style>
  <w:style w:type="paragraph" w:customStyle="1" w:styleId="0038FEDC92A24054B2D18711B3E122782">
    <w:name w:val="0038FEDC92A24054B2D18711B3E122782"/>
    <w:rsid w:val="00046B71"/>
    <w:pPr>
      <w:spacing w:after="0" w:line="240" w:lineRule="auto"/>
    </w:pPr>
    <w:rPr>
      <w:rFonts w:ascii="Times New Roman" w:eastAsia="Times New Roman" w:hAnsi="Times New Roman" w:cs="Times New Roman"/>
      <w:szCs w:val="20"/>
      <w:lang w:val="en-AU" w:eastAsia="en-US"/>
    </w:rPr>
  </w:style>
  <w:style w:type="paragraph" w:customStyle="1" w:styleId="47E6E9BB9EAB48779D6076D203650A2F2">
    <w:name w:val="47E6E9BB9EAB48779D6076D203650A2F2"/>
    <w:rsid w:val="00046B71"/>
    <w:pPr>
      <w:spacing w:after="0" w:line="240" w:lineRule="auto"/>
    </w:pPr>
    <w:rPr>
      <w:rFonts w:ascii="Times New Roman" w:eastAsia="Times New Roman" w:hAnsi="Times New Roman" w:cs="Times New Roman"/>
      <w:szCs w:val="20"/>
      <w:lang w:val="en-AU" w:eastAsia="en-US"/>
    </w:rPr>
  </w:style>
  <w:style w:type="paragraph" w:customStyle="1" w:styleId="E17068DF17AC4C699C8A96DA730E20712">
    <w:name w:val="E17068DF17AC4C699C8A96DA730E20712"/>
    <w:rsid w:val="00046B71"/>
    <w:pPr>
      <w:spacing w:after="0" w:line="240" w:lineRule="auto"/>
    </w:pPr>
    <w:rPr>
      <w:rFonts w:ascii="Times New Roman" w:eastAsia="Times New Roman" w:hAnsi="Times New Roman" w:cs="Times New Roman"/>
      <w:szCs w:val="20"/>
      <w:lang w:val="en-AU" w:eastAsia="en-US"/>
    </w:rPr>
  </w:style>
  <w:style w:type="paragraph" w:customStyle="1" w:styleId="EE9DC09797E343B589F237D4E050D0A02">
    <w:name w:val="EE9DC09797E343B589F237D4E050D0A02"/>
    <w:rsid w:val="00046B71"/>
    <w:pPr>
      <w:spacing w:after="0" w:line="240" w:lineRule="auto"/>
    </w:pPr>
    <w:rPr>
      <w:rFonts w:ascii="Times New Roman" w:eastAsia="Times New Roman" w:hAnsi="Times New Roman" w:cs="Times New Roman"/>
      <w:szCs w:val="20"/>
      <w:lang w:val="en-AU" w:eastAsia="en-US"/>
    </w:rPr>
  </w:style>
  <w:style w:type="paragraph" w:customStyle="1" w:styleId="1C4C34F30C904B7081DCA69D3F87011F2">
    <w:name w:val="1C4C34F30C904B7081DCA69D3F87011F2"/>
    <w:rsid w:val="00046B71"/>
    <w:pPr>
      <w:spacing w:after="0" w:line="240" w:lineRule="auto"/>
    </w:pPr>
    <w:rPr>
      <w:rFonts w:ascii="Times New Roman" w:eastAsia="Times New Roman" w:hAnsi="Times New Roman" w:cs="Times New Roman"/>
      <w:szCs w:val="20"/>
      <w:lang w:val="en-AU" w:eastAsia="en-US"/>
    </w:rPr>
  </w:style>
  <w:style w:type="paragraph" w:customStyle="1" w:styleId="4B83335481354796B8E936E1BD2293752">
    <w:name w:val="4B83335481354796B8E936E1BD2293752"/>
    <w:rsid w:val="00046B71"/>
    <w:pPr>
      <w:spacing w:after="0" w:line="240" w:lineRule="auto"/>
    </w:pPr>
    <w:rPr>
      <w:rFonts w:ascii="Times New Roman" w:eastAsia="Times New Roman" w:hAnsi="Times New Roman" w:cs="Times New Roman"/>
      <w:szCs w:val="20"/>
      <w:lang w:val="en-AU" w:eastAsia="en-US"/>
    </w:rPr>
  </w:style>
  <w:style w:type="paragraph" w:customStyle="1" w:styleId="F588C2FD46B54E64922240013B15FEEB2">
    <w:name w:val="F588C2FD46B54E64922240013B15FEEB2"/>
    <w:rsid w:val="00046B71"/>
    <w:pPr>
      <w:spacing w:after="0" w:line="240" w:lineRule="auto"/>
    </w:pPr>
    <w:rPr>
      <w:rFonts w:ascii="Times New Roman" w:eastAsia="Times New Roman" w:hAnsi="Times New Roman" w:cs="Times New Roman"/>
      <w:szCs w:val="20"/>
      <w:lang w:val="en-AU" w:eastAsia="en-US"/>
    </w:rPr>
  </w:style>
  <w:style w:type="paragraph" w:customStyle="1" w:styleId="6BC4076A7C814C7F8B97BF44783F31F92">
    <w:name w:val="6BC4076A7C814C7F8B97BF44783F31F92"/>
    <w:rsid w:val="00046B71"/>
    <w:pPr>
      <w:spacing w:after="0" w:line="240" w:lineRule="auto"/>
    </w:pPr>
    <w:rPr>
      <w:rFonts w:ascii="Times New Roman" w:eastAsia="Times New Roman" w:hAnsi="Times New Roman" w:cs="Times New Roman"/>
      <w:szCs w:val="20"/>
      <w:lang w:val="en-AU" w:eastAsia="en-US"/>
    </w:rPr>
  </w:style>
  <w:style w:type="paragraph" w:customStyle="1" w:styleId="BFA21CBDDA474DB3A377C88B552397822">
    <w:name w:val="BFA21CBDDA474DB3A377C88B552397822"/>
    <w:rsid w:val="00046B71"/>
    <w:pPr>
      <w:spacing w:after="0" w:line="240" w:lineRule="auto"/>
    </w:pPr>
    <w:rPr>
      <w:rFonts w:ascii="Times New Roman" w:eastAsia="Times New Roman" w:hAnsi="Times New Roman" w:cs="Times New Roman"/>
      <w:szCs w:val="20"/>
      <w:lang w:val="en-AU" w:eastAsia="en-US"/>
    </w:rPr>
  </w:style>
  <w:style w:type="paragraph" w:customStyle="1" w:styleId="93C3204EFA554D07A37BFA5FA5CF60922">
    <w:name w:val="93C3204EFA554D07A37BFA5FA5CF60922"/>
    <w:rsid w:val="00046B71"/>
    <w:pPr>
      <w:spacing w:after="0" w:line="240" w:lineRule="auto"/>
    </w:pPr>
    <w:rPr>
      <w:rFonts w:ascii="Times New Roman" w:eastAsia="Times New Roman" w:hAnsi="Times New Roman" w:cs="Times New Roman"/>
      <w:szCs w:val="20"/>
      <w:lang w:val="en-AU" w:eastAsia="en-US"/>
    </w:rPr>
  </w:style>
  <w:style w:type="paragraph" w:customStyle="1" w:styleId="47CB4376B32B4AA5BC142E3FE40BE6832">
    <w:name w:val="47CB4376B32B4AA5BC142E3FE40BE6832"/>
    <w:rsid w:val="00046B71"/>
    <w:pPr>
      <w:spacing w:after="0" w:line="240" w:lineRule="auto"/>
    </w:pPr>
    <w:rPr>
      <w:rFonts w:ascii="Times New Roman" w:eastAsia="Times New Roman" w:hAnsi="Times New Roman" w:cs="Times New Roman"/>
      <w:szCs w:val="20"/>
      <w:lang w:val="en-AU" w:eastAsia="en-US"/>
    </w:rPr>
  </w:style>
  <w:style w:type="paragraph" w:customStyle="1" w:styleId="5F2A466F9A0C449CA062CFABA1B361632">
    <w:name w:val="5F2A466F9A0C449CA062CFABA1B361632"/>
    <w:rsid w:val="00046B71"/>
    <w:pPr>
      <w:spacing w:after="0" w:line="240" w:lineRule="auto"/>
    </w:pPr>
    <w:rPr>
      <w:rFonts w:ascii="Times New Roman" w:eastAsia="Times New Roman" w:hAnsi="Times New Roman" w:cs="Times New Roman"/>
      <w:szCs w:val="20"/>
      <w:lang w:val="en-AU" w:eastAsia="en-US"/>
    </w:rPr>
  </w:style>
  <w:style w:type="paragraph" w:customStyle="1" w:styleId="FAF447317B5846ABAF6C6EC8ADA35F4D2">
    <w:name w:val="FAF447317B5846ABAF6C6EC8ADA35F4D2"/>
    <w:rsid w:val="00046B71"/>
    <w:pPr>
      <w:spacing w:after="0" w:line="240" w:lineRule="auto"/>
    </w:pPr>
    <w:rPr>
      <w:rFonts w:ascii="Times New Roman" w:eastAsia="Times New Roman" w:hAnsi="Times New Roman" w:cs="Times New Roman"/>
      <w:szCs w:val="20"/>
      <w:lang w:val="en-AU" w:eastAsia="en-US"/>
    </w:rPr>
  </w:style>
  <w:style w:type="paragraph" w:customStyle="1" w:styleId="E9352886B1BC403D924E60E57F3C9AE32">
    <w:name w:val="E9352886B1BC403D924E60E57F3C9AE32"/>
    <w:rsid w:val="00046B71"/>
    <w:pPr>
      <w:spacing w:after="0" w:line="240" w:lineRule="auto"/>
    </w:pPr>
    <w:rPr>
      <w:rFonts w:ascii="Times New Roman" w:eastAsia="Times New Roman" w:hAnsi="Times New Roman" w:cs="Times New Roman"/>
      <w:szCs w:val="20"/>
      <w:lang w:val="en-AU" w:eastAsia="en-US"/>
    </w:rPr>
  </w:style>
  <w:style w:type="paragraph" w:customStyle="1" w:styleId="E45066C9B55E40FB842B4FDE82917CF62">
    <w:name w:val="E45066C9B55E40FB842B4FDE82917CF62"/>
    <w:rsid w:val="00046B71"/>
    <w:pPr>
      <w:spacing w:after="0" w:line="240" w:lineRule="auto"/>
    </w:pPr>
    <w:rPr>
      <w:rFonts w:ascii="Times New Roman" w:eastAsia="Times New Roman" w:hAnsi="Times New Roman" w:cs="Times New Roman"/>
      <w:szCs w:val="20"/>
      <w:lang w:val="en-AU" w:eastAsia="en-US"/>
    </w:rPr>
  </w:style>
  <w:style w:type="paragraph" w:customStyle="1" w:styleId="11E947419EBA43389CDE83E017B57BFB2">
    <w:name w:val="11E947419EBA43389CDE83E017B57BFB2"/>
    <w:rsid w:val="00046B71"/>
    <w:pPr>
      <w:spacing w:after="0" w:line="240" w:lineRule="auto"/>
    </w:pPr>
    <w:rPr>
      <w:rFonts w:ascii="Times New Roman" w:eastAsia="Times New Roman" w:hAnsi="Times New Roman" w:cs="Times New Roman"/>
      <w:szCs w:val="20"/>
      <w:lang w:val="en-AU" w:eastAsia="en-US"/>
    </w:rPr>
  </w:style>
  <w:style w:type="paragraph" w:customStyle="1" w:styleId="0C77CE4B747349CC8701172D9C41A4E82">
    <w:name w:val="0C77CE4B747349CC8701172D9C41A4E82"/>
    <w:rsid w:val="00046B71"/>
    <w:pPr>
      <w:spacing w:after="0" w:line="240" w:lineRule="auto"/>
    </w:pPr>
    <w:rPr>
      <w:rFonts w:ascii="Times New Roman" w:eastAsia="Times New Roman" w:hAnsi="Times New Roman" w:cs="Times New Roman"/>
      <w:szCs w:val="20"/>
      <w:lang w:val="en-AU" w:eastAsia="en-US"/>
    </w:rPr>
  </w:style>
  <w:style w:type="paragraph" w:customStyle="1" w:styleId="2632FDE0FF7B47458EDA6CE2AE8516642">
    <w:name w:val="2632FDE0FF7B47458EDA6CE2AE8516642"/>
    <w:rsid w:val="00046B71"/>
    <w:pPr>
      <w:spacing w:after="0" w:line="240" w:lineRule="auto"/>
    </w:pPr>
    <w:rPr>
      <w:rFonts w:ascii="Times New Roman" w:eastAsia="Times New Roman" w:hAnsi="Times New Roman" w:cs="Times New Roman"/>
      <w:szCs w:val="20"/>
      <w:lang w:val="en-AU" w:eastAsia="en-US"/>
    </w:rPr>
  </w:style>
  <w:style w:type="paragraph" w:customStyle="1" w:styleId="3542B93329814DEFAA45AF2B18BE43132">
    <w:name w:val="3542B93329814DEFAA45AF2B18BE43132"/>
    <w:rsid w:val="00046B71"/>
    <w:pPr>
      <w:spacing w:after="0" w:line="240" w:lineRule="auto"/>
    </w:pPr>
    <w:rPr>
      <w:rFonts w:ascii="Times New Roman" w:eastAsia="Times New Roman" w:hAnsi="Times New Roman" w:cs="Times New Roman"/>
      <w:szCs w:val="20"/>
      <w:lang w:val="en-AU" w:eastAsia="en-US"/>
    </w:rPr>
  </w:style>
  <w:style w:type="paragraph" w:customStyle="1" w:styleId="7F517343E3E749A9BF72945006880C952">
    <w:name w:val="7F517343E3E749A9BF72945006880C952"/>
    <w:rsid w:val="00046B71"/>
    <w:pPr>
      <w:spacing w:after="0" w:line="240" w:lineRule="auto"/>
    </w:pPr>
    <w:rPr>
      <w:rFonts w:ascii="Times New Roman" w:eastAsia="Times New Roman" w:hAnsi="Times New Roman" w:cs="Times New Roman"/>
      <w:szCs w:val="20"/>
      <w:lang w:val="en-AU" w:eastAsia="en-US"/>
    </w:rPr>
  </w:style>
  <w:style w:type="paragraph" w:customStyle="1" w:styleId="C377B0A87CA84D78B10A158F60FEAB4A2">
    <w:name w:val="C377B0A87CA84D78B10A158F60FEAB4A2"/>
    <w:rsid w:val="00046B71"/>
    <w:pPr>
      <w:spacing w:after="0" w:line="240" w:lineRule="auto"/>
    </w:pPr>
    <w:rPr>
      <w:rFonts w:ascii="Times New Roman" w:eastAsia="Times New Roman" w:hAnsi="Times New Roman" w:cs="Times New Roman"/>
      <w:szCs w:val="20"/>
      <w:lang w:val="en-AU" w:eastAsia="en-US"/>
    </w:rPr>
  </w:style>
  <w:style w:type="paragraph" w:customStyle="1" w:styleId="E6899FD173D54C99B44D8EC763A611F82">
    <w:name w:val="E6899FD173D54C99B44D8EC763A611F82"/>
    <w:rsid w:val="00046B71"/>
    <w:pPr>
      <w:spacing w:after="0" w:line="240" w:lineRule="auto"/>
    </w:pPr>
    <w:rPr>
      <w:rFonts w:ascii="Times New Roman" w:eastAsia="Times New Roman" w:hAnsi="Times New Roman" w:cs="Times New Roman"/>
      <w:szCs w:val="20"/>
      <w:lang w:val="en-AU" w:eastAsia="en-US"/>
    </w:rPr>
  </w:style>
  <w:style w:type="paragraph" w:customStyle="1" w:styleId="8DA64FDCD5AF47258FB3A62FCAD6B47B2">
    <w:name w:val="8DA64FDCD5AF47258FB3A62FCAD6B47B2"/>
    <w:rsid w:val="00046B71"/>
    <w:pPr>
      <w:spacing w:after="0" w:line="240" w:lineRule="auto"/>
    </w:pPr>
    <w:rPr>
      <w:rFonts w:ascii="Times New Roman" w:eastAsia="Times New Roman" w:hAnsi="Times New Roman" w:cs="Times New Roman"/>
      <w:szCs w:val="20"/>
      <w:lang w:val="en-AU" w:eastAsia="en-US"/>
    </w:rPr>
  </w:style>
  <w:style w:type="paragraph" w:customStyle="1" w:styleId="B6E67354F44446ACB02D734309D65CD12">
    <w:name w:val="B6E67354F44446ACB02D734309D65CD12"/>
    <w:rsid w:val="00046B71"/>
    <w:pPr>
      <w:spacing w:after="0" w:line="240" w:lineRule="auto"/>
    </w:pPr>
    <w:rPr>
      <w:rFonts w:ascii="Times New Roman" w:eastAsia="Times New Roman" w:hAnsi="Times New Roman" w:cs="Times New Roman"/>
      <w:szCs w:val="20"/>
      <w:lang w:val="en-AU" w:eastAsia="en-US"/>
    </w:rPr>
  </w:style>
  <w:style w:type="paragraph" w:customStyle="1" w:styleId="9A7AF6521DC644E3A9A0F80BEAB4FAA32">
    <w:name w:val="9A7AF6521DC644E3A9A0F80BEAB4FAA32"/>
    <w:rsid w:val="00046B71"/>
    <w:pPr>
      <w:spacing w:after="0" w:line="240" w:lineRule="auto"/>
    </w:pPr>
    <w:rPr>
      <w:rFonts w:ascii="Times New Roman" w:eastAsia="Times New Roman" w:hAnsi="Times New Roman" w:cs="Times New Roman"/>
      <w:szCs w:val="20"/>
      <w:lang w:val="en-AU" w:eastAsia="en-US"/>
    </w:rPr>
  </w:style>
  <w:style w:type="paragraph" w:customStyle="1" w:styleId="B148E97BB25F40A0B3B172975776AEC62">
    <w:name w:val="B148E97BB25F40A0B3B172975776AEC62"/>
    <w:rsid w:val="00046B71"/>
    <w:pPr>
      <w:spacing w:after="0" w:line="240" w:lineRule="auto"/>
    </w:pPr>
    <w:rPr>
      <w:rFonts w:ascii="Times New Roman" w:eastAsia="Times New Roman" w:hAnsi="Times New Roman" w:cs="Times New Roman"/>
      <w:szCs w:val="20"/>
      <w:lang w:val="en-AU" w:eastAsia="en-US"/>
    </w:rPr>
  </w:style>
  <w:style w:type="paragraph" w:customStyle="1" w:styleId="D1297154B0964819BA70A871A38A1D752">
    <w:name w:val="D1297154B0964819BA70A871A38A1D752"/>
    <w:rsid w:val="00046B71"/>
    <w:pPr>
      <w:spacing w:after="0" w:line="240" w:lineRule="auto"/>
    </w:pPr>
    <w:rPr>
      <w:rFonts w:ascii="Times New Roman" w:eastAsia="Times New Roman" w:hAnsi="Times New Roman" w:cs="Times New Roman"/>
      <w:szCs w:val="20"/>
      <w:lang w:val="en-AU" w:eastAsia="en-US"/>
    </w:rPr>
  </w:style>
  <w:style w:type="paragraph" w:customStyle="1" w:styleId="6A1540693B7049CBB7906E7200C23A9C2">
    <w:name w:val="6A1540693B7049CBB7906E7200C23A9C2"/>
    <w:rsid w:val="00046B71"/>
    <w:pPr>
      <w:spacing w:after="0" w:line="240" w:lineRule="auto"/>
    </w:pPr>
    <w:rPr>
      <w:rFonts w:ascii="Times New Roman" w:eastAsia="Times New Roman" w:hAnsi="Times New Roman" w:cs="Times New Roman"/>
      <w:szCs w:val="20"/>
      <w:lang w:val="en-AU" w:eastAsia="en-US"/>
    </w:rPr>
  </w:style>
  <w:style w:type="paragraph" w:customStyle="1" w:styleId="FD872DCDDD9040BA936E46E17BD8A0B62">
    <w:name w:val="FD872DCDDD9040BA936E46E17BD8A0B62"/>
    <w:rsid w:val="00046B71"/>
    <w:pPr>
      <w:spacing w:after="0" w:line="240" w:lineRule="auto"/>
    </w:pPr>
    <w:rPr>
      <w:rFonts w:ascii="Times New Roman" w:eastAsia="Times New Roman" w:hAnsi="Times New Roman" w:cs="Times New Roman"/>
      <w:szCs w:val="20"/>
      <w:lang w:val="en-AU" w:eastAsia="en-US"/>
    </w:rPr>
  </w:style>
  <w:style w:type="paragraph" w:customStyle="1" w:styleId="EBE6BE8FA23A4325B3D895F28289DB0E2">
    <w:name w:val="EBE6BE8FA23A4325B3D895F28289DB0E2"/>
    <w:rsid w:val="00046B71"/>
    <w:pPr>
      <w:spacing w:after="0" w:line="240" w:lineRule="auto"/>
    </w:pPr>
    <w:rPr>
      <w:rFonts w:ascii="Times New Roman" w:eastAsia="Times New Roman" w:hAnsi="Times New Roman" w:cs="Times New Roman"/>
      <w:szCs w:val="20"/>
      <w:lang w:val="en-AU" w:eastAsia="en-US"/>
    </w:rPr>
  </w:style>
  <w:style w:type="paragraph" w:customStyle="1" w:styleId="A443224EBF284E109810CE52B23C24892">
    <w:name w:val="A443224EBF284E109810CE52B23C24892"/>
    <w:rsid w:val="00046B71"/>
    <w:pPr>
      <w:spacing w:after="0" w:line="240" w:lineRule="auto"/>
    </w:pPr>
    <w:rPr>
      <w:rFonts w:ascii="Times New Roman" w:eastAsia="Times New Roman" w:hAnsi="Times New Roman" w:cs="Times New Roman"/>
      <w:szCs w:val="20"/>
      <w:lang w:val="en-AU" w:eastAsia="en-US"/>
    </w:rPr>
  </w:style>
  <w:style w:type="paragraph" w:customStyle="1" w:styleId="695C6E1542354F43A3EE96831F0889332">
    <w:name w:val="695C6E1542354F43A3EE96831F0889332"/>
    <w:rsid w:val="00046B71"/>
    <w:pPr>
      <w:spacing w:after="0" w:line="240" w:lineRule="auto"/>
    </w:pPr>
    <w:rPr>
      <w:rFonts w:ascii="Times New Roman" w:eastAsia="Times New Roman" w:hAnsi="Times New Roman" w:cs="Times New Roman"/>
      <w:szCs w:val="20"/>
      <w:lang w:val="en-AU" w:eastAsia="en-US"/>
    </w:rPr>
  </w:style>
  <w:style w:type="paragraph" w:customStyle="1" w:styleId="497EBC1A3D44433098F0F7E82F6AA6872">
    <w:name w:val="497EBC1A3D44433098F0F7E82F6AA6872"/>
    <w:rsid w:val="00046B71"/>
    <w:pPr>
      <w:spacing w:after="0" w:line="240" w:lineRule="auto"/>
    </w:pPr>
    <w:rPr>
      <w:rFonts w:ascii="Times New Roman" w:eastAsia="Times New Roman" w:hAnsi="Times New Roman" w:cs="Times New Roman"/>
      <w:szCs w:val="20"/>
      <w:lang w:val="en-AU" w:eastAsia="en-US"/>
    </w:rPr>
  </w:style>
  <w:style w:type="paragraph" w:customStyle="1" w:styleId="616A124B0CBD4E85803E7EC0C7F2BBCE2">
    <w:name w:val="616A124B0CBD4E85803E7EC0C7F2BBCE2"/>
    <w:rsid w:val="00046B71"/>
    <w:pPr>
      <w:spacing w:after="0" w:line="240" w:lineRule="auto"/>
    </w:pPr>
    <w:rPr>
      <w:rFonts w:ascii="Times New Roman" w:eastAsia="Times New Roman" w:hAnsi="Times New Roman" w:cs="Times New Roman"/>
      <w:szCs w:val="20"/>
      <w:lang w:val="en-AU" w:eastAsia="en-US"/>
    </w:rPr>
  </w:style>
  <w:style w:type="paragraph" w:customStyle="1" w:styleId="00BCCE6FF33741F284CFA5AAA62EC7652">
    <w:name w:val="00BCCE6FF33741F284CFA5AAA62EC7652"/>
    <w:rsid w:val="00046B71"/>
    <w:pPr>
      <w:spacing w:after="0" w:line="240" w:lineRule="auto"/>
    </w:pPr>
    <w:rPr>
      <w:rFonts w:ascii="Times New Roman" w:eastAsia="Times New Roman" w:hAnsi="Times New Roman" w:cs="Times New Roman"/>
      <w:szCs w:val="20"/>
      <w:lang w:val="en-AU" w:eastAsia="en-US"/>
    </w:rPr>
  </w:style>
  <w:style w:type="paragraph" w:customStyle="1" w:styleId="C4DAD9CFCD28462ABA0C95A24D6731B72">
    <w:name w:val="C4DAD9CFCD28462ABA0C95A24D6731B72"/>
    <w:rsid w:val="00046B71"/>
    <w:pPr>
      <w:spacing w:after="0" w:line="240" w:lineRule="auto"/>
    </w:pPr>
    <w:rPr>
      <w:rFonts w:ascii="Times New Roman" w:eastAsia="Times New Roman" w:hAnsi="Times New Roman" w:cs="Times New Roman"/>
      <w:szCs w:val="20"/>
      <w:lang w:val="en-AU" w:eastAsia="en-US"/>
    </w:rPr>
  </w:style>
  <w:style w:type="paragraph" w:customStyle="1" w:styleId="F47FBFBE535544DEB11583C9EF5408962">
    <w:name w:val="F47FBFBE535544DEB11583C9EF5408962"/>
    <w:rsid w:val="00046B71"/>
    <w:pPr>
      <w:spacing w:after="0" w:line="240" w:lineRule="auto"/>
    </w:pPr>
    <w:rPr>
      <w:rFonts w:ascii="Times New Roman" w:eastAsia="Times New Roman" w:hAnsi="Times New Roman" w:cs="Times New Roman"/>
      <w:szCs w:val="20"/>
      <w:lang w:val="en-AU" w:eastAsia="en-US"/>
    </w:rPr>
  </w:style>
  <w:style w:type="paragraph" w:customStyle="1" w:styleId="6E1DED378C3F4E97AADE935BE645F4752">
    <w:name w:val="6E1DED378C3F4E97AADE935BE645F4752"/>
    <w:rsid w:val="00046B71"/>
    <w:pPr>
      <w:spacing w:after="0" w:line="240" w:lineRule="auto"/>
    </w:pPr>
    <w:rPr>
      <w:rFonts w:ascii="Times New Roman" w:eastAsia="Times New Roman" w:hAnsi="Times New Roman" w:cs="Times New Roman"/>
      <w:szCs w:val="20"/>
      <w:lang w:val="en-AU" w:eastAsia="en-US"/>
    </w:rPr>
  </w:style>
  <w:style w:type="paragraph" w:customStyle="1" w:styleId="828B376648484AC79E2DCCB177EC6F872">
    <w:name w:val="828B376648484AC79E2DCCB177EC6F872"/>
    <w:rsid w:val="00046B71"/>
    <w:pPr>
      <w:spacing w:after="0" w:line="240" w:lineRule="auto"/>
    </w:pPr>
    <w:rPr>
      <w:rFonts w:ascii="Times New Roman" w:eastAsia="Times New Roman" w:hAnsi="Times New Roman" w:cs="Times New Roman"/>
      <w:szCs w:val="20"/>
      <w:lang w:val="en-AU" w:eastAsia="en-US"/>
    </w:rPr>
  </w:style>
  <w:style w:type="paragraph" w:customStyle="1" w:styleId="832F5622D01C4BC995612AD30CCDDC842">
    <w:name w:val="832F5622D01C4BC995612AD30CCDDC842"/>
    <w:rsid w:val="00046B71"/>
    <w:pPr>
      <w:spacing w:after="0" w:line="240" w:lineRule="auto"/>
    </w:pPr>
    <w:rPr>
      <w:rFonts w:ascii="Times New Roman" w:eastAsia="Times New Roman" w:hAnsi="Times New Roman" w:cs="Times New Roman"/>
      <w:szCs w:val="20"/>
      <w:lang w:val="en-AU" w:eastAsia="en-US"/>
    </w:rPr>
  </w:style>
  <w:style w:type="paragraph" w:customStyle="1" w:styleId="43DB6919E24545AEA943352E8C5EB7BD2">
    <w:name w:val="43DB6919E24545AEA943352E8C5EB7BD2"/>
    <w:rsid w:val="00046B71"/>
    <w:pPr>
      <w:spacing w:after="0" w:line="240" w:lineRule="auto"/>
    </w:pPr>
    <w:rPr>
      <w:rFonts w:ascii="Times New Roman" w:eastAsia="Times New Roman" w:hAnsi="Times New Roman" w:cs="Times New Roman"/>
      <w:szCs w:val="20"/>
      <w:lang w:val="en-AU" w:eastAsia="en-US"/>
    </w:rPr>
  </w:style>
  <w:style w:type="paragraph" w:customStyle="1" w:styleId="6E9B97B8B7C240E397FE1ED40700F8B62">
    <w:name w:val="6E9B97B8B7C240E397FE1ED40700F8B62"/>
    <w:rsid w:val="00046B71"/>
    <w:pPr>
      <w:spacing w:after="0" w:line="240" w:lineRule="auto"/>
    </w:pPr>
    <w:rPr>
      <w:rFonts w:ascii="Times New Roman" w:eastAsia="Times New Roman" w:hAnsi="Times New Roman" w:cs="Times New Roman"/>
      <w:szCs w:val="20"/>
      <w:lang w:val="en-AU" w:eastAsia="en-US"/>
    </w:rPr>
  </w:style>
  <w:style w:type="paragraph" w:customStyle="1" w:styleId="BC4BB4F1931A4AC9949998D34B2590062">
    <w:name w:val="BC4BB4F1931A4AC9949998D34B2590062"/>
    <w:rsid w:val="00046B71"/>
    <w:pPr>
      <w:spacing w:after="0" w:line="240" w:lineRule="auto"/>
    </w:pPr>
    <w:rPr>
      <w:rFonts w:ascii="Times New Roman" w:eastAsia="Times New Roman" w:hAnsi="Times New Roman" w:cs="Times New Roman"/>
      <w:szCs w:val="20"/>
      <w:lang w:val="en-AU" w:eastAsia="en-US"/>
    </w:rPr>
  </w:style>
  <w:style w:type="paragraph" w:customStyle="1" w:styleId="1F458097DEF444C69DD974CA295D6A922">
    <w:name w:val="1F458097DEF444C69DD974CA295D6A922"/>
    <w:rsid w:val="00046B71"/>
    <w:pPr>
      <w:spacing w:after="0" w:line="240" w:lineRule="auto"/>
    </w:pPr>
    <w:rPr>
      <w:rFonts w:ascii="Times New Roman" w:eastAsia="Times New Roman" w:hAnsi="Times New Roman" w:cs="Times New Roman"/>
      <w:szCs w:val="20"/>
      <w:lang w:val="en-AU" w:eastAsia="en-US"/>
    </w:rPr>
  </w:style>
  <w:style w:type="paragraph" w:customStyle="1" w:styleId="EBD59DB60FA844A18121D550C99F30622">
    <w:name w:val="EBD59DB60FA844A18121D550C99F30622"/>
    <w:rsid w:val="00046B71"/>
    <w:pPr>
      <w:spacing w:after="0" w:line="240" w:lineRule="auto"/>
    </w:pPr>
    <w:rPr>
      <w:rFonts w:ascii="Times New Roman" w:eastAsia="Times New Roman" w:hAnsi="Times New Roman" w:cs="Times New Roman"/>
      <w:szCs w:val="20"/>
      <w:lang w:val="en-AU" w:eastAsia="en-US"/>
    </w:rPr>
  </w:style>
  <w:style w:type="paragraph" w:customStyle="1" w:styleId="2241759B076843F8B602DFB75007F4802">
    <w:name w:val="2241759B076843F8B602DFB75007F4802"/>
    <w:rsid w:val="00046B71"/>
    <w:pPr>
      <w:spacing w:after="0" w:line="240" w:lineRule="auto"/>
    </w:pPr>
    <w:rPr>
      <w:rFonts w:ascii="Times New Roman" w:eastAsia="Times New Roman" w:hAnsi="Times New Roman" w:cs="Times New Roman"/>
      <w:szCs w:val="20"/>
      <w:lang w:val="en-AU" w:eastAsia="en-US"/>
    </w:rPr>
  </w:style>
  <w:style w:type="paragraph" w:customStyle="1" w:styleId="C9F529D218654EFCABB876653DBBEE172">
    <w:name w:val="C9F529D218654EFCABB876653DBBEE172"/>
    <w:rsid w:val="00046B71"/>
    <w:pPr>
      <w:spacing w:after="0" w:line="240" w:lineRule="auto"/>
    </w:pPr>
    <w:rPr>
      <w:rFonts w:ascii="Times New Roman" w:eastAsia="Times New Roman" w:hAnsi="Times New Roman" w:cs="Times New Roman"/>
      <w:szCs w:val="20"/>
      <w:lang w:val="en-AU" w:eastAsia="en-US"/>
    </w:rPr>
  </w:style>
  <w:style w:type="paragraph" w:customStyle="1" w:styleId="3D6EAD937894416A8BC3309F6BBE73AA2">
    <w:name w:val="3D6EAD937894416A8BC3309F6BBE73AA2"/>
    <w:rsid w:val="00046B71"/>
    <w:pPr>
      <w:spacing w:after="0" w:line="240" w:lineRule="auto"/>
    </w:pPr>
    <w:rPr>
      <w:rFonts w:ascii="Times New Roman" w:eastAsia="Times New Roman" w:hAnsi="Times New Roman" w:cs="Times New Roman"/>
      <w:szCs w:val="20"/>
      <w:lang w:val="en-AU" w:eastAsia="en-US"/>
    </w:rPr>
  </w:style>
  <w:style w:type="paragraph" w:customStyle="1" w:styleId="CCAE8BFFCFF7484D80C2407602D92F8A2">
    <w:name w:val="CCAE8BFFCFF7484D80C2407602D92F8A2"/>
    <w:rsid w:val="00046B71"/>
    <w:pPr>
      <w:spacing w:after="0" w:line="240" w:lineRule="auto"/>
    </w:pPr>
    <w:rPr>
      <w:rFonts w:ascii="Times New Roman" w:eastAsia="Times New Roman" w:hAnsi="Times New Roman" w:cs="Times New Roman"/>
      <w:szCs w:val="20"/>
      <w:lang w:val="en-AU" w:eastAsia="en-US"/>
    </w:rPr>
  </w:style>
  <w:style w:type="paragraph" w:customStyle="1" w:styleId="7DC67629505145CEBB1AB389368C226D2">
    <w:name w:val="7DC67629505145CEBB1AB389368C226D2"/>
    <w:rsid w:val="00046B71"/>
    <w:pPr>
      <w:spacing w:after="0" w:line="240" w:lineRule="auto"/>
    </w:pPr>
    <w:rPr>
      <w:rFonts w:ascii="Times New Roman" w:eastAsia="Times New Roman" w:hAnsi="Times New Roman" w:cs="Times New Roman"/>
      <w:szCs w:val="20"/>
      <w:lang w:val="en-AU" w:eastAsia="en-US"/>
    </w:rPr>
  </w:style>
  <w:style w:type="paragraph" w:customStyle="1" w:styleId="21EC6CAF9BE54E3495579CE7947D016D2">
    <w:name w:val="21EC6CAF9BE54E3495579CE7947D016D2"/>
    <w:rsid w:val="00046B71"/>
    <w:pPr>
      <w:spacing w:after="0" w:line="240" w:lineRule="auto"/>
    </w:pPr>
    <w:rPr>
      <w:rFonts w:ascii="Times New Roman" w:eastAsia="Times New Roman" w:hAnsi="Times New Roman" w:cs="Times New Roman"/>
      <w:szCs w:val="20"/>
      <w:lang w:val="en-AU" w:eastAsia="en-US"/>
    </w:rPr>
  </w:style>
  <w:style w:type="paragraph" w:customStyle="1" w:styleId="8ADA528233BA453687D66D6E56B8E6EB2">
    <w:name w:val="8ADA528233BA453687D66D6E56B8E6EB2"/>
    <w:rsid w:val="00046B71"/>
    <w:pPr>
      <w:spacing w:after="0" w:line="240" w:lineRule="auto"/>
    </w:pPr>
    <w:rPr>
      <w:rFonts w:ascii="Times New Roman" w:eastAsia="Times New Roman" w:hAnsi="Times New Roman" w:cs="Times New Roman"/>
      <w:szCs w:val="20"/>
      <w:lang w:val="en-AU" w:eastAsia="en-US"/>
    </w:rPr>
  </w:style>
  <w:style w:type="paragraph" w:customStyle="1" w:styleId="DB97A6693713415ABA9B341B063B43682">
    <w:name w:val="DB97A6693713415ABA9B341B063B43682"/>
    <w:rsid w:val="00046B71"/>
    <w:pPr>
      <w:spacing w:after="0" w:line="240" w:lineRule="auto"/>
    </w:pPr>
    <w:rPr>
      <w:rFonts w:ascii="Times New Roman" w:eastAsia="Times New Roman" w:hAnsi="Times New Roman" w:cs="Times New Roman"/>
      <w:szCs w:val="20"/>
      <w:lang w:val="en-AU" w:eastAsia="en-US"/>
    </w:rPr>
  </w:style>
  <w:style w:type="paragraph" w:customStyle="1" w:styleId="CCDA98EA25854660BF9A9837F05F177A2">
    <w:name w:val="CCDA98EA25854660BF9A9837F05F177A2"/>
    <w:rsid w:val="00046B71"/>
    <w:pPr>
      <w:spacing w:after="0" w:line="240" w:lineRule="auto"/>
    </w:pPr>
    <w:rPr>
      <w:rFonts w:ascii="Times New Roman" w:eastAsia="Times New Roman" w:hAnsi="Times New Roman" w:cs="Times New Roman"/>
      <w:szCs w:val="20"/>
      <w:lang w:val="en-AU" w:eastAsia="en-US"/>
    </w:rPr>
  </w:style>
  <w:style w:type="paragraph" w:customStyle="1" w:styleId="87B6CA1813C24594800881A02823351F2">
    <w:name w:val="87B6CA1813C24594800881A02823351F2"/>
    <w:rsid w:val="00046B71"/>
    <w:pPr>
      <w:spacing w:after="0" w:line="240" w:lineRule="auto"/>
    </w:pPr>
    <w:rPr>
      <w:rFonts w:ascii="Times New Roman" w:eastAsia="Times New Roman" w:hAnsi="Times New Roman" w:cs="Times New Roman"/>
      <w:szCs w:val="20"/>
      <w:lang w:val="en-AU" w:eastAsia="en-US"/>
    </w:rPr>
  </w:style>
  <w:style w:type="paragraph" w:customStyle="1" w:styleId="A8A51ED2C47A4B3C81C3EDBBCAA31E2D2">
    <w:name w:val="A8A51ED2C47A4B3C81C3EDBBCAA31E2D2"/>
    <w:rsid w:val="00046B71"/>
    <w:pPr>
      <w:spacing w:after="0" w:line="240" w:lineRule="auto"/>
    </w:pPr>
    <w:rPr>
      <w:rFonts w:ascii="Times New Roman" w:eastAsia="Times New Roman" w:hAnsi="Times New Roman" w:cs="Times New Roman"/>
      <w:szCs w:val="20"/>
      <w:lang w:val="en-AU" w:eastAsia="en-US"/>
    </w:rPr>
  </w:style>
  <w:style w:type="paragraph" w:customStyle="1" w:styleId="2FE3DE06D3624EAAAE05C48A380ADEAF2">
    <w:name w:val="2FE3DE06D3624EAAAE05C48A380ADEAF2"/>
    <w:rsid w:val="00046B71"/>
    <w:pPr>
      <w:spacing w:after="0" w:line="240" w:lineRule="auto"/>
    </w:pPr>
    <w:rPr>
      <w:rFonts w:ascii="Times New Roman" w:eastAsia="Times New Roman" w:hAnsi="Times New Roman" w:cs="Times New Roman"/>
      <w:szCs w:val="20"/>
      <w:lang w:val="en-AU" w:eastAsia="en-US"/>
    </w:rPr>
  </w:style>
  <w:style w:type="paragraph" w:customStyle="1" w:styleId="4D6639944AE44528A0EB6427114C119D2">
    <w:name w:val="4D6639944AE44528A0EB6427114C119D2"/>
    <w:rsid w:val="00046B71"/>
    <w:pPr>
      <w:spacing w:after="0" w:line="240" w:lineRule="auto"/>
    </w:pPr>
    <w:rPr>
      <w:rFonts w:ascii="Times New Roman" w:eastAsia="Times New Roman" w:hAnsi="Times New Roman" w:cs="Times New Roman"/>
      <w:szCs w:val="20"/>
      <w:lang w:val="en-AU" w:eastAsia="en-US"/>
    </w:rPr>
  </w:style>
  <w:style w:type="paragraph" w:customStyle="1" w:styleId="36DDC2BC2F774E3A801D23A659AF59502">
    <w:name w:val="36DDC2BC2F774E3A801D23A659AF59502"/>
    <w:rsid w:val="00046B71"/>
    <w:pPr>
      <w:spacing w:after="0" w:line="240" w:lineRule="auto"/>
    </w:pPr>
    <w:rPr>
      <w:rFonts w:ascii="Times New Roman" w:eastAsia="Times New Roman" w:hAnsi="Times New Roman" w:cs="Times New Roman"/>
      <w:szCs w:val="20"/>
      <w:lang w:val="en-AU" w:eastAsia="en-US"/>
    </w:rPr>
  </w:style>
  <w:style w:type="paragraph" w:customStyle="1" w:styleId="F227719DD37B4F2CBCF31FEB144DDCE72">
    <w:name w:val="F227719DD37B4F2CBCF31FEB144DDCE72"/>
    <w:rsid w:val="00046B71"/>
    <w:pPr>
      <w:spacing w:after="0" w:line="240" w:lineRule="auto"/>
    </w:pPr>
    <w:rPr>
      <w:rFonts w:ascii="Times New Roman" w:eastAsia="Times New Roman" w:hAnsi="Times New Roman" w:cs="Times New Roman"/>
      <w:szCs w:val="20"/>
      <w:lang w:val="en-AU" w:eastAsia="en-US"/>
    </w:rPr>
  </w:style>
  <w:style w:type="paragraph" w:customStyle="1" w:styleId="1DD509D3A0E4454B880AA75AB75EC7D12">
    <w:name w:val="1DD509D3A0E4454B880AA75AB75EC7D12"/>
    <w:rsid w:val="00046B71"/>
    <w:pPr>
      <w:spacing w:after="0" w:line="240" w:lineRule="auto"/>
    </w:pPr>
    <w:rPr>
      <w:rFonts w:ascii="Times New Roman" w:eastAsia="Times New Roman" w:hAnsi="Times New Roman" w:cs="Times New Roman"/>
      <w:szCs w:val="20"/>
      <w:lang w:val="en-AU" w:eastAsia="en-US"/>
    </w:rPr>
  </w:style>
  <w:style w:type="paragraph" w:customStyle="1" w:styleId="5BB647F8487A44689D05AF7C273844642">
    <w:name w:val="5BB647F8487A44689D05AF7C273844642"/>
    <w:rsid w:val="00046B71"/>
    <w:pPr>
      <w:spacing w:after="0" w:line="240" w:lineRule="auto"/>
    </w:pPr>
    <w:rPr>
      <w:rFonts w:ascii="Times New Roman" w:eastAsia="Times New Roman" w:hAnsi="Times New Roman" w:cs="Times New Roman"/>
      <w:szCs w:val="20"/>
      <w:lang w:val="en-AU" w:eastAsia="en-US"/>
    </w:rPr>
  </w:style>
  <w:style w:type="paragraph" w:customStyle="1" w:styleId="932148ADE6BF4084867F4F6189EFCC182">
    <w:name w:val="932148ADE6BF4084867F4F6189EFCC182"/>
    <w:rsid w:val="00046B71"/>
    <w:pPr>
      <w:spacing w:after="0" w:line="240" w:lineRule="auto"/>
    </w:pPr>
    <w:rPr>
      <w:rFonts w:ascii="Times New Roman" w:eastAsia="Times New Roman" w:hAnsi="Times New Roman" w:cs="Times New Roman"/>
      <w:szCs w:val="20"/>
      <w:lang w:val="en-AU" w:eastAsia="en-US"/>
    </w:rPr>
  </w:style>
  <w:style w:type="paragraph" w:customStyle="1" w:styleId="CDE73A68255A45908667C60F5124723F2">
    <w:name w:val="CDE73A68255A45908667C60F5124723F2"/>
    <w:rsid w:val="00046B71"/>
    <w:pPr>
      <w:spacing w:after="0" w:line="240" w:lineRule="auto"/>
    </w:pPr>
    <w:rPr>
      <w:rFonts w:ascii="Times New Roman" w:eastAsia="Times New Roman" w:hAnsi="Times New Roman" w:cs="Times New Roman"/>
      <w:szCs w:val="20"/>
      <w:lang w:val="en-AU" w:eastAsia="en-US"/>
    </w:rPr>
  </w:style>
  <w:style w:type="paragraph" w:customStyle="1" w:styleId="0BD0474290C1403E94A7C8D37CB27BDD2">
    <w:name w:val="0BD0474290C1403E94A7C8D37CB27BDD2"/>
    <w:rsid w:val="00046B71"/>
    <w:pPr>
      <w:spacing w:after="0" w:line="240" w:lineRule="auto"/>
    </w:pPr>
    <w:rPr>
      <w:rFonts w:ascii="Times New Roman" w:eastAsia="Times New Roman" w:hAnsi="Times New Roman" w:cs="Times New Roman"/>
      <w:szCs w:val="20"/>
      <w:lang w:val="en-AU" w:eastAsia="en-US"/>
    </w:rPr>
  </w:style>
  <w:style w:type="paragraph" w:customStyle="1" w:styleId="22AB3ECA59ED44218CB251DB4A7460142">
    <w:name w:val="22AB3ECA59ED44218CB251DB4A7460142"/>
    <w:rsid w:val="00046B71"/>
    <w:pPr>
      <w:spacing w:after="0" w:line="240" w:lineRule="auto"/>
    </w:pPr>
    <w:rPr>
      <w:rFonts w:ascii="Times New Roman" w:eastAsia="Times New Roman" w:hAnsi="Times New Roman" w:cs="Times New Roman"/>
      <w:szCs w:val="20"/>
      <w:lang w:val="en-AU" w:eastAsia="en-US"/>
    </w:rPr>
  </w:style>
  <w:style w:type="paragraph" w:customStyle="1" w:styleId="49038C0AA6C9471D86B8BEEC5E2BB7E62">
    <w:name w:val="49038C0AA6C9471D86B8BEEC5E2BB7E62"/>
    <w:rsid w:val="00046B71"/>
    <w:pPr>
      <w:spacing w:after="0" w:line="240" w:lineRule="auto"/>
    </w:pPr>
    <w:rPr>
      <w:rFonts w:ascii="Times New Roman" w:eastAsia="Times New Roman" w:hAnsi="Times New Roman" w:cs="Times New Roman"/>
      <w:szCs w:val="20"/>
      <w:lang w:val="en-AU" w:eastAsia="en-US"/>
    </w:rPr>
  </w:style>
  <w:style w:type="paragraph" w:customStyle="1" w:styleId="24A85E12231345F0B7A69E73702147022">
    <w:name w:val="24A85E12231345F0B7A69E73702147022"/>
    <w:rsid w:val="00046B71"/>
    <w:pPr>
      <w:spacing w:after="0" w:line="240" w:lineRule="auto"/>
    </w:pPr>
    <w:rPr>
      <w:rFonts w:ascii="Times New Roman" w:eastAsia="Times New Roman" w:hAnsi="Times New Roman" w:cs="Times New Roman"/>
      <w:szCs w:val="20"/>
      <w:lang w:val="en-AU" w:eastAsia="en-US"/>
    </w:rPr>
  </w:style>
  <w:style w:type="paragraph" w:customStyle="1" w:styleId="2B03EC24D9D04A30898E4439A995E0ED2">
    <w:name w:val="2B03EC24D9D04A30898E4439A995E0ED2"/>
    <w:rsid w:val="00046B71"/>
    <w:pPr>
      <w:spacing w:after="0" w:line="240" w:lineRule="auto"/>
    </w:pPr>
    <w:rPr>
      <w:rFonts w:ascii="Times New Roman" w:eastAsia="Times New Roman" w:hAnsi="Times New Roman" w:cs="Times New Roman"/>
      <w:szCs w:val="20"/>
      <w:lang w:val="en-AU" w:eastAsia="en-US"/>
    </w:rPr>
  </w:style>
  <w:style w:type="paragraph" w:customStyle="1" w:styleId="58D623BE3F294494B5F81982A1416A4B2">
    <w:name w:val="58D623BE3F294494B5F81982A1416A4B2"/>
    <w:rsid w:val="00046B71"/>
    <w:pPr>
      <w:spacing w:after="0" w:line="240" w:lineRule="auto"/>
    </w:pPr>
    <w:rPr>
      <w:rFonts w:ascii="Times New Roman" w:eastAsia="Times New Roman" w:hAnsi="Times New Roman" w:cs="Times New Roman"/>
      <w:szCs w:val="20"/>
      <w:lang w:val="en-AU" w:eastAsia="en-US"/>
    </w:rPr>
  </w:style>
  <w:style w:type="paragraph" w:customStyle="1" w:styleId="25479136BB4746F2ABC3FBAFC30F1CDF2">
    <w:name w:val="25479136BB4746F2ABC3FBAFC30F1CDF2"/>
    <w:rsid w:val="00046B71"/>
    <w:pPr>
      <w:spacing w:after="0" w:line="240" w:lineRule="auto"/>
    </w:pPr>
    <w:rPr>
      <w:rFonts w:ascii="Times New Roman" w:eastAsia="Times New Roman" w:hAnsi="Times New Roman" w:cs="Times New Roman"/>
      <w:szCs w:val="20"/>
      <w:lang w:val="en-AU" w:eastAsia="en-US"/>
    </w:rPr>
  </w:style>
  <w:style w:type="paragraph" w:customStyle="1" w:styleId="1424630F4D7A455DB256CEDFC449D4D72">
    <w:name w:val="1424630F4D7A455DB256CEDFC449D4D72"/>
    <w:rsid w:val="00046B71"/>
    <w:pPr>
      <w:spacing w:after="0" w:line="240" w:lineRule="auto"/>
    </w:pPr>
    <w:rPr>
      <w:rFonts w:ascii="Times New Roman" w:eastAsia="Times New Roman" w:hAnsi="Times New Roman" w:cs="Times New Roman"/>
      <w:szCs w:val="20"/>
      <w:lang w:val="en-AU" w:eastAsia="en-US"/>
    </w:rPr>
  </w:style>
  <w:style w:type="paragraph" w:customStyle="1" w:styleId="82597702E27F41BBB2B0646CA0164D9C2">
    <w:name w:val="82597702E27F41BBB2B0646CA0164D9C2"/>
    <w:rsid w:val="00046B71"/>
    <w:pPr>
      <w:spacing w:after="0" w:line="240" w:lineRule="auto"/>
    </w:pPr>
    <w:rPr>
      <w:rFonts w:ascii="Times New Roman" w:eastAsia="Times New Roman" w:hAnsi="Times New Roman" w:cs="Times New Roman"/>
      <w:szCs w:val="20"/>
      <w:lang w:val="en-AU" w:eastAsia="en-US"/>
    </w:rPr>
  </w:style>
  <w:style w:type="paragraph" w:customStyle="1" w:styleId="003ACDD2217346D0966D2D99A2776BDD2">
    <w:name w:val="003ACDD2217346D0966D2D99A2776BDD2"/>
    <w:rsid w:val="00046B71"/>
    <w:pPr>
      <w:spacing w:after="0" w:line="240" w:lineRule="auto"/>
    </w:pPr>
    <w:rPr>
      <w:rFonts w:ascii="Times New Roman" w:eastAsia="Times New Roman" w:hAnsi="Times New Roman" w:cs="Times New Roman"/>
      <w:szCs w:val="20"/>
      <w:lang w:val="en-AU" w:eastAsia="en-US"/>
    </w:rPr>
  </w:style>
  <w:style w:type="paragraph" w:customStyle="1" w:styleId="944E8B4A34624E69B2406D67BF11A6872">
    <w:name w:val="944E8B4A34624E69B2406D67BF11A6872"/>
    <w:rsid w:val="00046B71"/>
    <w:pPr>
      <w:spacing w:after="0" w:line="240" w:lineRule="auto"/>
    </w:pPr>
    <w:rPr>
      <w:rFonts w:ascii="Times New Roman" w:eastAsia="Times New Roman" w:hAnsi="Times New Roman" w:cs="Times New Roman"/>
      <w:szCs w:val="20"/>
      <w:lang w:val="en-AU" w:eastAsia="en-US"/>
    </w:rPr>
  </w:style>
  <w:style w:type="paragraph" w:customStyle="1" w:styleId="44D04541B2B84AF49141253E8D5039032">
    <w:name w:val="44D04541B2B84AF49141253E8D5039032"/>
    <w:rsid w:val="00046B71"/>
    <w:pPr>
      <w:spacing w:after="0" w:line="240" w:lineRule="auto"/>
    </w:pPr>
    <w:rPr>
      <w:rFonts w:ascii="Times New Roman" w:eastAsia="Times New Roman" w:hAnsi="Times New Roman" w:cs="Times New Roman"/>
      <w:szCs w:val="20"/>
      <w:lang w:val="en-AU" w:eastAsia="en-US"/>
    </w:rPr>
  </w:style>
  <w:style w:type="paragraph" w:customStyle="1" w:styleId="736B43BC967A442080C3C847A772E46B2">
    <w:name w:val="736B43BC967A442080C3C847A772E46B2"/>
    <w:rsid w:val="00046B71"/>
    <w:pPr>
      <w:spacing w:after="0" w:line="240" w:lineRule="auto"/>
    </w:pPr>
    <w:rPr>
      <w:rFonts w:ascii="Times New Roman" w:eastAsia="Times New Roman" w:hAnsi="Times New Roman" w:cs="Times New Roman"/>
      <w:szCs w:val="20"/>
      <w:lang w:val="en-AU" w:eastAsia="en-US"/>
    </w:rPr>
  </w:style>
  <w:style w:type="paragraph" w:customStyle="1" w:styleId="3B49D64B565E4830BCA0BF1D1C95A28A2">
    <w:name w:val="3B49D64B565E4830BCA0BF1D1C95A28A2"/>
    <w:rsid w:val="00046B71"/>
    <w:pPr>
      <w:spacing w:after="0" w:line="240" w:lineRule="auto"/>
    </w:pPr>
    <w:rPr>
      <w:rFonts w:ascii="Times New Roman" w:eastAsia="Times New Roman" w:hAnsi="Times New Roman" w:cs="Times New Roman"/>
      <w:szCs w:val="20"/>
      <w:lang w:val="en-AU" w:eastAsia="en-US"/>
    </w:rPr>
  </w:style>
  <w:style w:type="paragraph" w:customStyle="1" w:styleId="12FD2D69DB3F495798FE0A6AD2B0EC692">
    <w:name w:val="12FD2D69DB3F495798FE0A6AD2B0EC692"/>
    <w:rsid w:val="00046B71"/>
    <w:pPr>
      <w:spacing w:after="0" w:line="240" w:lineRule="auto"/>
    </w:pPr>
    <w:rPr>
      <w:rFonts w:ascii="Times New Roman" w:eastAsia="Times New Roman" w:hAnsi="Times New Roman" w:cs="Times New Roman"/>
      <w:szCs w:val="20"/>
      <w:lang w:val="en-AU" w:eastAsia="en-US"/>
    </w:rPr>
  </w:style>
  <w:style w:type="paragraph" w:customStyle="1" w:styleId="B55D0D0C029E4C2A8C5EFB46A421008C2">
    <w:name w:val="B55D0D0C029E4C2A8C5EFB46A421008C2"/>
    <w:rsid w:val="00046B71"/>
    <w:pPr>
      <w:spacing w:after="0" w:line="240" w:lineRule="auto"/>
    </w:pPr>
    <w:rPr>
      <w:rFonts w:ascii="Times New Roman" w:eastAsia="Times New Roman" w:hAnsi="Times New Roman" w:cs="Times New Roman"/>
      <w:szCs w:val="20"/>
      <w:lang w:val="en-AU" w:eastAsia="en-US"/>
    </w:rPr>
  </w:style>
  <w:style w:type="paragraph" w:customStyle="1" w:styleId="FBF8517DA39A4EC088C89E28B40B23F42">
    <w:name w:val="FBF8517DA39A4EC088C89E28B40B23F42"/>
    <w:rsid w:val="00046B71"/>
    <w:pPr>
      <w:spacing w:after="0" w:line="240" w:lineRule="auto"/>
    </w:pPr>
    <w:rPr>
      <w:rFonts w:ascii="Times New Roman" w:eastAsia="Times New Roman" w:hAnsi="Times New Roman" w:cs="Times New Roman"/>
      <w:szCs w:val="20"/>
      <w:lang w:val="en-AU" w:eastAsia="en-US"/>
    </w:rPr>
  </w:style>
  <w:style w:type="paragraph" w:customStyle="1" w:styleId="0AA114E72FC248CFBA6909757C7C78592">
    <w:name w:val="0AA114E72FC248CFBA6909757C7C78592"/>
    <w:rsid w:val="00046B71"/>
    <w:pPr>
      <w:spacing w:after="0" w:line="240" w:lineRule="auto"/>
    </w:pPr>
    <w:rPr>
      <w:rFonts w:ascii="Times New Roman" w:eastAsia="Times New Roman" w:hAnsi="Times New Roman" w:cs="Times New Roman"/>
      <w:szCs w:val="20"/>
      <w:lang w:val="en-AU" w:eastAsia="en-US"/>
    </w:rPr>
  </w:style>
  <w:style w:type="paragraph" w:customStyle="1" w:styleId="D851B40D6BA942B7A8DF28D3D87910582">
    <w:name w:val="D851B40D6BA942B7A8DF28D3D87910582"/>
    <w:rsid w:val="00046B71"/>
    <w:pPr>
      <w:spacing w:after="0" w:line="240" w:lineRule="auto"/>
    </w:pPr>
    <w:rPr>
      <w:rFonts w:ascii="Times New Roman" w:eastAsia="Times New Roman" w:hAnsi="Times New Roman" w:cs="Times New Roman"/>
      <w:szCs w:val="20"/>
      <w:lang w:val="en-AU" w:eastAsia="en-US"/>
    </w:rPr>
  </w:style>
  <w:style w:type="paragraph" w:customStyle="1" w:styleId="9AB90A28D0B640B2A229A3B380D900F02">
    <w:name w:val="9AB90A28D0B640B2A229A3B380D900F02"/>
    <w:rsid w:val="00046B71"/>
    <w:pPr>
      <w:spacing w:after="0" w:line="240" w:lineRule="auto"/>
    </w:pPr>
    <w:rPr>
      <w:rFonts w:ascii="Times New Roman" w:eastAsia="Times New Roman" w:hAnsi="Times New Roman" w:cs="Times New Roman"/>
      <w:szCs w:val="20"/>
      <w:lang w:val="en-AU" w:eastAsia="en-US"/>
    </w:rPr>
  </w:style>
  <w:style w:type="paragraph" w:customStyle="1" w:styleId="E69B6943C6324DC5B09AC92375330DB12">
    <w:name w:val="E69B6943C6324DC5B09AC92375330DB12"/>
    <w:rsid w:val="00046B71"/>
    <w:pPr>
      <w:spacing w:after="0" w:line="240" w:lineRule="auto"/>
    </w:pPr>
    <w:rPr>
      <w:rFonts w:ascii="Times New Roman" w:eastAsia="Times New Roman" w:hAnsi="Times New Roman" w:cs="Times New Roman"/>
      <w:szCs w:val="20"/>
      <w:lang w:val="en-AU" w:eastAsia="en-US"/>
    </w:rPr>
  </w:style>
  <w:style w:type="paragraph" w:customStyle="1" w:styleId="8B71E563F86C4A46918809CF5871A6382">
    <w:name w:val="8B71E563F86C4A46918809CF5871A6382"/>
    <w:rsid w:val="00046B71"/>
    <w:pPr>
      <w:spacing w:after="0" w:line="240" w:lineRule="auto"/>
    </w:pPr>
    <w:rPr>
      <w:rFonts w:ascii="Times New Roman" w:eastAsia="Times New Roman" w:hAnsi="Times New Roman" w:cs="Times New Roman"/>
      <w:szCs w:val="20"/>
      <w:lang w:val="en-AU" w:eastAsia="en-US"/>
    </w:rPr>
  </w:style>
  <w:style w:type="paragraph" w:customStyle="1" w:styleId="CDA036F1D4574E1C9785C956D7B3030A2">
    <w:name w:val="CDA036F1D4574E1C9785C956D7B3030A2"/>
    <w:rsid w:val="00046B71"/>
    <w:pPr>
      <w:spacing w:after="0" w:line="240" w:lineRule="auto"/>
    </w:pPr>
    <w:rPr>
      <w:rFonts w:ascii="Times New Roman" w:eastAsia="Times New Roman" w:hAnsi="Times New Roman" w:cs="Times New Roman"/>
      <w:szCs w:val="20"/>
      <w:lang w:val="en-AU" w:eastAsia="en-US"/>
    </w:rPr>
  </w:style>
  <w:style w:type="paragraph" w:customStyle="1" w:styleId="CFFB240E8ACE443BAB3F77118CF603402">
    <w:name w:val="CFFB240E8ACE443BAB3F77118CF603402"/>
    <w:rsid w:val="00046B71"/>
    <w:pPr>
      <w:spacing w:after="0" w:line="240" w:lineRule="auto"/>
    </w:pPr>
    <w:rPr>
      <w:rFonts w:ascii="Times New Roman" w:eastAsia="Times New Roman" w:hAnsi="Times New Roman" w:cs="Times New Roman"/>
      <w:szCs w:val="20"/>
      <w:lang w:val="en-AU" w:eastAsia="en-US"/>
    </w:rPr>
  </w:style>
  <w:style w:type="paragraph" w:customStyle="1" w:styleId="A2B37624A4D44381BB8CCAB9465CA91D2">
    <w:name w:val="A2B37624A4D44381BB8CCAB9465CA91D2"/>
    <w:rsid w:val="00046B71"/>
    <w:pPr>
      <w:spacing w:after="0" w:line="240" w:lineRule="auto"/>
    </w:pPr>
    <w:rPr>
      <w:rFonts w:ascii="Times New Roman" w:eastAsia="Times New Roman" w:hAnsi="Times New Roman" w:cs="Times New Roman"/>
      <w:szCs w:val="20"/>
      <w:lang w:val="en-AU" w:eastAsia="en-US"/>
    </w:rPr>
  </w:style>
  <w:style w:type="paragraph" w:customStyle="1" w:styleId="15F1BBF9176B47489C378505666886C22">
    <w:name w:val="15F1BBF9176B47489C378505666886C22"/>
    <w:rsid w:val="00046B71"/>
    <w:pPr>
      <w:spacing w:after="0" w:line="240" w:lineRule="auto"/>
    </w:pPr>
    <w:rPr>
      <w:rFonts w:ascii="Times New Roman" w:eastAsia="Times New Roman" w:hAnsi="Times New Roman" w:cs="Times New Roman"/>
      <w:szCs w:val="20"/>
      <w:lang w:val="en-AU" w:eastAsia="en-US"/>
    </w:rPr>
  </w:style>
  <w:style w:type="paragraph" w:customStyle="1" w:styleId="4BA5A0005C564FADA19D84254DF0A5F02">
    <w:name w:val="4BA5A0005C564FADA19D84254DF0A5F02"/>
    <w:rsid w:val="00046B71"/>
    <w:pPr>
      <w:spacing w:after="0" w:line="240" w:lineRule="auto"/>
    </w:pPr>
    <w:rPr>
      <w:rFonts w:ascii="Times New Roman" w:eastAsia="Times New Roman" w:hAnsi="Times New Roman" w:cs="Times New Roman"/>
      <w:szCs w:val="20"/>
      <w:lang w:val="en-AU" w:eastAsia="en-US"/>
    </w:rPr>
  </w:style>
  <w:style w:type="paragraph" w:customStyle="1" w:styleId="39132F71E642488E987E88B093E86FB62">
    <w:name w:val="39132F71E642488E987E88B093E86FB62"/>
    <w:rsid w:val="00046B71"/>
    <w:pPr>
      <w:spacing w:after="0" w:line="240" w:lineRule="auto"/>
    </w:pPr>
    <w:rPr>
      <w:rFonts w:ascii="Times New Roman" w:eastAsia="Times New Roman" w:hAnsi="Times New Roman" w:cs="Times New Roman"/>
      <w:szCs w:val="20"/>
      <w:lang w:val="en-AU" w:eastAsia="en-US"/>
    </w:rPr>
  </w:style>
  <w:style w:type="paragraph" w:customStyle="1" w:styleId="3D3E996E7E474F00A332FC95385EC50B2">
    <w:name w:val="3D3E996E7E474F00A332FC95385EC50B2"/>
    <w:rsid w:val="00046B71"/>
    <w:pPr>
      <w:spacing w:after="0" w:line="240" w:lineRule="auto"/>
    </w:pPr>
    <w:rPr>
      <w:rFonts w:ascii="Times New Roman" w:eastAsia="Times New Roman" w:hAnsi="Times New Roman" w:cs="Times New Roman"/>
      <w:szCs w:val="20"/>
      <w:lang w:val="en-AU" w:eastAsia="en-US"/>
    </w:rPr>
  </w:style>
  <w:style w:type="paragraph" w:customStyle="1" w:styleId="312354E55E2B41DE94A14135DBF7B2752">
    <w:name w:val="312354E55E2B41DE94A14135DBF7B2752"/>
    <w:rsid w:val="00046B71"/>
    <w:pPr>
      <w:spacing w:after="0" w:line="240" w:lineRule="auto"/>
    </w:pPr>
    <w:rPr>
      <w:rFonts w:ascii="Times New Roman" w:eastAsia="Times New Roman" w:hAnsi="Times New Roman" w:cs="Times New Roman"/>
      <w:szCs w:val="20"/>
      <w:lang w:val="en-AU" w:eastAsia="en-US"/>
    </w:rPr>
  </w:style>
  <w:style w:type="paragraph" w:customStyle="1" w:styleId="B5CDA4E3831C4B71B0B032A4122F8AC72">
    <w:name w:val="B5CDA4E3831C4B71B0B032A4122F8AC72"/>
    <w:rsid w:val="00046B71"/>
    <w:pPr>
      <w:spacing w:after="0" w:line="240" w:lineRule="auto"/>
    </w:pPr>
    <w:rPr>
      <w:rFonts w:ascii="Times New Roman" w:eastAsia="Times New Roman" w:hAnsi="Times New Roman" w:cs="Times New Roman"/>
      <w:szCs w:val="20"/>
      <w:lang w:val="en-AU" w:eastAsia="en-US"/>
    </w:rPr>
  </w:style>
  <w:style w:type="paragraph" w:customStyle="1" w:styleId="3E03D23237164A13824420F44AB6E9CC2">
    <w:name w:val="3E03D23237164A13824420F44AB6E9CC2"/>
    <w:rsid w:val="00046B71"/>
    <w:pPr>
      <w:spacing w:after="0" w:line="240" w:lineRule="auto"/>
    </w:pPr>
    <w:rPr>
      <w:rFonts w:ascii="Times New Roman" w:eastAsia="Times New Roman" w:hAnsi="Times New Roman" w:cs="Times New Roman"/>
      <w:szCs w:val="20"/>
      <w:lang w:val="en-AU" w:eastAsia="en-US"/>
    </w:rPr>
  </w:style>
  <w:style w:type="paragraph" w:customStyle="1" w:styleId="74DD9E6BE99842669D6EC5DAE626B9E02">
    <w:name w:val="74DD9E6BE99842669D6EC5DAE626B9E02"/>
    <w:rsid w:val="00046B71"/>
    <w:pPr>
      <w:spacing w:after="0" w:line="240" w:lineRule="auto"/>
    </w:pPr>
    <w:rPr>
      <w:rFonts w:ascii="Times New Roman" w:eastAsia="Times New Roman" w:hAnsi="Times New Roman" w:cs="Times New Roman"/>
      <w:szCs w:val="20"/>
      <w:lang w:val="en-AU" w:eastAsia="en-US"/>
    </w:rPr>
  </w:style>
  <w:style w:type="paragraph" w:customStyle="1" w:styleId="2AA18792EC1549F5A9CB75D4322D94E62">
    <w:name w:val="2AA18792EC1549F5A9CB75D4322D94E62"/>
    <w:rsid w:val="00046B71"/>
    <w:pPr>
      <w:spacing w:after="0" w:line="240" w:lineRule="auto"/>
    </w:pPr>
    <w:rPr>
      <w:rFonts w:ascii="Times New Roman" w:eastAsia="Times New Roman" w:hAnsi="Times New Roman" w:cs="Times New Roman"/>
      <w:szCs w:val="20"/>
      <w:lang w:val="en-AU" w:eastAsia="en-US"/>
    </w:rPr>
  </w:style>
  <w:style w:type="paragraph" w:customStyle="1" w:styleId="287066D59B9448D392723980AAB424A92">
    <w:name w:val="287066D59B9448D392723980AAB424A92"/>
    <w:rsid w:val="00046B71"/>
    <w:pPr>
      <w:spacing w:after="0" w:line="240" w:lineRule="auto"/>
    </w:pPr>
    <w:rPr>
      <w:rFonts w:ascii="Times New Roman" w:eastAsia="Times New Roman" w:hAnsi="Times New Roman" w:cs="Times New Roman"/>
      <w:szCs w:val="20"/>
      <w:lang w:val="en-AU" w:eastAsia="en-US"/>
    </w:rPr>
  </w:style>
  <w:style w:type="paragraph" w:customStyle="1" w:styleId="720F58D487CE461ABF87A95167F386DA2">
    <w:name w:val="720F58D487CE461ABF87A95167F386DA2"/>
    <w:rsid w:val="00046B71"/>
    <w:pPr>
      <w:spacing w:after="0" w:line="240" w:lineRule="auto"/>
    </w:pPr>
    <w:rPr>
      <w:rFonts w:ascii="Times New Roman" w:eastAsia="Times New Roman" w:hAnsi="Times New Roman" w:cs="Times New Roman"/>
      <w:szCs w:val="20"/>
      <w:lang w:val="en-AU" w:eastAsia="en-US"/>
    </w:rPr>
  </w:style>
  <w:style w:type="paragraph" w:customStyle="1" w:styleId="533BF36AC802487D94A4BF0B18CC3B482">
    <w:name w:val="533BF36AC802487D94A4BF0B18CC3B482"/>
    <w:rsid w:val="00046B71"/>
    <w:pPr>
      <w:spacing w:after="0" w:line="240" w:lineRule="auto"/>
    </w:pPr>
    <w:rPr>
      <w:rFonts w:ascii="Times New Roman" w:eastAsia="Times New Roman" w:hAnsi="Times New Roman" w:cs="Times New Roman"/>
      <w:szCs w:val="20"/>
      <w:lang w:val="en-AU" w:eastAsia="en-US"/>
    </w:rPr>
  </w:style>
  <w:style w:type="paragraph" w:customStyle="1" w:styleId="FD44184C79D24B689B90DA06181BE39A2">
    <w:name w:val="FD44184C79D24B689B90DA06181BE39A2"/>
    <w:rsid w:val="00046B71"/>
    <w:pPr>
      <w:spacing w:after="0" w:line="240" w:lineRule="auto"/>
    </w:pPr>
    <w:rPr>
      <w:rFonts w:ascii="Times New Roman" w:eastAsia="Times New Roman" w:hAnsi="Times New Roman" w:cs="Times New Roman"/>
      <w:szCs w:val="20"/>
      <w:lang w:val="en-AU" w:eastAsia="en-US"/>
    </w:rPr>
  </w:style>
  <w:style w:type="paragraph" w:customStyle="1" w:styleId="D4C0034FB91A4C38A7B3F6A1B3617EBE2">
    <w:name w:val="D4C0034FB91A4C38A7B3F6A1B3617EBE2"/>
    <w:rsid w:val="00046B71"/>
    <w:pPr>
      <w:spacing w:after="0" w:line="240" w:lineRule="auto"/>
    </w:pPr>
    <w:rPr>
      <w:rFonts w:ascii="Times New Roman" w:eastAsia="Times New Roman" w:hAnsi="Times New Roman" w:cs="Times New Roman"/>
      <w:szCs w:val="20"/>
      <w:lang w:val="en-AU" w:eastAsia="en-US"/>
    </w:rPr>
  </w:style>
  <w:style w:type="paragraph" w:customStyle="1" w:styleId="7B7824D74FF944E694053B3CDAB1C3962">
    <w:name w:val="7B7824D74FF944E694053B3CDAB1C3962"/>
    <w:rsid w:val="00046B71"/>
    <w:pPr>
      <w:spacing w:after="0" w:line="240" w:lineRule="auto"/>
    </w:pPr>
    <w:rPr>
      <w:rFonts w:ascii="Times New Roman" w:eastAsia="Times New Roman" w:hAnsi="Times New Roman" w:cs="Times New Roman"/>
      <w:szCs w:val="20"/>
      <w:lang w:val="en-AU" w:eastAsia="en-US"/>
    </w:rPr>
  </w:style>
  <w:style w:type="paragraph" w:customStyle="1" w:styleId="1454B6512ACD46A898778A818290E4242">
    <w:name w:val="1454B6512ACD46A898778A818290E4242"/>
    <w:rsid w:val="00046B71"/>
    <w:pPr>
      <w:spacing w:after="0" w:line="240" w:lineRule="auto"/>
    </w:pPr>
    <w:rPr>
      <w:rFonts w:ascii="Times New Roman" w:eastAsia="Times New Roman" w:hAnsi="Times New Roman" w:cs="Times New Roman"/>
      <w:szCs w:val="20"/>
      <w:lang w:val="en-AU" w:eastAsia="en-US"/>
    </w:rPr>
  </w:style>
  <w:style w:type="paragraph" w:customStyle="1" w:styleId="A2F47CE225134F609B2F01F0140C07E02">
    <w:name w:val="A2F47CE225134F609B2F01F0140C07E02"/>
    <w:rsid w:val="00046B71"/>
    <w:pPr>
      <w:spacing w:after="0" w:line="240" w:lineRule="auto"/>
    </w:pPr>
    <w:rPr>
      <w:rFonts w:ascii="Times New Roman" w:eastAsia="Times New Roman" w:hAnsi="Times New Roman" w:cs="Times New Roman"/>
      <w:szCs w:val="20"/>
      <w:lang w:val="en-AU" w:eastAsia="en-US"/>
    </w:rPr>
  </w:style>
  <w:style w:type="paragraph" w:customStyle="1" w:styleId="529558E9D5E946A4A1F8B88737A799972">
    <w:name w:val="529558E9D5E946A4A1F8B88737A799972"/>
    <w:rsid w:val="00046B71"/>
    <w:pPr>
      <w:spacing w:after="0" w:line="240" w:lineRule="auto"/>
    </w:pPr>
    <w:rPr>
      <w:rFonts w:ascii="Times New Roman" w:eastAsia="Times New Roman" w:hAnsi="Times New Roman" w:cs="Times New Roman"/>
      <w:szCs w:val="20"/>
      <w:lang w:val="en-AU" w:eastAsia="en-US"/>
    </w:rPr>
  </w:style>
  <w:style w:type="paragraph" w:customStyle="1" w:styleId="D095A94ACEC14A8D83973B29D1AC3C692">
    <w:name w:val="D095A94ACEC14A8D83973B29D1AC3C692"/>
    <w:rsid w:val="00046B71"/>
    <w:pPr>
      <w:spacing w:after="0" w:line="240" w:lineRule="auto"/>
    </w:pPr>
    <w:rPr>
      <w:rFonts w:ascii="Times New Roman" w:eastAsia="Times New Roman" w:hAnsi="Times New Roman" w:cs="Times New Roman"/>
      <w:szCs w:val="20"/>
      <w:lang w:val="en-AU" w:eastAsia="en-US"/>
    </w:rPr>
  </w:style>
  <w:style w:type="paragraph" w:customStyle="1" w:styleId="A3CFC839E0E9422E807B1B20D5F1BFA52">
    <w:name w:val="A3CFC839E0E9422E807B1B20D5F1BFA52"/>
    <w:rsid w:val="00046B71"/>
    <w:pPr>
      <w:spacing w:after="0" w:line="240" w:lineRule="auto"/>
    </w:pPr>
    <w:rPr>
      <w:rFonts w:ascii="Times New Roman" w:eastAsia="Times New Roman" w:hAnsi="Times New Roman" w:cs="Times New Roman"/>
      <w:szCs w:val="20"/>
      <w:lang w:val="en-AU" w:eastAsia="en-US"/>
    </w:rPr>
  </w:style>
  <w:style w:type="paragraph" w:customStyle="1" w:styleId="71553C4DDB444E23AB1A8B1421DD20732">
    <w:name w:val="71553C4DDB444E23AB1A8B1421DD20732"/>
    <w:rsid w:val="00046B71"/>
    <w:pPr>
      <w:spacing w:after="0" w:line="240" w:lineRule="auto"/>
    </w:pPr>
    <w:rPr>
      <w:rFonts w:ascii="Times New Roman" w:eastAsia="Times New Roman" w:hAnsi="Times New Roman" w:cs="Times New Roman"/>
      <w:szCs w:val="20"/>
      <w:lang w:val="en-AU" w:eastAsia="en-US"/>
    </w:rPr>
  </w:style>
  <w:style w:type="paragraph" w:customStyle="1" w:styleId="F13D2D766F7348058CB28397C3AB0CE82">
    <w:name w:val="F13D2D766F7348058CB28397C3AB0CE82"/>
    <w:rsid w:val="00046B71"/>
    <w:pPr>
      <w:spacing w:after="0" w:line="240" w:lineRule="auto"/>
    </w:pPr>
    <w:rPr>
      <w:rFonts w:ascii="Times New Roman" w:eastAsia="Times New Roman" w:hAnsi="Times New Roman" w:cs="Times New Roman"/>
      <w:szCs w:val="20"/>
      <w:lang w:val="en-AU" w:eastAsia="en-US"/>
    </w:rPr>
  </w:style>
  <w:style w:type="paragraph" w:customStyle="1" w:styleId="628CF51E9D724104BA808C5C18D827E62">
    <w:name w:val="628CF51E9D724104BA808C5C18D827E62"/>
    <w:rsid w:val="00046B71"/>
    <w:pPr>
      <w:spacing w:after="0" w:line="240" w:lineRule="auto"/>
    </w:pPr>
    <w:rPr>
      <w:rFonts w:ascii="Times New Roman" w:eastAsia="Times New Roman" w:hAnsi="Times New Roman" w:cs="Times New Roman"/>
      <w:szCs w:val="20"/>
      <w:lang w:val="en-AU" w:eastAsia="en-US"/>
    </w:rPr>
  </w:style>
  <w:style w:type="paragraph" w:customStyle="1" w:styleId="927A5960F0CB4B688A174313880840E22">
    <w:name w:val="927A5960F0CB4B688A174313880840E22"/>
    <w:rsid w:val="00046B71"/>
    <w:pPr>
      <w:spacing w:after="0" w:line="240" w:lineRule="auto"/>
    </w:pPr>
    <w:rPr>
      <w:rFonts w:ascii="Times New Roman" w:eastAsia="Times New Roman" w:hAnsi="Times New Roman" w:cs="Times New Roman"/>
      <w:szCs w:val="20"/>
      <w:lang w:val="en-AU" w:eastAsia="en-US"/>
    </w:rPr>
  </w:style>
  <w:style w:type="paragraph" w:customStyle="1" w:styleId="183CBE95A4534CC4BEBC2066506C7C6A2">
    <w:name w:val="183CBE95A4534CC4BEBC2066506C7C6A2"/>
    <w:rsid w:val="00046B71"/>
    <w:pPr>
      <w:spacing w:after="0" w:line="240" w:lineRule="auto"/>
    </w:pPr>
    <w:rPr>
      <w:rFonts w:ascii="Times New Roman" w:eastAsia="Times New Roman" w:hAnsi="Times New Roman" w:cs="Times New Roman"/>
      <w:szCs w:val="20"/>
      <w:lang w:val="en-AU" w:eastAsia="en-US"/>
    </w:rPr>
  </w:style>
  <w:style w:type="paragraph" w:customStyle="1" w:styleId="B9E7A7A4950D4F529B683B9F6D5B91A22">
    <w:name w:val="B9E7A7A4950D4F529B683B9F6D5B91A22"/>
    <w:rsid w:val="00046B71"/>
    <w:pPr>
      <w:spacing w:after="0" w:line="240" w:lineRule="auto"/>
    </w:pPr>
    <w:rPr>
      <w:rFonts w:ascii="Times New Roman" w:eastAsia="Times New Roman" w:hAnsi="Times New Roman" w:cs="Times New Roman"/>
      <w:szCs w:val="20"/>
      <w:lang w:val="en-AU" w:eastAsia="en-US"/>
    </w:rPr>
  </w:style>
  <w:style w:type="paragraph" w:customStyle="1" w:styleId="F10A725C93C4495FACBA1A52313673B72">
    <w:name w:val="F10A725C93C4495FACBA1A52313673B72"/>
    <w:rsid w:val="00046B71"/>
    <w:pPr>
      <w:spacing w:after="0" w:line="240" w:lineRule="auto"/>
    </w:pPr>
    <w:rPr>
      <w:rFonts w:ascii="Times New Roman" w:eastAsia="Times New Roman" w:hAnsi="Times New Roman" w:cs="Times New Roman"/>
      <w:szCs w:val="20"/>
      <w:lang w:val="en-AU" w:eastAsia="en-US"/>
    </w:rPr>
  </w:style>
  <w:style w:type="paragraph" w:customStyle="1" w:styleId="3B0D7C8BFA62418EA5E1B566AA66EEE62">
    <w:name w:val="3B0D7C8BFA62418EA5E1B566AA66EEE62"/>
    <w:rsid w:val="00046B71"/>
    <w:pPr>
      <w:spacing w:after="0" w:line="240" w:lineRule="auto"/>
    </w:pPr>
    <w:rPr>
      <w:rFonts w:ascii="Times New Roman" w:eastAsia="Times New Roman" w:hAnsi="Times New Roman" w:cs="Times New Roman"/>
      <w:szCs w:val="20"/>
      <w:lang w:val="en-AU" w:eastAsia="en-US"/>
    </w:rPr>
  </w:style>
  <w:style w:type="paragraph" w:customStyle="1" w:styleId="904F58C65DF44DB38831580976F04F3B2">
    <w:name w:val="904F58C65DF44DB38831580976F04F3B2"/>
    <w:rsid w:val="00046B71"/>
    <w:pPr>
      <w:spacing w:after="0" w:line="240" w:lineRule="auto"/>
    </w:pPr>
    <w:rPr>
      <w:rFonts w:ascii="Times New Roman" w:eastAsia="Times New Roman" w:hAnsi="Times New Roman" w:cs="Times New Roman"/>
      <w:szCs w:val="20"/>
      <w:lang w:val="en-AU" w:eastAsia="en-US"/>
    </w:rPr>
  </w:style>
  <w:style w:type="paragraph" w:customStyle="1" w:styleId="83BBBC44A2F043D19C70B94CBF6992C92">
    <w:name w:val="83BBBC44A2F043D19C70B94CBF6992C92"/>
    <w:rsid w:val="00046B71"/>
    <w:pPr>
      <w:spacing w:after="0" w:line="240" w:lineRule="auto"/>
    </w:pPr>
    <w:rPr>
      <w:rFonts w:ascii="Times New Roman" w:eastAsia="Times New Roman" w:hAnsi="Times New Roman" w:cs="Times New Roman"/>
      <w:szCs w:val="20"/>
      <w:lang w:val="en-AU" w:eastAsia="en-US"/>
    </w:rPr>
  </w:style>
  <w:style w:type="paragraph" w:customStyle="1" w:styleId="C42E6D0BC81041CCA8E1459435A928482">
    <w:name w:val="C42E6D0BC81041CCA8E1459435A928482"/>
    <w:rsid w:val="00046B71"/>
    <w:pPr>
      <w:spacing w:after="0" w:line="240" w:lineRule="auto"/>
    </w:pPr>
    <w:rPr>
      <w:rFonts w:ascii="Times New Roman" w:eastAsia="Times New Roman" w:hAnsi="Times New Roman" w:cs="Times New Roman"/>
      <w:szCs w:val="20"/>
      <w:lang w:val="en-AU" w:eastAsia="en-US"/>
    </w:rPr>
  </w:style>
  <w:style w:type="paragraph" w:customStyle="1" w:styleId="A0D0E59D1A6D4C088970DE14FDF65B502">
    <w:name w:val="A0D0E59D1A6D4C088970DE14FDF65B502"/>
    <w:rsid w:val="00046B71"/>
    <w:pPr>
      <w:spacing w:after="0" w:line="240" w:lineRule="auto"/>
    </w:pPr>
    <w:rPr>
      <w:rFonts w:ascii="Times New Roman" w:eastAsia="Times New Roman" w:hAnsi="Times New Roman" w:cs="Times New Roman"/>
      <w:szCs w:val="20"/>
      <w:lang w:val="en-AU" w:eastAsia="en-US"/>
    </w:rPr>
  </w:style>
  <w:style w:type="paragraph" w:customStyle="1" w:styleId="6B013424A63D41CBA2E1341A10A2F5872">
    <w:name w:val="6B013424A63D41CBA2E1341A10A2F5872"/>
    <w:rsid w:val="00046B71"/>
    <w:pPr>
      <w:spacing w:after="0" w:line="240" w:lineRule="auto"/>
    </w:pPr>
    <w:rPr>
      <w:rFonts w:ascii="Times New Roman" w:eastAsia="Times New Roman" w:hAnsi="Times New Roman" w:cs="Times New Roman"/>
      <w:szCs w:val="20"/>
      <w:lang w:val="en-AU" w:eastAsia="en-US"/>
    </w:rPr>
  </w:style>
  <w:style w:type="paragraph" w:customStyle="1" w:styleId="5FDB6B48C4AF44868886B391EDC78D952">
    <w:name w:val="5FDB6B48C4AF44868886B391EDC78D952"/>
    <w:rsid w:val="00046B71"/>
    <w:pPr>
      <w:spacing w:after="0" w:line="240" w:lineRule="auto"/>
    </w:pPr>
    <w:rPr>
      <w:rFonts w:ascii="Times New Roman" w:eastAsia="Times New Roman" w:hAnsi="Times New Roman" w:cs="Times New Roman"/>
      <w:szCs w:val="20"/>
      <w:lang w:val="en-AU" w:eastAsia="en-US"/>
    </w:rPr>
  </w:style>
  <w:style w:type="paragraph" w:customStyle="1" w:styleId="76D54602E7104965969D252E0401774A2">
    <w:name w:val="76D54602E7104965969D252E0401774A2"/>
    <w:rsid w:val="00046B71"/>
    <w:pPr>
      <w:spacing w:after="0" w:line="240" w:lineRule="auto"/>
    </w:pPr>
    <w:rPr>
      <w:rFonts w:ascii="Times New Roman" w:eastAsia="Times New Roman" w:hAnsi="Times New Roman" w:cs="Times New Roman"/>
      <w:szCs w:val="20"/>
      <w:lang w:val="en-AU" w:eastAsia="en-US"/>
    </w:rPr>
  </w:style>
  <w:style w:type="paragraph" w:customStyle="1" w:styleId="7AF2685E53F248BF87608DE6371C5AA62">
    <w:name w:val="7AF2685E53F248BF87608DE6371C5AA62"/>
    <w:rsid w:val="00046B71"/>
    <w:pPr>
      <w:spacing w:after="0" w:line="240" w:lineRule="auto"/>
    </w:pPr>
    <w:rPr>
      <w:rFonts w:ascii="Times New Roman" w:eastAsia="Times New Roman" w:hAnsi="Times New Roman" w:cs="Times New Roman"/>
      <w:szCs w:val="20"/>
      <w:lang w:val="en-AU" w:eastAsia="en-US"/>
    </w:rPr>
  </w:style>
  <w:style w:type="paragraph" w:customStyle="1" w:styleId="C8D27323FB544B48991ECA4C42D826482">
    <w:name w:val="C8D27323FB544B48991ECA4C42D826482"/>
    <w:rsid w:val="00046B71"/>
    <w:pPr>
      <w:spacing w:after="0" w:line="240" w:lineRule="auto"/>
    </w:pPr>
    <w:rPr>
      <w:rFonts w:ascii="Times New Roman" w:eastAsia="Times New Roman" w:hAnsi="Times New Roman" w:cs="Times New Roman"/>
      <w:szCs w:val="20"/>
      <w:lang w:val="en-AU" w:eastAsia="en-US"/>
    </w:rPr>
  </w:style>
  <w:style w:type="paragraph" w:customStyle="1" w:styleId="5EB00A5EC5194D9AAB9E3D0C7294E9022">
    <w:name w:val="5EB00A5EC5194D9AAB9E3D0C7294E9022"/>
    <w:rsid w:val="00046B71"/>
    <w:pPr>
      <w:spacing w:after="0" w:line="240" w:lineRule="auto"/>
    </w:pPr>
    <w:rPr>
      <w:rFonts w:ascii="Times New Roman" w:eastAsia="Times New Roman" w:hAnsi="Times New Roman" w:cs="Times New Roman"/>
      <w:szCs w:val="20"/>
      <w:lang w:val="en-AU" w:eastAsia="en-US"/>
    </w:rPr>
  </w:style>
  <w:style w:type="paragraph" w:customStyle="1" w:styleId="69E18FC62A0A4E409C258DCE3A3564732">
    <w:name w:val="69E18FC62A0A4E409C258DCE3A3564732"/>
    <w:rsid w:val="00046B71"/>
    <w:pPr>
      <w:spacing w:after="0" w:line="240" w:lineRule="auto"/>
    </w:pPr>
    <w:rPr>
      <w:rFonts w:ascii="Times New Roman" w:eastAsia="Times New Roman" w:hAnsi="Times New Roman" w:cs="Times New Roman"/>
      <w:szCs w:val="20"/>
      <w:lang w:val="en-AU" w:eastAsia="en-US"/>
    </w:rPr>
  </w:style>
  <w:style w:type="paragraph" w:customStyle="1" w:styleId="261E221D2B664A1EAF0FDEE58F91FB932">
    <w:name w:val="261E221D2B664A1EAF0FDEE58F91FB932"/>
    <w:rsid w:val="00046B71"/>
    <w:pPr>
      <w:spacing w:after="0" w:line="240" w:lineRule="auto"/>
    </w:pPr>
    <w:rPr>
      <w:rFonts w:ascii="Times New Roman" w:eastAsia="Times New Roman" w:hAnsi="Times New Roman" w:cs="Times New Roman"/>
      <w:szCs w:val="20"/>
      <w:lang w:val="en-AU" w:eastAsia="en-US"/>
    </w:rPr>
  </w:style>
  <w:style w:type="paragraph" w:customStyle="1" w:styleId="62F405DFAE4A41278EEAF7C693C9D1F52">
    <w:name w:val="62F405DFAE4A41278EEAF7C693C9D1F52"/>
    <w:rsid w:val="00046B71"/>
    <w:pPr>
      <w:spacing w:after="0" w:line="240" w:lineRule="auto"/>
    </w:pPr>
    <w:rPr>
      <w:rFonts w:ascii="Times New Roman" w:eastAsia="Times New Roman" w:hAnsi="Times New Roman" w:cs="Times New Roman"/>
      <w:szCs w:val="20"/>
      <w:lang w:val="en-AU" w:eastAsia="en-US"/>
    </w:rPr>
  </w:style>
  <w:style w:type="paragraph" w:customStyle="1" w:styleId="8D1AFBEDEAA041ABB2F358400A9AF3362">
    <w:name w:val="8D1AFBEDEAA041ABB2F358400A9AF3362"/>
    <w:rsid w:val="00046B71"/>
    <w:pPr>
      <w:spacing w:after="0" w:line="240" w:lineRule="auto"/>
    </w:pPr>
    <w:rPr>
      <w:rFonts w:ascii="Times New Roman" w:eastAsia="Times New Roman" w:hAnsi="Times New Roman" w:cs="Times New Roman"/>
      <w:szCs w:val="20"/>
      <w:lang w:val="en-AU" w:eastAsia="en-US"/>
    </w:rPr>
  </w:style>
  <w:style w:type="paragraph" w:customStyle="1" w:styleId="00BDD9104F5E4588A2751766C5057A922">
    <w:name w:val="00BDD9104F5E4588A2751766C5057A922"/>
    <w:rsid w:val="00046B71"/>
    <w:pPr>
      <w:spacing w:after="0" w:line="240" w:lineRule="auto"/>
    </w:pPr>
    <w:rPr>
      <w:rFonts w:ascii="Times New Roman" w:eastAsia="Times New Roman" w:hAnsi="Times New Roman" w:cs="Times New Roman"/>
      <w:szCs w:val="20"/>
      <w:lang w:val="en-AU" w:eastAsia="en-US"/>
    </w:rPr>
  </w:style>
  <w:style w:type="paragraph" w:customStyle="1" w:styleId="17F429B26EAE422FA048B3A36CA437142">
    <w:name w:val="17F429B26EAE422FA048B3A36CA437142"/>
    <w:rsid w:val="00046B71"/>
    <w:pPr>
      <w:spacing w:after="0" w:line="240" w:lineRule="auto"/>
    </w:pPr>
    <w:rPr>
      <w:rFonts w:ascii="Times New Roman" w:eastAsia="Times New Roman" w:hAnsi="Times New Roman" w:cs="Times New Roman"/>
      <w:szCs w:val="20"/>
      <w:lang w:val="en-AU" w:eastAsia="en-US"/>
    </w:rPr>
  </w:style>
  <w:style w:type="paragraph" w:customStyle="1" w:styleId="E1005000589E4BFF8A64FB629CDEB5632">
    <w:name w:val="E1005000589E4BFF8A64FB629CDEB5632"/>
    <w:rsid w:val="00046B71"/>
    <w:pPr>
      <w:spacing w:after="0" w:line="240" w:lineRule="auto"/>
    </w:pPr>
    <w:rPr>
      <w:rFonts w:ascii="Times New Roman" w:eastAsia="Times New Roman" w:hAnsi="Times New Roman" w:cs="Times New Roman"/>
      <w:szCs w:val="20"/>
      <w:lang w:val="en-AU" w:eastAsia="en-US"/>
    </w:rPr>
  </w:style>
  <w:style w:type="paragraph" w:customStyle="1" w:styleId="B579CEF4363F4EA08E37179EA215C27F2">
    <w:name w:val="B579CEF4363F4EA08E37179EA215C27F2"/>
    <w:rsid w:val="00046B71"/>
    <w:pPr>
      <w:spacing w:after="0" w:line="240" w:lineRule="auto"/>
    </w:pPr>
    <w:rPr>
      <w:rFonts w:ascii="Times New Roman" w:eastAsia="Times New Roman" w:hAnsi="Times New Roman" w:cs="Times New Roman"/>
      <w:szCs w:val="20"/>
      <w:lang w:val="en-AU" w:eastAsia="en-US"/>
    </w:rPr>
  </w:style>
  <w:style w:type="paragraph" w:customStyle="1" w:styleId="39D0041631DB44D0B6A8718E1E9C23CC2">
    <w:name w:val="39D0041631DB44D0B6A8718E1E9C23CC2"/>
    <w:rsid w:val="00046B71"/>
    <w:pPr>
      <w:spacing w:after="0" w:line="240" w:lineRule="auto"/>
      <w:ind w:left="720"/>
      <w:contextualSpacing/>
    </w:pPr>
    <w:rPr>
      <w:rFonts w:ascii="Times New Roman" w:eastAsia="Times New Roman" w:hAnsi="Times New Roman" w:cs="Times New Roman"/>
      <w:szCs w:val="20"/>
      <w:lang w:val="en-AU" w:eastAsia="en-US"/>
    </w:rPr>
  </w:style>
  <w:style w:type="paragraph" w:customStyle="1" w:styleId="5A1ECBC28374471A8861D4049DCC252A2">
    <w:name w:val="5A1ECBC28374471A8861D4049DCC252A2"/>
    <w:rsid w:val="00046B71"/>
    <w:pPr>
      <w:spacing w:after="0" w:line="240" w:lineRule="auto"/>
    </w:pPr>
    <w:rPr>
      <w:rFonts w:ascii="Times New Roman" w:eastAsia="Times New Roman" w:hAnsi="Times New Roman" w:cs="Times New Roman"/>
      <w:szCs w:val="20"/>
      <w:lang w:val="en-AU" w:eastAsia="en-US"/>
    </w:rPr>
  </w:style>
  <w:style w:type="paragraph" w:customStyle="1" w:styleId="DB2831A3EFD04DA599DE8A6BA9CE30FD2">
    <w:name w:val="DB2831A3EFD04DA599DE8A6BA9CE30FD2"/>
    <w:rsid w:val="00046B71"/>
    <w:pPr>
      <w:spacing w:after="0" w:line="240" w:lineRule="auto"/>
      <w:ind w:left="720"/>
      <w:contextualSpacing/>
    </w:pPr>
    <w:rPr>
      <w:rFonts w:ascii="Times New Roman" w:eastAsia="Times New Roman" w:hAnsi="Times New Roman" w:cs="Times New Roman"/>
      <w:szCs w:val="20"/>
      <w:lang w:val="en-AU" w:eastAsia="en-US"/>
    </w:rPr>
  </w:style>
  <w:style w:type="paragraph" w:customStyle="1" w:styleId="1CB121CE916C49F8A0D75D42A772E1232">
    <w:name w:val="1CB121CE916C49F8A0D75D42A772E1232"/>
    <w:rsid w:val="00046B71"/>
    <w:pPr>
      <w:spacing w:after="0" w:line="240" w:lineRule="auto"/>
    </w:pPr>
    <w:rPr>
      <w:rFonts w:ascii="Times New Roman" w:eastAsia="Times New Roman" w:hAnsi="Times New Roman" w:cs="Times New Roman"/>
      <w:szCs w:val="20"/>
      <w:lang w:val="en-AU" w:eastAsia="en-US"/>
    </w:rPr>
  </w:style>
  <w:style w:type="paragraph" w:customStyle="1" w:styleId="5BEFA70009C145F4BC356289CFAA4FDD2">
    <w:name w:val="5BEFA70009C145F4BC356289CFAA4FDD2"/>
    <w:rsid w:val="00046B71"/>
    <w:pPr>
      <w:spacing w:after="0" w:line="240" w:lineRule="auto"/>
    </w:pPr>
    <w:rPr>
      <w:rFonts w:ascii="Times New Roman" w:eastAsia="Times New Roman" w:hAnsi="Times New Roman" w:cs="Times New Roman"/>
      <w:szCs w:val="20"/>
      <w:lang w:val="en-AU" w:eastAsia="en-US"/>
    </w:rPr>
  </w:style>
  <w:style w:type="paragraph" w:customStyle="1" w:styleId="B891CA6A3E2947E896E1CE3805DCBDFD2">
    <w:name w:val="B891CA6A3E2947E896E1CE3805DCBDFD2"/>
    <w:rsid w:val="00046B71"/>
    <w:pPr>
      <w:spacing w:after="0" w:line="240" w:lineRule="auto"/>
      <w:ind w:left="720"/>
      <w:contextualSpacing/>
    </w:pPr>
    <w:rPr>
      <w:rFonts w:ascii="Times New Roman" w:eastAsia="Times New Roman" w:hAnsi="Times New Roman" w:cs="Times New Roman"/>
      <w:szCs w:val="20"/>
      <w:lang w:val="en-AU" w:eastAsia="en-US"/>
    </w:rPr>
  </w:style>
  <w:style w:type="paragraph" w:customStyle="1" w:styleId="6B8324CD0A18496F890D86280FFADC0E2">
    <w:name w:val="6B8324CD0A18496F890D86280FFADC0E2"/>
    <w:rsid w:val="00046B71"/>
    <w:pPr>
      <w:spacing w:after="0" w:line="240" w:lineRule="auto"/>
    </w:pPr>
    <w:rPr>
      <w:rFonts w:ascii="Times New Roman" w:eastAsia="Times New Roman" w:hAnsi="Times New Roman" w:cs="Times New Roman"/>
      <w:szCs w:val="20"/>
      <w:lang w:val="en-AU" w:eastAsia="en-US"/>
    </w:rPr>
  </w:style>
  <w:style w:type="paragraph" w:customStyle="1" w:styleId="8BD63CAF15A34A6992CC93E23F3FC0FF2">
    <w:name w:val="8BD63CAF15A34A6992CC93E23F3FC0FF2"/>
    <w:rsid w:val="00046B71"/>
    <w:pPr>
      <w:spacing w:after="0" w:line="240" w:lineRule="auto"/>
      <w:ind w:left="720"/>
      <w:contextualSpacing/>
    </w:pPr>
    <w:rPr>
      <w:rFonts w:ascii="Times New Roman" w:eastAsia="Times New Roman" w:hAnsi="Times New Roman" w:cs="Times New Roman"/>
      <w:szCs w:val="20"/>
      <w:lang w:val="en-AU" w:eastAsia="en-US"/>
    </w:rPr>
  </w:style>
  <w:style w:type="paragraph" w:customStyle="1" w:styleId="8AF530998E8A4802912CDAE34AEAF7FB2">
    <w:name w:val="8AF530998E8A4802912CDAE34AEAF7FB2"/>
    <w:rsid w:val="00046B71"/>
    <w:pPr>
      <w:spacing w:after="0" w:line="240" w:lineRule="auto"/>
    </w:pPr>
    <w:rPr>
      <w:rFonts w:ascii="Times New Roman" w:eastAsia="Times New Roman" w:hAnsi="Times New Roman" w:cs="Times New Roman"/>
      <w:szCs w:val="20"/>
      <w:lang w:val="en-AU" w:eastAsia="en-US"/>
    </w:rPr>
  </w:style>
  <w:style w:type="paragraph" w:customStyle="1" w:styleId="8E5A7D431F09424B9C07452BE4D3F41E2">
    <w:name w:val="8E5A7D431F09424B9C07452BE4D3F41E2"/>
    <w:rsid w:val="00046B71"/>
    <w:pPr>
      <w:spacing w:after="0" w:line="240" w:lineRule="auto"/>
    </w:pPr>
    <w:rPr>
      <w:rFonts w:ascii="Times New Roman" w:eastAsia="Times New Roman" w:hAnsi="Times New Roman" w:cs="Times New Roman"/>
      <w:szCs w:val="20"/>
      <w:lang w:val="en-AU" w:eastAsia="en-US"/>
    </w:rPr>
  </w:style>
  <w:style w:type="paragraph" w:customStyle="1" w:styleId="5ED29423961A43D2AA5F8143BC1FFDA82">
    <w:name w:val="5ED29423961A43D2AA5F8143BC1FFDA82"/>
    <w:rsid w:val="00046B71"/>
    <w:pPr>
      <w:spacing w:after="0" w:line="240" w:lineRule="auto"/>
    </w:pPr>
    <w:rPr>
      <w:rFonts w:ascii="Times New Roman" w:eastAsia="Times New Roman" w:hAnsi="Times New Roman" w:cs="Times New Roman"/>
      <w:szCs w:val="20"/>
      <w:lang w:val="en-AU" w:eastAsia="en-US"/>
    </w:rPr>
  </w:style>
  <w:style w:type="paragraph" w:customStyle="1" w:styleId="C0D33E4699694C88A1224F366A89176B2">
    <w:name w:val="C0D33E4699694C88A1224F366A89176B2"/>
    <w:rsid w:val="00046B71"/>
    <w:pPr>
      <w:spacing w:after="0" w:line="240" w:lineRule="auto"/>
    </w:pPr>
    <w:rPr>
      <w:rFonts w:ascii="Times New Roman" w:eastAsia="Times New Roman" w:hAnsi="Times New Roman" w:cs="Times New Roman"/>
      <w:szCs w:val="20"/>
      <w:lang w:val="en-AU" w:eastAsia="en-US"/>
    </w:rPr>
  </w:style>
  <w:style w:type="paragraph" w:customStyle="1" w:styleId="57A8D9B9919D4C11A695800C97FA8D842">
    <w:name w:val="57A8D9B9919D4C11A695800C97FA8D842"/>
    <w:rsid w:val="00046B71"/>
    <w:pPr>
      <w:spacing w:after="0" w:line="240" w:lineRule="auto"/>
    </w:pPr>
    <w:rPr>
      <w:rFonts w:ascii="Times New Roman" w:eastAsia="Times New Roman" w:hAnsi="Times New Roman" w:cs="Times New Roman"/>
      <w:szCs w:val="20"/>
      <w:lang w:val="en-AU" w:eastAsia="en-US"/>
    </w:rPr>
  </w:style>
  <w:style w:type="paragraph" w:customStyle="1" w:styleId="2F1E8D2CA4284020917EB83F731B4A862">
    <w:name w:val="2F1E8D2CA4284020917EB83F731B4A862"/>
    <w:rsid w:val="00046B71"/>
    <w:pPr>
      <w:spacing w:after="0" w:line="240" w:lineRule="auto"/>
    </w:pPr>
    <w:rPr>
      <w:rFonts w:ascii="Times New Roman" w:eastAsia="Times New Roman" w:hAnsi="Times New Roman" w:cs="Times New Roman"/>
      <w:szCs w:val="20"/>
      <w:lang w:val="en-AU" w:eastAsia="en-US"/>
    </w:rPr>
  </w:style>
  <w:style w:type="paragraph" w:customStyle="1" w:styleId="212A9CECC7D84D698C5CCEB5256658DD2">
    <w:name w:val="212A9CECC7D84D698C5CCEB5256658DD2"/>
    <w:rsid w:val="00046B71"/>
    <w:pPr>
      <w:spacing w:after="0" w:line="240" w:lineRule="auto"/>
    </w:pPr>
    <w:rPr>
      <w:rFonts w:ascii="Times New Roman" w:eastAsia="Times New Roman" w:hAnsi="Times New Roman" w:cs="Times New Roman"/>
      <w:szCs w:val="20"/>
      <w:lang w:val="en-AU" w:eastAsia="en-US"/>
    </w:rPr>
  </w:style>
  <w:style w:type="paragraph" w:customStyle="1" w:styleId="8E9FA5609EB7413BAA14C54E02E3568A2">
    <w:name w:val="8E9FA5609EB7413BAA14C54E02E3568A2"/>
    <w:rsid w:val="00046B71"/>
    <w:pPr>
      <w:spacing w:after="0" w:line="240" w:lineRule="auto"/>
    </w:pPr>
    <w:rPr>
      <w:rFonts w:ascii="Times New Roman" w:eastAsia="Times New Roman" w:hAnsi="Times New Roman" w:cs="Times New Roman"/>
      <w:szCs w:val="20"/>
      <w:lang w:val="en-AU" w:eastAsia="en-US"/>
    </w:rPr>
  </w:style>
  <w:style w:type="paragraph" w:customStyle="1" w:styleId="319D0EDC197940948BD60CAD32A0A0C12">
    <w:name w:val="319D0EDC197940948BD60CAD32A0A0C12"/>
    <w:rsid w:val="00046B71"/>
    <w:pPr>
      <w:spacing w:after="0" w:line="240" w:lineRule="auto"/>
    </w:pPr>
    <w:rPr>
      <w:rFonts w:ascii="Times New Roman" w:eastAsia="Times New Roman" w:hAnsi="Times New Roman" w:cs="Times New Roman"/>
      <w:szCs w:val="20"/>
      <w:lang w:val="en-AU" w:eastAsia="en-US"/>
    </w:rPr>
  </w:style>
  <w:style w:type="paragraph" w:customStyle="1" w:styleId="3C3F7EF356304C9DBE2DA80089FAF1FE2">
    <w:name w:val="3C3F7EF356304C9DBE2DA80089FAF1FE2"/>
    <w:rsid w:val="00046B71"/>
    <w:pPr>
      <w:spacing w:after="0" w:line="240" w:lineRule="auto"/>
    </w:pPr>
    <w:rPr>
      <w:rFonts w:ascii="Times New Roman" w:eastAsia="Times New Roman" w:hAnsi="Times New Roman" w:cs="Times New Roman"/>
      <w:szCs w:val="20"/>
      <w:lang w:val="en-AU" w:eastAsia="en-US"/>
    </w:rPr>
  </w:style>
  <w:style w:type="paragraph" w:customStyle="1" w:styleId="3CC826EA4A8F48DDB39467DBBD0A14011">
    <w:name w:val="3CC826EA4A8F48DDB39467DBBD0A14011"/>
    <w:rsid w:val="00046B71"/>
    <w:pPr>
      <w:spacing w:after="0" w:line="240" w:lineRule="auto"/>
    </w:pPr>
    <w:rPr>
      <w:rFonts w:ascii="Times New Roman" w:eastAsia="Times New Roman" w:hAnsi="Times New Roman" w:cs="Times New Roman"/>
      <w:szCs w:val="20"/>
      <w:lang w:val="en-AU" w:eastAsia="en-US"/>
    </w:rPr>
  </w:style>
  <w:style w:type="paragraph" w:customStyle="1" w:styleId="0DC62B923A584B76B4DFD767C58073152">
    <w:name w:val="0DC62B923A584B76B4DFD767C58073152"/>
    <w:rsid w:val="00046B71"/>
    <w:pPr>
      <w:spacing w:after="0" w:line="240" w:lineRule="auto"/>
    </w:pPr>
    <w:rPr>
      <w:rFonts w:ascii="Times New Roman" w:eastAsia="Times New Roman" w:hAnsi="Times New Roman" w:cs="Times New Roman"/>
      <w:szCs w:val="20"/>
      <w:lang w:val="en-AU" w:eastAsia="en-US"/>
    </w:rPr>
  </w:style>
  <w:style w:type="paragraph" w:customStyle="1" w:styleId="D2DD1B24120B41AB94596F6B968E14792">
    <w:name w:val="D2DD1B24120B41AB94596F6B968E14792"/>
    <w:rsid w:val="00046B71"/>
    <w:pPr>
      <w:spacing w:after="0" w:line="240" w:lineRule="auto"/>
    </w:pPr>
    <w:rPr>
      <w:rFonts w:ascii="Times New Roman" w:eastAsia="Times New Roman" w:hAnsi="Times New Roman" w:cs="Times New Roman"/>
      <w:szCs w:val="20"/>
      <w:lang w:val="en-AU" w:eastAsia="en-US"/>
    </w:rPr>
  </w:style>
  <w:style w:type="paragraph" w:customStyle="1" w:styleId="88ABD83BBC3247B4BC26512F4B2368C62">
    <w:name w:val="88ABD83BBC3247B4BC26512F4B2368C62"/>
    <w:rsid w:val="00046B71"/>
    <w:pPr>
      <w:spacing w:after="0" w:line="240" w:lineRule="auto"/>
    </w:pPr>
    <w:rPr>
      <w:rFonts w:ascii="Times New Roman" w:eastAsia="Times New Roman" w:hAnsi="Times New Roman" w:cs="Times New Roman"/>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A86892-0ACD-4A29-8286-D35E9CB2617C}">
  <ds:schemaRefs>
    <ds:schemaRef ds:uri="http://schemas.openxmlformats.org/officeDocument/2006/bibliography"/>
  </ds:schemaRefs>
</ds:datastoreItem>
</file>

<file path=customXml/itemProps2.xml><?xml version="1.0" encoding="utf-8"?>
<ds:datastoreItem xmlns:ds="http://schemas.openxmlformats.org/officeDocument/2006/customXml" ds:itemID="{59F6C8E3-E4E1-4271-B4CD-C546B1789EBB}"/>
</file>

<file path=customXml/itemProps3.xml><?xml version="1.0" encoding="utf-8"?>
<ds:datastoreItem xmlns:ds="http://schemas.openxmlformats.org/officeDocument/2006/customXml" ds:itemID="{EC7D29D6-7D2A-4A4E-9801-7DC24FD3BA92}"/>
</file>

<file path=customXml/itemProps4.xml><?xml version="1.0" encoding="utf-8"?>
<ds:datastoreItem xmlns:ds="http://schemas.openxmlformats.org/officeDocument/2006/customXml" ds:itemID="{6CC36CB7-D03C-4ABE-B0FC-3E71B367ACE6}"/>
</file>

<file path=docProps/app.xml><?xml version="1.0" encoding="utf-8"?>
<Properties xmlns="http://schemas.openxmlformats.org/officeDocument/2006/extended-properties" xmlns:vt="http://schemas.openxmlformats.org/officeDocument/2006/docPropsVTypes">
  <Template>IRB Application Form (draft).dotm</Template>
  <TotalTime>847</TotalTime>
  <Pages>51</Pages>
  <Words>13282</Words>
  <Characters>75738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CIRB Application Form</vt:lpstr>
    </vt:vector>
  </TitlesOfParts>
  <Company/>
  <LinksUpToDate>false</LinksUpToDate>
  <CharactersWithSpaces>88843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Application Form</dc:title>
  <dc:creator>Huang Churou</dc:creator>
  <cp:lastModifiedBy>Huang Churou (SHHQ)</cp:lastModifiedBy>
  <cp:revision>59</cp:revision>
  <cp:lastPrinted>2018-07-19T00:53:00Z</cp:lastPrinted>
  <dcterms:created xsi:type="dcterms:W3CDTF">2024-03-19T23:42:00Z</dcterms:created>
  <dcterms:modified xsi:type="dcterms:W3CDTF">2024-04-11T02:21:00Z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